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BEDCF14" w14:textId="77777777" w:rsidTr="00782EA9">
        <w:tc>
          <w:tcPr>
            <w:tcW w:w="9141" w:type="dxa"/>
          </w:tcPr>
          <w:p w14:paraId="0588375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5BF6E0D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D2DEA63" w14:textId="77777777" w:rsidR="0096348C" w:rsidRPr="00477C9F" w:rsidRDefault="0096348C" w:rsidP="00477C9F">
      <w:pPr>
        <w:rPr>
          <w:sz w:val="22"/>
          <w:szCs w:val="22"/>
        </w:rPr>
      </w:pPr>
    </w:p>
    <w:p w14:paraId="4585B3AD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2B56161" w14:textId="77777777" w:rsidTr="00F86ACF">
        <w:trPr>
          <w:cantSplit/>
          <w:trHeight w:val="742"/>
        </w:trPr>
        <w:tc>
          <w:tcPr>
            <w:tcW w:w="1790" w:type="dxa"/>
          </w:tcPr>
          <w:p w14:paraId="354ADA47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3A494E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BF079B2" w14:textId="37666DD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A0085">
              <w:rPr>
                <w:b/>
                <w:sz w:val="22"/>
                <w:szCs w:val="22"/>
              </w:rPr>
              <w:t>20</w:t>
            </w:r>
          </w:p>
          <w:p w14:paraId="4379621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8D5D7ED" w14:textId="77777777" w:rsidTr="00F86ACF">
        <w:tc>
          <w:tcPr>
            <w:tcW w:w="1790" w:type="dxa"/>
          </w:tcPr>
          <w:p w14:paraId="2365893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94E3863" w14:textId="331C7D8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F70B3D">
              <w:rPr>
                <w:sz w:val="22"/>
                <w:szCs w:val="22"/>
              </w:rPr>
              <w:t>23</w:t>
            </w:r>
          </w:p>
        </w:tc>
      </w:tr>
      <w:tr w:rsidR="0096348C" w:rsidRPr="00477C9F" w14:paraId="63C2210E" w14:textId="77777777" w:rsidTr="00F86ACF">
        <w:tc>
          <w:tcPr>
            <w:tcW w:w="1790" w:type="dxa"/>
          </w:tcPr>
          <w:p w14:paraId="5EC96E2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093737B" w14:textId="510CF1B5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E2135">
              <w:rPr>
                <w:sz w:val="22"/>
                <w:szCs w:val="22"/>
              </w:rPr>
              <w:t>21</w:t>
            </w:r>
            <w:r w:rsidR="00CF4ED5">
              <w:rPr>
                <w:sz w:val="22"/>
                <w:szCs w:val="22"/>
              </w:rPr>
              <w:t>–</w:t>
            </w:r>
            <w:r w:rsidR="00C440D7">
              <w:rPr>
                <w:sz w:val="22"/>
                <w:szCs w:val="22"/>
              </w:rPr>
              <w:t>11.30</w:t>
            </w:r>
          </w:p>
        </w:tc>
      </w:tr>
      <w:tr w:rsidR="0096348C" w:rsidRPr="00477C9F" w14:paraId="6A91F28E" w14:textId="77777777" w:rsidTr="00F86ACF">
        <w:tc>
          <w:tcPr>
            <w:tcW w:w="1790" w:type="dxa"/>
          </w:tcPr>
          <w:p w14:paraId="297AFB2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E02555E" w14:textId="693A6611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7C1311B7" w14:textId="77777777" w:rsidR="0096348C" w:rsidRPr="00477C9F" w:rsidRDefault="0096348C" w:rsidP="00477C9F">
      <w:pPr>
        <w:rPr>
          <w:sz w:val="22"/>
          <w:szCs w:val="22"/>
        </w:rPr>
      </w:pPr>
    </w:p>
    <w:p w14:paraId="029B9B6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6A5BD6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A3201E" w14:paraId="095E6359" w14:textId="77777777" w:rsidTr="00661E17">
        <w:tc>
          <w:tcPr>
            <w:tcW w:w="753" w:type="dxa"/>
          </w:tcPr>
          <w:p w14:paraId="3F60AD81" w14:textId="77777777" w:rsidR="00F84080" w:rsidRPr="00A3201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3201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AED1376" w14:textId="77777777" w:rsidR="00336917" w:rsidRPr="00A3201E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410A1C1" w14:textId="77777777" w:rsidR="00F84080" w:rsidRPr="00A3201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1A6E1D" w14:textId="1C74FEB4" w:rsidR="0069143B" w:rsidRPr="00A3201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A3201E">
              <w:rPr>
                <w:snapToGrid w:val="0"/>
                <w:sz w:val="22"/>
                <w:szCs w:val="22"/>
              </w:rPr>
              <w:t>3</w:t>
            </w:r>
            <w:r w:rsidRPr="00A3201E">
              <w:rPr>
                <w:snapToGrid w:val="0"/>
                <w:sz w:val="22"/>
                <w:szCs w:val="22"/>
              </w:rPr>
              <w:t>/2</w:t>
            </w:r>
            <w:r w:rsidR="00EB08AE" w:rsidRPr="00A3201E">
              <w:rPr>
                <w:snapToGrid w:val="0"/>
                <w:sz w:val="22"/>
                <w:szCs w:val="22"/>
              </w:rPr>
              <w:t>4</w:t>
            </w:r>
            <w:r w:rsidRPr="00A3201E">
              <w:rPr>
                <w:snapToGrid w:val="0"/>
                <w:sz w:val="22"/>
                <w:szCs w:val="22"/>
              </w:rPr>
              <w:t>:</w:t>
            </w:r>
            <w:r w:rsidR="00F70B3D" w:rsidRPr="00A3201E">
              <w:rPr>
                <w:snapToGrid w:val="0"/>
                <w:sz w:val="22"/>
                <w:szCs w:val="22"/>
              </w:rPr>
              <w:t>19</w:t>
            </w:r>
            <w:r w:rsidR="00FD0038" w:rsidRPr="00A3201E">
              <w:rPr>
                <w:snapToGrid w:val="0"/>
                <w:sz w:val="22"/>
                <w:szCs w:val="22"/>
              </w:rPr>
              <w:t>.</w:t>
            </w:r>
          </w:p>
          <w:p w14:paraId="39FF11E5" w14:textId="77777777" w:rsidR="007864F6" w:rsidRPr="00A3201E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3201E" w14:paraId="72F57859" w14:textId="77777777" w:rsidTr="00661E17">
        <w:tc>
          <w:tcPr>
            <w:tcW w:w="753" w:type="dxa"/>
          </w:tcPr>
          <w:p w14:paraId="0516090E" w14:textId="45A573A3" w:rsidR="008273F4" w:rsidRPr="00A3201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A3201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41A54" w:rsidRPr="00A3201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396608A5" w14:textId="77777777" w:rsidR="0069143B" w:rsidRPr="00A3201E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1A668260" w14:textId="77777777" w:rsidR="0069143B" w:rsidRPr="00A3201E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EA3D54" w14:textId="0DDF9FED" w:rsidR="004D6EA1" w:rsidRPr="00A3201E" w:rsidRDefault="004D6EA1" w:rsidP="004D6E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3A75B190" w14:textId="77777777" w:rsidR="004D6EA1" w:rsidRPr="00A3201E" w:rsidRDefault="004D6EA1" w:rsidP="0067057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AC38DA0" w14:textId="573F8247" w:rsidR="00451D02" w:rsidRPr="00A3201E" w:rsidRDefault="004D6EA1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3201E">
              <w:rPr>
                <w:sz w:val="22"/>
                <w:szCs w:val="22"/>
              </w:rPr>
              <w:t>Granskning av landsbygdsministerns uttalanden om mål och principer för den gemensamma fiskepolitiken i EU (anmäld av Emma Nohrén (MP), inkom 2024-01-22, dnr 883-2023/24).</w:t>
            </w:r>
          </w:p>
          <w:p w14:paraId="641ACB48" w14:textId="6868E26E" w:rsidR="004D6EA1" w:rsidRPr="00A3201E" w:rsidRDefault="004D6EA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035E9" w:rsidRPr="00A3201E" w14:paraId="4EC529B1" w14:textId="77777777" w:rsidTr="00661E17">
        <w:tc>
          <w:tcPr>
            <w:tcW w:w="753" w:type="dxa"/>
          </w:tcPr>
          <w:p w14:paraId="73DB7CC5" w14:textId="09ED287E" w:rsidR="002035E9" w:rsidRPr="00A3201E" w:rsidRDefault="00661E1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14:paraId="25FEBF59" w14:textId="77777777" w:rsidR="002035E9" w:rsidRDefault="002035E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F6A7468" w14:textId="77777777" w:rsidR="002035E9" w:rsidRDefault="002035E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11A3FA" w14:textId="77777777" w:rsidR="00BE11B1" w:rsidRPr="00BF62B8" w:rsidRDefault="00BE11B1" w:rsidP="00BE11B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62B8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64E8EB2" w14:textId="38FF9100" w:rsidR="002035E9" w:rsidRPr="00A3201E" w:rsidRDefault="002035E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A3201E" w14:paraId="756EBD8A" w14:textId="77777777" w:rsidTr="00661E17">
        <w:tc>
          <w:tcPr>
            <w:tcW w:w="753" w:type="dxa"/>
          </w:tcPr>
          <w:p w14:paraId="4E16DD73" w14:textId="6A372171" w:rsidR="00F84080" w:rsidRPr="00A3201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61E1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02748C3E" w14:textId="136181F7" w:rsidR="00376C7D" w:rsidRPr="00A3201E" w:rsidRDefault="00F70B3D" w:rsidP="0069143B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z w:val="22"/>
                <w:szCs w:val="22"/>
              </w:rPr>
              <w:t>Regeringens handläggning av EU:s förordning (EU 2022/1854) om en krisintervention för att komma till rätta med de höga energipriserna och uttalanden i samband därmed – G3</w:t>
            </w:r>
          </w:p>
          <w:p w14:paraId="4C34E7EF" w14:textId="77777777" w:rsidR="00376C7D" w:rsidRPr="00A3201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3B375A0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6B45EEE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AAA833" w14:textId="7B396038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="000536AA">
              <w:rPr>
                <w:snapToGrid w:val="0"/>
                <w:sz w:val="22"/>
                <w:szCs w:val="22"/>
              </w:rPr>
              <w:t xml:space="preserve">kompletterande </w:t>
            </w:r>
            <w:r w:rsidRPr="00A3201E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5E03A144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4E878B" w14:textId="77777777" w:rsidR="00F47897" w:rsidRPr="00A3201E" w:rsidRDefault="00F47897" w:rsidP="00F47897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24B2AB9F" w14:textId="77777777" w:rsidR="0069143B" w:rsidRPr="00A3201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035E9" w:rsidRPr="00A3201E" w14:paraId="60087DDA" w14:textId="77777777" w:rsidTr="00661E17">
        <w:tc>
          <w:tcPr>
            <w:tcW w:w="753" w:type="dxa"/>
          </w:tcPr>
          <w:p w14:paraId="2D15B5E2" w14:textId="4C8C5934" w:rsidR="002035E9" w:rsidRPr="00A3201E" w:rsidRDefault="00661E1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79744A02" w14:textId="77777777" w:rsidR="002035E9" w:rsidRDefault="002035E9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54BBD81A" w14:textId="77777777" w:rsidR="002035E9" w:rsidRDefault="002035E9" w:rsidP="0069143B">
            <w:pPr>
              <w:rPr>
                <w:b/>
                <w:sz w:val="22"/>
                <w:szCs w:val="22"/>
              </w:rPr>
            </w:pPr>
          </w:p>
          <w:p w14:paraId="683F251D" w14:textId="77777777" w:rsidR="00BE11B1" w:rsidRPr="00A00FB2" w:rsidRDefault="00BE11B1" w:rsidP="00BE11B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Ordföranden Ida Karkiainen</w:t>
            </w:r>
            <w:r>
              <w:rPr>
                <w:sz w:val="22"/>
                <w:szCs w:val="22"/>
              </w:rPr>
              <w:t xml:space="preserve"> återtog</w:t>
            </w:r>
            <w:r w:rsidRPr="00A00FB2">
              <w:rPr>
                <w:sz w:val="22"/>
                <w:szCs w:val="22"/>
              </w:rPr>
              <w:t xml:space="preserve"> ledningen av sammanträdet.</w:t>
            </w:r>
          </w:p>
          <w:p w14:paraId="34EF6BD4" w14:textId="7D482B8E" w:rsidR="002035E9" w:rsidRPr="00A3201E" w:rsidRDefault="002035E9" w:rsidP="0069143B">
            <w:pPr>
              <w:rPr>
                <w:b/>
                <w:sz w:val="22"/>
                <w:szCs w:val="22"/>
              </w:rPr>
            </w:pPr>
          </w:p>
        </w:tc>
      </w:tr>
      <w:tr w:rsidR="00376C7D" w:rsidRPr="00A3201E" w14:paraId="113CFB7B" w14:textId="77777777" w:rsidTr="00661E17">
        <w:tc>
          <w:tcPr>
            <w:tcW w:w="753" w:type="dxa"/>
          </w:tcPr>
          <w:p w14:paraId="346A3B9D" w14:textId="3F470C9D" w:rsidR="00376C7D" w:rsidRPr="00A3201E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>§</w:t>
            </w:r>
            <w:r w:rsidR="00D41A54" w:rsidRPr="00A3201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61E1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753571B8" w14:textId="3C1241B9" w:rsidR="00376C7D" w:rsidRPr="00A3201E" w:rsidRDefault="00F70B3D" w:rsidP="0069143B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z w:val="22"/>
                <w:szCs w:val="22"/>
              </w:rPr>
              <w:t>Granskning av hanteringen av riksnormen i</w:t>
            </w:r>
            <w:r w:rsidR="00590820" w:rsidRPr="00A3201E">
              <w:rPr>
                <w:b/>
                <w:sz w:val="22"/>
                <w:szCs w:val="22"/>
              </w:rPr>
              <w:t>nom</w:t>
            </w:r>
            <w:r w:rsidRPr="00A3201E">
              <w:rPr>
                <w:b/>
                <w:sz w:val="22"/>
                <w:szCs w:val="22"/>
              </w:rPr>
              <w:t xml:space="preserve"> försörjningsstödet – G9</w:t>
            </w:r>
          </w:p>
          <w:p w14:paraId="1E589F26" w14:textId="77777777" w:rsidR="00376C7D" w:rsidRPr="00A3201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BB2B12A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1439804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2B7963" w14:textId="4FC3D3A3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="000536AA">
              <w:rPr>
                <w:snapToGrid w:val="0"/>
                <w:sz w:val="22"/>
                <w:szCs w:val="22"/>
              </w:rPr>
              <w:t xml:space="preserve">kompletterande </w:t>
            </w:r>
            <w:r w:rsidRPr="00A3201E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43DCC40D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59EE95" w14:textId="77777777" w:rsidR="00F47897" w:rsidRPr="00A3201E" w:rsidRDefault="00F47897" w:rsidP="00F47897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48DE3FA8" w14:textId="77777777" w:rsidR="00930B63" w:rsidRPr="00A3201E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A3201E" w14:paraId="09B27ECA" w14:textId="77777777" w:rsidTr="00661E17">
        <w:tc>
          <w:tcPr>
            <w:tcW w:w="753" w:type="dxa"/>
          </w:tcPr>
          <w:p w14:paraId="6B88634A" w14:textId="6F3D8294" w:rsidR="00376C7D" w:rsidRPr="00A3201E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>§</w:t>
            </w:r>
            <w:r w:rsidR="00D41A54" w:rsidRPr="00A3201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61E1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00EEA49C" w14:textId="12A256F5" w:rsidR="00930B63" w:rsidRPr="00A3201E" w:rsidRDefault="00590820" w:rsidP="0069143B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b/>
                <w:snapToGrid w:val="0"/>
                <w:sz w:val="22"/>
                <w:szCs w:val="22"/>
              </w:rPr>
              <w:t xml:space="preserve">Klimat- och miljöministerns uttalande om satsningar på klimatanpassning – G12 </w:t>
            </w:r>
          </w:p>
          <w:p w14:paraId="5E2DAA78" w14:textId="77777777" w:rsidR="00376C7D" w:rsidRPr="00A3201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0228506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756082D" w14:textId="77777777" w:rsidR="00F47897" w:rsidRPr="00A3201E" w:rsidRDefault="00F47897" w:rsidP="00F47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1980C5" w14:textId="77777777" w:rsidR="00F47897" w:rsidRPr="00A3201E" w:rsidRDefault="00F47897" w:rsidP="00F47897">
            <w:pPr>
              <w:rPr>
                <w:b/>
                <w:snapToGrid w:val="0"/>
                <w:sz w:val="22"/>
                <w:szCs w:val="22"/>
              </w:rPr>
            </w:pPr>
            <w:r w:rsidRPr="00A3201E">
              <w:rPr>
                <w:snapToGrid w:val="0"/>
                <w:sz w:val="22"/>
                <w:szCs w:val="22"/>
              </w:rPr>
              <w:t>Ärendet bordlades.</w:t>
            </w:r>
          </w:p>
          <w:p w14:paraId="18F1A779" w14:textId="77777777" w:rsidR="00376C7D" w:rsidRPr="00A3201E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A3201E" w14:paraId="457D4034" w14:textId="77777777" w:rsidTr="00661E17">
        <w:trPr>
          <w:gridAfter w:val="1"/>
          <w:wAfter w:w="7" w:type="dxa"/>
        </w:trPr>
        <w:tc>
          <w:tcPr>
            <w:tcW w:w="7342" w:type="dxa"/>
            <w:gridSpan w:val="2"/>
          </w:tcPr>
          <w:p w14:paraId="1FB6B6D8" w14:textId="580BCDCD" w:rsidR="008273F4" w:rsidRPr="00A3201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01E">
              <w:rPr>
                <w:sz w:val="22"/>
                <w:szCs w:val="22"/>
              </w:rPr>
              <w:lastRenderedPageBreak/>
              <w:t>Vid protokollet</w:t>
            </w:r>
          </w:p>
          <w:p w14:paraId="60AA606A" w14:textId="76356B5E" w:rsidR="008273F4" w:rsidRPr="00A3201E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01E">
              <w:rPr>
                <w:sz w:val="22"/>
                <w:szCs w:val="22"/>
              </w:rPr>
              <w:t>Justera</w:t>
            </w:r>
            <w:r w:rsidR="00940817">
              <w:rPr>
                <w:sz w:val="22"/>
                <w:szCs w:val="22"/>
              </w:rPr>
              <w:t>t 2024-01-25</w:t>
            </w:r>
          </w:p>
          <w:p w14:paraId="09EC336B" w14:textId="0B5A2D04" w:rsidR="00AF32C5" w:rsidRPr="00A3201E" w:rsidRDefault="001B6FCE" w:rsidP="0094081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7114DB6D" w14:textId="77777777" w:rsidR="005805B8" w:rsidRDefault="005805B8" w:rsidP="005805B8">
      <w:pPr>
        <w:widowControl/>
        <w:rPr>
          <w:sz w:val="22"/>
          <w:szCs w:val="22"/>
        </w:rPr>
      </w:pPr>
    </w:p>
    <w:p w14:paraId="4832DFA1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C2D474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A073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5B3C01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BDE1165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E15A0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14E290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E87F8F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3167AB6C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1282556" w14:textId="3F2A353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70B3D">
              <w:rPr>
                <w:sz w:val="20"/>
              </w:rPr>
              <w:t>20</w:t>
            </w:r>
          </w:p>
        </w:tc>
      </w:tr>
      <w:tr w:rsidR="005805B8" w14:paraId="1653450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1D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C82" w14:textId="3982387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A660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B30" w14:textId="5FE8215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A6602">
              <w:rPr>
                <w:sz w:val="20"/>
              </w:rPr>
              <w:t xml:space="preserve"> 3–4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A09D" w14:textId="504C00A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A6602">
              <w:rPr>
                <w:sz w:val="20"/>
              </w:rPr>
              <w:t>5–</w:t>
            </w:r>
            <w:r w:rsidR="00356C95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682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4DB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CD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5D1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5F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9D6C86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BEE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9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6C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2F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8AF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AD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CCB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52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7F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02F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44A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CE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738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0F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D6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DB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8A9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15C5DB6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FEF0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4E3" w14:textId="5552A461" w:rsidR="008E4E18" w:rsidRPr="00003AB2" w:rsidRDefault="00A453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1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225" w14:textId="116BDF5F" w:rsidR="008E4E18" w:rsidRPr="00003AB2" w:rsidRDefault="006A660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C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FAD" w14:textId="15761F83" w:rsidR="008E4E18" w:rsidRPr="00003AB2" w:rsidRDefault="006A660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42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4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0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F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B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2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A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4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7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7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60944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131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CEB" w14:textId="5E78F308" w:rsidR="008E4E18" w:rsidRPr="00003AB2" w:rsidRDefault="00A453F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E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C27" w14:textId="7264EEDD" w:rsidR="008E4E18" w:rsidRPr="00003AB2" w:rsidRDefault="006A660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0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52D" w14:textId="162B4802" w:rsidR="008E4E18" w:rsidRPr="00003AB2" w:rsidRDefault="006A660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F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C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3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B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E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C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C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B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5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7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6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16EFD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1B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F85" w14:textId="611052EB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5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6E9" w14:textId="252C8CB2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0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8AA" w14:textId="70D428B9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B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D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4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E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7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9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D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1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D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8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7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04CED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0A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861" w14:textId="4A49F97B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6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C26" w14:textId="391E5E9C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C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203" w14:textId="24A1DE26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3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4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B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3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2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4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B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2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A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F0B5F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4B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C97" w14:textId="12F4C40B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1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CFF" w14:textId="5D204742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7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770" w14:textId="5720E945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3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2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1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0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7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5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4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7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1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9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C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9E745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2F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3F4" w14:textId="5311A419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7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C40" w14:textId="3A5A9ED8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E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B17" w14:textId="7BE9E5C6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3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8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E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2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1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B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A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8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3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2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A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A8727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F3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13E" w14:textId="66D14592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1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4A5" w14:textId="418CA593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7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575" w14:textId="6B06B8BC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7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2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9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6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A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3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4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A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9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B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C0AB4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A26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B1F" w14:textId="0566E0DD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40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3E2" w14:textId="4BB8E1D3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4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E6B" w14:textId="61649721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6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B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D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8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A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4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F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9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5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F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1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D413F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3B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AAE" w14:textId="56CD2433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A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F8C" w14:textId="0EBC4B4D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7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214" w14:textId="396E8EAF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3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8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6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E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6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4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6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4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3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2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0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E0D53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F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C52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8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847" w14:textId="68A16ECF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2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875" w14:textId="5B5A7CB2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1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E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6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B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2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0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7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F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B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7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9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AB68A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46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A4C" w14:textId="16F28EEC" w:rsidR="003F7EB7" w:rsidRPr="00003AB2" w:rsidRDefault="00A453F0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1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789" w14:textId="1424F0FD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B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547" w14:textId="2ADF80BC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5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2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F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3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0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D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5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F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C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A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54FCC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2F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401" w14:textId="7C66606C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1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1AB" w14:textId="683DE210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9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CC7" w14:textId="17296A4B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A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A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9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C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F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8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B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F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F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9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3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168D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A8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97E" w14:textId="7E8E0BB0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1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6A3" w14:textId="29167CF2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F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9E9" w14:textId="569B1960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F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0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A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B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F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1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1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B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2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8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2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C1D17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99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604" w14:textId="2A6353E7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A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BE1" w14:textId="5EC4106D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A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335" w14:textId="71D36A1F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B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3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B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B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7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6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F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D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8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F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9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9D7FC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88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BC3" w14:textId="3F968D39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D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120" w14:textId="22B70E80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5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E15" w14:textId="17CEC11E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2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A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1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7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D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8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F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6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4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7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7184E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7E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0EC" w14:textId="0DB4A86A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C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E0C" w14:textId="63B4035D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C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591" w14:textId="43185702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B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7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D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0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E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F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6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9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7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7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D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1362B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BF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F8A" w14:textId="66ADA2C7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3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E0D" w14:textId="0BF1EFD7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9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58" w14:textId="57B7D94E" w:rsidR="003F7EB7" w:rsidRPr="00003AB2" w:rsidRDefault="006A660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4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2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E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A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4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3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1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4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C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B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9CE6F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379" w14:textId="5B8AB18B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1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0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1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5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9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B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A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F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7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F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E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1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5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8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3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44A5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EA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0BB" w14:textId="7E671CBB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6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928" w14:textId="72CA024D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5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850" w14:textId="4AC737E3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0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1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8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8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9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0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1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5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DA4AF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AC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5AC" w14:textId="69077FA6" w:rsidR="00151E08" w:rsidRPr="00003AB2" w:rsidRDefault="00DF30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4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2E5" w14:textId="1114FEBB" w:rsidR="00151E08" w:rsidRPr="00003AB2" w:rsidRDefault="00DF30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B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232" w14:textId="6D7D0181" w:rsidR="00151E08" w:rsidRPr="00003AB2" w:rsidRDefault="00DF303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3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3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2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0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8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E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8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F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F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2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97B0B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0B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206" w14:textId="53983423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A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6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7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3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8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5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E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9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6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B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F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D8963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7A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8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5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4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A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7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4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6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1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D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3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7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A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F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1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39A28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EF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0A3" w14:textId="62F50150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0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165" w14:textId="044167BE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2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CB4" w14:textId="5C35A79B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B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9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1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8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9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1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6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E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8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4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23072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1E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0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69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E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C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F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C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7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7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C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1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B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0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4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0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FB026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3A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D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D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8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4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6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A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5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1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4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F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9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0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E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6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9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E356EB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66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5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3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2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5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9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A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B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3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7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2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3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9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4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3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B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9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5DB52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C7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9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D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2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8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F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E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7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6B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FB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0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8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2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2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D4703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04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4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5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0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C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3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9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5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A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B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B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6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7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D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D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B9321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69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0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2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3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1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2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1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D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5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4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9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F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8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4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0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3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F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84A1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86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C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C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6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4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9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1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F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1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A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7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6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4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9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D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C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7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64BE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91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3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5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F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4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0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E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C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E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E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A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B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A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5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6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E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15C8B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75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5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1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4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F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A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D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F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6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D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A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B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3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5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5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298A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43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B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7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4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A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7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A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0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B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0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D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8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3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2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E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8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554B4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77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B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0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6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F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1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1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4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1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5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E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F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2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970B2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16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9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6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6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A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0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B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4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F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3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8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8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C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1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4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782F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8C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F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F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1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C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9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F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0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E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8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1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F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E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F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5C8A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07C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2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E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1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E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6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B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6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7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0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A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E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1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1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E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9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3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007F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36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A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6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B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0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9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3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6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8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C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9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3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3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D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3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4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6F73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21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8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0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3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F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97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1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1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7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2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0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3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9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8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0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5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24219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24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6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A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6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0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0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2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3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B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3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F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2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9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B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2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2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6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A9CF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80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2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0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C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D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F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0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B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B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3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6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E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5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2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3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2839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A8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7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D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0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2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C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6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9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1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1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1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2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4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B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5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8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EF40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01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6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4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5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7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C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8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3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D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B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0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E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7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2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6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3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D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4A78E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AF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8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3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16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5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6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0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C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5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C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8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E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4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1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F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4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1C507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B1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F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7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B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9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7D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D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8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B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6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1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C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2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DE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5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CCD39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E6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0FA" w14:textId="6C403FBD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5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403" w14:textId="6D61B269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B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983" w14:textId="58064993" w:rsidR="00151E08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D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D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8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B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5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D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8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4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69461B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F4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0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F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B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B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B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C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C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5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C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7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3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2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A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0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2EEF221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3CF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D3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2E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26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D1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9F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5B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CBC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BD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0E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DE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1D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E4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14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FA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C3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4A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6695348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85D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2DE" w14:textId="77DA2227" w:rsidR="00BE15A0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24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709" w14:textId="065D32F9" w:rsidR="00BE15A0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BC9" w14:textId="05486B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6A1" w14:textId="464F5AF8" w:rsidR="00BE15A0" w:rsidRPr="00003AB2" w:rsidRDefault="006A660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98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27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DA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3E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62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2D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80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19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FF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B5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2D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123C55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DD74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0847E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C7BC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681E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747C1AF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524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3DF7AD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78515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D62CA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8248D0A" w14:textId="77777777" w:rsidR="004F680C" w:rsidRPr="00477C9F" w:rsidRDefault="004F680C" w:rsidP="002C2F98">
      <w:pPr>
        <w:widowControl/>
        <w:rPr>
          <w:sz w:val="22"/>
          <w:szCs w:val="22"/>
        </w:rPr>
      </w:pPr>
    </w:p>
    <w:sectPr w:rsidR="004F680C" w:rsidRPr="00477C9F" w:rsidSect="002C2F98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5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36AA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B6FCE"/>
    <w:rsid w:val="001D766E"/>
    <w:rsid w:val="001E077A"/>
    <w:rsid w:val="001E10F3"/>
    <w:rsid w:val="001E1FAC"/>
    <w:rsid w:val="001E5C5F"/>
    <w:rsid w:val="001F0C53"/>
    <w:rsid w:val="001F70B3"/>
    <w:rsid w:val="00201D98"/>
    <w:rsid w:val="002035E9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2F98"/>
    <w:rsid w:val="002C7177"/>
    <w:rsid w:val="002D0E4D"/>
    <w:rsid w:val="002D2AB5"/>
    <w:rsid w:val="002D6725"/>
    <w:rsid w:val="002E213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56C9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D6EA1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9082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61E17"/>
    <w:rsid w:val="00670574"/>
    <w:rsid w:val="00690BE7"/>
    <w:rsid w:val="0069143B"/>
    <w:rsid w:val="006A151D"/>
    <w:rsid w:val="006A511D"/>
    <w:rsid w:val="006A6602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0817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0085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01E"/>
    <w:rsid w:val="00A324B3"/>
    <w:rsid w:val="00A37318"/>
    <w:rsid w:val="00A376CF"/>
    <w:rsid w:val="00A401A5"/>
    <w:rsid w:val="00A453F0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1B1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40D7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A54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303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47897"/>
    <w:rsid w:val="00F54002"/>
    <w:rsid w:val="00F70370"/>
    <w:rsid w:val="00F70B3D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633E"/>
  <w15:chartTrackingRefBased/>
  <w15:docId w15:val="{9257EA3D-1501-4627-BD86-6D4633B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35</TotalTime>
  <Pages>3</Pages>
  <Words>454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20</cp:revision>
  <cp:lastPrinted>2024-01-23T09:35:00Z</cp:lastPrinted>
  <dcterms:created xsi:type="dcterms:W3CDTF">2024-01-22T13:52:00Z</dcterms:created>
  <dcterms:modified xsi:type="dcterms:W3CDTF">2024-01-31T09:44:00Z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