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F82845BC8E49738F4AD705876FD3E2"/>
        </w:placeholder>
        <w:text/>
      </w:sdtPr>
      <w:sdtEndPr/>
      <w:sdtContent>
        <w:p w:rsidRPr="009B062B" w:rsidR="00AF30DD" w:rsidP="00C9672C" w:rsidRDefault="00AF30DD" w14:paraId="635D75DE" w14:textId="77777777">
          <w:pPr>
            <w:pStyle w:val="Rubrik1"/>
            <w:spacing w:after="300"/>
          </w:pPr>
          <w:r w:rsidRPr="009B062B">
            <w:t>Förslag till riksdagsbeslut</w:t>
          </w:r>
        </w:p>
      </w:sdtContent>
    </w:sdt>
    <w:sdt>
      <w:sdtPr>
        <w:alias w:val="Yrkande 1"/>
        <w:tag w:val="ec51b750-62bb-40dc-8ae0-7fe75f65d061"/>
        <w:id w:val="197989314"/>
        <w:lock w:val="sdtLocked"/>
      </w:sdtPr>
      <w:sdtEndPr/>
      <w:sdtContent>
        <w:p w:rsidR="005E1371" w:rsidRDefault="001963BE" w14:paraId="01CF568C" w14:textId="77777777">
          <w:pPr>
            <w:pStyle w:val="Frslagstext"/>
            <w:numPr>
              <w:ilvl w:val="0"/>
              <w:numId w:val="0"/>
            </w:numPr>
          </w:pPr>
          <w:r>
            <w:t>Riksdagen ställer sig bakom det som anförs i motionen om att se över straffskalan i sin helhet i syfte att höja straffet för barnpornografibrott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0E5AFC11384DBB8A41F86C7D18D098"/>
        </w:placeholder>
        <w:text/>
      </w:sdtPr>
      <w:sdtEndPr/>
      <w:sdtContent>
        <w:p w:rsidRPr="009B062B" w:rsidR="006D79C9" w:rsidP="00333E95" w:rsidRDefault="006D79C9" w14:paraId="24FBEEB8" w14:textId="77777777">
          <w:pPr>
            <w:pStyle w:val="Rubrik1"/>
          </w:pPr>
          <w:r>
            <w:t>Motivering</w:t>
          </w:r>
        </w:p>
      </w:sdtContent>
    </w:sdt>
    <w:p w:rsidR="00F9602F" w:rsidP="001D0CA2" w:rsidRDefault="00F9602F" w14:paraId="7001C6CF" w14:textId="610F2E1D">
      <w:pPr>
        <w:pStyle w:val="Normalutanindragellerluft"/>
      </w:pPr>
      <w:r>
        <w:t>Genomförda granskningar visar att ett stort antal vuxna människor laddat ner mängder av barnpornografi på nätet. Detta är ett vidrigt brott me</w:t>
      </w:r>
      <w:r w:rsidR="00BB02DC">
        <w:t>d</w:t>
      </w:r>
      <w:r>
        <w:t xml:space="preserve"> hänsyn </w:t>
      </w:r>
      <w:r w:rsidR="001963BE">
        <w:t xml:space="preserve">både </w:t>
      </w:r>
      <w:r>
        <w:t>till den beroende</w:t>
      </w:r>
      <w:r w:rsidR="001D0CA2">
        <w:softHyphen/>
      </w:r>
      <w:r>
        <w:t xml:space="preserve">ställning barnen många gånger har till förövaren </w:t>
      </w:r>
      <w:r w:rsidR="001963BE">
        <w:t>och</w:t>
      </w:r>
      <w:r>
        <w:t xml:space="preserve"> till den förnedring det innebär att utsättas för ett ytterst allvarligt brott som filmas eller på an</w:t>
      </w:r>
      <w:r w:rsidR="001963BE">
        <w:t>n</w:t>
      </w:r>
      <w:r>
        <w:t xml:space="preserve">at sätt dokumenteras för att sedan spridas till brottslingar över hela världen. </w:t>
      </w:r>
    </w:p>
    <w:p w:rsidR="00F9602F" w:rsidP="001D0CA2" w:rsidRDefault="00F9602F" w14:paraId="0F34D55C" w14:textId="1E68F87C">
      <w:r>
        <w:t>För att få stopp på dessa fruktansvärda brott måste antalet utredare utökas</w:t>
      </w:r>
      <w:r w:rsidR="003A50BD">
        <w:t>,</w:t>
      </w:r>
      <w:r>
        <w:t xml:space="preserve"> kunskap</w:t>
      </w:r>
      <w:r w:rsidR="001D0CA2">
        <w:softHyphen/>
      </w:r>
      <w:r>
        <w:t>erna kring brottet breddas</w:t>
      </w:r>
      <w:r w:rsidR="003A50BD">
        <w:t xml:space="preserve"> och straffet göras mer kännbart</w:t>
      </w:r>
      <w:r>
        <w:t xml:space="preserve">. </w:t>
      </w:r>
    </w:p>
    <w:p w:rsidR="003A4805" w:rsidP="001D0CA2" w:rsidRDefault="003A50BD" w14:paraId="78E9DC19" w14:textId="2493872D">
      <w:r>
        <w:t xml:space="preserve">Straffet för barnpornografibrott är fängelse i högst två år. Om brottet är ringa är straffet böter eller fängelse i högst sex månader. Grovt barnpornografibrott ger lägst ett år och högst två år. Här vägs in om brottet anses yrkesmässigt eller i vinstsyfte </w:t>
      </w:r>
      <w:r w:rsidR="003A4805">
        <w:t xml:space="preserve">samt om det utövats systematiskt eller i större omfattning. Ett brott av sexuell karaktär mot ett barn kan inte anses som ringa. En man dömdes, för innehav av över 400 timmar film på grova övergrepp mot barn, till två månaders fängelse och skyddstillsyn. En orimligt låg nivå för att visa brottets grova karaktär. </w:t>
      </w:r>
    </w:p>
    <w:p w:rsidRPr="003A50BD" w:rsidR="003A50BD" w:rsidP="001D0CA2" w:rsidRDefault="003A4805" w14:paraId="3EAD9555" w14:textId="34A9E0F7">
      <w:r>
        <w:t>Att utnyttja ett barn i beroendeställning till ett brott för egen vinnings skull kan omöjligt ses som annat än synnerligen grovt. För att tydligt markera mot denna typ av hänsynslöshet mot en annan människa och för att stävja bredden i utövandet bör straffen för barnpornografi höjas och på det sättet göras mer kännbar</w:t>
      </w:r>
      <w:r w:rsidR="001963BE">
        <w:t>a</w:t>
      </w:r>
      <w:r>
        <w:t xml:space="preserve"> för förövaren. </w:t>
      </w:r>
    </w:p>
    <w:sdt>
      <w:sdtPr>
        <w:alias w:val="CC_Underskrifter"/>
        <w:tag w:val="CC_Underskrifter"/>
        <w:id w:val="583496634"/>
        <w:lock w:val="sdtContentLocked"/>
        <w:placeholder>
          <w:docPart w:val="9A6696D88700469CA6D07D2A93458199"/>
        </w:placeholder>
      </w:sdtPr>
      <w:sdtEndPr/>
      <w:sdtContent>
        <w:p w:rsidR="00C9672C" w:rsidP="000834A0" w:rsidRDefault="00C9672C" w14:paraId="6B4AD667" w14:textId="77777777"/>
        <w:p w:rsidRPr="008E0FE2" w:rsidR="004801AC" w:rsidP="000834A0" w:rsidRDefault="001D0CA2" w14:paraId="12C23EBE" w14:textId="3D790224"/>
      </w:sdtContent>
    </w:sdt>
    <w:tbl>
      <w:tblPr>
        <w:tblW w:w="5000" w:type="pct"/>
        <w:tblLook w:val="04A0" w:firstRow="1" w:lastRow="0" w:firstColumn="1" w:lastColumn="0" w:noHBand="0" w:noVBand="1"/>
        <w:tblCaption w:val="underskrifter"/>
      </w:tblPr>
      <w:tblGrid>
        <w:gridCol w:w="4252"/>
        <w:gridCol w:w="4252"/>
      </w:tblGrid>
      <w:tr w:rsidR="005E1371" w14:paraId="021FBB0D" w14:textId="77777777">
        <w:trPr>
          <w:cantSplit/>
        </w:trPr>
        <w:tc>
          <w:tcPr>
            <w:tcW w:w="50" w:type="pct"/>
            <w:vAlign w:val="bottom"/>
          </w:tcPr>
          <w:p w:rsidR="005E1371" w:rsidRDefault="001963BE" w14:paraId="24E5D896" w14:textId="77777777">
            <w:pPr>
              <w:pStyle w:val="Underskrifter"/>
              <w:spacing w:after="0"/>
            </w:pPr>
            <w:r>
              <w:t>Ann-Sofie Lifvenhage (M)</w:t>
            </w:r>
          </w:p>
        </w:tc>
        <w:tc>
          <w:tcPr>
            <w:tcW w:w="50" w:type="pct"/>
            <w:vAlign w:val="bottom"/>
          </w:tcPr>
          <w:p w:rsidR="005E1371" w:rsidRDefault="001963BE" w14:paraId="20B2B03C" w14:textId="77777777">
            <w:pPr>
              <w:pStyle w:val="Underskrifter"/>
              <w:spacing w:after="0"/>
            </w:pPr>
            <w:r>
              <w:t>Ann-Sofie Alm (M)</w:t>
            </w:r>
          </w:p>
        </w:tc>
      </w:tr>
    </w:tbl>
    <w:p w:rsidR="00EA40F2" w:rsidRDefault="00EA40F2" w14:paraId="042A0BFF" w14:textId="77777777"/>
    <w:sectPr w:rsidR="00EA40F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2CC4" w14:textId="77777777" w:rsidR="00CD0F21" w:rsidRDefault="00CD0F21" w:rsidP="000C1CAD">
      <w:pPr>
        <w:spacing w:line="240" w:lineRule="auto"/>
      </w:pPr>
      <w:r>
        <w:separator/>
      </w:r>
    </w:p>
  </w:endnote>
  <w:endnote w:type="continuationSeparator" w:id="0">
    <w:p w14:paraId="1DCF2894" w14:textId="77777777" w:rsidR="00CD0F21" w:rsidRDefault="00CD0F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CE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A2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156E" w14:textId="3C0A3613" w:rsidR="00262EA3" w:rsidRPr="000834A0" w:rsidRDefault="00262EA3" w:rsidP="000834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4916" w14:textId="77777777" w:rsidR="00CD0F21" w:rsidRDefault="00CD0F21" w:rsidP="000C1CAD">
      <w:pPr>
        <w:spacing w:line="240" w:lineRule="auto"/>
      </w:pPr>
      <w:r>
        <w:separator/>
      </w:r>
    </w:p>
  </w:footnote>
  <w:footnote w:type="continuationSeparator" w:id="0">
    <w:p w14:paraId="61A5718B" w14:textId="77777777" w:rsidR="00CD0F21" w:rsidRDefault="00CD0F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68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8E1CBA" wp14:editId="57F0D8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E34AC2" w14:textId="50FD842E" w:rsidR="00262EA3" w:rsidRDefault="001D0CA2" w:rsidP="008103B5">
                          <w:pPr>
                            <w:jc w:val="right"/>
                          </w:pPr>
                          <w:sdt>
                            <w:sdtPr>
                              <w:alias w:val="CC_Noformat_Partikod"/>
                              <w:tag w:val="CC_Noformat_Partikod"/>
                              <w:id w:val="-53464382"/>
                              <w:placeholder>
                                <w:docPart w:val="13787DCA0D184941882E30E168FFCB12"/>
                              </w:placeholder>
                              <w:text/>
                            </w:sdtPr>
                            <w:sdtEndPr/>
                            <w:sdtContent>
                              <w:r w:rsidR="00F9602F">
                                <w:t>M</w:t>
                              </w:r>
                            </w:sdtContent>
                          </w:sdt>
                          <w:sdt>
                            <w:sdtPr>
                              <w:alias w:val="CC_Noformat_Partinummer"/>
                              <w:tag w:val="CC_Noformat_Partinummer"/>
                              <w:id w:val="-1709555926"/>
                              <w:placeholder>
                                <w:docPart w:val="333AC8058D5B4BC1854ECB7408AADCEB"/>
                              </w:placeholder>
                              <w:text/>
                            </w:sdtPr>
                            <w:sdtEndPr/>
                            <w:sdtContent>
                              <w:r w:rsidR="00242695">
                                <w:t>1180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E1C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E34AC2" w14:textId="50FD842E" w:rsidR="00262EA3" w:rsidRDefault="001D0CA2" w:rsidP="008103B5">
                    <w:pPr>
                      <w:jc w:val="right"/>
                    </w:pPr>
                    <w:sdt>
                      <w:sdtPr>
                        <w:alias w:val="CC_Noformat_Partikod"/>
                        <w:tag w:val="CC_Noformat_Partikod"/>
                        <w:id w:val="-53464382"/>
                        <w:placeholder>
                          <w:docPart w:val="13787DCA0D184941882E30E168FFCB12"/>
                        </w:placeholder>
                        <w:text/>
                      </w:sdtPr>
                      <w:sdtEndPr/>
                      <w:sdtContent>
                        <w:r w:rsidR="00F9602F">
                          <w:t>M</w:t>
                        </w:r>
                      </w:sdtContent>
                    </w:sdt>
                    <w:sdt>
                      <w:sdtPr>
                        <w:alias w:val="CC_Noformat_Partinummer"/>
                        <w:tag w:val="CC_Noformat_Partinummer"/>
                        <w:id w:val="-1709555926"/>
                        <w:placeholder>
                          <w:docPart w:val="333AC8058D5B4BC1854ECB7408AADCEB"/>
                        </w:placeholder>
                        <w:text/>
                      </w:sdtPr>
                      <w:sdtEndPr/>
                      <w:sdtContent>
                        <w:r w:rsidR="00242695">
                          <w:t>1180</w:t>
                        </w:r>
                      </w:sdtContent>
                    </w:sdt>
                  </w:p>
                </w:txbxContent>
              </v:textbox>
              <w10:wrap anchorx="page"/>
            </v:shape>
          </w:pict>
        </mc:Fallback>
      </mc:AlternateContent>
    </w:r>
  </w:p>
  <w:p w14:paraId="6A0986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23DB" w14:textId="77777777" w:rsidR="00262EA3" w:rsidRDefault="00262EA3" w:rsidP="008563AC">
    <w:pPr>
      <w:jc w:val="right"/>
    </w:pPr>
  </w:p>
  <w:p w14:paraId="280170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8C8F" w14:textId="77777777" w:rsidR="00262EA3" w:rsidRDefault="001D0C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A0F5B5" wp14:editId="32FEFA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FB0A04" w14:textId="1B47F0D0" w:rsidR="00262EA3" w:rsidRDefault="001D0CA2" w:rsidP="00A314CF">
    <w:pPr>
      <w:pStyle w:val="FSHNormal"/>
      <w:spacing w:before="40"/>
    </w:pPr>
    <w:sdt>
      <w:sdtPr>
        <w:alias w:val="CC_Noformat_Motionstyp"/>
        <w:tag w:val="CC_Noformat_Motionstyp"/>
        <w:id w:val="1162973129"/>
        <w:lock w:val="sdtContentLocked"/>
        <w15:appearance w15:val="hidden"/>
        <w:text/>
      </w:sdtPr>
      <w:sdtEndPr/>
      <w:sdtContent>
        <w:r w:rsidR="000834A0">
          <w:t>Enskild motion</w:t>
        </w:r>
      </w:sdtContent>
    </w:sdt>
    <w:r w:rsidR="00821B36">
      <w:t xml:space="preserve"> </w:t>
    </w:r>
    <w:sdt>
      <w:sdtPr>
        <w:alias w:val="CC_Noformat_Partikod"/>
        <w:tag w:val="CC_Noformat_Partikod"/>
        <w:id w:val="1471015553"/>
        <w:lock w:val="contentLocked"/>
        <w:text/>
      </w:sdtPr>
      <w:sdtEndPr/>
      <w:sdtContent>
        <w:r w:rsidR="00F9602F">
          <w:t>M</w:t>
        </w:r>
      </w:sdtContent>
    </w:sdt>
    <w:sdt>
      <w:sdtPr>
        <w:alias w:val="CC_Noformat_Partinummer"/>
        <w:tag w:val="CC_Noformat_Partinummer"/>
        <w:id w:val="-2014525982"/>
        <w:lock w:val="contentLocked"/>
        <w:text/>
      </w:sdtPr>
      <w:sdtEndPr/>
      <w:sdtContent>
        <w:r w:rsidR="00242695">
          <w:t>1180</w:t>
        </w:r>
      </w:sdtContent>
    </w:sdt>
  </w:p>
  <w:p w14:paraId="37BBFA8B" w14:textId="77777777" w:rsidR="00262EA3" w:rsidRPr="008227B3" w:rsidRDefault="001D0C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877E16" w14:textId="49405601" w:rsidR="00262EA3" w:rsidRPr="008227B3" w:rsidRDefault="001D0C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4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4A0">
          <w:t>:2250</w:t>
        </w:r>
      </w:sdtContent>
    </w:sdt>
  </w:p>
  <w:p w14:paraId="05FCF8CC" w14:textId="77777777" w:rsidR="00262EA3" w:rsidRDefault="001D0CA2" w:rsidP="00E03A3D">
    <w:pPr>
      <w:pStyle w:val="Motionr"/>
    </w:pPr>
    <w:sdt>
      <w:sdtPr>
        <w:alias w:val="CC_Noformat_Avtext"/>
        <w:tag w:val="CC_Noformat_Avtext"/>
        <w:id w:val="-2020768203"/>
        <w:lock w:val="sdtContentLocked"/>
        <w15:appearance w15:val="hidden"/>
        <w:text/>
      </w:sdtPr>
      <w:sdtEndPr/>
      <w:sdtContent>
        <w:r w:rsidR="000834A0">
          <w:t>av Ann-Sofie Lifvenhage och Ann-Sofie Alm (båda M)</w:t>
        </w:r>
      </w:sdtContent>
    </w:sdt>
  </w:p>
  <w:sdt>
    <w:sdtPr>
      <w:alias w:val="CC_Noformat_Rubtext"/>
      <w:tag w:val="CC_Noformat_Rubtext"/>
      <w:id w:val="-218060500"/>
      <w:lock w:val="sdtLocked"/>
      <w:text/>
    </w:sdtPr>
    <w:sdtEndPr/>
    <w:sdtContent>
      <w:p w14:paraId="54E165AD" w14:textId="77777777" w:rsidR="00262EA3" w:rsidRDefault="009E2A08" w:rsidP="00283E0F">
        <w:pPr>
          <w:pStyle w:val="FSHRub2"/>
        </w:pPr>
        <w:r>
          <w:t>Ändrad straffskala för barnpornografibrott</w:t>
        </w:r>
      </w:p>
    </w:sdtContent>
  </w:sdt>
  <w:sdt>
    <w:sdtPr>
      <w:alias w:val="CC_Boilerplate_3"/>
      <w:tag w:val="CC_Boilerplate_3"/>
      <w:id w:val="1606463544"/>
      <w:lock w:val="sdtContentLocked"/>
      <w15:appearance w15:val="hidden"/>
      <w:text w:multiLine="1"/>
    </w:sdtPr>
    <w:sdtEndPr/>
    <w:sdtContent>
      <w:p w14:paraId="660687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9602F"/>
    <w:rsid w:val="000000E0"/>
    <w:rsid w:val="00000761"/>
    <w:rsid w:val="000014AF"/>
    <w:rsid w:val="00002310"/>
    <w:rsid w:val="00002CB4"/>
    <w:rsid w:val="000030B6"/>
    <w:rsid w:val="00003CCB"/>
    <w:rsid w:val="00003F79"/>
    <w:rsid w:val="0000412E"/>
    <w:rsid w:val="00004250"/>
    <w:rsid w:val="000043C1"/>
    <w:rsid w:val="00004F03"/>
    <w:rsid w:val="00004F88"/>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4A0"/>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3BE"/>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CA2"/>
    <w:rsid w:val="001D0E3E"/>
    <w:rsid w:val="001D218A"/>
    <w:rsid w:val="001D219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211"/>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805"/>
    <w:rsid w:val="003A5093"/>
    <w:rsid w:val="003A50BD"/>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39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57"/>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2E"/>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7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F4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DAC"/>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0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2D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2DC"/>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2C"/>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F21"/>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E5"/>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F2"/>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2F"/>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78A48"/>
  <w15:chartTrackingRefBased/>
  <w15:docId w15:val="{52F58DDD-942C-475D-885E-C8F0C3B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82845BC8E49738F4AD705876FD3E2"/>
        <w:category>
          <w:name w:val="Allmänt"/>
          <w:gallery w:val="placeholder"/>
        </w:category>
        <w:types>
          <w:type w:val="bbPlcHdr"/>
        </w:types>
        <w:behaviors>
          <w:behavior w:val="content"/>
        </w:behaviors>
        <w:guid w:val="{9A1EA069-F097-4DD3-BB4A-EC9BB7AEB5E1}"/>
      </w:docPartPr>
      <w:docPartBody>
        <w:p w:rsidR="008C543A" w:rsidRDefault="00641E85">
          <w:pPr>
            <w:pStyle w:val="4EF82845BC8E49738F4AD705876FD3E2"/>
          </w:pPr>
          <w:r w:rsidRPr="005A0A93">
            <w:rPr>
              <w:rStyle w:val="Platshllartext"/>
            </w:rPr>
            <w:t>Förslag till riksdagsbeslut</w:t>
          </w:r>
        </w:p>
      </w:docPartBody>
    </w:docPart>
    <w:docPart>
      <w:docPartPr>
        <w:name w:val="600E5AFC11384DBB8A41F86C7D18D098"/>
        <w:category>
          <w:name w:val="Allmänt"/>
          <w:gallery w:val="placeholder"/>
        </w:category>
        <w:types>
          <w:type w:val="bbPlcHdr"/>
        </w:types>
        <w:behaviors>
          <w:behavior w:val="content"/>
        </w:behaviors>
        <w:guid w:val="{58DDD203-6F60-4438-80DE-14874E320ABB}"/>
      </w:docPartPr>
      <w:docPartBody>
        <w:p w:rsidR="008C543A" w:rsidRDefault="00641E85">
          <w:pPr>
            <w:pStyle w:val="600E5AFC11384DBB8A41F86C7D18D098"/>
          </w:pPr>
          <w:r w:rsidRPr="005A0A93">
            <w:rPr>
              <w:rStyle w:val="Platshllartext"/>
            </w:rPr>
            <w:t>Motivering</w:t>
          </w:r>
        </w:p>
      </w:docPartBody>
    </w:docPart>
    <w:docPart>
      <w:docPartPr>
        <w:name w:val="13787DCA0D184941882E30E168FFCB12"/>
        <w:category>
          <w:name w:val="Allmänt"/>
          <w:gallery w:val="placeholder"/>
        </w:category>
        <w:types>
          <w:type w:val="bbPlcHdr"/>
        </w:types>
        <w:behaviors>
          <w:behavior w:val="content"/>
        </w:behaviors>
        <w:guid w:val="{F330618A-85DE-41A4-930E-0A8F2F33C6F2}"/>
      </w:docPartPr>
      <w:docPartBody>
        <w:p w:rsidR="008C543A" w:rsidRDefault="00641E85">
          <w:pPr>
            <w:pStyle w:val="13787DCA0D184941882E30E168FFCB12"/>
          </w:pPr>
          <w:r>
            <w:rPr>
              <w:rStyle w:val="Platshllartext"/>
            </w:rPr>
            <w:t xml:space="preserve"> </w:t>
          </w:r>
        </w:p>
      </w:docPartBody>
    </w:docPart>
    <w:docPart>
      <w:docPartPr>
        <w:name w:val="333AC8058D5B4BC1854ECB7408AADCEB"/>
        <w:category>
          <w:name w:val="Allmänt"/>
          <w:gallery w:val="placeholder"/>
        </w:category>
        <w:types>
          <w:type w:val="bbPlcHdr"/>
        </w:types>
        <w:behaviors>
          <w:behavior w:val="content"/>
        </w:behaviors>
        <w:guid w:val="{A8E6E405-A79E-466F-90BB-8926F7C9E650}"/>
      </w:docPartPr>
      <w:docPartBody>
        <w:p w:rsidR="008C543A" w:rsidRDefault="00641E85">
          <w:pPr>
            <w:pStyle w:val="333AC8058D5B4BC1854ECB7408AADCEB"/>
          </w:pPr>
          <w:r>
            <w:t xml:space="preserve"> </w:t>
          </w:r>
        </w:p>
      </w:docPartBody>
    </w:docPart>
    <w:docPart>
      <w:docPartPr>
        <w:name w:val="9A6696D88700469CA6D07D2A93458199"/>
        <w:category>
          <w:name w:val="Allmänt"/>
          <w:gallery w:val="placeholder"/>
        </w:category>
        <w:types>
          <w:type w:val="bbPlcHdr"/>
        </w:types>
        <w:behaviors>
          <w:behavior w:val="content"/>
        </w:behaviors>
        <w:guid w:val="{845C6030-7334-45FB-A8E9-63F6AB3DA02C}"/>
      </w:docPartPr>
      <w:docPartBody>
        <w:p w:rsidR="00207DF7" w:rsidRDefault="00207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85"/>
    <w:rsid w:val="00207DF7"/>
    <w:rsid w:val="004E092D"/>
    <w:rsid w:val="005C60FC"/>
    <w:rsid w:val="00641E85"/>
    <w:rsid w:val="00685C6E"/>
    <w:rsid w:val="007D6A63"/>
    <w:rsid w:val="008C5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F82845BC8E49738F4AD705876FD3E2">
    <w:name w:val="4EF82845BC8E49738F4AD705876FD3E2"/>
  </w:style>
  <w:style w:type="paragraph" w:customStyle="1" w:styleId="600E5AFC11384DBB8A41F86C7D18D098">
    <w:name w:val="600E5AFC11384DBB8A41F86C7D18D098"/>
  </w:style>
  <w:style w:type="paragraph" w:customStyle="1" w:styleId="13787DCA0D184941882E30E168FFCB12">
    <w:name w:val="13787DCA0D184941882E30E168FFCB12"/>
  </w:style>
  <w:style w:type="paragraph" w:customStyle="1" w:styleId="333AC8058D5B4BC1854ECB7408AADCEB">
    <w:name w:val="333AC8058D5B4BC1854ECB7408AAD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BEA39-D771-4EFB-ACFA-7B81DA2D726E}"/>
</file>

<file path=customXml/itemProps2.xml><?xml version="1.0" encoding="utf-8"?>
<ds:datastoreItem xmlns:ds="http://schemas.openxmlformats.org/officeDocument/2006/customXml" ds:itemID="{989F78A8-77D0-4E33-A393-D2449A8D9DD9}"/>
</file>

<file path=customXml/itemProps3.xml><?xml version="1.0" encoding="utf-8"?>
<ds:datastoreItem xmlns:ds="http://schemas.openxmlformats.org/officeDocument/2006/customXml" ds:itemID="{AF869B52-A4CC-43AD-AF83-DFD326CA60AC}"/>
</file>

<file path=docProps/app.xml><?xml version="1.0" encoding="utf-8"?>
<Properties xmlns="http://schemas.openxmlformats.org/officeDocument/2006/extended-properties" xmlns:vt="http://schemas.openxmlformats.org/officeDocument/2006/docPropsVTypes">
  <Template>Normal</Template>
  <TotalTime>29</TotalTime>
  <Pages>2</Pages>
  <Words>275</Words>
  <Characters>1467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M1180 Ändrad straffskala för barnpornografibrott</vt:lpstr>
      <vt:lpstr>
      </vt:lpstr>
    </vt:vector>
  </TitlesOfParts>
  <Company>Sveriges riksdag</Company>
  <LinksUpToDate>false</LinksUpToDate>
  <CharactersWithSpaces>1732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