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B76BC216BCD4624B7BE6A7E815CF14E"/>
        </w:placeholder>
        <w:text/>
      </w:sdtPr>
      <w:sdtEndPr/>
      <w:sdtContent>
        <w:p w:rsidRPr="009B062B" w:rsidR="00AF30DD" w:rsidP="00DA28CE" w:rsidRDefault="00AF30DD" w14:paraId="70CB0E3C" w14:textId="77777777">
          <w:pPr>
            <w:pStyle w:val="Rubrik1"/>
            <w:spacing w:after="300"/>
          </w:pPr>
          <w:r w:rsidRPr="009B062B">
            <w:t>Förslag till riksdagsbeslut</w:t>
          </w:r>
        </w:p>
      </w:sdtContent>
    </w:sdt>
    <w:sdt>
      <w:sdtPr>
        <w:alias w:val="Yrkande 1"/>
        <w:tag w:val="057d247e-501f-41fd-bf40-9b65004ca90b"/>
        <w:id w:val="-86855916"/>
        <w:lock w:val="sdtLocked"/>
      </w:sdtPr>
      <w:sdtEndPr/>
      <w:sdtContent>
        <w:p w:rsidR="009B78E6" w:rsidRDefault="000D313B" w14:paraId="6B1AC7A3" w14:textId="77777777">
          <w:pPr>
            <w:pStyle w:val="Frslagstext"/>
            <w:numPr>
              <w:ilvl w:val="0"/>
              <w:numId w:val="0"/>
            </w:numPr>
          </w:pPr>
          <w:r>
            <w:t>Riksdagen ställer sig bakom det som anförs i motionen om att överväga att förstärka trafikundervisningen i grundskolan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E8C16E3B605425CA6F206888B564FB4"/>
        </w:placeholder>
        <w:text/>
      </w:sdtPr>
      <w:sdtEndPr/>
      <w:sdtContent>
        <w:p w:rsidRPr="009B062B" w:rsidR="006D79C9" w:rsidP="00333E95" w:rsidRDefault="006D79C9" w14:paraId="1BEA6AB8" w14:textId="77777777">
          <w:pPr>
            <w:pStyle w:val="Rubrik1"/>
          </w:pPr>
          <w:r>
            <w:t>Motivering</w:t>
          </w:r>
        </w:p>
      </w:sdtContent>
    </w:sdt>
    <w:p w:rsidR="00DD7A65" w:rsidP="00AF0727" w:rsidRDefault="00DD7A65" w14:paraId="0B0CD356" w14:textId="77777777">
      <w:pPr>
        <w:pStyle w:val="Normalutanindragellerluft"/>
      </w:pPr>
      <w:r>
        <w:t>Det finns ett antal studier, såväl svenska som internationella, som visar att barn upp till ungefär 12 års ålder saknar förutsättningar för att vid alla tillfällen visa ett trafiksäkert beteende. Som i alla andra sammanhang är det sj</w:t>
      </w:r>
      <w:bookmarkStart w:name="_GoBack" w:id="1"/>
      <w:bookmarkEnd w:id="1"/>
      <w:r>
        <w:t>älvklart i första hand föräldrarnas ansvar att se till att barnen har nödvändiga kunskaper och förmåga till rätt beteende innan de ger sig ut i trafiken på egen hand. Men inte desto mindre ligger det ett heltäckande ansvar för trafikutbildning av barn och unga hos skolan och kommunerna. Men det finns stora variationer i vilken mån detta uppfylls i olika delar av vårt land.</w:t>
      </w:r>
    </w:p>
    <w:p w:rsidRPr="00DD7A65" w:rsidR="00BB6339" w:rsidP="00DD7A65" w:rsidRDefault="00DD7A65" w14:paraId="06145074" w14:textId="55B8D0C1">
      <w:r w:rsidRPr="00DD7A65">
        <w:t xml:space="preserve">Den undervisning som finns sker främst i yngre åldrar vilket gör att det uppstår ett kunskapsglapp när tonåringarna börjar röra sig ute i trafiken. Den mest omfattande och genomtänkta trafikutbildningen sker vid körkortsutbildningen i våra körskolor, vilket i sig är helt naturligt. Idag är det dock många unga vuxna som tar körkort allt senare i livet, och en hel del som aldrig tar det. Därigenom är det många trafikanter, främst gående och cyklister, som inte fått någon systematisk utbildning i trafiksäkerhet. Detta är en farlig utveckling. Därför </w:t>
      </w:r>
      <w:r w:rsidR="00206198">
        <w:t>bör</w:t>
      </w:r>
      <w:r w:rsidRPr="00DD7A65" w:rsidR="00206198">
        <w:t xml:space="preserve"> </w:t>
      </w:r>
      <w:r w:rsidRPr="00DD7A65">
        <w:t xml:space="preserve">trafikundervisningen i skolan förstärkas och ges även längre upp i åldrarna, liksom </w:t>
      </w:r>
      <w:r w:rsidR="00206198">
        <w:t xml:space="preserve">bör </w:t>
      </w:r>
      <w:r w:rsidRPr="00DD7A65">
        <w:t xml:space="preserve">det säkerställas att den sker i tillräcklig omfattning i hela landet. </w:t>
      </w:r>
    </w:p>
    <w:sdt>
      <w:sdtPr>
        <w:rPr>
          <w:i/>
          <w:noProof/>
        </w:rPr>
        <w:alias w:val="CC_Underskrifter"/>
        <w:tag w:val="CC_Underskrifter"/>
        <w:id w:val="583496634"/>
        <w:lock w:val="sdtContentLocked"/>
        <w:placeholder>
          <w:docPart w:val="47CB55CB4615456C819D73B8D37BC9DA"/>
        </w:placeholder>
      </w:sdtPr>
      <w:sdtEndPr>
        <w:rPr>
          <w:i w:val="0"/>
          <w:noProof w:val="0"/>
        </w:rPr>
      </w:sdtEndPr>
      <w:sdtContent>
        <w:p w:rsidR="003F0D97" w:rsidP="003F0D97" w:rsidRDefault="003F0D97" w14:paraId="0F8C7882" w14:textId="77777777"/>
        <w:p w:rsidRPr="008E0FE2" w:rsidR="004801AC" w:rsidP="003F0D97" w:rsidRDefault="00AF0727" w14:paraId="3A598F09" w14:textId="3F1E970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0124CD" w:rsidRDefault="000124CD" w14:paraId="1F42776F" w14:textId="77777777"/>
    <w:sectPr w:rsidR="000124C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B861F" w14:textId="77777777" w:rsidR="00D578B5" w:rsidRDefault="00D578B5" w:rsidP="000C1CAD">
      <w:pPr>
        <w:spacing w:line="240" w:lineRule="auto"/>
      </w:pPr>
      <w:r>
        <w:separator/>
      </w:r>
    </w:p>
  </w:endnote>
  <w:endnote w:type="continuationSeparator" w:id="0">
    <w:p w14:paraId="70ECE9C7" w14:textId="77777777" w:rsidR="00D578B5" w:rsidRDefault="00D578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66DF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84241" w14:textId="02B1701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F072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9CE99" w14:textId="77777777" w:rsidR="00D578B5" w:rsidRDefault="00D578B5" w:rsidP="000C1CAD">
      <w:pPr>
        <w:spacing w:line="240" w:lineRule="auto"/>
      </w:pPr>
      <w:r>
        <w:separator/>
      </w:r>
    </w:p>
  </w:footnote>
  <w:footnote w:type="continuationSeparator" w:id="0">
    <w:p w14:paraId="0339F835" w14:textId="77777777" w:rsidR="00D578B5" w:rsidRDefault="00D578B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C4CC7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1FE7F7" wp14:anchorId="0938AB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F0727" w14:paraId="48D522F9" w14:textId="77777777">
                          <w:pPr>
                            <w:jc w:val="right"/>
                          </w:pPr>
                          <w:sdt>
                            <w:sdtPr>
                              <w:alias w:val="CC_Noformat_Partikod"/>
                              <w:tag w:val="CC_Noformat_Partikod"/>
                              <w:id w:val="-53464382"/>
                              <w:placeholder>
                                <w:docPart w:val="5C78C9FF3FB1469FA57A6423F69FC20A"/>
                              </w:placeholder>
                              <w:text/>
                            </w:sdtPr>
                            <w:sdtEndPr/>
                            <w:sdtContent>
                              <w:r w:rsidR="00645FF6">
                                <w:t>M</w:t>
                              </w:r>
                            </w:sdtContent>
                          </w:sdt>
                          <w:sdt>
                            <w:sdtPr>
                              <w:alias w:val="CC_Noformat_Partinummer"/>
                              <w:tag w:val="CC_Noformat_Partinummer"/>
                              <w:id w:val="-1709555926"/>
                              <w:placeholder>
                                <w:docPart w:val="81B3E9E9C9104AFAA8C274C240A10BAC"/>
                              </w:placeholder>
                              <w:text/>
                            </w:sdtPr>
                            <w:sdtEndPr/>
                            <w:sdtContent>
                              <w:r w:rsidR="0097668E">
                                <w:t>1435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38ABB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F0727" w14:paraId="48D522F9" w14:textId="77777777">
                    <w:pPr>
                      <w:jc w:val="right"/>
                    </w:pPr>
                    <w:sdt>
                      <w:sdtPr>
                        <w:alias w:val="CC_Noformat_Partikod"/>
                        <w:tag w:val="CC_Noformat_Partikod"/>
                        <w:id w:val="-53464382"/>
                        <w:placeholder>
                          <w:docPart w:val="5C78C9FF3FB1469FA57A6423F69FC20A"/>
                        </w:placeholder>
                        <w:text/>
                      </w:sdtPr>
                      <w:sdtEndPr/>
                      <w:sdtContent>
                        <w:r w:rsidR="00645FF6">
                          <w:t>M</w:t>
                        </w:r>
                      </w:sdtContent>
                    </w:sdt>
                    <w:sdt>
                      <w:sdtPr>
                        <w:alias w:val="CC_Noformat_Partinummer"/>
                        <w:tag w:val="CC_Noformat_Partinummer"/>
                        <w:id w:val="-1709555926"/>
                        <w:placeholder>
                          <w:docPart w:val="81B3E9E9C9104AFAA8C274C240A10BAC"/>
                        </w:placeholder>
                        <w:text/>
                      </w:sdtPr>
                      <w:sdtEndPr/>
                      <w:sdtContent>
                        <w:r w:rsidR="0097668E">
                          <w:t>1435</w:t>
                        </w:r>
                      </w:sdtContent>
                    </w:sdt>
                  </w:p>
                </w:txbxContent>
              </v:textbox>
              <w10:wrap anchorx="page"/>
            </v:shape>
          </w:pict>
        </mc:Fallback>
      </mc:AlternateContent>
    </w:r>
  </w:p>
  <w:p w:rsidRPr="00293C4F" w:rsidR="00262EA3" w:rsidP="00776B74" w:rsidRDefault="00262EA3" w14:paraId="68828F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4CCF7C2" w14:textId="77777777">
    <w:pPr>
      <w:jc w:val="right"/>
    </w:pPr>
  </w:p>
  <w:p w:rsidR="00262EA3" w:rsidP="00776B74" w:rsidRDefault="00262EA3" w14:paraId="0649AE8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F0727" w14:paraId="41D61DD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015A12E" wp14:anchorId="0912C4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F0727" w14:paraId="4E44288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645FF6">
          <w:t>M</w:t>
        </w:r>
      </w:sdtContent>
    </w:sdt>
    <w:sdt>
      <w:sdtPr>
        <w:alias w:val="CC_Noformat_Partinummer"/>
        <w:tag w:val="CC_Noformat_Partinummer"/>
        <w:id w:val="-2014525982"/>
        <w:lock w:val="contentLocked"/>
        <w:text/>
      </w:sdtPr>
      <w:sdtEndPr/>
      <w:sdtContent>
        <w:r w:rsidR="0097668E">
          <w:t>1435</w:t>
        </w:r>
      </w:sdtContent>
    </w:sdt>
  </w:p>
  <w:p w:rsidRPr="008227B3" w:rsidR="00262EA3" w:rsidP="008227B3" w:rsidRDefault="00AF0727" w14:paraId="27D4D32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F0727" w14:paraId="2AB5A4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:1037</w:t>
        </w:r>
      </w:sdtContent>
    </w:sdt>
  </w:p>
  <w:p w:rsidR="00262EA3" w:rsidP="00E03A3D" w:rsidRDefault="00AF0727" w14:paraId="156A718F"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645FF6" w14:paraId="2F9333AC" w14:textId="77777777">
        <w:pPr>
          <w:pStyle w:val="FSHRub2"/>
        </w:pPr>
        <w:r>
          <w:t>Förstärkt trafikundervisning i grundskolan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3D3214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45F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4CD"/>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13B"/>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198"/>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37CD8"/>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63"/>
    <w:rsid w:val="003F0D97"/>
    <w:rsid w:val="003F0DD3"/>
    <w:rsid w:val="003F11B3"/>
    <w:rsid w:val="003F1473"/>
    <w:rsid w:val="003F1CA9"/>
    <w:rsid w:val="003F1E52"/>
    <w:rsid w:val="003F2909"/>
    <w:rsid w:val="003F2D43"/>
    <w:rsid w:val="003F4798"/>
    <w:rsid w:val="003F4B69"/>
    <w:rsid w:val="003F61FD"/>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FF6"/>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87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668E"/>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8E6"/>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8EC"/>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0727"/>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688"/>
    <w:rsid w:val="00D53752"/>
    <w:rsid w:val="00D5394C"/>
    <w:rsid w:val="00D53F68"/>
    <w:rsid w:val="00D54C46"/>
    <w:rsid w:val="00D551CC"/>
    <w:rsid w:val="00D5588C"/>
    <w:rsid w:val="00D55C21"/>
    <w:rsid w:val="00D55F2D"/>
    <w:rsid w:val="00D5651C"/>
    <w:rsid w:val="00D5673A"/>
    <w:rsid w:val="00D5680F"/>
    <w:rsid w:val="00D56F5C"/>
    <w:rsid w:val="00D5706D"/>
    <w:rsid w:val="00D578B5"/>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A65"/>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6EBF"/>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2A"/>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76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6BB6C8"/>
  <w15:chartTrackingRefBased/>
  <w15:docId w15:val="{9ECDA642-2B3D-4B9C-985F-5DC60E21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76BC216BCD4624B7BE6A7E815CF14E"/>
        <w:category>
          <w:name w:val="Allmänt"/>
          <w:gallery w:val="placeholder"/>
        </w:category>
        <w:types>
          <w:type w:val="bbPlcHdr"/>
        </w:types>
        <w:behaviors>
          <w:behavior w:val="content"/>
        </w:behaviors>
        <w:guid w:val="{AA700487-BADA-4B85-8CDA-86A8FA969513}"/>
      </w:docPartPr>
      <w:docPartBody>
        <w:p w:rsidR="00F30481" w:rsidRDefault="00840BE2">
          <w:pPr>
            <w:pStyle w:val="6B76BC216BCD4624B7BE6A7E815CF14E"/>
          </w:pPr>
          <w:r w:rsidRPr="005A0A93">
            <w:rPr>
              <w:rStyle w:val="Platshllartext"/>
            </w:rPr>
            <w:t>Förslag till riksdagsbeslut</w:t>
          </w:r>
        </w:p>
      </w:docPartBody>
    </w:docPart>
    <w:docPart>
      <w:docPartPr>
        <w:name w:val="1E8C16E3B605425CA6F206888B564FB4"/>
        <w:category>
          <w:name w:val="Allmänt"/>
          <w:gallery w:val="placeholder"/>
        </w:category>
        <w:types>
          <w:type w:val="bbPlcHdr"/>
        </w:types>
        <w:behaviors>
          <w:behavior w:val="content"/>
        </w:behaviors>
        <w:guid w:val="{25089A1F-9ADC-46FD-8FAD-56E462BC1C5C}"/>
      </w:docPartPr>
      <w:docPartBody>
        <w:p w:rsidR="00F30481" w:rsidRDefault="00840BE2">
          <w:pPr>
            <w:pStyle w:val="1E8C16E3B605425CA6F206888B564FB4"/>
          </w:pPr>
          <w:r w:rsidRPr="005A0A93">
            <w:rPr>
              <w:rStyle w:val="Platshllartext"/>
            </w:rPr>
            <w:t>Motivering</w:t>
          </w:r>
        </w:p>
      </w:docPartBody>
    </w:docPart>
    <w:docPart>
      <w:docPartPr>
        <w:name w:val="5C78C9FF3FB1469FA57A6423F69FC20A"/>
        <w:category>
          <w:name w:val="Allmänt"/>
          <w:gallery w:val="placeholder"/>
        </w:category>
        <w:types>
          <w:type w:val="bbPlcHdr"/>
        </w:types>
        <w:behaviors>
          <w:behavior w:val="content"/>
        </w:behaviors>
        <w:guid w:val="{B7B9C0E7-E3EF-4F5C-8B42-52A188B937CA}"/>
      </w:docPartPr>
      <w:docPartBody>
        <w:p w:rsidR="00F30481" w:rsidRDefault="00840BE2">
          <w:pPr>
            <w:pStyle w:val="5C78C9FF3FB1469FA57A6423F69FC20A"/>
          </w:pPr>
          <w:r>
            <w:rPr>
              <w:rStyle w:val="Platshllartext"/>
            </w:rPr>
            <w:t xml:space="preserve"> </w:t>
          </w:r>
        </w:p>
      </w:docPartBody>
    </w:docPart>
    <w:docPart>
      <w:docPartPr>
        <w:name w:val="81B3E9E9C9104AFAA8C274C240A10BAC"/>
        <w:category>
          <w:name w:val="Allmänt"/>
          <w:gallery w:val="placeholder"/>
        </w:category>
        <w:types>
          <w:type w:val="bbPlcHdr"/>
        </w:types>
        <w:behaviors>
          <w:behavior w:val="content"/>
        </w:behaviors>
        <w:guid w:val="{E5D888CD-D468-4650-9098-444C523495DF}"/>
      </w:docPartPr>
      <w:docPartBody>
        <w:p w:rsidR="00F30481" w:rsidRDefault="00840BE2">
          <w:pPr>
            <w:pStyle w:val="81B3E9E9C9104AFAA8C274C240A10BAC"/>
          </w:pPr>
          <w:r>
            <w:t xml:space="preserve"> </w:t>
          </w:r>
        </w:p>
      </w:docPartBody>
    </w:docPart>
    <w:docPart>
      <w:docPartPr>
        <w:name w:val="47CB55CB4615456C819D73B8D37BC9DA"/>
        <w:category>
          <w:name w:val="Allmänt"/>
          <w:gallery w:val="placeholder"/>
        </w:category>
        <w:types>
          <w:type w:val="bbPlcHdr"/>
        </w:types>
        <w:behaviors>
          <w:behavior w:val="content"/>
        </w:behaviors>
        <w:guid w:val="{7205D0A4-7297-4D7E-97AA-3C75CA15E6EC}"/>
      </w:docPartPr>
      <w:docPartBody>
        <w:p w:rsidR="006B2966" w:rsidRDefault="006B29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BE2"/>
    <w:rsid w:val="00063F8A"/>
    <w:rsid w:val="003369CF"/>
    <w:rsid w:val="006B2966"/>
    <w:rsid w:val="00840BE2"/>
    <w:rsid w:val="00ED5763"/>
    <w:rsid w:val="00F304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B76BC216BCD4624B7BE6A7E815CF14E">
    <w:name w:val="6B76BC216BCD4624B7BE6A7E815CF14E"/>
  </w:style>
  <w:style w:type="paragraph" w:customStyle="1" w:styleId="8F20137947954942A374788A46000E50">
    <w:name w:val="8F20137947954942A374788A46000E5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D0EAAF292D84AC58B82E8ECE8D33507">
    <w:name w:val="BD0EAAF292D84AC58B82E8ECE8D33507"/>
  </w:style>
  <w:style w:type="paragraph" w:customStyle="1" w:styleId="1E8C16E3B605425CA6F206888B564FB4">
    <w:name w:val="1E8C16E3B605425CA6F206888B564FB4"/>
  </w:style>
  <w:style w:type="paragraph" w:customStyle="1" w:styleId="525394BA93354F959C9F2591706BC6EA">
    <w:name w:val="525394BA93354F959C9F2591706BC6EA"/>
  </w:style>
  <w:style w:type="paragraph" w:customStyle="1" w:styleId="D99CB9CB8D884E75B336D1FDBA0194C6">
    <w:name w:val="D99CB9CB8D884E75B336D1FDBA0194C6"/>
  </w:style>
  <w:style w:type="paragraph" w:customStyle="1" w:styleId="5C78C9FF3FB1469FA57A6423F69FC20A">
    <w:name w:val="5C78C9FF3FB1469FA57A6423F69FC20A"/>
  </w:style>
  <w:style w:type="paragraph" w:customStyle="1" w:styleId="81B3E9E9C9104AFAA8C274C240A10BAC">
    <w:name w:val="81B3E9E9C9104AFAA8C274C240A10B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CC6F3F-223A-4287-B192-9FAD641D2941}"/>
</file>

<file path=customXml/itemProps2.xml><?xml version="1.0" encoding="utf-8"?>
<ds:datastoreItem xmlns:ds="http://schemas.openxmlformats.org/officeDocument/2006/customXml" ds:itemID="{DA951D5A-41EA-4C89-9773-C99FAA78B51E}"/>
</file>

<file path=customXml/itemProps3.xml><?xml version="1.0" encoding="utf-8"?>
<ds:datastoreItem xmlns:ds="http://schemas.openxmlformats.org/officeDocument/2006/customXml" ds:itemID="{1EDFD342-47BC-4FB0-AF1C-11F7A2B0CB33}"/>
</file>

<file path=docProps/app.xml><?xml version="1.0" encoding="utf-8"?>
<Properties xmlns="http://schemas.openxmlformats.org/officeDocument/2006/extended-properties" xmlns:vt="http://schemas.openxmlformats.org/officeDocument/2006/docPropsVTypes">
  <Template>Normal</Template>
  <TotalTime>117</TotalTime>
  <Pages>1</Pages>
  <Words>244</Words>
  <Characters>1309</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M1435 Förstärkt trafikundervisning i grundskolan</vt:lpstr>
      <vt:lpstr>
      </vt:lpstr>
    </vt:vector>
  </TitlesOfParts>
  <Company>Sveriges riksdag</Company>
  <LinksUpToDate>false</LinksUpToDate>
  <CharactersWithSpaces>1546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