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61FD3" w:rsidRDefault="006E0B1B" w14:paraId="7BAC346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F7D3558A7E44A9AA7E0751FDC02CD7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3c97402-3f03-40b2-baea-1207717fdb3c"/>
        <w:id w:val="2003615486"/>
        <w:lock w:val="sdtLocked"/>
      </w:sdtPr>
      <w:sdtEndPr/>
      <w:sdtContent>
        <w:p w:rsidR="003558FA" w:rsidRDefault="00EA2052" w14:paraId="342BE87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ta bort kravet på detaljplan vid byggnation av max åtta hus på landsbygden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2A62A5250194A0F881C168E074888F2"/>
        </w:placeholder>
        <w:text/>
      </w:sdtPr>
      <w:sdtEndPr/>
      <w:sdtContent>
        <w:p w:rsidRPr="009B062B" w:rsidR="006D79C9" w:rsidP="00333E95" w:rsidRDefault="006D79C9" w14:paraId="5AE73E5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35555" w:rsidP="006E0B1B" w:rsidRDefault="00135555" w14:paraId="55C53C33" w14:textId="3AF31CB4">
      <w:pPr>
        <w:pStyle w:val="Normalutanindragellerluft"/>
      </w:pPr>
      <w:r>
        <w:t xml:space="preserve">Att göra en detaljplan är både en tidsödande åtgärd </w:t>
      </w:r>
      <w:r w:rsidR="00EA2052">
        <w:t>och</w:t>
      </w:r>
      <w:r>
        <w:t xml:space="preserve"> en kostnadsfråga. Ofta får de som ska bygga stå för själva kostnaden medan kommunen ofta gör detaljplanen. Det är </w:t>
      </w:r>
      <w:r w:rsidRPr="006E0B1B">
        <w:rPr>
          <w:spacing w:val="-1"/>
        </w:rPr>
        <w:t>fullt förståeligt att detaljplaner kan behövas då marken gränsar till eller påverkar grannar</w:t>
      </w:r>
      <w:r>
        <w:t xml:space="preserve"> på något sätt. Men när det gäller byggnation på landsbygden där få berörs och det i huvudsak är markägaren och exploatören som berörs så kan det ifrågasättas om en detaljplan verkligen behövs för området.</w:t>
      </w:r>
    </w:p>
    <w:p w:rsidR="00135555" w:rsidP="006E0B1B" w:rsidRDefault="00135555" w14:paraId="0EC38DA6" w14:textId="509C0A25">
      <w:r>
        <w:t xml:space="preserve">För att underlätta för nybyggnation på landsbygden så bör </w:t>
      </w:r>
      <w:r w:rsidR="003B56C7">
        <w:t xml:space="preserve">man </w:t>
      </w:r>
      <w:r>
        <w:t>se över möjligheten att ta bort kravet på detaljplaner helt vid byggnation av upp till åtta hus</w:t>
      </w:r>
      <w:r w:rsidR="003B56C7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EF07D3B063F4272A595C908BE971836"/>
        </w:placeholder>
      </w:sdtPr>
      <w:sdtEndPr>
        <w:rPr>
          <w:i w:val="0"/>
          <w:noProof w:val="0"/>
        </w:rPr>
      </w:sdtEndPr>
      <w:sdtContent>
        <w:p w:rsidR="00861FD3" w:rsidP="0067304C" w:rsidRDefault="00861FD3" w14:paraId="33D9164B" w14:textId="77777777"/>
        <w:p w:rsidRPr="008E0FE2" w:rsidR="004801AC" w:rsidP="0067304C" w:rsidRDefault="006E0B1B" w14:paraId="0E0F378C" w14:textId="1083537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2573D" w14:paraId="32D61B3F" w14:textId="77777777">
        <w:trPr>
          <w:cantSplit/>
        </w:trPr>
        <w:tc>
          <w:tcPr>
            <w:tcW w:w="50" w:type="pct"/>
            <w:vAlign w:val="bottom"/>
          </w:tcPr>
          <w:p w:rsidR="0062573D" w:rsidRDefault="006E0B1B" w14:paraId="7ABF4C01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62573D" w:rsidRDefault="0062573D" w14:paraId="17D3C916" w14:textId="77777777">
            <w:pPr>
              <w:pStyle w:val="Underskrifter"/>
              <w:spacing w:after="0"/>
            </w:pPr>
          </w:p>
        </w:tc>
      </w:tr>
    </w:tbl>
    <w:p w:rsidR="0062573D" w:rsidRDefault="0062573D" w14:paraId="71D4FAAC" w14:textId="77777777"/>
    <w:sectPr w:rsidR="0062573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19BC" w14:textId="77777777" w:rsidR="00C20024" w:rsidRDefault="00C20024" w:rsidP="000C1CAD">
      <w:pPr>
        <w:spacing w:line="240" w:lineRule="auto"/>
      </w:pPr>
      <w:r>
        <w:separator/>
      </w:r>
    </w:p>
  </w:endnote>
  <w:endnote w:type="continuationSeparator" w:id="0">
    <w:p w14:paraId="402EE6A1" w14:textId="77777777" w:rsidR="00C20024" w:rsidRDefault="00C200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AF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6A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6DE6" w14:textId="30A7CC78" w:rsidR="00262EA3" w:rsidRPr="0067304C" w:rsidRDefault="00262EA3" w:rsidP="006730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16B0" w14:textId="77777777" w:rsidR="00C20024" w:rsidRDefault="00C20024" w:rsidP="000C1CAD">
      <w:pPr>
        <w:spacing w:line="240" w:lineRule="auto"/>
      </w:pPr>
      <w:r>
        <w:separator/>
      </w:r>
    </w:p>
  </w:footnote>
  <w:footnote w:type="continuationSeparator" w:id="0">
    <w:p w14:paraId="6D6FA1D8" w14:textId="77777777" w:rsidR="00C20024" w:rsidRDefault="00C200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D9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DBD6D4" wp14:editId="2DCD387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BE155" w14:textId="075BF0F8" w:rsidR="00262EA3" w:rsidRDefault="006E0B1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3555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A0741">
                                <w:t>1152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DBD6D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5BE155" w14:textId="075BF0F8" w:rsidR="00262EA3" w:rsidRDefault="006E0B1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3555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A0741">
                          <w:t>1152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D8986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77F0" w14:textId="77777777" w:rsidR="00262EA3" w:rsidRDefault="00262EA3" w:rsidP="008563AC">
    <w:pPr>
      <w:jc w:val="right"/>
    </w:pPr>
  </w:p>
  <w:p w14:paraId="6448F8E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7D9F" w14:textId="77777777" w:rsidR="00262EA3" w:rsidRDefault="006E0B1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4FB0E15" wp14:editId="1E581C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C89F375" w14:textId="18EF1CEA" w:rsidR="00262EA3" w:rsidRDefault="006E0B1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7304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3555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A0741">
          <w:t>1152</w:t>
        </w:r>
      </w:sdtContent>
    </w:sdt>
  </w:p>
  <w:p w14:paraId="534DC045" w14:textId="77777777" w:rsidR="00262EA3" w:rsidRPr="008227B3" w:rsidRDefault="006E0B1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D5FF24" w14:textId="3D8029B7" w:rsidR="00262EA3" w:rsidRPr="008227B3" w:rsidRDefault="006E0B1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304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304C">
          <w:t>:526</w:t>
        </w:r>
      </w:sdtContent>
    </w:sdt>
  </w:p>
  <w:p w14:paraId="74A9ED61" w14:textId="597066C4" w:rsidR="00262EA3" w:rsidRDefault="006E0B1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7304C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049242" w14:textId="7000CB39" w:rsidR="00262EA3" w:rsidRDefault="00861FD3" w:rsidP="00283E0F">
        <w:pPr>
          <w:pStyle w:val="FSHRub2"/>
        </w:pPr>
        <w:r>
          <w:t>Slopat krav på detaljplan för ett fåtal hus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86BB6B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355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555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741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8FA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56C7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3D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04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B1B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1FD3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A2D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127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024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1E1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9E6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052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2E17BD"/>
  <w15:chartTrackingRefBased/>
  <w15:docId w15:val="{93666819-7EFE-4EA7-88AA-F2927AE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7D3558A7E44A9AA7E0751FDC02C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3396F-FB57-46E4-8F62-70CCC017797A}"/>
      </w:docPartPr>
      <w:docPartBody>
        <w:p w:rsidR="005C3D97" w:rsidRDefault="004A2E80">
          <w:pPr>
            <w:pStyle w:val="2F7D3558A7E44A9AA7E0751FDC02CD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A62A5250194A0F881C168E07488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B2279-83FE-4457-98B4-7516E6263419}"/>
      </w:docPartPr>
      <w:docPartBody>
        <w:p w:rsidR="005C3D97" w:rsidRDefault="004A2E80">
          <w:pPr>
            <w:pStyle w:val="92A62A5250194A0F881C168E074888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F07D3B063F4272A595C908BE971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A37E0-A0C2-48A0-8DA0-3BF877063282}"/>
      </w:docPartPr>
      <w:docPartBody>
        <w:p w:rsidR="00007EF6" w:rsidRDefault="00007E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97"/>
    <w:rsid w:val="00007EF6"/>
    <w:rsid w:val="004A2E80"/>
    <w:rsid w:val="005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7D3558A7E44A9AA7E0751FDC02CD7A">
    <w:name w:val="2F7D3558A7E44A9AA7E0751FDC02CD7A"/>
  </w:style>
  <w:style w:type="paragraph" w:customStyle="1" w:styleId="92A62A5250194A0F881C168E074888F2">
    <w:name w:val="92A62A5250194A0F881C168E07488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C1EED-A533-4138-B626-A9EA37060092}"/>
</file>

<file path=customXml/itemProps2.xml><?xml version="1.0" encoding="utf-8"?>
<ds:datastoreItem xmlns:ds="http://schemas.openxmlformats.org/officeDocument/2006/customXml" ds:itemID="{4A498500-CFB1-4CBE-B5C7-45DC5CB6F57B}"/>
</file>

<file path=customXml/itemProps3.xml><?xml version="1.0" encoding="utf-8"?>
<ds:datastoreItem xmlns:ds="http://schemas.openxmlformats.org/officeDocument/2006/customXml" ds:itemID="{AE34F412-7CE6-4BD4-A5F3-638F84B44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752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M1152 Slopa helt kravet på detaljplan för ett fåtal hus på  landsbygden</vt:lpstr>
      <vt:lpstr>
      </vt:lpstr>
    </vt:vector>
  </TitlesOfParts>
  <Company>Sveriges riksdag</Company>
  <LinksUpToDate>false</LinksUpToDate>
  <CharactersWithSpaces>890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