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E76F0BBE8E43679F2D89652160AFC6"/>
        </w:placeholder>
        <w:text/>
      </w:sdtPr>
      <w:sdtEndPr/>
      <w:sdtContent>
        <w:p w:rsidRPr="009B062B" w:rsidR="00AF30DD" w:rsidP="006341AF" w:rsidRDefault="00AF30DD" w14:paraId="0356D988" w14:textId="77777777">
          <w:pPr>
            <w:pStyle w:val="Rubrik1"/>
            <w:spacing w:after="300"/>
          </w:pPr>
          <w:r w:rsidRPr="009B062B">
            <w:t>Förslag till riksdagsbeslut</w:t>
          </w:r>
        </w:p>
      </w:sdtContent>
    </w:sdt>
    <w:sdt>
      <w:sdtPr>
        <w:alias w:val="Yrkande 1"/>
        <w:tag w:val="303b6612-f574-41d2-b51f-36ff80fee92c"/>
        <w:id w:val="1111939195"/>
        <w:lock w:val="sdtLocked"/>
      </w:sdtPr>
      <w:sdtEndPr/>
      <w:sdtContent>
        <w:p w:rsidR="00505332" w:rsidRDefault="008B58D8" w14:paraId="0356D989" w14:textId="77777777">
          <w:pPr>
            <w:pStyle w:val="Frslagstext"/>
            <w:numPr>
              <w:ilvl w:val="0"/>
              <w:numId w:val="0"/>
            </w:numPr>
          </w:pPr>
          <w:r>
            <w:t>Riksdagen ställer sig bakom det som anförs i motionen om att utreda en avståndsbaserad skatt på lätt 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CC5E2769164A5BB42D31272401FF29"/>
        </w:placeholder>
        <w:text/>
      </w:sdtPr>
      <w:sdtEndPr/>
      <w:sdtContent>
        <w:p w:rsidRPr="009B062B" w:rsidR="006D79C9" w:rsidP="00333E95" w:rsidRDefault="006D79C9" w14:paraId="0356D98A" w14:textId="77777777">
          <w:pPr>
            <w:pStyle w:val="Rubrik1"/>
          </w:pPr>
          <w:r>
            <w:t>Motivering</w:t>
          </w:r>
        </w:p>
      </w:sdtContent>
    </w:sdt>
    <w:p w:rsidR="00422B9E" w:rsidP="00E8723B" w:rsidRDefault="00E74027" w14:paraId="0356D98B" w14:textId="115E63B5">
      <w:pPr>
        <w:pStyle w:val="Normalutanindragellerluft"/>
      </w:pPr>
      <w:r>
        <w:t>Antalet nya elbilar ökar snabbt. Enligt statistik från Bil Sweden var andelen elbilar av nyregistrerade bilar 24,1 procent</w:t>
      </w:r>
      <w:r w:rsidR="006A0C07">
        <w:t xml:space="preserve"> under augusti månad 2021</w:t>
      </w:r>
      <w:r>
        <w:t>. Det är väldigt positivt och helt nödvändigt att ställa om fordonsflottan till fordon utan klimatbelastande utsläpp så snabbt som möjligt.</w:t>
      </w:r>
    </w:p>
    <w:p w:rsidRPr="003A61EF" w:rsidR="00E74027" w:rsidP="004A05BB" w:rsidRDefault="00E74027" w14:paraId="0356D98C" w14:textId="26E556FA">
      <w:r>
        <w:t>Men ä</w:t>
      </w:r>
      <w:r w:rsidR="003A61EF">
        <w:t xml:space="preserve">ven om elbilen har många fördelar finns det fortfarande </w:t>
      </w:r>
      <w:r w:rsidR="00133F26">
        <w:t xml:space="preserve">en hel del negativa externa effekter: </w:t>
      </w:r>
      <w:r>
        <w:t xml:space="preserve">trängsel, olyckor, partiklar från däckslitage, </w:t>
      </w:r>
      <w:r w:rsidR="00133F26">
        <w:t xml:space="preserve">buller (som </w:t>
      </w:r>
      <w:r>
        <w:t>i högre hastig</w:t>
      </w:r>
      <w:r w:rsidR="00C0083F">
        <w:softHyphen/>
      </w:r>
      <w:r>
        <w:t xml:space="preserve">heter </w:t>
      </w:r>
      <w:r w:rsidR="00133F26">
        <w:t>uppkommer inte främst p</w:t>
      </w:r>
      <w:r w:rsidR="000D61C9">
        <w:t>å grund</w:t>
      </w:r>
      <w:r w:rsidR="003369F8">
        <w:t xml:space="preserve"> av</w:t>
      </w:r>
      <w:r w:rsidR="00133F26">
        <w:t xml:space="preserve"> motorljud</w:t>
      </w:r>
      <w:r>
        <w:t xml:space="preserve"> utan på grund av friktionen mot vägbanan) och slitage på vägarna. Det här är effekter som innebär kostnader för sam</w:t>
      </w:r>
      <w:r w:rsidR="00C0083F">
        <w:softHyphen/>
      </w:r>
      <w:bookmarkStart w:name="_GoBack" w:id="1"/>
      <w:bookmarkEnd w:id="1"/>
      <w:r>
        <w:t>hället.</w:t>
      </w:r>
      <w:r w:rsidR="004A05BB">
        <w:t xml:space="preserve"> Historiskt har man försökt internalisera biltrafikens externa kostnader genom skatt på drivmedel, men d</w:t>
      </w:r>
      <w:r>
        <w:t>å elbilarna inte går på fossila drivmedel innebär det att samhällets intäkter uteblir.</w:t>
      </w:r>
    </w:p>
    <w:p w:rsidR="00133F26" w:rsidP="004A05BB" w:rsidRDefault="003A61EF" w14:paraId="0356D98D" w14:textId="77777777">
      <w:r>
        <w:t xml:space="preserve">Om vi inte vill att körande av bil ska vara skattefritt </w:t>
      </w:r>
      <w:r w:rsidR="00A725DE">
        <w:t xml:space="preserve">i framtiden </w:t>
      </w:r>
      <w:r>
        <w:t>är det nödvändigt med en förändring.</w:t>
      </w:r>
      <w:r w:rsidR="004A05BB">
        <w:t xml:space="preserve"> </w:t>
      </w:r>
      <w:r w:rsidR="00133F26">
        <w:t xml:space="preserve">På sikt behöver beskattningen av vägtrafiken reformeras. </w:t>
      </w:r>
      <w:r w:rsidR="003C5977">
        <w:t>A</w:t>
      </w:r>
      <w:r w:rsidR="00133F26">
        <w:t>tt införa en avståndsbaserad skatt</w:t>
      </w:r>
      <w:r w:rsidR="003C5977">
        <w:t xml:space="preserve"> är ett bra sätt att hantera frågan</w:t>
      </w:r>
      <w:r w:rsidR="00133F26">
        <w:t xml:space="preserve">. Detta har tidigare utretts för tung trafik, men skulle ha stora fördelar även för den lätta trafiken. En sådan skatt är möjlig att differentiera geografiskt och per fordonstyp. Då blir det möjligt att ha en lägre skatt på bilkörning på landsbygden än inom städer och tätorter. På samma sätt blir det också möjligt att differentiera utifrån </w:t>
      </w:r>
      <w:r w:rsidR="00F775FD">
        <w:t xml:space="preserve">fordonets </w:t>
      </w:r>
      <w:r w:rsidR="00133F26">
        <w:t>vikt eller om bilen drivs med el eller fossila drivmedel.</w:t>
      </w:r>
    </w:p>
    <w:p w:rsidR="007C04A2" w:rsidP="00133F26" w:rsidRDefault="00F775FD" w14:paraId="0356D98E" w14:textId="3C48F59C">
      <w:r>
        <w:t xml:space="preserve">Med modern </w:t>
      </w:r>
      <w:r w:rsidR="006A0C07">
        <w:t>gps</w:t>
      </w:r>
      <w:r>
        <w:t xml:space="preserve">-teknik är det fullt möjligt att registrera </w:t>
      </w:r>
      <w:r w:rsidR="007C04A2">
        <w:t>hur långt ett fordon har kört och i vilken miljö. Det är dock viktigt att beakta i</w:t>
      </w:r>
      <w:r w:rsidR="00133F26">
        <w:t xml:space="preserve">ntegritetsaspekten, men </w:t>
      </w:r>
      <w:r w:rsidR="007C04A2">
        <w:t>med</w:t>
      </w:r>
      <w:r w:rsidR="00133F26">
        <w:t xml:space="preserve"> tekniska lösningar</w:t>
      </w:r>
      <w:r w:rsidR="007C04A2">
        <w:t xml:space="preserve"> är det fullt möjligt att begränsa vilk</w:t>
      </w:r>
      <w:r w:rsidR="006A0C07">
        <w:t>a</w:t>
      </w:r>
      <w:r w:rsidR="007C04A2">
        <w:t xml:space="preserve"> data som registreras så att </w:t>
      </w:r>
      <w:r w:rsidR="00133F26">
        <w:t>det inte är möjligt att identifiera exakt var en bil har befunnit sig</w:t>
      </w:r>
      <w:r w:rsidR="007C04A2">
        <w:t xml:space="preserve">. </w:t>
      </w:r>
    </w:p>
    <w:p w:rsidR="00133F26" w:rsidP="00133F26" w:rsidRDefault="00133F26" w14:paraId="0356D98F" w14:textId="6AD1BDAB">
      <w:r>
        <w:lastRenderedPageBreak/>
        <w:t>Då ledtiden för att utarbeta och införa en</w:t>
      </w:r>
      <w:r w:rsidR="007C04A2">
        <w:t xml:space="preserve"> ny</w:t>
      </w:r>
      <w:r>
        <w:t xml:space="preserve"> vägskatt kan förväntas vara lång</w:t>
      </w:r>
      <w:r w:rsidR="006A0C07">
        <w:t xml:space="preserve"> –</w:t>
      </w:r>
      <w:r>
        <w:t xml:space="preserve"> enligt IVL</w:t>
      </w:r>
      <w:r w:rsidR="006A0C07">
        <w:t>:</w:t>
      </w:r>
      <w:r>
        <w:t xml:space="preserve">s studie Vägskatt för personbilar (2020) kan det ta sju till tolv år för att införa en </w:t>
      </w:r>
      <w:r w:rsidR="007C04A2">
        <w:t xml:space="preserve">ny </w:t>
      </w:r>
      <w:r>
        <w:t>vägskatt</w:t>
      </w:r>
      <w:r w:rsidR="006A0C07">
        <w:t xml:space="preserve"> –</w:t>
      </w:r>
      <w:r w:rsidR="007C04A2">
        <w:t xml:space="preserve"> </w:t>
      </w:r>
      <w:r w:rsidR="005A05CF">
        <w:t xml:space="preserve">behöver en ny vägskatt utredas </w:t>
      </w:r>
      <w:r w:rsidR="007C04A2">
        <w:t xml:space="preserve">så snart som möjligt. På så sätt står vi redo att genomföra nödvändig reform när andelen elbilar i fordonsflottan blir betydande. </w:t>
      </w:r>
    </w:p>
    <w:sdt>
      <w:sdtPr>
        <w:alias w:val="CC_Underskrifter"/>
        <w:tag w:val="CC_Underskrifter"/>
        <w:id w:val="583496634"/>
        <w:lock w:val="sdtContentLocked"/>
        <w:placeholder>
          <w:docPart w:val="307048248F7B424A8648DB04A2811CA5"/>
        </w:placeholder>
      </w:sdtPr>
      <w:sdtEndPr/>
      <w:sdtContent>
        <w:p w:rsidR="006341AF" w:rsidP="003000F4" w:rsidRDefault="006341AF" w14:paraId="0356D992" w14:textId="77777777"/>
        <w:p w:rsidRPr="008E0FE2" w:rsidR="004801AC" w:rsidP="003000F4" w:rsidRDefault="00C0083F" w14:paraId="0356D9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 </w:t>
            </w:r>
          </w:p>
        </w:tc>
      </w:tr>
    </w:tbl>
    <w:p w:rsidR="006772E9" w:rsidRDefault="006772E9" w14:paraId="0356D997" w14:textId="77777777"/>
    <w:sectPr w:rsidR="006772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6D999" w14:textId="77777777" w:rsidR="005A05CF" w:rsidRDefault="005A05CF" w:rsidP="000C1CAD">
      <w:pPr>
        <w:spacing w:line="240" w:lineRule="auto"/>
      </w:pPr>
      <w:r>
        <w:separator/>
      </w:r>
    </w:p>
  </w:endnote>
  <w:endnote w:type="continuationSeparator" w:id="0">
    <w:p w14:paraId="0356D99A" w14:textId="77777777" w:rsidR="005A05CF" w:rsidRDefault="005A0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D99F" w14:textId="77777777" w:rsidR="005A05CF" w:rsidRDefault="005A05C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D9A0" w14:textId="77777777" w:rsidR="005A05CF" w:rsidRDefault="005A05C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D9A8" w14:textId="77777777" w:rsidR="005A05CF" w:rsidRPr="003000F4" w:rsidRDefault="005A05CF" w:rsidP="003000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997" w14:textId="77777777" w:rsidR="005A05CF" w:rsidRDefault="005A05CF" w:rsidP="000C1CAD">
      <w:pPr>
        <w:spacing w:line="240" w:lineRule="auto"/>
      </w:pPr>
      <w:r>
        <w:separator/>
      </w:r>
    </w:p>
  </w:footnote>
  <w:footnote w:type="continuationSeparator" w:id="0">
    <w:p w14:paraId="0356D998" w14:textId="77777777" w:rsidR="005A05CF" w:rsidRDefault="005A05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CF" w:rsidP="00776B74" w:rsidRDefault="005A05CF" w14:paraId="0356D9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56D9AA" wp14:anchorId="0356D9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A05CF" w:rsidP="008103B5" w:rsidRDefault="00C0083F" w14:paraId="0356D9AD" w14:textId="77777777">
                          <w:pPr>
                            <w:jc w:val="right"/>
                          </w:pPr>
                          <w:sdt>
                            <w:sdtPr>
                              <w:alias w:val="CC_Noformat_Partikod"/>
                              <w:tag w:val="CC_Noformat_Partikod"/>
                              <w:id w:val="-53464382"/>
                              <w:placeholder>
                                <w:docPart w:val="A7BD8F2770F14D1B83E7FD4ACFEA3BCD"/>
                              </w:placeholder>
                              <w:text/>
                            </w:sdtPr>
                            <w:sdtEndPr/>
                            <w:sdtContent>
                              <w:r w:rsidR="005A05CF">
                                <w:t>MP</w:t>
                              </w:r>
                            </w:sdtContent>
                          </w:sdt>
                          <w:sdt>
                            <w:sdtPr>
                              <w:alias w:val="CC_Noformat_Partinummer"/>
                              <w:tag w:val="CC_Noformat_Partinummer"/>
                              <w:id w:val="-1709555926"/>
                              <w:placeholder>
                                <w:docPart w:val="44C45BDE00E24FF4A2F146589F769CD8"/>
                              </w:placeholder>
                              <w:text/>
                            </w:sdtPr>
                            <w:sdtEndPr/>
                            <w:sdtContent>
                              <w:r w:rsidR="005A05CF">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56D9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A05CF" w:rsidP="008103B5" w:rsidRDefault="00C0083F" w14:paraId="0356D9AD" w14:textId="77777777">
                    <w:pPr>
                      <w:jc w:val="right"/>
                    </w:pPr>
                    <w:sdt>
                      <w:sdtPr>
                        <w:alias w:val="CC_Noformat_Partikod"/>
                        <w:tag w:val="CC_Noformat_Partikod"/>
                        <w:id w:val="-53464382"/>
                        <w:placeholder>
                          <w:docPart w:val="A7BD8F2770F14D1B83E7FD4ACFEA3BCD"/>
                        </w:placeholder>
                        <w:text/>
                      </w:sdtPr>
                      <w:sdtEndPr/>
                      <w:sdtContent>
                        <w:r w:rsidR="005A05CF">
                          <w:t>MP</w:t>
                        </w:r>
                      </w:sdtContent>
                    </w:sdt>
                    <w:sdt>
                      <w:sdtPr>
                        <w:alias w:val="CC_Noformat_Partinummer"/>
                        <w:tag w:val="CC_Noformat_Partinummer"/>
                        <w:id w:val="-1709555926"/>
                        <w:placeholder>
                          <w:docPart w:val="44C45BDE00E24FF4A2F146589F769CD8"/>
                        </w:placeholder>
                        <w:text/>
                      </w:sdtPr>
                      <w:sdtEndPr/>
                      <w:sdtContent>
                        <w:r w:rsidR="005A05CF">
                          <w:t>1301</w:t>
                        </w:r>
                      </w:sdtContent>
                    </w:sdt>
                  </w:p>
                </w:txbxContent>
              </v:textbox>
              <w10:wrap anchorx="page"/>
            </v:shape>
          </w:pict>
        </mc:Fallback>
      </mc:AlternateContent>
    </w:r>
  </w:p>
  <w:p w:rsidRPr="00293C4F" w:rsidR="005A05CF" w:rsidP="00776B74" w:rsidRDefault="005A05CF" w14:paraId="0356D9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CF" w:rsidP="008563AC" w:rsidRDefault="005A05CF" w14:paraId="0356D99D" w14:textId="77777777">
    <w:pPr>
      <w:jc w:val="right"/>
    </w:pPr>
  </w:p>
  <w:p w:rsidR="005A05CF" w:rsidP="00776B74" w:rsidRDefault="005A05CF" w14:paraId="0356D9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2776951" w:id="2"/>
  <w:bookmarkStart w:name="_Hlk82776952" w:id="3"/>
  <w:bookmarkStart w:name="_Hlk82777741" w:id="4"/>
  <w:bookmarkStart w:name="_Hlk82777742" w:id="5"/>
  <w:p w:rsidR="005A05CF" w:rsidP="008563AC" w:rsidRDefault="00C0083F" w14:paraId="0356D9A1" w14:textId="77777777">
    <w:pPr>
      <w:jc w:val="right"/>
    </w:pPr>
    <w:sdt>
      <w:sdtPr>
        <w:alias w:val="cc_Logo"/>
        <w:tag w:val="cc_Logo"/>
        <w:id w:val="-2124838662"/>
        <w:lock w:val="sdtContentLocked"/>
      </w:sdtPr>
      <w:sdtEndPr/>
      <w:sdtContent>
        <w:r w:rsidR="005A05CF">
          <w:rPr>
            <w:noProof/>
            <w:lang w:eastAsia="sv-SE"/>
          </w:rPr>
          <w:drawing>
            <wp:anchor distT="0" distB="0" distL="114300" distR="114300" simplePos="0" relativeHeight="251663360" behindDoc="0" locked="0" layoutInCell="1" allowOverlap="1" wp14:editId="0356D9AC" wp14:anchorId="0356D9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A05CF" w:rsidP="00A314CF" w:rsidRDefault="00C0083F" w14:paraId="0356D9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5A05CF">
      <w:t xml:space="preserve"> </w:t>
    </w:r>
    <w:sdt>
      <w:sdtPr>
        <w:alias w:val="CC_Noformat_Partikod"/>
        <w:tag w:val="CC_Noformat_Partikod"/>
        <w:id w:val="1471015553"/>
        <w:text/>
      </w:sdtPr>
      <w:sdtEndPr/>
      <w:sdtContent>
        <w:r w:rsidR="005A05CF">
          <w:t>MP</w:t>
        </w:r>
      </w:sdtContent>
    </w:sdt>
    <w:sdt>
      <w:sdtPr>
        <w:alias w:val="CC_Noformat_Partinummer"/>
        <w:tag w:val="CC_Noformat_Partinummer"/>
        <w:id w:val="-2014525982"/>
        <w:text/>
      </w:sdtPr>
      <w:sdtEndPr/>
      <w:sdtContent>
        <w:r w:rsidR="005A05CF">
          <w:t>1301</w:t>
        </w:r>
      </w:sdtContent>
    </w:sdt>
  </w:p>
  <w:p w:rsidRPr="008227B3" w:rsidR="005A05CF" w:rsidP="008227B3" w:rsidRDefault="00C0083F" w14:paraId="0356D9A3" w14:textId="77777777">
    <w:pPr>
      <w:pStyle w:val="MotionTIllRiksdagen"/>
    </w:pPr>
    <w:sdt>
      <w:sdtPr>
        <w:alias w:val="CC_Boilerplate_1"/>
        <w:tag w:val="CC_Boilerplate_1"/>
        <w:id w:val="2134750458"/>
        <w:lock w:val="sdtContentLocked"/>
        <w15:appearance w15:val="hidden"/>
        <w:text/>
      </w:sdtPr>
      <w:sdtEndPr/>
      <w:sdtContent>
        <w:r w:rsidRPr="008227B3" w:rsidR="005A05CF">
          <w:t>Motion till riksdagen </w:t>
        </w:r>
      </w:sdtContent>
    </w:sdt>
  </w:p>
  <w:p w:rsidRPr="008227B3" w:rsidR="005A05CF" w:rsidP="00B37A37" w:rsidRDefault="00C0083F" w14:paraId="0356D9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w:t>
        </w:r>
      </w:sdtContent>
    </w:sdt>
  </w:p>
  <w:p w:rsidR="005A05CF" w:rsidP="00E03A3D" w:rsidRDefault="00C0083F" w14:paraId="0356D9A5" w14:textId="77777777">
    <w:pPr>
      <w:pStyle w:val="Motionr"/>
    </w:pPr>
    <w:sdt>
      <w:sdtPr>
        <w:alias w:val="CC_Noformat_Avtext"/>
        <w:tag w:val="CC_Noformat_Avtext"/>
        <w:id w:val="-2020768203"/>
        <w:lock w:val="sdtContentLocked"/>
        <w15:appearance w15:val="hidden"/>
        <w:text/>
      </w:sdtPr>
      <w:sdtEndPr/>
      <w:sdtContent>
        <w:r>
          <w:t>av Emma Berginger (MP)</w:t>
        </w:r>
      </w:sdtContent>
    </w:sdt>
  </w:p>
  <w:sdt>
    <w:sdtPr>
      <w:alias w:val="CC_Noformat_Rubtext"/>
      <w:tag w:val="CC_Noformat_Rubtext"/>
      <w:id w:val="-218060500"/>
      <w:lock w:val="sdtLocked"/>
      <w:text/>
    </w:sdtPr>
    <w:sdtEndPr/>
    <w:sdtContent>
      <w:p w:rsidR="005A05CF" w:rsidP="00283E0F" w:rsidRDefault="005A05CF" w14:paraId="0356D9A6" w14:textId="77777777">
        <w:pPr>
          <w:pStyle w:val="FSHRub2"/>
        </w:pPr>
        <w:r>
          <w:t>Avståndsbaserad skatt på lätt trafik</w:t>
        </w:r>
      </w:p>
    </w:sdtContent>
  </w:sdt>
  <w:sdt>
    <w:sdtPr>
      <w:alias w:val="CC_Boilerplate_3"/>
      <w:tag w:val="CC_Boilerplate_3"/>
      <w:id w:val="1606463544"/>
      <w:lock w:val="sdtContentLocked"/>
      <w15:appearance w15:val="hidden"/>
      <w:text w:multiLine="1"/>
    </w:sdtPr>
    <w:sdtEndPr/>
    <w:sdtContent>
      <w:p w:rsidR="005A05CF" w:rsidP="00283E0F" w:rsidRDefault="005A05CF" w14:paraId="0356D9A7"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369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1C9"/>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FE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26"/>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2C5"/>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F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43"/>
    <w:rsid w:val="003369F8"/>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1EF"/>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977"/>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5B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332"/>
    <w:rsid w:val="00505683"/>
    <w:rsid w:val="005056AE"/>
    <w:rsid w:val="00506377"/>
    <w:rsid w:val="005076A3"/>
    <w:rsid w:val="005101B3"/>
    <w:rsid w:val="00510442"/>
    <w:rsid w:val="005112C3"/>
    <w:rsid w:val="005113E0"/>
    <w:rsid w:val="00511951"/>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5CF"/>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40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1AF"/>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E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C07"/>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4A2"/>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8C1"/>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D8"/>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DE"/>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38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83F"/>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92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FC"/>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02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23B"/>
    <w:rsid w:val="00E877FC"/>
    <w:rsid w:val="00E87BE5"/>
    <w:rsid w:val="00E90119"/>
    <w:rsid w:val="00E91692"/>
    <w:rsid w:val="00E917CC"/>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5FD"/>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56D987"/>
  <w15:chartTrackingRefBased/>
  <w15:docId w15:val="{2D34C046-E812-43A8-A79E-6B898C68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E76F0BBE8E43679F2D89652160AFC6"/>
        <w:category>
          <w:name w:val="Allmänt"/>
          <w:gallery w:val="placeholder"/>
        </w:category>
        <w:types>
          <w:type w:val="bbPlcHdr"/>
        </w:types>
        <w:behaviors>
          <w:behavior w:val="content"/>
        </w:behaviors>
        <w:guid w:val="{244E2386-31BA-408B-863E-5540913CBC74}"/>
      </w:docPartPr>
      <w:docPartBody>
        <w:p w:rsidR="000F603E" w:rsidRDefault="000F603E">
          <w:pPr>
            <w:pStyle w:val="A9E76F0BBE8E43679F2D89652160AFC6"/>
          </w:pPr>
          <w:r w:rsidRPr="005A0A93">
            <w:rPr>
              <w:rStyle w:val="Platshllartext"/>
            </w:rPr>
            <w:t>Förslag till riksdagsbeslut</w:t>
          </w:r>
        </w:p>
      </w:docPartBody>
    </w:docPart>
    <w:docPart>
      <w:docPartPr>
        <w:name w:val="26CC5E2769164A5BB42D31272401FF29"/>
        <w:category>
          <w:name w:val="Allmänt"/>
          <w:gallery w:val="placeholder"/>
        </w:category>
        <w:types>
          <w:type w:val="bbPlcHdr"/>
        </w:types>
        <w:behaviors>
          <w:behavior w:val="content"/>
        </w:behaviors>
        <w:guid w:val="{E9FB90A6-CE0E-4F88-A67F-CEDEFACDC9A7}"/>
      </w:docPartPr>
      <w:docPartBody>
        <w:p w:rsidR="000F603E" w:rsidRDefault="000F603E">
          <w:pPr>
            <w:pStyle w:val="26CC5E2769164A5BB42D31272401FF29"/>
          </w:pPr>
          <w:r w:rsidRPr="005A0A93">
            <w:rPr>
              <w:rStyle w:val="Platshllartext"/>
            </w:rPr>
            <w:t>Motivering</w:t>
          </w:r>
        </w:p>
      </w:docPartBody>
    </w:docPart>
    <w:docPart>
      <w:docPartPr>
        <w:name w:val="A7BD8F2770F14D1B83E7FD4ACFEA3BCD"/>
        <w:category>
          <w:name w:val="Allmänt"/>
          <w:gallery w:val="placeholder"/>
        </w:category>
        <w:types>
          <w:type w:val="bbPlcHdr"/>
        </w:types>
        <w:behaviors>
          <w:behavior w:val="content"/>
        </w:behaviors>
        <w:guid w:val="{69031C9F-1169-498B-ABB9-2F37E6F738AF}"/>
      </w:docPartPr>
      <w:docPartBody>
        <w:p w:rsidR="000F603E" w:rsidRDefault="000F603E">
          <w:pPr>
            <w:pStyle w:val="A7BD8F2770F14D1B83E7FD4ACFEA3BCD"/>
          </w:pPr>
          <w:r>
            <w:rPr>
              <w:rStyle w:val="Platshllartext"/>
            </w:rPr>
            <w:t xml:space="preserve"> </w:t>
          </w:r>
        </w:p>
      </w:docPartBody>
    </w:docPart>
    <w:docPart>
      <w:docPartPr>
        <w:name w:val="44C45BDE00E24FF4A2F146589F769CD8"/>
        <w:category>
          <w:name w:val="Allmänt"/>
          <w:gallery w:val="placeholder"/>
        </w:category>
        <w:types>
          <w:type w:val="bbPlcHdr"/>
        </w:types>
        <w:behaviors>
          <w:behavior w:val="content"/>
        </w:behaviors>
        <w:guid w:val="{C9164C30-7CD7-416F-8959-9626AB5FAE59}"/>
      </w:docPartPr>
      <w:docPartBody>
        <w:p w:rsidR="000F603E" w:rsidRDefault="000F603E">
          <w:pPr>
            <w:pStyle w:val="44C45BDE00E24FF4A2F146589F769CD8"/>
          </w:pPr>
          <w:r>
            <w:t xml:space="preserve"> </w:t>
          </w:r>
        </w:p>
      </w:docPartBody>
    </w:docPart>
    <w:docPart>
      <w:docPartPr>
        <w:name w:val="307048248F7B424A8648DB04A2811CA5"/>
        <w:category>
          <w:name w:val="Allmänt"/>
          <w:gallery w:val="placeholder"/>
        </w:category>
        <w:types>
          <w:type w:val="bbPlcHdr"/>
        </w:types>
        <w:behaviors>
          <w:behavior w:val="content"/>
        </w:behaviors>
        <w:guid w:val="{0CD8C183-F46B-4709-B332-7EBCDBC89B11}"/>
      </w:docPartPr>
      <w:docPartBody>
        <w:p w:rsidR="00F7244F" w:rsidRDefault="00F724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3E"/>
    <w:rsid w:val="000F603E"/>
    <w:rsid w:val="00F72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E76F0BBE8E43679F2D89652160AFC6">
    <w:name w:val="A9E76F0BBE8E43679F2D89652160AFC6"/>
  </w:style>
  <w:style w:type="paragraph" w:customStyle="1" w:styleId="44AD63D9E5894C46AFBC98FA45D2F4AB">
    <w:name w:val="44AD63D9E5894C46AFBC98FA45D2F4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CCF9EF1A6C4A789BB6FB9F6DB1158E">
    <w:name w:val="C3CCF9EF1A6C4A789BB6FB9F6DB1158E"/>
  </w:style>
  <w:style w:type="paragraph" w:customStyle="1" w:styleId="26CC5E2769164A5BB42D31272401FF29">
    <w:name w:val="26CC5E2769164A5BB42D31272401FF29"/>
  </w:style>
  <w:style w:type="paragraph" w:customStyle="1" w:styleId="547220C82ED04061B8FC572DC9BF2B20">
    <w:name w:val="547220C82ED04061B8FC572DC9BF2B20"/>
  </w:style>
  <w:style w:type="paragraph" w:customStyle="1" w:styleId="B3B116A05DE048A29B35A2707713D6C8">
    <w:name w:val="B3B116A05DE048A29B35A2707713D6C8"/>
  </w:style>
  <w:style w:type="paragraph" w:customStyle="1" w:styleId="A7BD8F2770F14D1B83E7FD4ACFEA3BCD">
    <w:name w:val="A7BD8F2770F14D1B83E7FD4ACFEA3BCD"/>
  </w:style>
  <w:style w:type="paragraph" w:customStyle="1" w:styleId="44C45BDE00E24FF4A2F146589F769CD8">
    <w:name w:val="44C45BDE00E24FF4A2F146589F769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C4AA1-F352-4F86-BFCB-14B45D883447}"/>
</file>

<file path=customXml/itemProps2.xml><?xml version="1.0" encoding="utf-8"?>
<ds:datastoreItem xmlns:ds="http://schemas.openxmlformats.org/officeDocument/2006/customXml" ds:itemID="{8FFAE4A0-AF78-4026-BCA1-20BF71ABEC31}"/>
</file>

<file path=customXml/itemProps3.xml><?xml version="1.0" encoding="utf-8"?>
<ds:datastoreItem xmlns:ds="http://schemas.openxmlformats.org/officeDocument/2006/customXml" ds:itemID="{C9A16C44-7B5D-4338-A455-A0FCAF8F117B}"/>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1993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MP1301 Avståndsbaserad skatt på lätt trafik</vt:lpstr>
      <vt:lpstr>
      </vt:lpstr>
    </vt:vector>
  </TitlesOfParts>
  <Company>Sveriges riksdag</Company>
  <LinksUpToDate>false</LinksUpToDate>
  <CharactersWithSpaces>2357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