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FE6FE6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871255D4E9F48A0809717EA6CE16FCF"/>
        </w:placeholder>
        <w15:appearance w15:val="hidden"/>
        <w:text/>
      </w:sdtPr>
      <w:sdtEndPr/>
      <w:sdtContent>
        <w:p w:rsidR="00AF30DD" w:rsidP="00CC4C93" w:rsidRDefault="00AF30DD" w14:paraId="1FE6FE6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eb21829-ec25-4ba8-a430-faea185b850f"/>
        <w:id w:val="502636637"/>
        <w:lock w:val="sdtLocked"/>
      </w:sdtPr>
      <w:sdtEndPr/>
      <w:sdtContent>
        <w:p w:rsidR="0034718A" w:rsidRDefault="00594D14" w14:paraId="1FE6FE6E" w14:textId="2BFF48EB">
          <w:pPr>
            <w:pStyle w:val="Frslagstext"/>
          </w:pPr>
          <w:r>
            <w:t>Riksdagen ställer sig bakom det som anförs i motionen om behörighet att köra lätt mc på B-körkort och tillkännager detta för regeringen.</w:t>
          </w:r>
        </w:p>
      </w:sdtContent>
    </w:sdt>
    <w:p w:rsidR="00AF30DD" w:rsidP="00AF30DD" w:rsidRDefault="000156D9" w14:paraId="1FE6FE6F" w14:textId="77777777">
      <w:pPr>
        <w:pStyle w:val="Rubrik1"/>
      </w:pPr>
      <w:bookmarkStart w:name="MotionsStart" w:id="0"/>
      <w:bookmarkEnd w:id="0"/>
      <w:r>
        <w:t>Motivering</w:t>
      </w:r>
    </w:p>
    <w:p w:rsidR="00A717D2" w:rsidP="00A717D2" w:rsidRDefault="00A717D2" w14:paraId="1FE6FE70" w14:textId="743FE4B4">
      <w:pPr>
        <w:pStyle w:val="Normalutanindragellerluft"/>
      </w:pPr>
      <w:r>
        <w:t xml:space="preserve">EU har gett direktiv till samtliga medlemsländer att de själva får avgöra huruvida man får använda lätt </w:t>
      </w:r>
      <w:r w:rsidR="00CF3D3B">
        <w:t>mc</w:t>
      </w:r>
      <w:r>
        <w:t xml:space="preserve"> på B-körkort eller inte vilket gjort att man i vissa EU-länder tillåter det inom respektive lands gränser. Att köra en lätt </w:t>
      </w:r>
      <w:r w:rsidR="00CF3D3B">
        <w:t>mc</w:t>
      </w:r>
      <w:r>
        <w:t xml:space="preserve"> behöver inte vara någon nämnvärd skillnad från att köra bil eller för den delen moped. Att möjliggöra för fler att använda sig av lätt </w:t>
      </w:r>
      <w:r w:rsidR="00CF3D3B">
        <w:t>mc</w:t>
      </w:r>
      <w:r>
        <w:t xml:space="preserve"> har flera positiv</w:t>
      </w:r>
      <w:r w:rsidR="00CF3D3B">
        <w:t>a sidor. Det skulle innebära</w:t>
      </w:r>
      <w:r>
        <w:t xml:space="preserve"> mindre biltrafik, inte minst i våra städer, vilket skulle göra att trafiken i stort skulle flyta på bättre. Det skulle minska avgasutsläppen och istället för att ensamma bilister skulle slippa köra en tom 5-mannabil. </w:t>
      </w:r>
    </w:p>
    <w:p w:rsidR="00A717D2" w:rsidP="00A717D2" w:rsidRDefault="00A717D2" w14:paraId="1FE6FE71" w14:textId="77777777">
      <w:pPr>
        <w:pStyle w:val="Normalutanindragellerluft"/>
      </w:pPr>
    </w:p>
    <w:p w:rsidR="00AF30DD" w:rsidP="00A717D2" w:rsidRDefault="00A717D2" w14:paraId="1FE6FE72" w14:textId="62CEDDEA">
      <w:pPr>
        <w:pStyle w:val="Normalutanindragellerluft"/>
      </w:pPr>
      <w:r>
        <w:t>För en erfaren bilförare är det inte svårt att manövrera en lätt</w:t>
      </w:r>
      <w:r w:rsidR="00CF3D3B">
        <w:t xml:space="preserve"> mc </w:t>
      </w:r>
      <w:r>
        <w:t>och i likhet med många andra EU-medborgare bör dessa få möjligheten att köra lätt</w:t>
      </w:r>
      <w:r w:rsidR="00CF3D3B">
        <w:t xml:space="preserve"> mc </w:t>
      </w:r>
      <w:r>
        <w:t xml:space="preserve">utan att ta ett nytt körkort. Riksdagen bör därför ge regeringen i uppdrag att återkomma med förslag för att erfarna trafikanter med B-körkort ska få tillåtelse att även köra lätt </w:t>
      </w:r>
      <w:r w:rsidR="00CF3D3B">
        <w:t>mc</w:t>
      </w:r>
      <w:r w:rsidR="00CE5745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9E0AF5C5D34707A94C707513507D5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A4079" w:rsidRDefault="00CE5745" w14:paraId="1FE6FE7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C70E6" w:rsidRDefault="00BC70E6" w14:paraId="1FE6FE77" w14:textId="77777777"/>
    <w:sectPr w:rsidR="00BC70E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FE79" w14:textId="77777777" w:rsidR="00BB2C56" w:rsidRDefault="00BB2C56" w:rsidP="000C1CAD">
      <w:pPr>
        <w:spacing w:line="240" w:lineRule="auto"/>
      </w:pPr>
      <w:r>
        <w:separator/>
      </w:r>
    </w:p>
  </w:endnote>
  <w:endnote w:type="continuationSeparator" w:id="0">
    <w:p w14:paraId="1FE6FE7A" w14:textId="77777777" w:rsidR="00BB2C56" w:rsidRDefault="00BB2C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7534" w14:textId="77777777" w:rsidR="00EE70B2" w:rsidRDefault="00EE70B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FE7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F0E4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FE85" w14:textId="77777777" w:rsidR="00D97865" w:rsidRDefault="00D9786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201509261249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FE77" w14:textId="77777777" w:rsidR="00BB2C56" w:rsidRDefault="00BB2C56" w:rsidP="000C1CAD">
      <w:pPr>
        <w:spacing w:line="240" w:lineRule="auto"/>
      </w:pPr>
      <w:r>
        <w:separator/>
      </w:r>
    </w:p>
  </w:footnote>
  <w:footnote w:type="continuationSeparator" w:id="0">
    <w:p w14:paraId="1FE6FE78" w14:textId="77777777" w:rsidR="00BB2C56" w:rsidRDefault="00BB2C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2" w:rsidRDefault="00EE70B2" w14:paraId="5DBF239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2" w:rsidRDefault="00EE70B2" w14:paraId="01F30DE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FE6FE7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E5745" w14:paraId="1FE6FE8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:2891</w:t>
        </w:r>
      </w:sdtContent>
    </w:sdt>
  </w:p>
  <w:p w:rsidR="00A42228" w:rsidP="00283E0F" w:rsidRDefault="00CE5745" w14:paraId="1FE6FE8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94D14" w14:paraId="1FE6FE83" w14:textId="2C096756">
        <w:pPr>
          <w:pStyle w:val="FSHRub2"/>
        </w:pPr>
        <w:r>
          <w:t>Lätt mc på B-körkort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FE6FE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17D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0E4E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56"/>
    <w:rsid w:val="002A3C6C"/>
    <w:rsid w:val="002A4079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18A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4D14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17D2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2C56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C70E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5745"/>
    <w:rsid w:val="00CE7274"/>
    <w:rsid w:val="00CF3D3B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7865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2F89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4C2E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0B2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E6FE6C"/>
  <w15:chartTrackingRefBased/>
  <w15:docId w15:val="{BCB3F575-A74F-46C8-832C-D4CBD92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1255D4E9F48A0809717EA6CE16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FD96E-5CBC-4B9B-B8F5-970AEA648090}"/>
      </w:docPartPr>
      <w:docPartBody>
        <w:p w:rsidR="002B0C9C" w:rsidRDefault="000A682C">
          <w:pPr>
            <w:pStyle w:val="B871255D4E9F48A0809717EA6CE16FC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9E0AF5C5D34707A94C707513507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87220-71AE-4D32-A29D-EFCA5D73CACC}"/>
      </w:docPartPr>
      <w:docPartBody>
        <w:p w:rsidR="002B0C9C" w:rsidRDefault="000A682C">
          <w:pPr>
            <w:pStyle w:val="0B9E0AF5C5D34707A94C707513507D5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C"/>
    <w:rsid w:val="000A682C"/>
    <w:rsid w:val="002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71255D4E9F48A0809717EA6CE16FCF">
    <w:name w:val="B871255D4E9F48A0809717EA6CE16FCF"/>
  </w:style>
  <w:style w:type="paragraph" w:customStyle="1" w:styleId="B0020EF389F14C52AC725FF309E00BA9">
    <w:name w:val="B0020EF389F14C52AC725FF309E00BA9"/>
  </w:style>
  <w:style w:type="paragraph" w:customStyle="1" w:styleId="0B9E0AF5C5D34707A94C707513507D5B">
    <w:name w:val="0B9E0AF5C5D34707A94C707513507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UtskottVald>1</UtskottVald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6014</RubrikLookup>
    <MotionGuid xmlns="00d11361-0b92-4bae-a181-288d6a55b763">e7b9ccf9-5468-4344-ac62-9603bf8deb83</MotionGuid>
    <Textgranskad xmlns="00d11361-0b92-4bae-a181-288d6a55b763">true</Textgranskad>
    <Kgranskad xmlns="00d11361-0b92-4bae-a181-288d6a55b763">true</Kgranska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BD8E-4460-480B-ACF9-B20149862FD8}"/>
</file>

<file path=customXml/itemProps2.xml><?xml version="1.0" encoding="utf-8"?>
<ds:datastoreItem xmlns:ds="http://schemas.openxmlformats.org/officeDocument/2006/customXml" ds:itemID="{195DAD6F-644F-4DD8-9745-1A34EDE6502A}"/>
</file>

<file path=customXml/itemProps3.xml><?xml version="1.0" encoding="utf-8"?>
<ds:datastoreItem xmlns:ds="http://schemas.openxmlformats.org/officeDocument/2006/customXml" ds:itemID="{92E92F1E-F21F-4943-898D-6E7898AFDBCC}"/>
</file>

<file path=customXml/itemProps4.xml><?xml version="1.0" encoding="utf-8"?>
<ds:datastoreItem xmlns:ds="http://schemas.openxmlformats.org/officeDocument/2006/customXml" ds:itemID="{A1C699C0-001F-445F-934A-F72BEE76742B}"/>
</file>

<file path=customXml/itemProps5.xml><?xml version="1.0" encoding="utf-8"?>
<ds:datastoreItem xmlns:ds="http://schemas.openxmlformats.org/officeDocument/2006/customXml" ds:itemID="{45974ED1-580C-4A2E-948F-D73EA9736B6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197</Words>
  <Characters>985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201516SD85 Lätt MC på B körkort</vt:lpstr>
      <vt:lpstr/>
    </vt:vector>
  </TitlesOfParts>
  <Company>Sveriges riksdag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201516SD85 Lätt MC på B körkort</dc:title>
  <dc:subject/>
  <dc:creator>Charlott Qvick</dc:creator>
  <cp:keywords/>
  <dc:description/>
  <cp:lastModifiedBy>Kerstin Carlqvist</cp:lastModifiedBy>
  <cp:revision>9</cp:revision>
  <cp:lastPrinted>2015-10-06T12:49:00Z</cp:lastPrinted>
  <dcterms:created xsi:type="dcterms:W3CDTF">2015-09-26T10:49:00Z</dcterms:created>
  <dcterms:modified xsi:type="dcterms:W3CDTF">2016-07-22T06:42:00Z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*T2E6112DAFDB1*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https://filur.riksdagen.se/drop/DropOffLibrary/T2E6112DAFDB1.docx</vt:lpwstr>
  </property>
  <property fmtid="{D5CDD505-2E9C-101B-9397-08002B2CF9AE}" pid="11" name="RevisionsOn">
    <vt:lpwstr>1</vt:lpwstr>
  </property>
</Properties>
</file>