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96348C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6"/>
      </w:tblGrid>
      <w:tr w:rsidR="0096348C" w14:paraId="07C1E220" w14:textId="77777777" w:rsidTr="0080789B">
        <w:tc>
          <w:tcPr>
            <w:tcW w:w="7796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77777777"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14:paraId="340CAD1C" w14:textId="77777777" w:rsidR="0096348C" w:rsidRDefault="0096348C" w:rsidP="0096348C"/>
    <w:p w14:paraId="6559C996" w14:textId="77777777" w:rsidR="0096348C" w:rsidRDefault="0096348C" w:rsidP="0096348C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811"/>
      </w:tblGrid>
      <w:tr w:rsidR="0096348C" w14:paraId="79C89217" w14:textId="77777777" w:rsidTr="0080789B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5811" w:type="dxa"/>
          </w:tcPr>
          <w:p w14:paraId="0B0E2F40" w14:textId="1BB4CBC8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A508D0">
              <w:rPr>
                <w:b/>
              </w:rPr>
              <w:t>2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A508D0">
              <w:rPr>
                <w:b/>
              </w:rPr>
              <w:t>3</w:t>
            </w:r>
            <w:r w:rsidR="0096348C">
              <w:rPr>
                <w:b/>
              </w:rPr>
              <w:t>:</w:t>
            </w:r>
            <w:r w:rsidR="000531B6">
              <w:rPr>
                <w:b/>
              </w:rPr>
              <w:t>28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80789B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5811" w:type="dxa"/>
          </w:tcPr>
          <w:p w14:paraId="02911D03" w14:textId="79AEF946" w:rsidR="0096348C" w:rsidRDefault="00EF70DA" w:rsidP="0096348C">
            <w:r>
              <w:t>20</w:t>
            </w:r>
            <w:r w:rsidR="00C3591B">
              <w:t>2</w:t>
            </w:r>
            <w:r w:rsidR="00C761EE">
              <w:t>3</w:t>
            </w:r>
            <w:r w:rsidR="009D6560">
              <w:t>-</w:t>
            </w:r>
            <w:r w:rsidR="000531B6">
              <w:t>04-26</w:t>
            </w:r>
          </w:p>
        </w:tc>
      </w:tr>
      <w:tr w:rsidR="0096348C" w14:paraId="59B54A1D" w14:textId="77777777" w:rsidTr="0080789B">
        <w:tc>
          <w:tcPr>
            <w:tcW w:w="1985" w:type="dxa"/>
          </w:tcPr>
          <w:p w14:paraId="2B08C94F" w14:textId="77777777" w:rsidR="0096348C" w:rsidRDefault="0096348C" w:rsidP="0096348C">
            <w:r>
              <w:t>TID</w:t>
            </w:r>
          </w:p>
        </w:tc>
        <w:tc>
          <w:tcPr>
            <w:tcW w:w="5811" w:type="dxa"/>
          </w:tcPr>
          <w:p w14:paraId="0B1FB026" w14:textId="30748CF4" w:rsidR="00D12EAD" w:rsidRDefault="000531B6" w:rsidP="0096348C">
            <w:r>
              <w:t>9.00–</w:t>
            </w:r>
            <w:r w:rsidR="00310B81">
              <w:t>9.05</w:t>
            </w:r>
          </w:p>
        </w:tc>
      </w:tr>
      <w:tr w:rsidR="0096348C" w14:paraId="004577CC" w14:textId="77777777" w:rsidTr="0080789B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5811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04118C94" w14:textId="77777777" w:rsidR="0096348C" w:rsidRDefault="0096348C" w:rsidP="0096348C"/>
    <w:p w14:paraId="304AB77A" w14:textId="77777777" w:rsidR="00F93B25" w:rsidRDefault="00F93B25" w:rsidP="0096348C"/>
    <w:p w14:paraId="3D6D7D87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57DF8" w14:paraId="26EE67EC" w14:textId="77777777" w:rsidTr="00D12EAD">
        <w:tc>
          <w:tcPr>
            <w:tcW w:w="567" w:type="dxa"/>
          </w:tcPr>
          <w:p w14:paraId="5477A2C0" w14:textId="7189A575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D129E2">
              <w:rPr>
                <w:b/>
                <w:snapToGrid w:val="0"/>
              </w:rPr>
              <w:t xml:space="preserve"> 1</w:t>
            </w:r>
          </w:p>
        </w:tc>
        <w:tc>
          <w:tcPr>
            <w:tcW w:w="6946" w:type="dxa"/>
            <w:gridSpan w:val="2"/>
          </w:tcPr>
          <w:p w14:paraId="0CAB7279" w14:textId="77777777" w:rsidR="00E57DF8" w:rsidRPr="001E1FAC" w:rsidRDefault="00E57DF8" w:rsidP="00E57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285353D1" w14:textId="77777777"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</w:p>
          <w:p w14:paraId="1FC333D2" w14:textId="76E06E9A"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</w:t>
            </w:r>
            <w:r w:rsidR="00481B64">
              <w:rPr>
                <w:snapToGrid w:val="0"/>
              </w:rPr>
              <w:t>2</w:t>
            </w:r>
            <w:r w:rsidR="00A508D0">
              <w:rPr>
                <w:snapToGrid w:val="0"/>
              </w:rPr>
              <w:t>2</w:t>
            </w:r>
            <w:r>
              <w:rPr>
                <w:snapToGrid w:val="0"/>
              </w:rPr>
              <w:t>/2</w:t>
            </w:r>
            <w:r w:rsidR="00A508D0">
              <w:rPr>
                <w:snapToGrid w:val="0"/>
              </w:rPr>
              <w:t>3</w:t>
            </w:r>
            <w:r>
              <w:rPr>
                <w:snapToGrid w:val="0"/>
              </w:rPr>
              <w:t>:</w:t>
            </w:r>
            <w:r w:rsidR="000531B6">
              <w:rPr>
                <w:snapToGrid w:val="0"/>
              </w:rPr>
              <w:t>27</w:t>
            </w:r>
            <w:r w:rsidR="000D3043">
              <w:rPr>
                <w:snapToGrid w:val="0"/>
              </w:rPr>
              <w:t>.</w:t>
            </w:r>
          </w:p>
          <w:p w14:paraId="1EA7D04A" w14:textId="77777777" w:rsidR="00E57DF8" w:rsidRDefault="00E57DF8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93B25" w14:paraId="5C2DC0AB" w14:textId="77777777" w:rsidTr="00D12EAD">
        <w:tc>
          <w:tcPr>
            <w:tcW w:w="567" w:type="dxa"/>
          </w:tcPr>
          <w:p w14:paraId="41590430" w14:textId="5844AF89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129E2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0F028CB1" w14:textId="5D70032D" w:rsidR="007E4B5A" w:rsidRDefault="000531B6" w:rsidP="007E4B5A">
            <w:pPr>
              <w:tabs>
                <w:tab w:val="left" w:pos="1701"/>
              </w:tabs>
              <w:rPr>
                <w:snapToGrid w:val="0"/>
              </w:rPr>
            </w:pPr>
            <w:r w:rsidRPr="0074061C">
              <w:rPr>
                <w:b/>
                <w:bCs/>
              </w:rPr>
              <w:t>Vissa förfarandefrågor för elstöd till företag (SkU16)</w:t>
            </w:r>
            <w:r w:rsidR="007E4B5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="007E4B5A">
              <w:rPr>
                <w:snapToGrid w:val="0"/>
              </w:rPr>
              <w:t xml:space="preserve"> </w:t>
            </w:r>
          </w:p>
          <w:p w14:paraId="6FDC2150" w14:textId="769420CB" w:rsidR="007E4B5A" w:rsidRDefault="007E4B5A" w:rsidP="007E4B5A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>Utskottet fortsatte be</w:t>
            </w:r>
            <w:r w:rsidR="007D2629">
              <w:rPr>
                <w:snapToGrid w:val="0"/>
              </w:rPr>
              <w:t>redni</w:t>
            </w:r>
            <w:r>
              <w:rPr>
                <w:snapToGrid w:val="0"/>
              </w:rPr>
              <w:t>ng</w:t>
            </w:r>
            <w:r w:rsidR="002348E1">
              <w:rPr>
                <w:snapToGrid w:val="0"/>
              </w:rPr>
              <w:t>en</w:t>
            </w:r>
            <w:r>
              <w:rPr>
                <w:snapToGrid w:val="0"/>
              </w:rPr>
              <w:t xml:space="preserve"> av proposition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202</w:t>
            </w:r>
            <w:r w:rsidR="00A508D0">
              <w:rPr>
                <w:rFonts w:eastAsiaTheme="minorHAnsi"/>
                <w:color w:val="000000"/>
                <w:szCs w:val="24"/>
                <w:lang w:eastAsia="en-US"/>
              </w:rPr>
              <w:t>2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/2</w:t>
            </w:r>
            <w:r w:rsidR="00A508D0">
              <w:rPr>
                <w:rFonts w:eastAsiaTheme="minorHAnsi"/>
                <w:color w:val="000000"/>
                <w:szCs w:val="24"/>
                <w:lang w:eastAsia="en-US"/>
              </w:rPr>
              <w:t>3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:</w:t>
            </w:r>
            <w:r w:rsidR="000531B6">
              <w:rPr>
                <w:rFonts w:eastAsiaTheme="minorHAnsi"/>
                <w:color w:val="000000"/>
                <w:szCs w:val="24"/>
                <w:lang w:eastAsia="en-US"/>
              </w:rPr>
              <w:t>107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14:paraId="6AF6F10C" w14:textId="77777777" w:rsidR="007E4B5A" w:rsidRDefault="007E4B5A" w:rsidP="007E4B5A">
            <w:pPr>
              <w:tabs>
                <w:tab w:val="left" w:pos="1701"/>
              </w:tabs>
              <w:rPr>
                <w:snapToGrid w:val="0"/>
              </w:rPr>
            </w:pPr>
          </w:p>
          <w:p w14:paraId="1E8A4449" w14:textId="36DD1312" w:rsidR="007E4B5A" w:rsidRDefault="007E4B5A" w:rsidP="007E4B5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</w:t>
            </w:r>
            <w:r w:rsidR="00A508D0">
              <w:rPr>
                <w:snapToGrid w:val="0"/>
              </w:rPr>
              <w:t>2</w:t>
            </w:r>
            <w:r>
              <w:rPr>
                <w:snapToGrid w:val="0"/>
              </w:rPr>
              <w:t>/2</w:t>
            </w:r>
            <w:r w:rsidR="00A508D0">
              <w:rPr>
                <w:snapToGrid w:val="0"/>
              </w:rPr>
              <w:t>3</w:t>
            </w:r>
            <w:r>
              <w:rPr>
                <w:snapToGrid w:val="0"/>
              </w:rPr>
              <w:t>:Sk</w:t>
            </w:r>
            <w:r w:rsidR="000531B6">
              <w:rPr>
                <w:snapToGrid w:val="0"/>
              </w:rPr>
              <w:t>U16</w:t>
            </w:r>
            <w:r>
              <w:rPr>
                <w:snapToGrid w:val="0"/>
              </w:rPr>
              <w:t>.</w:t>
            </w:r>
          </w:p>
          <w:p w14:paraId="396A5FCA" w14:textId="77777777" w:rsidR="007E4B5A" w:rsidRDefault="007E4B5A" w:rsidP="007E4B5A">
            <w:pPr>
              <w:tabs>
                <w:tab w:val="left" w:pos="1701"/>
              </w:tabs>
              <w:rPr>
                <w:snapToGrid w:val="0"/>
              </w:rPr>
            </w:pPr>
          </w:p>
          <w:p w14:paraId="29EF10CA" w14:textId="0999006E" w:rsidR="00F93B25" w:rsidRDefault="0063151F" w:rsidP="007D262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S-, V-, C- och MP</w:t>
            </w:r>
            <w:r w:rsidR="007E4B5A">
              <w:rPr>
                <w:snapToGrid w:val="0"/>
              </w:rPr>
              <w:t>-ledam</w:t>
            </w:r>
            <w:r>
              <w:rPr>
                <w:snapToGrid w:val="0"/>
              </w:rPr>
              <w:t>öterna</w:t>
            </w:r>
            <w:r w:rsidR="007E4B5A">
              <w:rPr>
                <w:snapToGrid w:val="0"/>
              </w:rPr>
              <w:t xml:space="preserve"> anmälde ett särskilt yttrande. </w:t>
            </w:r>
          </w:p>
          <w:p w14:paraId="5C26EBB7" w14:textId="120402BF" w:rsidR="007D2629" w:rsidRPr="00F93B25" w:rsidRDefault="007D2629" w:rsidP="007D262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D2629" w14:paraId="2524C807" w14:textId="77777777" w:rsidTr="00D12EAD">
        <w:tc>
          <w:tcPr>
            <w:tcW w:w="567" w:type="dxa"/>
          </w:tcPr>
          <w:p w14:paraId="31C022E0" w14:textId="25BF1838" w:rsidR="007D2629" w:rsidRDefault="00D129E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14:paraId="7EEF590C" w14:textId="3DE2D0C4" w:rsidR="007D2629" w:rsidRDefault="000531B6" w:rsidP="007D2629">
            <w:pPr>
              <w:tabs>
                <w:tab w:val="left" w:pos="1701"/>
              </w:tabs>
              <w:rPr>
                <w:b/>
                <w:bCs/>
              </w:rPr>
            </w:pPr>
            <w:r w:rsidRPr="00E04A14">
              <w:rPr>
                <w:b/>
                <w:bCs/>
              </w:rPr>
              <w:t>Ökad transparens för stora företags skattebetalningar (SkU7y)</w:t>
            </w:r>
          </w:p>
          <w:p w14:paraId="416FD5EF" w14:textId="77777777" w:rsidR="000531B6" w:rsidRDefault="000531B6" w:rsidP="007D262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48121F30" w14:textId="632CF5D6" w:rsidR="007D2629" w:rsidRDefault="007D2629" w:rsidP="007D262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fortsatte behandlingen av ett yttrande till </w:t>
            </w:r>
            <w:r w:rsidR="000531B6">
              <w:rPr>
                <w:snapToGrid w:val="0"/>
                <w:szCs w:val="24"/>
              </w:rPr>
              <w:t>civil</w:t>
            </w:r>
            <w:r>
              <w:rPr>
                <w:snapToGrid w:val="0"/>
                <w:szCs w:val="24"/>
              </w:rPr>
              <w:t>utskottet över proposition 202</w:t>
            </w:r>
            <w:r w:rsidR="00C761EE">
              <w:rPr>
                <w:snapToGrid w:val="0"/>
                <w:szCs w:val="24"/>
              </w:rPr>
              <w:t>2</w:t>
            </w:r>
            <w:r>
              <w:rPr>
                <w:snapToGrid w:val="0"/>
                <w:szCs w:val="24"/>
              </w:rPr>
              <w:t>/2</w:t>
            </w:r>
            <w:r w:rsidR="00C761EE">
              <w:rPr>
                <w:snapToGrid w:val="0"/>
                <w:szCs w:val="24"/>
              </w:rPr>
              <w:t>3</w:t>
            </w:r>
            <w:r>
              <w:rPr>
                <w:snapToGrid w:val="0"/>
                <w:szCs w:val="24"/>
              </w:rPr>
              <w:t>:</w:t>
            </w:r>
            <w:r w:rsidR="000531B6">
              <w:rPr>
                <w:snapToGrid w:val="0"/>
                <w:szCs w:val="24"/>
              </w:rPr>
              <w:t>88</w:t>
            </w:r>
            <w:r>
              <w:rPr>
                <w:snapToGrid w:val="0"/>
                <w:szCs w:val="24"/>
              </w:rPr>
              <w:t xml:space="preserve"> och motion. </w:t>
            </w:r>
          </w:p>
          <w:p w14:paraId="7A43449C" w14:textId="77777777" w:rsidR="007D2629" w:rsidRDefault="007D2629" w:rsidP="007D262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01ABFC27" w14:textId="57598D98" w:rsidR="007D2629" w:rsidRDefault="007D2629" w:rsidP="007D262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yttrande 202</w:t>
            </w:r>
            <w:r w:rsidR="00C761EE">
              <w:rPr>
                <w:snapToGrid w:val="0"/>
                <w:szCs w:val="24"/>
              </w:rPr>
              <w:t>2</w:t>
            </w:r>
            <w:r>
              <w:rPr>
                <w:snapToGrid w:val="0"/>
                <w:szCs w:val="24"/>
              </w:rPr>
              <w:t>/2</w:t>
            </w:r>
            <w:r w:rsidR="00C761EE">
              <w:rPr>
                <w:snapToGrid w:val="0"/>
                <w:szCs w:val="24"/>
              </w:rPr>
              <w:t>3</w:t>
            </w:r>
            <w:r>
              <w:rPr>
                <w:snapToGrid w:val="0"/>
                <w:szCs w:val="24"/>
              </w:rPr>
              <w:t>:SkU</w:t>
            </w:r>
            <w:r w:rsidR="000531B6">
              <w:rPr>
                <w:snapToGrid w:val="0"/>
                <w:szCs w:val="24"/>
              </w:rPr>
              <w:t>7</w:t>
            </w:r>
            <w:r>
              <w:rPr>
                <w:snapToGrid w:val="0"/>
                <w:szCs w:val="24"/>
              </w:rPr>
              <w:t xml:space="preserve">y. </w:t>
            </w:r>
          </w:p>
          <w:p w14:paraId="3DF511CD" w14:textId="77777777" w:rsidR="007D2629" w:rsidRDefault="007D2629" w:rsidP="007D262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7DB8B0B3" w14:textId="30F13787" w:rsidR="007D2629" w:rsidRDefault="000531B6" w:rsidP="007D262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V</w:t>
            </w:r>
            <w:r w:rsidR="007D2629">
              <w:rPr>
                <w:snapToGrid w:val="0"/>
                <w:szCs w:val="24"/>
              </w:rPr>
              <w:t xml:space="preserve">- och </w:t>
            </w:r>
            <w:r>
              <w:rPr>
                <w:snapToGrid w:val="0"/>
                <w:szCs w:val="24"/>
              </w:rPr>
              <w:t>MP</w:t>
            </w:r>
            <w:r w:rsidR="007D2629">
              <w:rPr>
                <w:snapToGrid w:val="0"/>
                <w:szCs w:val="24"/>
              </w:rPr>
              <w:t xml:space="preserve">-ledamöterna anmälde en avvikande mening. </w:t>
            </w:r>
          </w:p>
          <w:p w14:paraId="3306C0F2" w14:textId="77777777" w:rsidR="007D2629" w:rsidRDefault="007D2629" w:rsidP="00820AC7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F93B25" w14:paraId="3A08FD80" w14:textId="77777777" w:rsidTr="00D12EAD">
        <w:tc>
          <w:tcPr>
            <w:tcW w:w="567" w:type="dxa"/>
          </w:tcPr>
          <w:p w14:paraId="78CF9E99" w14:textId="337FF746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129E2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14:paraId="500454AF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51319637" w14:textId="77777777"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765C913F" w14:textId="6C345181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EF70DA">
              <w:rPr>
                <w:snapToGrid w:val="0"/>
              </w:rPr>
              <w:t xml:space="preserve">träde ska äga rum </w:t>
            </w:r>
            <w:r w:rsidR="00F15983">
              <w:rPr>
                <w:snapToGrid w:val="0"/>
              </w:rPr>
              <w:t xml:space="preserve">tisdagen den 9 maj </w:t>
            </w:r>
            <w:r w:rsidR="00EF70DA">
              <w:rPr>
                <w:snapToGrid w:val="0"/>
              </w:rPr>
              <w:t>20</w:t>
            </w:r>
            <w:r w:rsidR="00C3591B">
              <w:rPr>
                <w:snapToGrid w:val="0"/>
              </w:rPr>
              <w:t>2</w:t>
            </w:r>
            <w:r w:rsidR="00C761EE">
              <w:rPr>
                <w:snapToGrid w:val="0"/>
              </w:rPr>
              <w:t>3</w:t>
            </w:r>
            <w:r>
              <w:rPr>
                <w:snapToGrid w:val="0"/>
              </w:rPr>
              <w:t xml:space="preserve"> kl. </w:t>
            </w:r>
            <w:r w:rsidR="00F15983">
              <w:rPr>
                <w:snapToGrid w:val="0"/>
              </w:rPr>
              <w:t>11.00</w:t>
            </w:r>
            <w:r>
              <w:rPr>
                <w:snapToGrid w:val="0"/>
              </w:rPr>
              <w:t>.</w:t>
            </w:r>
          </w:p>
          <w:p w14:paraId="583D12D9" w14:textId="77777777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58C33F54" w14:textId="77777777" w:rsidTr="00D12EAD">
        <w:tc>
          <w:tcPr>
            <w:tcW w:w="567" w:type="dxa"/>
          </w:tcPr>
          <w:p w14:paraId="05F1FC35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F653587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14:paraId="0BB21CD4" w14:textId="77777777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56157B3" w14:textId="77777777"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14:paraId="126E543C" w14:textId="77777777"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2DA22BFC" w14:textId="77777777" w:rsidR="0096348C" w:rsidRDefault="0096348C" w:rsidP="0096348C">
            <w:pPr>
              <w:tabs>
                <w:tab w:val="left" w:pos="1701"/>
              </w:tabs>
            </w:pPr>
          </w:p>
          <w:p w14:paraId="417E2023" w14:textId="77777777" w:rsidR="0096348C" w:rsidRDefault="0096348C" w:rsidP="0096348C">
            <w:pPr>
              <w:tabs>
                <w:tab w:val="left" w:pos="1701"/>
              </w:tabs>
            </w:pPr>
          </w:p>
          <w:p w14:paraId="1EA3C465" w14:textId="09763586"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0531B6">
              <w:t>9 maj</w:t>
            </w:r>
            <w:r w:rsidR="00723D66">
              <w:t xml:space="preserve"> </w:t>
            </w:r>
            <w:r w:rsidR="003F642F">
              <w:t>20</w:t>
            </w:r>
            <w:r w:rsidR="00C3591B">
              <w:t>2</w:t>
            </w:r>
            <w:r w:rsidR="00C761EE">
              <w:t>3</w:t>
            </w:r>
          </w:p>
        </w:tc>
      </w:tr>
    </w:tbl>
    <w:p w14:paraId="4B08A517" w14:textId="77777777" w:rsidR="0096348C" w:rsidRDefault="0096348C" w:rsidP="0096348C">
      <w:pPr>
        <w:tabs>
          <w:tab w:val="left" w:pos="1701"/>
        </w:tabs>
      </w:pPr>
      <w:bookmarkStart w:id="0" w:name="_Hlk127252390"/>
      <w:r>
        <w:br w:type="page"/>
      </w:r>
    </w:p>
    <w:bookmarkEnd w:id="0"/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14:paraId="3B6D79C9" w14:textId="77777777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5B2466A" w14:textId="77777777"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34408EE" w14:textId="77777777"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1763AF" w14:textId="77777777"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30580685" w14:textId="77777777" w:rsidR="0096348C" w:rsidRDefault="0096348C" w:rsidP="00EA7B53">
            <w:r>
              <w:t>till protokoll</w:t>
            </w:r>
          </w:p>
          <w:p w14:paraId="3BFEDCE8" w14:textId="77777777" w:rsidR="0096348C" w:rsidRDefault="00246FAC" w:rsidP="00EA7B53">
            <w:r>
              <w:t>20</w:t>
            </w:r>
            <w:r w:rsidR="00481B64">
              <w:t>2</w:t>
            </w:r>
            <w:r w:rsidR="00A508D0">
              <w:t>2</w:t>
            </w:r>
            <w:r>
              <w:t>/</w:t>
            </w:r>
            <w:r w:rsidR="00F236AC">
              <w:t>2</w:t>
            </w:r>
            <w:r w:rsidR="00A508D0">
              <w:t>3</w:t>
            </w:r>
            <w:r w:rsidR="0096348C">
              <w:t>:</w:t>
            </w:r>
          </w:p>
        </w:tc>
      </w:tr>
      <w:tr w:rsidR="0096348C" w14:paraId="1C1ACE5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5F520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B60D" w14:textId="0124ACF3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  <w:r w:rsidR="00C137FA">
              <w:rPr>
                <w:sz w:val="22"/>
              </w:rPr>
              <w:t>–</w:t>
            </w:r>
            <w:r w:rsidR="0063151F">
              <w:rPr>
                <w:sz w:val="22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DA1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046F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07F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63CE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A91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5CE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14:paraId="06C5762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4023" w14:textId="77777777"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4D7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A467" w14:textId="2F710560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B28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885D" w14:textId="6AE17176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3A04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8A51" w14:textId="295F412C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F741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4A70" w14:textId="548A941B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6BA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4ABA7" w14:textId="02075668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F22C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46EC" w14:textId="207EF533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8369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050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14:paraId="5796F41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7E82" w14:textId="509CC900" w:rsidR="000910E8" w:rsidRPr="004245AC" w:rsidRDefault="0078529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Niklas Karlsson (S)</w:t>
            </w:r>
            <w: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3C98" w14:textId="7E8A57AF" w:rsidR="000910E8" w:rsidRDefault="00BD0BD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830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E43B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729D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8E04E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E00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837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CBF6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2AB41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C56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37F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2C3C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D42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04F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8378F7" w14:paraId="2963F94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E734" w14:textId="4B2E3613" w:rsidR="000910E8" w:rsidRPr="001E1FAC" w:rsidRDefault="0078529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 w:rsidRPr="00C32B6A">
              <w:t>Per Söderlund (SD)</w:t>
            </w:r>
            <w:r>
              <w:t xml:space="preserve">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8F5C" w14:textId="3F95AABA" w:rsidR="000910E8" w:rsidRPr="001E1FAC" w:rsidRDefault="00BD0BD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6B4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643E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5913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A2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968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5DC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DB8F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7DA3C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0F1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C5A7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A6F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8276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C959B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0910E8" w:rsidRPr="001E1FAC" w14:paraId="36A7DFDC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0BCE" w14:textId="473BBCC7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Boriana Åberg</w:t>
            </w:r>
            <w:r w:rsidR="000910E8" w:rsidRPr="00C32B6A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E29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DF8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FBB0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78B0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A8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F7A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7CBE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886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B54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81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C4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619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B5D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D6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1BA7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D85B" w14:textId="2EEE91BD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Hanna Westerén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084F" w14:textId="1BB8809A" w:rsidR="000910E8" w:rsidRPr="00E70A95" w:rsidRDefault="00BD0BD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6B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C5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EF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FF7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528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70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DA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E5A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BB9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945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39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4F6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9F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B6C1C8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F04A" w14:textId="1159CEF0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Eric Westroth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FCC2" w14:textId="7179EE0A" w:rsidR="000910E8" w:rsidRPr="00E70A95" w:rsidRDefault="00BD0BD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68F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47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05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A39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A93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8402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B8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A0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A9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7D9C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67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2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D1A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27755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375D" w14:textId="3D648768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BE0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D04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7262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C7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1D5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82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B79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026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26F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2B8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68F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733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1981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90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20863F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6B24" w14:textId="4F2B443B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Fredrik Ahlstedt</w:t>
            </w:r>
            <w:r w:rsidR="000910E8" w:rsidRPr="00C32B6A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35AC" w14:textId="162FD198" w:rsidR="000910E8" w:rsidRPr="00E70A95" w:rsidRDefault="00BD0BD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C90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A8B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2B9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F8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AF4C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3F0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97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59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0A5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23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87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D8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27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06BC3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693A" w14:textId="52524E82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Ida Ekeroth Clausson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B621" w14:textId="18EEAD31" w:rsidR="000910E8" w:rsidRPr="00E70A95" w:rsidRDefault="00BD0BD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E4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04B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B3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7E8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09C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1D2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730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E91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2D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D4F4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75B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7FE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FB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39DCD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0097C" w14:textId="3A9AC12C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C32C" w14:textId="519B0052" w:rsidR="000910E8" w:rsidRPr="00E70A95" w:rsidRDefault="00BD0BD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442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2C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00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FF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2ECF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9792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9FB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CFD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A3A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263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E0E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11C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2894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16B4C5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C85F" w14:textId="5DF176B2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Mathias Tegnér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BB0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DA0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640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7A7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E7F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6C6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8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D8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EBE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91C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85F6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B4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616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DA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6C5A6DD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CF83" w14:textId="126C5CFC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3213EC">
              <w:t xml:space="preserve">Marie Nicholson </w:t>
            </w:r>
            <w:r w:rsidR="000910E8" w:rsidRPr="00C32B6A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4B9BE" w14:textId="1382EDB0" w:rsidR="000910E8" w:rsidRPr="00E70A95" w:rsidRDefault="00BD0BD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901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2C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25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013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FAFB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C85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6D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D31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79D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E85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524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831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16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A3209B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6DE8" w14:textId="68CB46BF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Ilona Szatmári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4727" w14:textId="25CEB505" w:rsidR="000910E8" w:rsidRPr="00E70A95" w:rsidRDefault="00BD0BD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96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3BD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4929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8DC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EEAD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B98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78A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9DD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8A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86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AF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A0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30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7381F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8FE4" w14:textId="5965FC6E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Cecilia Engström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F292" w14:textId="7271703F" w:rsidR="000910E8" w:rsidRPr="00E70A95" w:rsidRDefault="00BD0BD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5B5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20B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1BE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2F87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2794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415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A9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0666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21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07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3B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A9D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11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DB12D7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679E" w14:textId="3891E925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Helena Lindahl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ED1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88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3D6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E0A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7FAE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4B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94CE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86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64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64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753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2E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5F2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42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24F028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8F981" w14:textId="549C1740" w:rsidR="000910E8" w:rsidRPr="00E70A95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t>Bo Broman</w:t>
            </w:r>
            <w:r w:rsidR="000910E8" w:rsidRPr="00C32B6A"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9F36" w14:textId="1308C92F" w:rsidR="000910E8" w:rsidRPr="00E70A95" w:rsidRDefault="00BD0BD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089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27C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41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E6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04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3B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9F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BC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1370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6F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89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449B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92A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5C1C08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0DF4B" w14:textId="23FAB91E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Linus Lakso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097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6C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726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610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B0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3E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1D2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264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75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CF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B07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D61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4E6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BC3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47C2310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00FB" w14:textId="649C8079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A183" w14:textId="6F3A2636" w:rsidR="000910E8" w:rsidRPr="00E70A95" w:rsidRDefault="00BD0BD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5C9A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B65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B5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87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6C4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A5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4A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006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AFC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89B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A61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CF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6C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14:paraId="0017B72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EF330" w14:textId="77777777"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473F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2C55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99449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B41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EFF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F97E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33A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9DBA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B42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E063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1F1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8920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6D4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63FD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14:paraId="041441C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2FA2" w14:textId="556DCDA0" w:rsidR="000910E8" w:rsidRPr="0078232D" w:rsidRDefault="00267857" w:rsidP="000910E8">
            <w:pPr>
              <w:rPr>
                <w:sz w:val="22"/>
                <w:szCs w:val="22"/>
                <w:lang w:val="en-US"/>
              </w:rPr>
            </w:pPr>
            <w:r>
              <w:t>Elsa Widding</w:t>
            </w:r>
            <w:r w:rsidR="000910E8" w:rsidRPr="003213EC"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12D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AE54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CC3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955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42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700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B1D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C9C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432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9A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E77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DC9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035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1E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528E489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38D8" w14:textId="45AC1372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Sofie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84FE" w14:textId="48412CD5" w:rsidR="000910E8" w:rsidRPr="0078232D" w:rsidRDefault="00BD0BD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EBE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B86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76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ADF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FB3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426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1F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CA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119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654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A2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21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2331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A9413C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262A" w14:textId="00F01FB0" w:rsidR="000910E8" w:rsidRPr="0078232D" w:rsidRDefault="009801E5" w:rsidP="000910E8">
            <w:pPr>
              <w:rPr>
                <w:sz w:val="22"/>
                <w:szCs w:val="22"/>
                <w:lang w:val="en-US"/>
              </w:rPr>
            </w:pPr>
            <w:r>
              <w:t xml:space="preserve">Crister Carlsson </w:t>
            </w:r>
            <w:r w:rsidR="000910E8" w:rsidRPr="003213EC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EF47" w14:textId="6A13F932" w:rsidR="000910E8" w:rsidRPr="0078232D" w:rsidRDefault="00BD0BD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E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C81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88B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ED4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10A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CD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62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F7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3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FFC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C4D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9F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2A7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BA951AE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F555" w14:textId="530DBC37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Peder Björk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A162" w14:textId="21796F57" w:rsidR="000910E8" w:rsidRPr="0078232D" w:rsidRDefault="00BD0BD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0E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E03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5C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5BA8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141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2D2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8A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FAC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86A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A78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D19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2E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DB3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191226F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6716" w14:textId="2C7CA2EF" w:rsidR="000910E8" w:rsidRPr="0078232D" w:rsidRDefault="00D16528" w:rsidP="000910E8">
            <w:pPr>
              <w:rPr>
                <w:sz w:val="22"/>
                <w:szCs w:val="22"/>
                <w:lang w:val="en-US"/>
              </w:rPr>
            </w:pPr>
            <w: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9FF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B2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13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C0B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C302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414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DC3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3C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C57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267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D68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812C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EB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6CF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01D763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04F5" w14:textId="2FC04D61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176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841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67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C6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CE8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1C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27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C0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AE2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08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947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815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498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2B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8F2266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6C41" w14:textId="015B3B38" w:rsidR="000910E8" w:rsidRDefault="00E73DF4" w:rsidP="000910E8">
            <w:pPr>
              <w:rPr>
                <w:sz w:val="22"/>
                <w:szCs w:val="22"/>
                <w:lang w:val="en-US"/>
              </w:rPr>
            </w:pPr>
            <w:r>
              <w:t>Ida Drougge</w:t>
            </w:r>
            <w:r w:rsidR="000910E8" w:rsidRPr="003213EC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B8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37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41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5C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56E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B99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A6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46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AB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A6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14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E34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6D7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4E9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EB03F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7544A" w14:textId="6A852B3C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A13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B22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5A0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8D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121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AF61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DC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D4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25A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63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61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CF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F1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975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EFD44B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7512" w14:textId="11D887B9" w:rsidR="000910E8" w:rsidRPr="00AB3136" w:rsidRDefault="000910E8" w:rsidP="000910E8">
            <w:pPr>
              <w:rPr>
                <w:sz w:val="22"/>
                <w:szCs w:val="22"/>
              </w:rPr>
            </w:pPr>
            <w:r w:rsidRPr="003213EC">
              <w:t>Ulf Lindholm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18EB" w14:textId="7117B7AC" w:rsidR="000910E8" w:rsidRPr="0078232D" w:rsidRDefault="00BD0BD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BFF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5E3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85B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D0D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F932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92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9B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C5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B9C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74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99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54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86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6957AA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0BFA" w14:textId="3ADB7F67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528D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DB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9A3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88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38D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2E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E23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978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292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59B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C9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611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B14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EF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FC3E0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960F" w14:textId="72CDF30E" w:rsidR="000910E8" w:rsidRDefault="00E73DF4" w:rsidP="000910E8">
            <w:pPr>
              <w:rPr>
                <w:sz w:val="22"/>
                <w:szCs w:val="22"/>
                <w:lang w:val="en-US"/>
              </w:rPr>
            </w:pPr>
            <w:r>
              <w:t>Adam Reuterskiöld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84E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83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A0C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3E5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7A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344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72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33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44D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B63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27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E8F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B7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FF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1D0F8E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AE79" w14:textId="28675304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Andrea Andersson Tay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0B3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D36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535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B4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BC3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744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5BE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9940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5B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CBD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E1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49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750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16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4EDC4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9EE04" w14:textId="4DB9570B" w:rsidR="000910E8" w:rsidRPr="00835DF4" w:rsidRDefault="00751CCC" w:rsidP="000910E8">
            <w:pPr>
              <w:rPr>
                <w:szCs w:val="24"/>
                <w:lang w:val="en-US"/>
              </w:rPr>
            </w:pPr>
            <w:r w:rsidRPr="00835DF4">
              <w:rPr>
                <w:szCs w:val="24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F4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00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B9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F0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B5C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44B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6E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5E0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44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76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BF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16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B5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C6B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0C220C9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6B482" w14:textId="5ABF1493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7A669" w14:textId="69922191" w:rsidR="000910E8" w:rsidRPr="0078232D" w:rsidRDefault="00BD0BD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D3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869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1E7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6C1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B2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04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68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FC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E79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FC3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36DC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871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9753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9C1B4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9124" w14:textId="700A6E41" w:rsidR="000910E8" w:rsidRPr="0078232D" w:rsidRDefault="007F2EDA" w:rsidP="000910E8">
            <w:pPr>
              <w:rPr>
                <w:sz w:val="22"/>
                <w:szCs w:val="22"/>
                <w:lang w:val="en-US"/>
              </w:rPr>
            </w:pPr>
            <w:r>
              <w:t>Carl B Hamilton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EEE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62D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D30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F74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1D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65D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086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1F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3A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6C7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2E6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E8D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DF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046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2D252F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B654" w14:textId="63C4383E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77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91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D4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4E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02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BE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85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3AC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7C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E9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88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737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CC2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02B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7CE75F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FDFF" w14:textId="79AE92D6" w:rsidR="000910E8" w:rsidRPr="0078232D" w:rsidRDefault="000910E8" w:rsidP="000910E8">
            <w:pPr>
              <w:rPr>
                <w:sz w:val="22"/>
                <w:szCs w:val="22"/>
              </w:rPr>
            </w:pPr>
            <w:r w:rsidRPr="003213EC"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E5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B1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A4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B5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BF7E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83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45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B6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73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58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50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FA0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1C5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ECC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7EA7DA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FF52" w14:textId="0A3F430B" w:rsidR="00073002" w:rsidRPr="003213EC" w:rsidRDefault="00073002" w:rsidP="000910E8">
            <w: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BA3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9B5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B46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E3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97E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B1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A45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06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853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52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9DED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730F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DFB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A94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51516A70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E5DE" w14:textId="45E1209F" w:rsidR="00073002" w:rsidRDefault="00073002" w:rsidP="000910E8">
            <w:r>
              <w:t>A</w:t>
            </w:r>
            <w:r w:rsidR="00442491">
              <w:t>nders Karlsson</w:t>
            </w:r>
            <w: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A684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B56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E89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F7F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96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888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546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5B8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9B2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89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53A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5D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B73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C291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2250DA5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D6BD4" w14:textId="5720EC03" w:rsidR="00073002" w:rsidRDefault="00751CCC" w:rsidP="000910E8">
            <w: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92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497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516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0F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79C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9A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2C2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C9A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2AC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AAC7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8514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47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00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4F1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35C66D9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203D" w14:textId="250B09D4" w:rsidR="00073002" w:rsidRDefault="00751CCC" w:rsidP="000910E8">
            <w: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91A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ED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5A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DA02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57CD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1B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9CC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AF1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05C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B03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BAD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A000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E7A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8C6F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4D2969B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E281B" w14:textId="5D6643CB" w:rsidR="00073002" w:rsidRDefault="00073002" w:rsidP="000910E8">
            <w: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8B3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BB8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54C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A3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8C6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4A7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A04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1B6F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B5C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BA1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C4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88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325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C14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5D0AAF4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B311" w14:textId="17A4799F" w:rsidR="00073002" w:rsidRDefault="00073002" w:rsidP="000910E8">
            <w:r>
              <w:t>Elin Söderberg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8272" w14:textId="4AE9D40F" w:rsidR="00073002" w:rsidRPr="0078232D" w:rsidRDefault="00BD0BD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1F2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6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16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867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910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879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0F4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5BE6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16D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EA2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C9C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2F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B52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777CF9D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3C2D9" w14:textId="031515C2" w:rsidR="00073002" w:rsidRDefault="00073002" w:rsidP="000910E8">
            <w:r>
              <w:t>Joar Forsell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BCC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5C04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C89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4B8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71D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A31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977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2A0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9A6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825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D53B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B88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B29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367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68D8B56D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56DA" w14:textId="5A0A1163" w:rsidR="00073002" w:rsidRDefault="00073002" w:rsidP="000910E8">
            <w: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B1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A07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B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22E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9C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72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E4E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E77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35F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49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957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43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0C4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AFF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A7B2F" w14:paraId="54295BC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6F30D" w14:textId="77E207FD" w:rsidR="00EA7B2F" w:rsidRDefault="00EA7B2F" w:rsidP="000910E8">
            <w: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2132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17587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660FC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36C13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60E83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789EF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38790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4952E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BAE8C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40A7A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2A715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0DCBE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58A3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24979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2BEB" w14:paraId="34C05EA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5AF5" w14:textId="4652CF2E" w:rsidR="00E02BEB" w:rsidRPr="00835DF4" w:rsidRDefault="00835DF4" w:rsidP="000910E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5DF4">
              <w:rPr>
                <w:b/>
                <w:bCs/>
                <w:i/>
                <w:iCs/>
                <w:sz w:val="22"/>
                <w:szCs w:val="22"/>
              </w:rPr>
              <w:t>EXTRA 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C29E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FF535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C2E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6F64D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A33E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4F0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585CC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AB1F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8FAF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080BE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7B68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AAD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EAB9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954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2BEB" w14:paraId="6E766C1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C8A7B" w14:textId="0C155A9E" w:rsidR="00E02BEB" w:rsidRDefault="00374AAE" w:rsidP="000910E8">
            <w:r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581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482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E5CF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1EE5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3B5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B01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A95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51951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006F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26B2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5A64A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6AC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5A6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9A3A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74AAE" w14:paraId="0A157F3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E252" w14:textId="536C0744" w:rsidR="00374AAE" w:rsidRPr="00E02BEB" w:rsidRDefault="00374AAE" w:rsidP="000910E8">
            <w:r w:rsidRPr="00E02BEB">
              <w:lastRenderedPageBreak/>
              <w:t>Marielle Lahti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554F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C724A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82BC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37D3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3EB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6D57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0DC7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5E50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906CC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66A85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42D1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CFEE1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AC4F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43A83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46D4" w14:paraId="31DEA79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0CA0682A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14:paraId="00C8C949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F946D4" w14:paraId="44CA08D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45CF72C4" w14:textId="7305FF92" w:rsidR="00F946D4" w:rsidRDefault="005300FA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="00F946D4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 rösträkning</w:t>
            </w:r>
          </w:p>
        </w:tc>
        <w:tc>
          <w:tcPr>
            <w:tcW w:w="5029" w:type="dxa"/>
            <w:gridSpan w:val="16"/>
          </w:tcPr>
          <w:p w14:paraId="4272AFAB" w14:textId="4C6DEB69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</w:t>
            </w:r>
            <w:r w:rsidR="005300FA">
              <w:rPr>
                <w:sz w:val="20"/>
              </w:rPr>
              <w:t xml:space="preserve"> </w:t>
            </w:r>
            <w:r>
              <w:rPr>
                <w:sz w:val="20"/>
              </w:rPr>
              <w:t>har varit närvarande</w:t>
            </w:r>
            <w:r w:rsidR="005300FA">
              <w:rPr>
                <w:sz w:val="20"/>
              </w:rPr>
              <w:t xml:space="preserve"> men inte deltagit</w:t>
            </w:r>
          </w:p>
        </w:tc>
      </w:tr>
    </w:tbl>
    <w:p w14:paraId="35E3DDCB" w14:textId="1DF5187C" w:rsidR="0080789B" w:rsidRDefault="0080789B" w:rsidP="0080789B">
      <w:pPr>
        <w:tabs>
          <w:tab w:val="left" w:pos="1701"/>
        </w:tabs>
      </w:pPr>
    </w:p>
    <w:sectPr w:rsidR="0080789B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4CDD"/>
    <w:rsid w:val="00035496"/>
    <w:rsid w:val="00037EDF"/>
    <w:rsid w:val="0004283E"/>
    <w:rsid w:val="00043563"/>
    <w:rsid w:val="000531B6"/>
    <w:rsid w:val="00064405"/>
    <w:rsid w:val="00073002"/>
    <w:rsid w:val="000910E8"/>
    <w:rsid w:val="0009468C"/>
    <w:rsid w:val="000A10F5"/>
    <w:rsid w:val="000B2293"/>
    <w:rsid w:val="000B7C05"/>
    <w:rsid w:val="000C0F16"/>
    <w:rsid w:val="000D0939"/>
    <w:rsid w:val="000D3043"/>
    <w:rsid w:val="000D4D83"/>
    <w:rsid w:val="000F2258"/>
    <w:rsid w:val="000F47DE"/>
    <w:rsid w:val="000F4B22"/>
    <w:rsid w:val="000F6C0E"/>
    <w:rsid w:val="000F7279"/>
    <w:rsid w:val="00102BE9"/>
    <w:rsid w:val="00104694"/>
    <w:rsid w:val="00133B7E"/>
    <w:rsid w:val="00140387"/>
    <w:rsid w:val="00144FCB"/>
    <w:rsid w:val="001507C0"/>
    <w:rsid w:val="001522CE"/>
    <w:rsid w:val="00161AA6"/>
    <w:rsid w:val="001631CE"/>
    <w:rsid w:val="00186BCD"/>
    <w:rsid w:val="0019207A"/>
    <w:rsid w:val="0019469E"/>
    <w:rsid w:val="001A1578"/>
    <w:rsid w:val="001B463E"/>
    <w:rsid w:val="001C74B4"/>
    <w:rsid w:val="001D3A24"/>
    <w:rsid w:val="001E1FAC"/>
    <w:rsid w:val="001F67F5"/>
    <w:rsid w:val="002174A8"/>
    <w:rsid w:val="002240E5"/>
    <w:rsid w:val="002348E1"/>
    <w:rsid w:val="002373C0"/>
    <w:rsid w:val="00245992"/>
    <w:rsid w:val="00246D79"/>
    <w:rsid w:val="00246FAC"/>
    <w:rsid w:val="002544E0"/>
    <w:rsid w:val="0025581D"/>
    <w:rsid w:val="00256C69"/>
    <w:rsid w:val="002624FF"/>
    <w:rsid w:val="00267857"/>
    <w:rsid w:val="00274266"/>
    <w:rsid w:val="00275CD2"/>
    <w:rsid w:val="00277F93"/>
    <w:rsid w:val="00296D10"/>
    <w:rsid w:val="002B1854"/>
    <w:rsid w:val="002B51DB"/>
    <w:rsid w:val="002D2AB5"/>
    <w:rsid w:val="002E1614"/>
    <w:rsid w:val="002F284C"/>
    <w:rsid w:val="003102EF"/>
    <w:rsid w:val="00310B81"/>
    <w:rsid w:val="00314F14"/>
    <w:rsid w:val="003378A2"/>
    <w:rsid w:val="00340F42"/>
    <w:rsid w:val="0035321B"/>
    <w:rsid w:val="00360479"/>
    <w:rsid w:val="00362805"/>
    <w:rsid w:val="00363647"/>
    <w:rsid w:val="003745F4"/>
    <w:rsid w:val="00374AAE"/>
    <w:rsid w:val="0037567A"/>
    <w:rsid w:val="00380417"/>
    <w:rsid w:val="003815DF"/>
    <w:rsid w:val="00394192"/>
    <w:rsid w:val="003941EA"/>
    <w:rsid w:val="003952A4"/>
    <w:rsid w:val="0039591D"/>
    <w:rsid w:val="003A48EB"/>
    <w:rsid w:val="003A729A"/>
    <w:rsid w:val="003B0182"/>
    <w:rsid w:val="003D2B22"/>
    <w:rsid w:val="003D3213"/>
    <w:rsid w:val="003D65DF"/>
    <w:rsid w:val="003E3027"/>
    <w:rsid w:val="003F49FA"/>
    <w:rsid w:val="003F642F"/>
    <w:rsid w:val="003F76C0"/>
    <w:rsid w:val="004030B9"/>
    <w:rsid w:val="0041580F"/>
    <w:rsid w:val="0041582D"/>
    <w:rsid w:val="00416EC2"/>
    <w:rsid w:val="00417945"/>
    <w:rsid w:val="004206DB"/>
    <w:rsid w:val="004245AC"/>
    <w:rsid w:val="00442491"/>
    <w:rsid w:val="00445589"/>
    <w:rsid w:val="00446353"/>
    <w:rsid w:val="00446C86"/>
    <w:rsid w:val="004673D5"/>
    <w:rsid w:val="00481B64"/>
    <w:rsid w:val="00494D6F"/>
    <w:rsid w:val="004A0DC8"/>
    <w:rsid w:val="004A0EF6"/>
    <w:rsid w:val="004A3154"/>
    <w:rsid w:val="004B6D8F"/>
    <w:rsid w:val="004C27C6"/>
    <w:rsid w:val="004C5D4F"/>
    <w:rsid w:val="004C6112"/>
    <w:rsid w:val="004D717F"/>
    <w:rsid w:val="004E0699"/>
    <w:rsid w:val="004F14A4"/>
    <w:rsid w:val="004F1B55"/>
    <w:rsid w:val="004F680C"/>
    <w:rsid w:val="0050040F"/>
    <w:rsid w:val="00502075"/>
    <w:rsid w:val="005108E6"/>
    <w:rsid w:val="00511E86"/>
    <w:rsid w:val="00517E7E"/>
    <w:rsid w:val="005300FA"/>
    <w:rsid w:val="00533D68"/>
    <w:rsid w:val="00540AE9"/>
    <w:rsid w:val="00544B2B"/>
    <w:rsid w:val="00555EB7"/>
    <w:rsid w:val="00565087"/>
    <w:rsid w:val="00574036"/>
    <w:rsid w:val="00574897"/>
    <w:rsid w:val="00581568"/>
    <w:rsid w:val="00585B29"/>
    <w:rsid w:val="00592BE9"/>
    <w:rsid w:val="005B0262"/>
    <w:rsid w:val="005B13B2"/>
    <w:rsid w:val="005B2625"/>
    <w:rsid w:val="005C1541"/>
    <w:rsid w:val="005C2F5F"/>
    <w:rsid w:val="005C3A33"/>
    <w:rsid w:val="005E13C8"/>
    <w:rsid w:val="005E28B9"/>
    <w:rsid w:val="005E439C"/>
    <w:rsid w:val="005F3182"/>
    <w:rsid w:val="005F493C"/>
    <w:rsid w:val="005F57D4"/>
    <w:rsid w:val="00614540"/>
    <w:rsid w:val="00614844"/>
    <w:rsid w:val="006150AA"/>
    <w:rsid w:val="0063151F"/>
    <w:rsid w:val="00681B04"/>
    <w:rsid w:val="00697EB5"/>
    <w:rsid w:val="006A511D"/>
    <w:rsid w:val="006B7B0C"/>
    <w:rsid w:val="006C21FA"/>
    <w:rsid w:val="006C34A5"/>
    <w:rsid w:val="006D3126"/>
    <w:rsid w:val="006F03D9"/>
    <w:rsid w:val="006F5FFE"/>
    <w:rsid w:val="00723D66"/>
    <w:rsid w:val="0072602E"/>
    <w:rsid w:val="00726EE5"/>
    <w:rsid w:val="00731EE4"/>
    <w:rsid w:val="00750FF0"/>
    <w:rsid w:val="007515BB"/>
    <w:rsid w:val="00751CCC"/>
    <w:rsid w:val="007557B6"/>
    <w:rsid w:val="00755B50"/>
    <w:rsid w:val="00767BDA"/>
    <w:rsid w:val="00771B76"/>
    <w:rsid w:val="00780720"/>
    <w:rsid w:val="00785299"/>
    <w:rsid w:val="007D2629"/>
    <w:rsid w:val="007E4B5A"/>
    <w:rsid w:val="007F2EDA"/>
    <w:rsid w:val="007F6B0D"/>
    <w:rsid w:val="0080789B"/>
    <w:rsid w:val="00815B5B"/>
    <w:rsid w:val="00820AC7"/>
    <w:rsid w:val="00834B38"/>
    <w:rsid w:val="00835DF4"/>
    <w:rsid w:val="008378F7"/>
    <w:rsid w:val="008557FA"/>
    <w:rsid w:val="0086262B"/>
    <w:rsid w:val="0087359E"/>
    <w:rsid w:val="008808A5"/>
    <w:rsid w:val="008C2DE4"/>
    <w:rsid w:val="008C68ED"/>
    <w:rsid w:val="008D12B1"/>
    <w:rsid w:val="008F1A6E"/>
    <w:rsid w:val="008F4D68"/>
    <w:rsid w:val="008F656A"/>
    <w:rsid w:val="00906C2D"/>
    <w:rsid w:val="00915674"/>
    <w:rsid w:val="009216D5"/>
    <w:rsid w:val="00921E58"/>
    <w:rsid w:val="009249A0"/>
    <w:rsid w:val="00937BF3"/>
    <w:rsid w:val="00946978"/>
    <w:rsid w:val="00947E4C"/>
    <w:rsid w:val="00953D59"/>
    <w:rsid w:val="00954010"/>
    <w:rsid w:val="0096238C"/>
    <w:rsid w:val="0096348C"/>
    <w:rsid w:val="00973D8B"/>
    <w:rsid w:val="009801E5"/>
    <w:rsid w:val="009815DB"/>
    <w:rsid w:val="00984F1C"/>
    <w:rsid w:val="009A06C3"/>
    <w:rsid w:val="009A68FE"/>
    <w:rsid w:val="009B0A01"/>
    <w:rsid w:val="009B0E9B"/>
    <w:rsid w:val="009C3BE7"/>
    <w:rsid w:val="009D1BB5"/>
    <w:rsid w:val="009D6560"/>
    <w:rsid w:val="009F6E99"/>
    <w:rsid w:val="00A01787"/>
    <w:rsid w:val="00A258F2"/>
    <w:rsid w:val="00A304E0"/>
    <w:rsid w:val="00A31820"/>
    <w:rsid w:val="00A401A5"/>
    <w:rsid w:val="00A46C20"/>
    <w:rsid w:val="00A508D0"/>
    <w:rsid w:val="00A5183C"/>
    <w:rsid w:val="00A55748"/>
    <w:rsid w:val="00A63738"/>
    <w:rsid w:val="00A70B78"/>
    <w:rsid w:val="00A744C3"/>
    <w:rsid w:val="00A81721"/>
    <w:rsid w:val="00A84DE6"/>
    <w:rsid w:val="00A90C14"/>
    <w:rsid w:val="00A9262A"/>
    <w:rsid w:val="00AB15F1"/>
    <w:rsid w:val="00AB3136"/>
    <w:rsid w:val="00AC1A15"/>
    <w:rsid w:val="00AD4893"/>
    <w:rsid w:val="00AF4E88"/>
    <w:rsid w:val="00AF7C8D"/>
    <w:rsid w:val="00B15788"/>
    <w:rsid w:val="00B17955"/>
    <w:rsid w:val="00B30F51"/>
    <w:rsid w:val="00B3204F"/>
    <w:rsid w:val="00B54D41"/>
    <w:rsid w:val="00B60B32"/>
    <w:rsid w:val="00B64A91"/>
    <w:rsid w:val="00B722B3"/>
    <w:rsid w:val="00B85160"/>
    <w:rsid w:val="00B9203B"/>
    <w:rsid w:val="00BA553F"/>
    <w:rsid w:val="00BD0BD2"/>
    <w:rsid w:val="00BE56A5"/>
    <w:rsid w:val="00BE7A1F"/>
    <w:rsid w:val="00BF03FD"/>
    <w:rsid w:val="00BF4C14"/>
    <w:rsid w:val="00C00C2D"/>
    <w:rsid w:val="00C03BBC"/>
    <w:rsid w:val="00C137FA"/>
    <w:rsid w:val="00C16B87"/>
    <w:rsid w:val="00C25306"/>
    <w:rsid w:val="00C3591B"/>
    <w:rsid w:val="00C3694B"/>
    <w:rsid w:val="00C4713F"/>
    <w:rsid w:val="00C60220"/>
    <w:rsid w:val="00C702CD"/>
    <w:rsid w:val="00C761EE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B6177"/>
    <w:rsid w:val="00CF4289"/>
    <w:rsid w:val="00D129E2"/>
    <w:rsid w:val="00D12EAD"/>
    <w:rsid w:val="00D16528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C2D9C"/>
    <w:rsid w:val="00DC58D9"/>
    <w:rsid w:val="00DD0388"/>
    <w:rsid w:val="00DD2E3A"/>
    <w:rsid w:val="00DD7DC3"/>
    <w:rsid w:val="00E02BEB"/>
    <w:rsid w:val="00E066D8"/>
    <w:rsid w:val="00E31AA3"/>
    <w:rsid w:val="00E33857"/>
    <w:rsid w:val="00E45D77"/>
    <w:rsid w:val="00E57DF8"/>
    <w:rsid w:val="00E67EBA"/>
    <w:rsid w:val="00E70A95"/>
    <w:rsid w:val="00E73DF4"/>
    <w:rsid w:val="00E916EA"/>
    <w:rsid w:val="00E91F39"/>
    <w:rsid w:val="00E92A77"/>
    <w:rsid w:val="00E9326E"/>
    <w:rsid w:val="00E948E9"/>
    <w:rsid w:val="00E96868"/>
    <w:rsid w:val="00EA2807"/>
    <w:rsid w:val="00EA7B07"/>
    <w:rsid w:val="00EA7B2F"/>
    <w:rsid w:val="00EA7B53"/>
    <w:rsid w:val="00ED4EF3"/>
    <w:rsid w:val="00EE30AF"/>
    <w:rsid w:val="00EE7FFE"/>
    <w:rsid w:val="00EF70DA"/>
    <w:rsid w:val="00F0569E"/>
    <w:rsid w:val="00F064EF"/>
    <w:rsid w:val="00F15983"/>
    <w:rsid w:val="00F236AC"/>
    <w:rsid w:val="00F37A94"/>
    <w:rsid w:val="00F46F5A"/>
    <w:rsid w:val="00F70370"/>
    <w:rsid w:val="00F93B25"/>
    <w:rsid w:val="00F946D4"/>
    <w:rsid w:val="00F968D3"/>
    <w:rsid w:val="00FA384F"/>
    <w:rsid w:val="00FB0A2A"/>
    <w:rsid w:val="00FB3BD6"/>
    <w:rsid w:val="00FB538C"/>
    <w:rsid w:val="00FC7B39"/>
    <w:rsid w:val="00FD13A3"/>
    <w:rsid w:val="00FD75A8"/>
    <w:rsid w:val="00FE35DD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0</TotalTime>
  <Pages>3</Pages>
  <Words>323</Words>
  <Characters>2469</Characters>
  <Application>Microsoft Office Word</Application>
  <DocSecurity>0</DocSecurity>
  <Lines>1234</Lines>
  <Paragraphs>186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2</cp:revision>
  <cp:lastPrinted>2022-01-12T13:24:00Z</cp:lastPrinted>
  <dcterms:created xsi:type="dcterms:W3CDTF">2023-05-23T11:49:00Z</dcterms:created>
  <dcterms:modified xsi:type="dcterms:W3CDTF">2023-05-23T11:49:00Z</dcterms:modified>
</cp:coreProperties>
</file>