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11D43F46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B20A23">
              <w:rPr>
                <w:b/>
              </w:rPr>
              <w:t>10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045252D5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8D30AE">
              <w:t>1</w:t>
            </w:r>
            <w:r w:rsidR="000F2187">
              <w:t>1</w:t>
            </w:r>
            <w:r w:rsidR="00745634">
              <w:t>-</w:t>
            </w:r>
            <w:r w:rsidR="00475625">
              <w:t>30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619EAAB5" w:rsidR="0096348C" w:rsidRDefault="00B5095E" w:rsidP="00214E90">
            <w:r>
              <w:t>1</w:t>
            </w:r>
            <w:r w:rsidR="008D30AE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8D30AE">
              <w:t>0</w:t>
            </w:r>
            <w:r w:rsidR="00CD6B96" w:rsidRPr="00BE690A">
              <w:t>.</w:t>
            </w:r>
            <w:r w:rsidR="00E96E6D">
              <w:t>3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645FB416" w:rsidR="00C57FD5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p w14:paraId="468CA7A7" w14:textId="1D088E95" w:rsidR="0055112B" w:rsidRDefault="0055112B" w:rsidP="0096348C">
      <w:pPr>
        <w:tabs>
          <w:tab w:val="left" w:pos="1701"/>
        </w:tabs>
        <w:rPr>
          <w:snapToGrid w:val="0"/>
          <w:color w:val="000000"/>
        </w:rPr>
      </w:pPr>
    </w:p>
    <w:p w14:paraId="6C52A698" w14:textId="77777777" w:rsidR="0055112B" w:rsidRPr="007C7EB8" w:rsidRDefault="0055112B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C4B12" w14:paraId="23BF0584" w14:textId="77777777" w:rsidTr="00121808">
        <w:tc>
          <w:tcPr>
            <w:tcW w:w="567" w:type="dxa"/>
            <w:shd w:val="clear" w:color="auto" w:fill="auto"/>
          </w:tcPr>
          <w:p w14:paraId="6FB448A8" w14:textId="28DFFD36" w:rsidR="005C4B12" w:rsidRDefault="005C4B1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4B536C57" w14:textId="77777777" w:rsidR="005C4B12" w:rsidRDefault="005C4B12" w:rsidP="000F2187">
            <w:pPr>
              <w:rPr>
                <w:b/>
              </w:rPr>
            </w:pPr>
            <w:r>
              <w:rPr>
                <w:b/>
              </w:rPr>
              <w:t>Beslut om närvaro</w:t>
            </w:r>
          </w:p>
          <w:p w14:paraId="1CBD8FB5" w14:textId="77777777" w:rsidR="005C4B12" w:rsidRDefault="005C4B12" w:rsidP="000F2187">
            <w:pPr>
              <w:rPr>
                <w:b/>
              </w:rPr>
            </w:pPr>
          </w:p>
          <w:p w14:paraId="11D491A6" w14:textId="64278CBD" w:rsidR="005C4B12" w:rsidRPr="005C4B12" w:rsidRDefault="005C4B12" w:rsidP="000F2187">
            <w:pPr>
              <w:rPr>
                <w:bCs/>
              </w:rPr>
            </w:pPr>
            <w:r w:rsidRPr="005C4B12">
              <w:rPr>
                <w:bCs/>
              </w:rPr>
              <w:t xml:space="preserve">Utskottet beslutade att två praktikanter </w:t>
            </w:r>
            <w:r w:rsidR="0055112B">
              <w:rPr>
                <w:bCs/>
              </w:rPr>
              <w:t xml:space="preserve">till ledamoten Sanna </w:t>
            </w:r>
            <w:proofErr w:type="spellStart"/>
            <w:r w:rsidR="0055112B">
              <w:rPr>
                <w:bCs/>
              </w:rPr>
              <w:t>Backeskog</w:t>
            </w:r>
            <w:proofErr w:type="spellEnd"/>
            <w:r w:rsidR="0055112B">
              <w:rPr>
                <w:bCs/>
              </w:rPr>
              <w:t xml:space="preserve"> (S) </w:t>
            </w:r>
            <w:r w:rsidRPr="005C4B12">
              <w:rPr>
                <w:bCs/>
              </w:rPr>
              <w:t xml:space="preserve">fick närvara </w:t>
            </w:r>
            <w:r w:rsidR="0055112B">
              <w:rPr>
                <w:bCs/>
              </w:rPr>
              <w:t xml:space="preserve">vid </w:t>
            </w:r>
            <w:r w:rsidRPr="005C4B12">
              <w:rPr>
                <w:bCs/>
              </w:rPr>
              <w:t>sammanträdet.</w:t>
            </w:r>
          </w:p>
          <w:p w14:paraId="72543696" w14:textId="377154F2" w:rsidR="005C4B12" w:rsidRDefault="005C4B12" w:rsidP="000F2187">
            <w:pPr>
              <w:rPr>
                <w:b/>
              </w:rPr>
            </w:pPr>
          </w:p>
        </w:tc>
      </w:tr>
      <w:tr w:rsidR="00807979" w14:paraId="50695585" w14:textId="77777777" w:rsidTr="00121808">
        <w:tc>
          <w:tcPr>
            <w:tcW w:w="567" w:type="dxa"/>
            <w:shd w:val="clear" w:color="auto" w:fill="auto"/>
          </w:tcPr>
          <w:p w14:paraId="27FD7A82" w14:textId="280F1BEB" w:rsidR="00807979" w:rsidRDefault="0080797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00853">
              <w:rPr>
                <w:b/>
                <w:snapToGrid w:val="0"/>
              </w:rPr>
              <w:t xml:space="preserve"> </w:t>
            </w:r>
            <w:r w:rsidR="005C4B1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565C81C" w14:textId="66EC50AC" w:rsidR="000F2187" w:rsidRDefault="0013306B" w:rsidP="000F2187">
            <w:pPr>
              <w:rPr>
                <w:b/>
              </w:rPr>
            </w:pPr>
            <w:r>
              <w:rPr>
                <w:b/>
              </w:rPr>
              <w:t xml:space="preserve">EU-information inför RIF-rådet </w:t>
            </w:r>
            <w:proofErr w:type="gramStart"/>
            <w:r>
              <w:rPr>
                <w:b/>
              </w:rPr>
              <w:t>4-5</w:t>
            </w:r>
            <w:proofErr w:type="gramEnd"/>
            <w:r>
              <w:rPr>
                <w:b/>
              </w:rPr>
              <w:t xml:space="preserve"> december 2023</w:t>
            </w:r>
          </w:p>
          <w:p w14:paraId="12DFBF6D" w14:textId="2CBF67CE" w:rsidR="00C95732" w:rsidRDefault="00C95732" w:rsidP="000F2187">
            <w:pPr>
              <w:rPr>
                <w:b/>
              </w:rPr>
            </w:pPr>
          </w:p>
          <w:p w14:paraId="45FE0DF2" w14:textId="00E12DD9" w:rsidR="00C95732" w:rsidRPr="00C95732" w:rsidRDefault="00C95732" w:rsidP="000F2187">
            <w:pPr>
              <w:rPr>
                <w:bCs/>
              </w:rPr>
            </w:pPr>
            <w:r w:rsidRPr="00C95732">
              <w:rPr>
                <w:bCs/>
              </w:rPr>
              <w:t>Statssekreterare Mikael Kullberg, Justitiedepartementet</w:t>
            </w:r>
            <w:r w:rsidR="0055112B">
              <w:rPr>
                <w:bCs/>
              </w:rPr>
              <w:t>,</w:t>
            </w:r>
            <w:r w:rsidRPr="00C95732">
              <w:rPr>
                <w:bCs/>
              </w:rPr>
              <w:t xml:space="preserve"> med medarbetare</w:t>
            </w:r>
            <w:r w:rsidR="0055112B">
              <w:rPr>
                <w:bCs/>
              </w:rPr>
              <w:t>,</w:t>
            </w:r>
            <w:r w:rsidRPr="00C95732">
              <w:rPr>
                <w:bCs/>
              </w:rPr>
              <w:t xml:space="preserve"> informerade</w:t>
            </w:r>
            <w:r w:rsidR="0055112B">
              <w:rPr>
                <w:bCs/>
              </w:rPr>
              <w:t xml:space="preserve"> inför RIF-rådet</w:t>
            </w:r>
            <w:r w:rsidRPr="00C95732">
              <w:rPr>
                <w:bCs/>
              </w:rPr>
              <w:t xml:space="preserve">. </w:t>
            </w:r>
          </w:p>
          <w:p w14:paraId="42519FB9" w14:textId="09498EBF" w:rsidR="00807979" w:rsidRPr="00807979" w:rsidRDefault="00807979" w:rsidP="00807979">
            <w:pPr>
              <w:rPr>
                <w:b/>
              </w:rPr>
            </w:pPr>
          </w:p>
        </w:tc>
      </w:tr>
      <w:tr w:rsidR="00C95732" w14:paraId="2F21088A" w14:textId="77777777" w:rsidTr="00121808">
        <w:tc>
          <w:tcPr>
            <w:tcW w:w="567" w:type="dxa"/>
            <w:shd w:val="clear" w:color="auto" w:fill="auto"/>
          </w:tcPr>
          <w:p w14:paraId="76A50426" w14:textId="5B8C23EE" w:rsidR="00C95732" w:rsidRDefault="00C9573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4B1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DD4F99A" w14:textId="77777777" w:rsidR="00C95732" w:rsidRDefault="00C95732" w:rsidP="00475625">
            <w:pPr>
              <w:rPr>
                <w:b/>
              </w:rPr>
            </w:pPr>
            <w:r>
              <w:rPr>
                <w:b/>
              </w:rPr>
              <w:t>Förslag om underlättande av gränsöverskridande informationsutbyte om trafiksäkerhetsrelaterade brott</w:t>
            </w:r>
          </w:p>
          <w:p w14:paraId="1182C4EF" w14:textId="77777777" w:rsidR="00C95732" w:rsidRDefault="00C95732" w:rsidP="00475625">
            <w:pPr>
              <w:rPr>
                <w:b/>
              </w:rPr>
            </w:pPr>
          </w:p>
          <w:p w14:paraId="07CEF2ED" w14:textId="71F879A5" w:rsidR="00C95732" w:rsidRPr="00C95732" w:rsidRDefault="00C95732" w:rsidP="00475625">
            <w:pPr>
              <w:rPr>
                <w:bCs/>
              </w:rPr>
            </w:pPr>
            <w:r w:rsidRPr="00C95732">
              <w:rPr>
                <w:bCs/>
              </w:rPr>
              <w:t xml:space="preserve">Skriftlig </w:t>
            </w:r>
            <w:r w:rsidR="0055112B">
              <w:rPr>
                <w:bCs/>
              </w:rPr>
              <w:t>EU-</w:t>
            </w:r>
            <w:r w:rsidRPr="00C95732">
              <w:rPr>
                <w:bCs/>
              </w:rPr>
              <w:t>information anmäldes.</w:t>
            </w:r>
          </w:p>
          <w:p w14:paraId="339D2855" w14:textId="33921F7E" w:rsidR="00C95732" w:rsidRDefault="00C95732" w:rsidP="00475625">
            <w:pPr>
              <w:rPr>
                <w:b/>
              </w:rPr>
            </w:pPr>
          </w:p>
        </w:tc>
      </w:tr>
      <w:tr w:rsidR="00C95732" w14:paraId="111482FF" w14:textId="77777777" w:rsidTr="00121808">
        <w:tc>
          <w:tcPr>
            <w:tcW w:w="567" w:type="dxa"/>
            <w:shd w:val="clear" w:color="auto" w:fill="auto"/>
          </w:tcPr>
          <w:p w14:paraId="750E154D" w14:textId="2B845B84" w:rsidR="00C95732" w:rsidRDefault="00C9573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2A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5AF22409" w14:textId="77777777" w:rsidR="00C95732" w:rsidRDefault="00C95732" w:rsidP="00C95732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165D5E57" w14:textId="77777777" w:rsidR="00C95732" w:rsidRDefault="00C95732" w:rsidP="00C95732">
            <w:pPr>
              <w:rPr>
                <w:b/>
              </w:rPr>
            </w:pPr>
          </w:p>
          <w:p w14:paraId="16F8E6C1" w14:textId="77777777" w:rsidR="00C95732" w:rsidRDefault="00C95732" w:rsidP="00C95732">
            <w:pPr>
              <w:rPr>
                <w:bCs/>
              </w:rPr>
            </w:pPr>
            <w:r w:rsidRPr="00D62063">
              <w:rPr>
                <w:bCs/>
              </w:rPr>
              <w:t>Utskottet justerade protokoll 202</w:t>
            </w:r>
            <w:r>
              <w:rPr>
                <w:bCs/>
              </w:rPr>
              <w:t>3</w:t>
            </w:r>
            <w:r w:rsidRPr="00D62063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D62063">
              <w:rPr>
                <w:bCs/>
              </w:rPr>
              <w:t>:</w:t>
            </w:r>
            <w:r>
              <w:rPr>
                <w:bCs/>
              </w:rPr>
              <w:t>9.</w:t>
            </w:r>
          </w:p>
          <w:p w14:paraId="38543225" w14:textId="77777777" w:rsidR="00C95732" w:rsidRDefault="00C95732" w:rsidP="00475625">
            <w:pPr>
              <w:rPr>
                <w:b/>
              </w:rPr>
            </w:pPr>
          </w:p>
        </w:tc>
      </w:tr>
      <w:tr w:rsidR="00EF3E8B" w14:paraId="61DDD5D7" w14:textId="77777777" w:rsidTr="00121808">
        <w:tc>
          <w:tcPr>
            <w:tcW w:w="567" w:type="dxa"/>
            <w:shd w:val="clear" w:color="auto" w:fill="auto"/>
          </w:tcPr>
          <w:p w14:paraId="09BB7AC8" w14:textId="151D2C63" w:rsidR="00EF3E8B" w:rsidRDefault="00EF3E8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2A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D23BFE4" w14:textId="77777777" w:rsidR="00EF3E8B" w:rsidRDefault="00EF3E8B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4 Rättsväsendet (JuU1)</w:t>
            </w:r>
          </w:p>
          <w:p w14:paraId="0F8589FD" w14:textId="17C056D7" w:rsidR="00EF3E8B" w:rsidRDefault="00EF3E8B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br/>
              <w:t xml:space="preserve">Utskottet fortsatte </w:t>
            </w:r>
            <w:r w:rsidR="002E681B">
              <w:rPr>
                <w:bCs/>
                <w:snapToGrid w:val="0"/>
              </w:rPr>
              <w:t>beredningen</w:t>
            </w:r>
            <w:r>
              <w:rPr>
                <w:bCs/>
                <w:snapToGrid w:val="0"/>
              </w:rPr>
              <w:t xml:space="preserve"> av p</w:t>
            </w:r>
            <w:r w:rsidRPr="00742F22">
              <w:rPr>
                <w:bCs/>
                <w:snapToGrid w:val="0"/>
              </w:rPr>
              <w:t>roposition 2023/24:1 och motioner</w:t>
            </w:r>
            <w:r>
              <w:rPr>
                <w:bCs/>
                <w:snapToGrid w:val="0"/>
              </w:rPr>
              <w:t>.</w:t>
            </w:r>
          </w:p>
          <w:p w14:paraId="110B61A4" w14:textId="77777777" w:rsidR="00EF3E8B" w:rsidRPr="00742F22" w:rsidRDefault="00EF3E8B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83DED9" w14:textId="3D587578" w:rsidR="0013306B" w:rsidRDefault="0013306B" w:rsidP="0013306B">
            <w:pPr>
              <w:rPr>
                <w:bCs/>
              </w:rPr>
            </w:pPr>
            <w:r>
              <w:rPr>
                <w:bCs/>
              </w:rPr>
              <w:t>Utskottet justerade betänkande 2023/</w:t>
            </w:r>
            <w:proofErr w:type="gramStart"/>
            <w:r>
              <w:rPr>
                <w:bCs/>
              </w:rPr>
              <w:t>24:JuU</w:t>
            </w:r>
            <w:proofErr w:type="gramEnd"/>
            <w:r>
              <w:rPr>
                <w:bCs/>
              </w:rPr>
              <w:t>1</w:t>
            </w:r>
            <w:r w:rsidRPr="00DC57F1">
              <w:rPr>
                <w:bCs/>
              </w:rPr>
              <w:t>.</w:t>
            </w:r>
          </w:p>
          <w:p w14:paraId="42090592" w14:textId="77777777" w:rsidR="0013306B" w:rsidRDefault="0013306B" w:rsidP="0013306B">
            <w:pPr>
              <w:rPr>
                <w:bCs/>
              </w:rPr>
            </w:pPr>
          </w:p>
          <w:p w14:paraId="6F278A9A" w14:textId="54510D1D" w:rsidR="0013306B" w:rsidRPr="00DC57F1" w:rsidRDefault="00EF4D74" w:rsidP="0013306B">
            <w:pPr>
              <w:rPr>
                <w:bCs/>
              </w:rPr>
            </w:pPr>
            <w:r>
              <w:rPr>
                <w:bCs/>
              </w:rPr>
              <w:t>S-, V-, C-, och MP</w:t>
            </w:r>
            <w:r w:rsidR="0013306B">
              <w:rPr>
                <w:bCs/>
              </w:rPr>
              <w:t xml:space="preserve">-ledamöterna anmälde </w:t>
            </w:r>
            <w:r>
              <w:rPr>
                <w:bCs/>
              </w:rPr>
              <w:t>särskilda yttranden.</w:t>
            </w:r>
          </w:p>
          <w:p w14:paraId="7861FAC2" w14:textId="77777777" w:rsidR="00EF3E8B" w:rsidRDefault="00EF3E8B" w:rsidP="00807979">
            <w:pPr>
              <w:rPr>
                <w:b/>
              </w:rPr>
            </w:pPr>
          </w:p>
        </w:tc>
      </w:tr>
      <w:tr w:rsidR="00205A24" w14:paraId="5D52BB4E" w14:textId="77777777" w:rsidTr="00121808">
        <w:tc>
          <w:tcPr>
            <w:tcW w:w="567" w:type="dxa"/>
            <w:shd w:val="clear" w:color="auto" w:fill="auto"/>
          </w:tcPr>
          <w:p w14:paraId="128E5DB1" w14:textId="7C95C92F" w:rsidR="00205A24" w:rsidRDefault="00205A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2A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DA68ADB" w14:textId="46CC1A6D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5A24">
              <w:rPr>
                <w:b/>
                <w:snapToGrid w:val="0"/>
              </w:rPr>
              <w:t>Skjutvapen och explosiva varor – skärpta straff för de allvarligare brotten (JuU4)</w:t>
            </w:r>
          </w:p>
          <w:p w14:paraId="1F1EA64F" w14:textId="77777777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8345C8" w14:textId="4E5FEAE0" w:rsidR="00205A24" w:rsidRPr="00205A24" w:rsidRDefault="00205A2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 w:rsidR="00B86C24">
              <w:rPr>
                <w:bCs/>
                <w:snapToGrid w:val="0"/>
              </w:rPr>
              <w:t xml:space="preserve">fortsatte </w:t>
            </w:r>
            <w:r w:rsidR="002E681B">
              <w:rPr>
                <w:bCs/>
                <w:snapToGrid w:val="0"/>
              </w:rPr>
              <w:t>beredningen</w:t>
            </w:r>
            <w:r w:rsidRPr="00205A24">
              <w:rPr>
                <w:bCs/>
                <w:snapToGrid w:val="0"/>
              </w:rPr>
              <w:t xml:space="preserve"> </w:t>
            </w:r>
            <w:r w:rsidR="00B86C24">
              <w:rPr>
                <w:bCs/>
                <w:snapToGrid w:val="0"/>
              </w:rPr>
              <w:t xml:space="preserve">av </w:t>
            </w:r>
            <w:r w:rsidRPr="00205A24">
              <w:rPr>
                <w:bCs/>
                <w:snapToGrid w:val="0"/>
              </w:rPr>
              <w:t>proposition 2023/24:</w:t>
            </w:r>
            <w:r w:rsidR="00E34E3E">
              <w:rPr>
                <w:bCs/>
                <w:snapToGrid w:val="0"/>
              </w:rPr>
              <w:t>33 och motioner.</w:t>
            </w:r>
          </w:p>
          <w:p w14:paraId="296955FC" w14:textId="77777777" w:rsidR="00205A24" w:rsidRPr="00205A24" w:rsidRDefault="00205A2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220FFC" w14:textId="77777777" w:rsidR="00205A24" w:rsidRPr="00205A24" w:rsidRDefault="00205A2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>Ärendet bordlades.</w:t>
            </w:r>
          </w:p>
          <w:p w14:paraId="7AAD16DB" w14:textId="0C5F7542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95732" w14:paraId="56BFFD3C" w14:textId="77777777" w:rsidTr="00121808">
        <w:tc>
          <w:tcPr>
            <w:tcW w:w="567" w:type="dxa"/>
            <w:shd w:val="clear" w:color="auto" w:fill="auto"/>
          </w:tcPr>
          <w:p w14:paraId="45B42507" w14:textId="486BCC44" w:rsidR="00C95732" w:rsidRDefault="00C9573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E12A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41EB6679" w14:textId="77777777" w:rsidR="00C95732" w:rsidRDefault="00C9573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Inkomna skrivelser </w:t>
            </w:r>
          </w:p>
          <w:p w14:paraId="339C169F" w14:textId="77777777" w:rsidR="00C95732" w:rsidRDefault="00C9573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F5B5FDF" w14:textId="77777777" w:rsidR="00C95732" w:rsidRPr="00C95732" w:rsidRDefault="00C95732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95732">
              <w:rPr>
                <w:bCs/>
                <w:snapToGrid w:val="0"/>
              </w:rPr>
              <w:t xml:space="preserve">Inkomna skrivelser anmäldes (dnr571-2023/24 och dnr </w:t>
            </w:r>
            <w:proofErr w:type="gramStart"/>
            <w:r w:rsidRPr="00C95732">
              <w:rPr>
                <w:bCs/>
                <w:snapToGrid w:val="0"/>
              </w:rPr>
              <w:t>573-2023</w:t>
            </w:r>
            <w:proofErr w:type="gramEnd"/>
            <w:r w:rsidRPr="00C95732">
              <w:rPr>
                <w:bCs/>
                <w:snapToGrid w:val="0"/>
              </w:rPr>
              <w:t>/24).</w:t>
            </w:r>
          </w:p>
          <w:p w14:paraId="2AFD695E" w14:textId="64D9B757" w:rsidR="00C95732" w:rsidRPr="00205A24" w:rsidRDefault="00C9573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221B" w14:paraId="6AC9DDFB" w14:textId="77777777" w:rsidTr="00121808">
        <w:tc>
          <w:tcPr>
            <w:tcW w:w="567" w:type="dxa"/>
            <w:shd w:val="clear" w:color="auto" w:fill="auto"/>
          </w:tcPr>
          <w:p w14:paraId="384AC414" w14:textId="02D42456" w:rsidR="005E221B" w:rsidRDefault="005E221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2A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3043F39A" w14:textId="77777777" w:rsidR="005E221B" w:rsidRDefault="005E221B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343131F3" w14:textId="77777777" w:rsidR="0055112B" w:rsidRDefault="0055112B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6ECE4E9" w14:textId="34FEF607" w:rsidR="005E221B" w:rsidRPr="005E221B" w:rsidRDefault="005E221B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E221B">
              <w:rPr>
                <w:bCs/>
                <w:snapToGrid w:val="0"/>
              </w:rPr>
              <w:t>Kanslichefen anmälde inkomna propositioner</w:t>
            </w:r>
            <w:r w:rsidR="0055112B">
              <w:rPr>
                <w:bCs/>
                <w:snapToGrid w:val="0"/>
              </w:rPr>
              <w:t xml:space="preserve"> som hänvisats till utskottet för beredning.</w:t>
            </w:r>
          </w:p>
          <w:p w14:paraId="275108C3" w14:textId="07CB8D00" w:rsidR="005E221B" w:rsidRDefault="005E221B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75406AF8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12A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BF476C4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C24FA8">
              <w:rPr>
                <w:snapToGrid w:val="0"/>
              </w:rPr>
              <w:t>Nästa sammanträde äger rum t</w:t>
            </w:r>
            <w:r w:rsidR="00646DF1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205A24">
              <w:rPr>
                <w:snapToGrid w:val="0"/>
              </w:rPr>
              <w:t>7 december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646DF1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DEE4B02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205A24">
              <w:t>7 december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Richard </w:t>
            </w:r>
            <w:proofErr w:type="spellStart"/>
            <w:r>
              <w:rPr>
                <w:szCs w:val="24"/>
              </w:rPr>
              <w:t>Jomshof</w:t>
            </w:r>
            <w:proofErr w:type="spellEnd"/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3E337F0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0116B9">
              <w:t>10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51B80071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E96E6D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 xml:space="preserve">Richard </w:t>
            </w:r>
            <w:proofErr w:type="spellStart"/>
            <w:r w:rsidRPr="00F85329">
              <w:t>Jomshof</w:t>
            </w:r>
            <w:proofErr w:type="spellEnd"/>
            <w:r w:rsidRPr="00F85329">
              <w:t xml:space="preserve">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Ardalan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Shekarabi</w:t>
            </w:r>
            <w:proofErr w:type="spellEnd"/>
            <w:r>
              <w:rPr>
                <w:lang w:val="en-GB"/>
              </w:rPr>
              <w:t xml:space="preserve">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05E2A7F1" w:rsidR="00A90DAD" w:rsidRDefault="00E96E6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 xml:space="preserve">Petter </w:t>
            </w:r>
            <w:proofErr w:type="spellStart"/>
            <w:r>
              <w:t>Löberg</w:t>
            </w:r>
            <w:proofErr w:type="spellEnd"/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49A537FB" w:rsidR="00A90DAD" w:rsidRDefault="00E96E6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 xml:space="preserve">Mikael </w:t>
            </w:r>
            <w:proofErr w:type="spellStart"/>
            <w:r>
              <w:t>Damsgaard</w:t>
            </w:r>
            <w:proofErr w:type="spellEnd"/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 xml:space="preserve">Anna </w:t>
            </w:r>
            <w:proofErr w:type="spellStart"/>
            <w:r w:rsidRPr="00F85329">
              <w:t>Wallentheim</w:t>
            </w:r>
            <w:proofErr w:type="spellEnd"/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proofErr w:type="spellStart"/>
            <w:r w:rsidR="00D1792B" w:rsidRPr="00D1792B">
              <w:t>Garpvall</w:t>
            </w:r>
            <w:proofErr w:type="spellEnd"/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 xml:space="preserve">Mats </w:t>
            </w:r>
            <w:proofErr w:type="spellStart"/>
            <w:r w:rsidRPr="00775568">
              <w:t>Arkhem</w:t>
            </w:r>
            <w:proofErr w:type="spellEnd"/>
            <w:r w:rsidRPr="00775568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 xml:space="preserve">Sanna </w:t>
            </w:r>
            <w:proofErr w:type="spellStart"/>
            <w:r w:rsidRPr="00775568">
              <w:t>Backeskog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 xml:space="preserve">Fredrik </w:t>
            </w:r>
            <w:proofErr w:type="spellStart"/>
            <w:r w:rsidRPr="00746AA6">
              <w:t>Kärrholm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62616BF4" w:rsidR="00125D57" w:rsidRPr="0078232D" w:rsidRDefault="00E96E6D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proofErr w:type="spellStart"/>
            <w:r w:rsidRPr="00F967CF">
              <w:t>Noria</w:t>
            </w:r>
            <w:proofErr w:type="spellEnd"/>
            <w:r w:rsidRPr="00F967CF">
              <w:t xml:space="preserve"> </w:t>
            </w:r>
            <w:proofErr w:type="spellStart"/>
            <w:r w:rsidRPr="00F967CF">
              <w:t>Manouchi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proofErr w:type="spellStart"/>
            <w:r w:rsidRPr="00775568">
              <w:t>Serkan</w:t>
            </w:r>
            <w:proofErr w:type="spellEnd"/>
            <w:r w:rsidRPr="00775568">
              <w:t xml:space="preserve"> </w:t>
            </w:r>
            <w:proofErr w:type="spellStart"/>
            <w:r w:rsidRPr="00775568">
              <w:t>Köse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 xml:space="preserve">Ellen </w:t>
            </w:r>
            <w:proofErr w:type="spellStart"/>
            <w:r w:rsidRPr="00775568">
              <w:t>Juntti</w:t>
            </w:r>
            <w:proofErr w:type="spellEnd"/>
            <w:r w:rsidRPr="00775568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 xml:space="preserve">Lotta Johnsson </w:t>
            </w:r>
            <w:proofErr w:type="spellStart"/>
            <w:r w:rsidRPr="00775568">
              <w:t>Fornarve</w:t>
            </w:r>
            <w:proofErr w:type="spellEnd"/>
            <w:r w:rsidRPr="00775568"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proofErr w:type="spellStart"/>
            <w:r w:rsidRPr="002F723A">
              <w:t>Lorena</w:t>
            </w:r>
            <w:proofErr w:type="spellEnd"/>
            <w:r w:rsidRPr="002F723A">
              <w:t xml:space="preserve">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392DBEE4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2023-</w:t>
            </w:r>
            <w:r w:rsidR="001A7D04">
              <w:rPr>
                <w:sz w:val="20"/>
              </w:rPr>
              <w:t>10</w:t>
            </w:r>
            <w:r w:rsidR="0024100F">
              <w:rPr>
                <w:sz w:val="20"/>
              </w:rPr>
              <w:t>-</w:t>
            </w:r>
            <w:r w:rsidR="001A7D04">
              <w:rPr>
                <w:sz w:val="20"/>
              </w:rPr>
              <w:t>09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16B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681B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2B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B12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21B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1E2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A23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6C24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4FA8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732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3E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6E6D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2A2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74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49</TotalTime>
  <Pages>4</Pages>
  <Words>392</Words>
  <Characters>3102</Characters>
  <Application>Microsoft Office Word</Application>
  <DocSecurity>0</DocSecurity>
  <Lines>1551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Anna-Lena Hultgård Sancini</cp:lastModifiedBy>
  <cp:revision>20</cp:revision>
  <cp:lastPrinted>2023-03-16T12:09:00Z</cp:lastPrinted>
  <dcterms:created xsi:type="dcterms:W3CDTF">2023-10-10T07:14:00Z</dcterms:created>
  <dcterms:modified xsi:type="dcterms:W3CDTF">2023-11-30T10:50:00Z</dcterms:modified>
</cp:coreProperties>
</file>