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82B79C7A4E4D559EF7C0D8198580AB"/>
        </w:placeholder>
        <w:text/>
      </w:sdtPr>
      <w:sdtEndPr/>
      <w:sdtContent>
        <w:p w:rsidRPr="009B062B" w:rsidR="00AF30DD" w:rsidP="00842539" w:rsidRDefault="00AF30DD" w14:paraId="73BEC279" w14:textId="77777777">
          <w:pPr>
            <w:pStyle w:val="Rubrik1"/>
            <w:spacing w:after="300"/>
          </w:pPr>
          <w:r w:rsidRPr="009B062B">
            <w:t>Förslag till riksdagsbeslut</w:t>
          </w:r>
        </w:p>
      </w:sdtContent>
    </w:sdt>
    <w:sdt>
      <w:sdtPr>
        <w:alias w:val="Yrkande 1"/>
        <w:tag w:val="21e7b3f6-d910-4ff1-a686-778dd6eff252"/>
        <w:id w:val="-1844618480"/>
        <w:lock w:val="sdtLocked"/>
      </w:sdtPr>
      <w:sdtEndPr/>
      <w:sdtContent>
        <w:p w:rsidR="000A094B" w:rsidRDefault="00E171A9" w14:paraId="78378CF2" w14:textId="77777777">
          <w:pPr>
            <w:pStyle w:val="Frslagstext"/>
          </w:pPr>
          <w:r>
            <w:t>Riksdagen anvisar anslagen för 2021 inom utgiftsområde 8 Migration enligt förslaget i tabell 1 i motionen.</w:t>
          </w:r>
        </w:p>
      </w:sdtContent>
    </w:sdt>
    <w:sdt>
      <w:sdtPr>
        <w:alias w:val="Yrkande 2"/>
        <w:tag w:val="72b1510b-ca3b-439d-9ef5-d702267ca010"/>
        <w:id w:val="-58793095"/>
        <w:lock w:val="sdtLocked"/>
      </w:sdtPr>
      <w:sdtEndPr/>
      <w:sdtContent>
        <w:p w:rsidR="000A094B" w:rsidRDefault="00E171A9" w14:paraId="06271CD3" w14:textId="49235E72">
          <w:pPr>
            <w:pStyle w:val="Frslagstext"/>
          </w:pPr>
          <w:r>
            <w:t xml:space="preserve">Riksdagen </w:t>
          </w:r>
          <w:r w:rsidR="005E38C5">
            <w:t>ställer sig bakom det som anförs i motionen om att</w:t>
          </w:r>
          <w:r>
            <w:t xml:space="preserve"> dagersättningen för asylsökande bör höjas i enlighet med riksnormen</w:t>
          </w:r>
          <w:r w:rsidR="005E38C5">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94D26D118942B89752BB9F20145301"/>
        </w:placeholder>
        <w:text/>
      </w:sdtPr>
      <w:sdtEndPr/>
      <w:sdtContent>
        <w:p w:rsidRPr="00C657A5" w:rsidR="006D79C9" w:rsidP="00333E95" w:rsidRDefault="00022E35" w14:paraId="25897656" w14:textId="77777777">
          <w:pPr>
            <w:pStyle w:val="Rubrik1"/>
          </w:pPr>
          <w:r>
            <w:t>Anslagsfördelning</w:t>
          </w:r>
        </w:p>
      </w:sdtContent>
    </w:sdt>
    <w:p w:rsidRPr="00E61559" w:rsidR="00B846A6" w:rsidP="00E61559" w:rsidRDefault="00B846A6" w14:paraId="43EAED28" w14:textId="024CD239">
      <w:pPr>
        <w:pStyle w:val="Tabellrubrik"/>
      </w:pPr>
      <w:r w:rsidRPr="00E61559">
        <w:t>Tabell 1 Anslagsförslag 2021 för utgiftsområde 8 Migration</w:t>
      </w:r>
    </w:p>
    <w:p w:rsidRPr="00E61559" w:rsidR="00022B75" w:rsidP="00E61559" w:rsidRDefault="00022B75" w14:paraId="529C1043" w14:textId="77777777">
      <w:pPr>
        <w:pStyle w:val="Tabellunderrubrik"/>
      </w:pPr>
      <w:r w:rsidRPr="00E61559">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C657A5" w:rsidR="00022B75" w:rsidTr="00E61559" w14:paraId="7EAA9433" w14:textId="77777777">
        <w:trPr>
          <w:cantSplit/>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657A5" w:rsidR="00022B75" w:rsidP="00C038C5" w:rsidRDefault="00022B75" w14:paraId="4828C7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657A5">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657A5" w:rsidR="00022B75" w:rsidP="00C038C5" w:rsidRDefault="00022B75" w14:paraId="5F7219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657A5">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657A5" w:rsidR="00022B75" w:rsidP="00C038C5" w:rsidRDefault="00022B75" w14:paraId="374575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657A5">
              <w:rPr>
                <w:rFonts w:ascii="Times New Roman" w:hAnsi="Times New Roman" w:eastAsia="Times New Roman" w:cs="Times New Roman"/>
                <w:b/>
                <w:bCs/>
                <w:color w:val="000000"/>
                <w:kern w:val="0"/>
                <w:sz w:val="20"/>
                <w:szCs w:val="20"/>
                <w:lang w:eastAsia="sv-SE"/>
                <w14:numSpacing w14:val="default"/>
              </w:rPr>
              <w:t>Avvikelse från regeringen</w:t>
            </w:r>
          </w:p>
        </w:tc>
      </w:tr>
      <w:tr w:rsidRPr="00C657A5" w:rsidR="00022B75" w:rsidTr="00E61559" w14:paraId="1710D619" w14:textId="77777777">
        <w:trPr>
          <w:cantSplit/>
        </w:trPr>
        <w:tc>
          <w:tcPr>
            <w:tcW w:w="415" w:type="dxa"/>
            <w:shd w:val="clear" w:color="auto" w:fill="FFFFFF"/>
            <w:tcMar>
              <w:top w:w="68" w:type="dxa"/>
              <w:left w:w="28" w:type="dxa"/>
              <w:bottom w:w="0" w:type="dxa"/>
              <w:right w:w="28" w:type="dxa"/>
            </w:tcMar>
            <w:hideMark/>
          </w:tcPr>
          <w:p w:rsidRPr="00C657A5" w:rsidR="00022B75" w:rsidP="00C038C5" w:rsidRDefault="00022B75" w14:paraId="710471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C657A5" w:rsidR="00022B75" w:rsidP="00C038C5" w:rsidRDefault="00022B75" w14:paraId="527D30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Migrationsverket</w:t>
            </w:r>
          </w:p>
        </w:tc>
        <w:tc>
          <w:tcPr>
            <w:tcW w:w="1729" w:type="dxa"/>
            <w:shd w:val="clear" w:color="auto" w:fill="FFFFFF"/>
            <w:tcMar>
              <w:top w:w="68" w:type="dxa"/>
              <w:left w:w="28" w:type="dxa"/>
              <w:bottom w:w="0" w:type="dxa"/>
              <w:right w:w="28" w:type="dxa"/>
            </w:tcMar>
            <w:hideMark/>
          </w:tcPr>
          <w:p w:rsidRPr="00C657A5" w:rsidR="00022B75" w:rsidP="00C038C5" w:rsidRDefault="00022B75" w14:paraId="27C927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4 420 863</w:t>
            </w:r>
          </w:p>
        </w:tc>
        <w:tc>
          <w:tcPr>
            <w:tcW w:w="1729" w:type="dxa"/>
            <w:shd w:val="clear" w:color="auto" w:fill="FFFFFF"/>
            <w:tcMar>
              <w:top w:w="68" w:type="dxa"/>
              <w:left w:w="28" w:type="dxa"/>
              <w:bottom w:w="0" w:type="dxa"/>
              <w:right w:w="28" w:type="dxa"/>
            </w:tcMar>
            <w:hideMark/>
          </w:tcPr>
          <w:p w:rsidRPr="00C657A5" w:rsidR="00022B75" w:rsidP="00C038C5" w:rsidRDefault="00022B75" w14:paraId="6B0E1A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60 000</w:t>
            </w:r>
          </w:p>
        </w:tc>
      </w:tr>
      <w:tr w:rsidRPr="00C657A5" w:rsidR="00022B75" w:rsidTr="00E61559" w14:paraId="48E4AA8B" w14:textId="77777777">
        <w:trPr>
          <w:cantSplit/>
        </w:trPr>
        <w:tc>
          <w:tcPr>
            <w:tcW w:w="415" w:type="dxa"/>
            <w:shd w:val="clear" w:color="auto" w:fill="FFFFFF"/>
            <w:tcMar>
              <w:top w:w="68" w:type="dxa"/>
              <w:left w:w="28" w:type="dxa"/>
              <w:bottom w:w="0" w:type="dxa"/>
              <w:right w:w="28" w:type="dxa"/>
            </w:tcMar>
            <w:hideMark/>
          </w:tcPr>
          <w:p w:rsidRPr="00C657A5" w:rsidR="00022B75" w:rsidP="00C038C5" w:rsidRDefault="00022B75" w14:paraId="7BF24B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C657A5" w:rsidR="00022B75" w:rsidP="00C038C5" w:rsidRDefault="00022B75" w14:paraId="1942C1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Ersättningar och bostadskostnader</w:t>
            </w:r>
          </w:p>
        </w:tc>
        <w:tc>
          <w:tcPr>
            <w:tcW w:w="1729" w:type="dxa"/>
            <w:shd w:val="clear" w:color="auto" w:fill="FFFFFF"/>
            <w:tcMar>
              <w:top w:w="68" w:type="dxa"/>
              <w:left w:w="28" w:type="dxa"/>
              <w:bottom w:w="0" w:type="dxa"/>
              <w:right w:w="28" w:type="dxa"/>
            </w:tcMar>
            <w:hideMark/>
          </w:tcPr>
          <w:p w:rsidRPr="00C657A5" w:rsidR="00022B75" w:rsidP="00C038C5" w:rsidRDefault="00022B75" w14:paraId="30FF55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2 879 869</w:t>
            </w:r>
          </w:p>
        </w:tc>
        <w:tc>
          <w:tcPr>
            <w:tcW w:w="1729" w:type="dxa"/>
            <w:shd w:val="clear" w:color="auto" w:fill="FFFFFF"/>
            <w:tcMar>
              <w:top w:w="68" w:type="dxa"/>
              <w:left w:w="28" w:type="dxa"/>
              <w:bottom w:w="0" w:type="dxa"/>
              <w:right w:w="28" w:type="dxa"/>
            </w:tcMar>
            <w:hideMark/>
          </w:tcPr>
          <w:p w:rsidRPr="00C657A5" w:rsidR="00022B75" w:rsidP="00C038C5" w:rsidRDefault="00022B75" w14:paraId="4E6D0E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−553 000</w:t>
            </w:r>
          </w:p>
        </w:tc>
      </w:tr>
      <w:tr w:rsidRPr="00C657A5" w:rsidR="00022B75" w:rsidTr="00E61559" w14:paraId="7DF9E4B2" w14:textId="77777777">
        <w:trPr>
          <w:cantSplit/>
        </w:trPr>
        <w:tc>
          <w:tcPr>
            <w:tcW w:w="415" w:type="dxa"/>
            <w:shd w:val="clear" w:color="auto" w:fill="FFFFFF"/>
            <w:tcMar>
              <w:top w:w="68" w:type="dxa"/>
              <w:left w:w="28" w:type="dxa"/>
              <w:bottom w:w="0" w:type="dxa"/>
              <w:right w:w="28" w:type="dxa"/>
            </w:tcMar>
            <w:hideMark/>
          </w:tcPr>
          <w:p w:rsidRPr="00C657A5" w:rsidR="00022B75" w:rsidP="00C038C5" w:rsidRDefault="00022B75" w14:paraId="076F7D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C657A5" w:rsidR="00022B75" w:rsidP="00C038C5" w:rsidRDefault="00022B75" w14:paraId="5B3DAD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Migrationspolitiska åtgärder</w:t>
            </w:r>
          </w:p>
        </w:tc>
        <w:tc>
          <w:tcPr>
            <w:tcW w:w="1729" w:type="dxa"/>
            <w:shd w:val="clear" w:color="auto" w:fill="FFFFFF"/>
            <w:tcMar>
              <w:top w:w="68" w:type="dxa"/>
              <w:left w:w="28" w:type="dxa"/>
              <w:bottom w:w="0" w:type="dxa"/>
              <w:right w:w="28" w:type="dxa"/>
            </w:tcMar>
            <w:hideMark/>
          </w:tcPr>
          <w:p w:rsidRPr="00C657A5" w:rsidR="00022B75" w:rsidP="00C038C5" w:rsidRDefault="00022B75" w14:paraId="68361C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127 915</w:t>
            </w:r>
          </w:p>
        </w:tc>
        <w:tc>
          <w:tcPr>
            <w:tcW w:w="1729" w:type="dxa"/>
            <w:shd w:val="clear" w:color="auto" w:fill="FFFFFF"/>
            <w:tcMar>
              <w:top w:w="68" w:type="dxa"/>
              <w:left w:w="28" w:type="dxa"/>
              <w:bottom w:w="0" w:type="dxa"/>
              <w:right w:w="28" w:type="dxa"/>
            </w:tcMar>
            <w:hideMark/>
          </w:tcPr>
          <w:p w:rsidRPr="00C657A5" w:rsidR="00022B75" w:rsidP="00C038C5" w:rsidRDefault="00022B75" w14:paraId="7EF451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±0</w:t>
            </w:r>
          </w:p>
        </w:tc>
      </w:tr>
      <w:tr w:rsidRPr="00C657A5" w:rsidR="00022B75" w:rsidTr="00E61559" w14:paraId="00678AD1" w14:textId="77777777">
        <w:trPr>
          <w:cantSplit/>
        </w:trPr>
        <w:tc>
          <w:tcPr>
            <w:tcW w:w="415" w:type="dxa"/>
            <w:shd w:val="clear" w:color="auto" w:fill="FFFFFF"/>
            <w:tcMar>
              <w:top w:w="68" w:type="dxa"/>
              <w:left w:w="28" w:type="dxa"/>
              <w:bottom w:w="0" w:type="dxa"/>
              <w:right w:w="28" w:type="dxa"/>
            </w:tcMar>
            <w:hideMark/>
          </w:tcPr>
          <w:p w:rsidRPr="00C657A5" w:rsidR="00022B75" w:rsidP="00C038C5" w:rsidRDefault="00022B75" w14:paraId="76C76A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C657A5" w:rsidR="00022B75" w:rsidP="00C038C5" w:rsidRDefault="00022B75" w14:paraId="5B54BC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Domstolsprövning i utlänningsmål</w:t>
            </w:r>
          </w:p>
        </w:tc>
        <w:tc>
          <w:tcPr>
            <w:tcW w:w="1729" w:type="dxa"/>
            <w:shd w:val="clear" w:color="auto" w:fill="FFFFFF"/>
            <w:tcMar>
              <w:top w:w="68" w:type="dxa"/>
              <w:left w:w="28" w:type="dxa"/>
              <w:bottom w:w="0" w:type="dxa"/>
              <w:right w:w="28" w:type="dxa"/>
            </w:tcMar>
            <w:hideMark/>
          </w:tcPr>
          <w:p w:rsidRPr="00C657A5" w:rsidR="00022B75" w:rsidP="00C038C5" w:rsidRDefault="00022B75" w14:paraId="5CD711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771 136</w:t>
            </w:r>
          </w:p>
        </w:tc>
        <w:tc>
          <w:tcPr>
            <w:tcW w:w="1729" w:type="dxa"/>
            <w:shd w:val="clear" w:color="auto" w:fill="FFFFFF"/>
            <w:tcMar>
              <w:top w:w="68" w:type="dxa"/>
              <w:left w:w="28" w:type="dxa"/>
              <w:bottom w:w="0" w:type="dxa"/>
              <w:right w:w="28" w:type="dxa"/>
            </w:tcMar>
            <w:hideMark/>
          </w:tcPr>
          <w:p w:rsidRPr="00C657A5" w:rsidR="00022B75" w:rsidP="00C038C5" w:rsidRDefault="00022B75" w14:paraId="41C6BD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−30 000</w:t>
            </w:r>
          </w:p>
        </w:tc>
      </w:tr>
      <w:tr w:rsidRPr="00C657A5" w:rsidR="00022B75" w:rsidTr="00E61559" w14:paraId="622DA214" w14:textId="77777777">
        <w:trPr>
          <w:cantSplit/>
        </w:trPr>
        <w:tc>
          <w:tcPr>
            <w:tcW w:w="415" w:type="dxa"/>
            <w:shd w:val="clear" w:color="auto" w:fill="FFFFFF"/>
            <w:tcMar>
              <w:top w:w="68" w:type="dxa"/>
              <w:left w:w="28" w:type="dxa"/>
              <w:bottom w:w="0" w:type="dxa"/>
              <w:right w:w="28" w:type="dxa"/>
            </w:tcMar>
            <w:hideMark/>
          </w:tcPr>
          <w:p w:rsidRPr="00C657A5" w:rsidR="00022B75" w:rsidP="00C038C5" w:rsidRDefault="00022B75" w14:paraId="1F4515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C657A5" w:rsidR="00022B75" w:rsidP="00C038C5" w:rsidRDefault="00022B75" w14:paraId="3861EA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729" w:type="dxa"/>
            <w:shd w:val="clear" w:color="auto" w:fill="FFFFFF"/>
            <w:tcMar>
              <w:top w:w="68" w:type="dxa"/>
              <w:left w:w="28" w:type="dxa"/>
              <w:bottom w:w="0" w:type="dxa"/>
              <w:right w:w="28" w:type="dxa"/>
            </w:tcMar>
            <w:vAlign w:val="bottom"/>
            <w:hideMark/>
          </w:tcPr>
          <w:p w:rsidRPr="00C657A5" w:rsidR="00022B75" w:rsidP="00C038C5" w:rsidRDefault="00022B75" w14:paraId="1F6D61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226 800</w:t>
            </w:r>
          </w:p>
        </w:tc>
        <w:tc>
          <w:tcPr>
            <w:tcW w:w="1729" w:type="dxa"/>
            <w:shd w:val="clear" w:color="auto" w:fill="FFFFFF"/>
            <w:tcMar>
              <w:top w:w="68" w:type="dxa"/>
              <w:left w:w="28" w:type="dxa"/>
              <w:bottom w:w="0" w:type="dxa"/>
              <w:right w:w="28" w:type="dxa"/>
            </w:tcMar>
            <w:vAlign w:val="bottom"/>
            <w:hideMark/>
          </w:tcPr>
          <w:p w:rsidRPr="00C657A5" w:rsidR="00022B75" w:rsidP="00C038C5" w:rsidRDefault="00022B75" w14:paraId="424EC0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−20 000</w:t>
            </w:r>
          </w:p>
        </w:tc>
      </w:tr>
      <w:tr w:rsidRPr="00C657A5" w:rsidR="00022B75" w:rsidTr="00E61559" w14:paraId="10F4975B" w14:textId="77777777">
        <w:trPr>
          <w:cantSplit/>
        </w:trPr>
        <w:tc>
          <w:tcPr>
            <w:tcW w:w="415" w:type="dxa"/>
            <w:shd w:val="clear" w:color="auto" w:fill="FFFFFF"/>
            <w:tcMar>
              <w:top w:w="68" w:type="dxa"/>
              <w:left w:w="28" w:type="dxa"/>
              <w:bottom w:w="0" w:type="dxa"/>
              <w:right w:w="28" w:type="dxa"/>
            </w:tcMar>
            <w:hideMark/>
          </w:tcPr>
          <w:p w:rsidRPr="00C657A5" w:rsidR="00022B75" w:rsidP="00C038C5" w:rsidRDefault="00022B75" w14:paraId="0BAFCF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C657A5" w:rsidR="00022B75" w:rsidP="00C038C5" w:rsidRDefault="00022B75" w14:paraId="72AFB3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729" w:type="dxa"/>
            <w:shd w:val="clear" w:color="auto" w:fill="FFFFFF"/>
            <w:tcMar>
              <w:top w:w="68" w:type="dxa"/>
              <w:left w:w="28" w:type="dxa"/>
              <w:bottom w:w="0" w:type="dxa"/>
              <w:right w:w="28" w:type="dxa"/>
            </w:tcMar>
            <w:hideMark/>
          </w:tcPr>
          <w:p w:rsidRPr="00C657A5" w:rsidR="00022B75" w:rsidP="00C038C5" w:rsidRDefault="00022B75" w14:paraId="5993A2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362 150</w:t>
            </w:r>
          </w:p>
        </w:tc>
        <w:tc>
          <w:tcPr>
            <w:tcW w:w="1729" w:type="dxa"/>
            <w:shd w:val="clear" w:color="auto" w:fill="FFFFFF"/>
            <w:tcMar>
              <w:top w:w="68" w:type="dxa"/>
              <w:left w:w="28" w:type="dxa"/>
              <w:bottom w:w="0" w:type="dxa"/>
              <w:right w:w="28" w:type="dxa"/>
            </w:tcMar>
            <w:hideMark/>
          </w:tcPr>
          <w:p w:rsidRPr="00C657A5" w:rsidR="00022B75" w:rsidP="00C038C5" w:rsidRDefault="00022B75" w14:paraId="0FDF9F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−10 000</w:t>
            </w:r>
          </w:p>
        </w:tc>
      </w:tr>
      <w:tr w:rsidRPr="00C657A5" w:rsidR="00022B75" w:rsidTr="00E61559" w14:paraId="6495C3A3" w14:textId="77777777">
        <w:trPr>
          <w:cantSplit/>
        </w:trPr>
        <w:tc>
          <w:tcPr>
            <w:tcW w:w="415" w:type="dxa"/>
            <w:shd w:val="clear" w:color="auto" w:fill="FFFFFF"/>
            <w:tcMar>
              <w:top w:w="68" w:type="dxa"/>
              <w:left w:w="28" w:type="dxa"/>
              <w:bottom w:w="0" w:type="dxa"/>
              <w:right w:w="28" w:type="dxa"/>
            </w:tcMar>
            <w:hideMark/>
          </w:tcPr>
          <w:p w:rsidRPr="00C657A5" w:rsidR="00022B75" w:rsidP="00C038C5" w:rsidRDefault="00022B75" w14:paraId="125F47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C657A5" w:rsidR="00022B75" w:rsidP="00C038C5" w:rsidRDefault="00022B75" w14:paraId="6C4F00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Utresor för avvisade och utvisade</w:t>
            </w:r>
          </w:p>
        </w:tc>
        <w:tc>
          <w:tcPr>
            <w:tcW w:w="1729" w:type="dxa"/>
            <w:shd w:val="clear" w:color="auto" w:fill="FFFFFF"/>
            <w:tcMar>
              <w:top w:w="68" w:type="dxa"/>
              <w:left w:w="28" w:type="dxa"/>
              <w:bottom w:w="0" w:type="dxa"/>
              <w:right w:w="28" w:type="dxa"/>
            </w:tcMar>
            <w:hideMark/>
          </w:tcPr>
          <w:p w:rsidRPr="00C657A5" w:rsidR="00022B75" w:rsidP="00C038C5" w:rsidRDefault="00022B75" w14:paraId="2DC606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324 202</w:t>
            </w:r>
          </w:p>
        </w:tc>
        <w:tc>
          <w:tcPr>
            <w:tcW w:w="1729" w:type="dxa"/>
            <w:shd w:val="clear" w:color="auto" w:fill="FFFFFF"/>
            <w:tcMar>
              <w:top w:w="68" w:type="dxa"/>
              <w:left w:w="28" w:type="dxa"/>
              <w:bottom w:w="0" w:type="dxa"/>
              <w:right w:w="28" w:type="dxa"/>
            </w:tcMar>
            <w:hideMark/>
          </w:tcPr>
          <w:p w:rsidRPr="00C657A5" w:rsidR="00022B75" w:rsidP="00C038C5" w:rsidRDefault="00022B75" w14:paraId="20E3F7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±0</w:t>
            </w:r>
          </w:p>
        </w:tc>
      </w:tr>
      <w:tr w:rsidRPr="00C657A5" w:rsidR="00022B75" w:rsidTr="00E61559" w14:paraId="65DF0972" w14:textId="77777777">
        <w:trPr>
          <w:cantSplit/>
        </w:trPr>
        <w:tc>
          <w:tcPr>
            <w:tcW w:w="415" w:type="dxa"/>
            <w:shd w:val="clear" w:color="auto" w:fill="FFFFFF"/>
            <w:tcMar>
              <w:top w:w="68" w:type="dxa"/>
              <w:left w:w="28" w:type="dxa"/>
              <w:bottom w:w="0" w:type="dxa"/>
              <w:right w:w="28" w:type="dxa"/>
            </w:tcMar>
            <w:hideMark/>
          </w:tcPr>
          <w:p w:rsidRPr="00C657A5" w:rsidR="00022B75" w:rsidP="00C038C5" w:rsidRDefault="00022B75" w14:paraId="607F33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C657A5" w:rsidR="00022B75" w:rsidP="00C038C5" w:rsidRDefault="00022B75" w14:paraId="0AD5AC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729" w:type="dxa"/>
            <w:shd w:val="clear" w:color="auto" w:fill="FFFFFF"/>
            <w:tcMar>
              <w:top w:w="68" w:type="dxa"/>
              <w:left w:w="28" w:type="dxa"/>
              <w:bottom w:w="0" w:type="dxa"/>
              <w:right w:w="28" w:type="dxa"/>
            </w:tcMar>
            <w:vAlign w:val="bottom"/>
            <w:hideMark/>
          </w:tcPr>
          <w:p w:rsidRPr="00C657A5" w:rsidR="00022B75" w:rsidP="00C038C5" w:rsidRDefault="00022B75" w14:paraId="42494D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155 450</w:t>
            </w:r>
          </w:p>
        </w:tc>
        <w:tc>
          <w:tcPr>
            <w:tcW w:w="1729" w:type="dxa"/>
            <w:shd w:val="clear" w:color="auto" w:fill="FFFFFF"/>
            <w:tcMar>
              <w:top w:w="68" w:type="dxa"/>
              <w:left w:w="28" w:type="dxa"/>
              <w:bottom w:w="0" w:type="dxa"/>
              <w:right w:w="28" w:type="dxa"/>
            </w:tcMar>
            <w:vAlign w:val="bottom"/>
            <w:hideMark/>
          </w:tcPr>
          <w:p w:rsidRPr="00C657A5" w:rsidR="00022B75" w:rsidP="00C038C5" w:rsidRDefault="00022B75" w14:paraId="11257A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657A5">
              <w:rPr>
                <w:rFonts w:ascii="Times New Roman" w:hAnsi="Times New Roman" w:eastAsia="Times New Roman" w:cs="Times New Roman"/>
                <w:color w:val="000000"/>
                <w:kern w:val="0"/>
                <w:sz w:val="20"/>
                <w:szCs w:val="20"/>
                <w:lang w:eastAsia="sv-SE"/>
                <w14:numSpacing w14:val="default"/>
              </w:rPr>
              <w:t>±0</w:t>
            </w:r>
          </w:p>
        </w:tc>
      </w:tr>
      <w:tr w:rsidRPr="00C657A5" w:rsidR="00022B75" w:rsidTr="00E61559" w14:paraId="29D1D29F"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657A5" w:rsidR="00022B75" w:rsidP="00C038C5" w:rsidRDefault="00022B75" w14:paraId="387A3D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657A5">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657A5" w:rsidR="00022B75" w:rsidP="00C038C5" w:rsidRDefault="00022B75" w14:paraId="44A082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657A5">
              <w:rPr>
                <w:rFonts w:ascii="Times New Roman" w:hAnsi="Times New Roman" w:eastAsia="Times New Roman" w:cs="Times New Roman"/>
                <w:b/>
                <w:bCs/>
                <w:color w:val="000000"/>
                <w:kern w:val="0"/>
                <w:sz w:val="20"/>
                <w:szCs w:val="20"/>
                <w:lang w:eastAsia="sv-SE"/>
                <w14:numSpacing w14:val="default"/>
              </w:rPr>
              <w:t>9 268 385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657A5" w:rsidR="00022B75" w:rsidP="00C038C5" w:rsidRDefault="00022B75" w14:paraId="5CC919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657A5">
              <w:rPr>
                <w:rFonts w:ascii="Times New Roman" w:hAnsi="Times New Roman" w:eastAsia="Times New Roman" w:cs="Times New Roman"/>
                <w:b/>
                <w:bCs/>
                <w:color w:val="000000"/>
                <w:kern w:val="0"/>
                <w:sz w:val="20"/>
                <w:szCs w:val="20"/>
                <w:lang w:eastAsia="sv-SE"/>
                <w14:numSpacing w14:val="default"/>
              </w:rPr>
              <w:t>−553 000</w:t>
            </w:r>
          </w:p>
        </w:tc>
      </w:tr>
    </w:tbl>
    <w:p w:rsidRPr="00C657A5" w:rsidR="00022E35" w:rsidP="00022E35" w:rsidRDefault="00022E35" w14:paraId="7189F6A0" w14:textId="77777777">
      <w:pPr>
        <w:pStyle w:val="Rubrik1"/>
      </w:pPr>
      <w:r w:rsidRPr="00C657A5">
        <w:lastRenderedPageBreak/>
        <w:t xml:space="preserve">Amnesti för ensamkommande </w:t>
      </w:r>
    </w:p>
    <w:p w:rsidRPr="00C657A5" w:rsidR="00022E35" w:rsidP="00E61559" w:rsidRDefault="00022E35" w14:paraId="54C7424C" w14:textId="1514ADFB">
      <w:pPr>
        <w:pStyle w:val="Normalutanindragellerluft"/>
      </w:pPr>
      <w:bookmarkStart w:name="_Hlk52361101" w:id="1"/>
      <w:r w:rsidRPr="00C657A5">
        <w:t>Ensamkommande barn och unga har drabbats hårt av de senaste årens omsvängning av migrationspolitiken. Införandet av den tillfälliga begränsningslagen, Migrationsverkets långa handläggningstider och turerna kring gymnasielagen har skapat mycket lidande och stor stress. När självmord och självskadebeteende bland ensamkommande ökar samtidigt som rättssäkerheten brister inom asylprövningen och de åldersbedömningar som används möter skarp kritik är en amnesti nödvändig. Vänsterpartiets förslag att införa en amnesti för ensamkommande beskrivs närmare i motion Papperslösa (2020/21:</w:t>
      </w:r>
      <w:r w:rsidR="00004CC5">
        <w:t>306</w:t>
      </w:r>
      <w:r w:rsidRPr="00C657A5">
        <w:t xml:space="preserve">). </w:t>
      </w:r>
    </w:p>
    <w:p w:rsidRPr="00C657A5" w:rsidR="00022E35" w:rsidP="00E61559" w:rsidRDefault="00022E35" w14:paraId="7B474648" w14:textId="206CD1B1">
      <w:r w:rsidRPr="00C657A5">
        <w:t>De ekonomiska effekterna av förslaget fördelas mellan utgiftsområde</w:t>
      </w:r>
      <w:r w:rsidR="00004CC5">
        <w:t> </w:t>
      </w:r>
      <w:r w:rsidRPr="00C657A5">
        <w:t xml:space="preserve">8 och 13. Sammantaget ökar kostnaderna för staten med </w:t>
      </w:r>
      <w:r w:rsidRPr="00C657A5" w:rsidR="00F84D16">
        <w:t>9</w:t>
      </w:r>
      <w:r w:rsidRPr="00C657A5" w:rsidR="00F113FD">
        <w:t>00</w:t>
      </w:r>
      <w:r w:rsidRPr="00C657A5">
        <w:t xml:space="preserve"> miljoner kronor under 202</w:t>
      </w:r>
      <w:r w:rsidRPr="00C657A5" w:rsidR="00FA45BB">
        <w:t>1</w:t>
      </w:r>
      <w:r w:rsidRPr="00C657A5">
        <w:t xml:space="preserve">. Vänsterpartiets </w:t>
      </w:r>
      <w:proofErr w:type="spellStart"/>
      <w:r w:rsidRPr="00C657A5">
        <w:t>migrationspolitik</w:t>
      </w:r>
      <w:proofErr w:type="spellEnd"/>
      <w:r w:rsidRPr="00C657A5">
        <w:t xml:space="preserve"> utvecklas i motionen En mänsklig och rättssäker flyktingpolitik (2018/19:297). De föreslagna anslagsändringarna till följd av genom</w:t>
      </w:r>
      <w:r w:rsidR="00E61559">
        <w:softHyphen/>
      </w:r>
      <w:r w:rsidRPr="00C657A5">
        <w:t>förandet av en amnesti för ensamkommande bygger på beräkningar från riksdagens utredningstjänst (dnr 2019:561).</w:t>
      </w:r>
    </w:p>
    <w:p w:rsidRPr="00C657A5" w:rsidR="00C36D87" w:rsidP="00C36D87" w:rsidRDefault="00C36D87" w14:paraId="78602ED7" w14:textId="77777777">
      <w:pPr>
        <w:pStyle w:val="Rubrik1"/>
      </w:pPr>
      <w:r w:rsidRPr="00C657A5">
        <w:t>Höjd dagersättning asylsökande</w:t>
      </w:r>
    </w:p>
    <w:p w:rsidRPr="00E61559" w:rsidR="00C36D87" w:rsidP="00E61559" w:rsidRDefault="00C36D87" w14:paraId="1CF1E385" w14:textId="3C2FF340">
      <w:pPr>
        <w:pStyle w:val="Normalutanindragellerluft"/>
      </w:pPr>
      <w:r w:rsidRPr="00E61559">
        <w:t>Dagersättningen för asylsökande regleras i lagen (1994:137) om mottagande av asyl</w:t>
      </w:r>
      <w:r w:rsidRPr="00E61559" w:rsidR="00E61559">
        <w:softHyphen/>
      </w:r>
      <w:r w:rsidRPr="00E61559">
        <w:t>sökande m.fl. och förordning (1994:361) om mottagande av asylsökande m.fl. Dag</w:t>
      </w:r>
      <w:r w:rsidRPr="00E61559" w:rsidR="00E61559">
        <w:softHyphen/>
      </w:r>
      <w:r w:rsidRPr="00E61559">
        <w:t>ersättningen har inte höjts sedan 1994. Redan då låg den under dåvarande nivå för försörjningsstöd. Till exempel får en familj med två föräldrar och två barn över 10 år med bostadsersättning och där mat inte ingår i boendet 7</w:t>
      </w:r>
      <w:r w:rsidRPr="00E61559" w:rsidR="00D75C6D">
        <w:t> </w:t>
      </w:r>
      <w:r w:rsidRPr="00E61559">
        <w:t>510 kr</w:t>
      </w:r>
      <w:r w:rsidRPr="00E61559" w:rsidR="00D75C6D">
        <w:t xml:space="preserve">onor per </w:t>
      </w:r>
      <w:r w:rsidRPr="00E61559">
        <w:t>månad. Ensamstående med två barn över 10 år, med bostadsersättning där mat inte ingår i boendet och får 5</w:t>
      </w:r>
      <w:r w:rsidRPr="00E61559" w:rsidR="00D75C6D">
        <w:t> </w:t>
      </w:r>
      <w:r w:rsidRPr="00E61559">
        <w:t>480 kr</w:t>
      </w:r>
      <w:r w:rsidRPr="00E61559" w:rsidR="00D75C6D">
        <w:t xml:space="preserve">onor per </w:t>
      </w:r>
      <w:r w:rsidRPr="00E61559">
        <w:t xml:space="preserve">månad. </w:t>
      </w:r>
    </w:p>
    <w:p w:rsidRPr="00C657A5" w:rsidR="00C36D87" w:rsidP="00E61559" w:rsidRDefault="00C36D87" w14:paraId="06B23113" w14:textId="387CAA02">
      <w:r w:rsidRPr="00C657A5">
        <w:t>Den undermåliga materiella standard som präglar tiden som asylsökande beskrivs som den främsta orsaken till bristande hälsotillstånd hos asylsökande i</w:t>
      </w:r>
      <w:r w:rsidRPr="00C657A5" w:rsidR="00E62028">
        <w:t xml:space="preserve"> </w:t>
      </w:r>
      <w:r w:rsidRPr="00C657A5">
        <w:t>bl</w:t>
      </w:r>
      <w:r w:rsidRPr="00C657A5" w:rsidR="00E62028">
        <w:t>.a.</w:t>
      </w:r>
      <w:r w:rsidRPr="00C657A5">
        <w:t xml:space="preserve"> </w:t>
      </w:r>
      <w:proofErr w:type="spellStart"/>
      <w:r w:rsidRPr="00C657A5">
        <w:t>Delmis</w:t>
      </w:r>
      <w:proofErr w:type="spellEnd"/>
      <w:r w:rsidRPr="00C657A5">
        <w:t xml:space="preserve"> rapport (2018:8) Asylsökandes möte med Sverige. Vänsterpartiet</w:t>
      </w:r>
      <w:r w:rsidRPr="00C657A5" w:rsidR="00311443">
        <w:t xml:space="preserve"> vill</w:t>
      </w:r>
      <w:r w:rsidRPr="00C657A5">
        <w:t xml:space="preserve"> mot denna bak</w:t>
      </w:r>
      <w:r w:rsidR="00E61559">
        <w:softHyphen/>
      </w:r>
      <w:r w:rsidRPr="00C657A5">
        <w:t>grund höja dagersättningen så att den betalas ut enlig nivå på riksnormen i försörjnings</w:t>
      </w:r>
      <w:r w:rsidR="00E61559">
        <w:softHyphen/>
      </w:r>
      <w:r w:rsidRPr="00C657A5">
        <w:t>stödet. I motion Utgiftsområde</w:t>
      </w:r>
      <w:r w:rsidR="00A63F73">
        <w:t> </w:t>
      </w:r>
      <w:r w:rsidRPr="00C657A5">
        <w:t>9 Hälsovård, sjukvård och social omsorg</w:t>
      </w:r>
      <w:r w:rsidRPr="00C657A5" w:rsidR="00311443">
        <w:t xml:space="preserve"> (2020/21:</w:t>
      </w:r>
      <w:r w:rsidR="00A63F73">
        <w:t>2965</w:t>
      </w:r>
      <w:r w:rsidRPr="00C657A5" w:rsidR="00311443">
        <w:t>)</w:t>
      </w:r>
      <w:r w:rsidRPr="00C657A5">
        <w:t xml:space="preserve"> lägger vi förslag om att höja försörjningsstödet med 700 kronor per hushåll och månad. Det innebär att en familj med två föräldrar och två barn över 10 år, med bostadsersätt</w:t>
      </w:r>
      <w:r w:rsidR="00E61559">
        <w:softHyphen/>
      </w:r>
      <w:r w:rsidRPr="00C657A5">
        <w:t>ning där mat inte ingår i boendet får 15</w:t>
      </w:r>
      <w:r w:rsidRPr="00C657A5" w:rsidR="00D75C6D">
        <w:t> </w:t>
      </w:r>
      <w:r w:rsidRPr="00C657A5">
        <w:t>000 kr</w:t>
      </w:r>
      <w:r w:rsidRPr="00C657A5" w:rsidR="00D75C6D">
        <w:t xml:space="preserve">onor per </w:t>
      </w:r>
      <w:r w:rsidRPr="00C657A5">
        <w:t>månad. Ensamstående med två barn över 10 år, med bostadsersättning där mat inte ingår i boendet och får 12</w:t>
      </w:r>
      <w:r w:rsidRPr="00C657A5" w:rsidR="007C2518">
        <w:t> </w:t>
      </w:r>
      <w:r w:rsidRPr="00C657A5">
        <w:t>280 kr</w:t>
      </w:r>
      <w:r w:rsidRPr="00C657A5" w:rsidR="007C2518">
        <w:t xml:space="preserve">onor per </w:t>
      </w:r>
      <w:r w:rsidRPr="00C657A5">
        <w:t>månad. Dagersättningen för asylsökande bör höjas i enlighet med riks</w:t>
      </w:r>
      <w:r w:rsidR="00E61559">
        <w:softHyphen/>
      </w:r>
      <w:r w:rsidRPr="00C657A5">
        <w:t xml:space="preserve">normen. Detta bör riksdagen besluta. </w:t>
      </w:r>
    </w:p>
    <w:bookmarkEnd w:id="1"/>
    <w:p w:rsidRPr="00C657A5" w:rsidR="00022E35" w:rsidP="00022E35" w:rsidRDefault="00022E35" w14:paraId="7D114B83" w14:textId="77777777">
      <w:pPr>
        <w:pStyle w:val="Rubrik1"/>
      </w:pPr>
      <w:r w:rsidRPr="00C657A5">
        <w:t xml:space="preserve">Anslag 1:1 Migrationsverket </w:t>
      </w:r>
    </w:p>
    <w:p w:rsidRPr="00C657A5" w:rsidR="00022E35" w:rsidP="00E61559" w:rsidRDefault="00022E35" w14:paraId="1B8AE7D7" w14:textId="77777777">
      <w:pPr>
        <w:pStyle w:val="Normalutanindragellerluft"/>
      </w:pPr>
      <w:r w:rsidRPr="00C657A5">
        <w:t xml:space="preserve">Vid genomförandet av ovan nämnda amnesti skulle Migrationsverkets kostnader för handläggning öka något. Kostnaderna för den ordinarie prövningen skulle minska samtidigt som en kostnad för prövningen av amnestiärendena skulle tillkomma. Därför föreslår Vänsterpartiet en ökning av anslaget med </w:t>
      </w:r>
      <w:r w:rsidRPr="00C657A5" w:rsidR="00F113FD">
        <w:t>60</w:t>
      </w:r>
      <w:r w:rsidRPr="00C657A5">
        <w:t xml:space="preserve"> miljoner kronor för 202</w:t>
      </w:r>
      <w:r w:rsidRPr="00C657A5" w:rsidR="008733BB">
        <w:t>1</w:t>
      </w:r>
      <w:r w:rsidRPr="00C657A5">
        <w:t xml:space="preserve">. </w:t>
      </w:r>
    </w:p>
    <w:p w:rsidRPr="00C657A5" w:rsidR="00022E35" w:rsidP="00022E35" w:rsidRDefault="00022E35" w14:paraId="3AECD156" w14:textId="77777777">
      <w:pPr>
        <w:pStyle w:val="Rubrik1"/>
      </w:pPr>
      <w:bookmarkStart w:name="_Hlk52350726" w:id="2"/>
      <w:r w:rsidRPr="00C657A5">
        <w:lastRenderedPageBreak/>
        <w:t xml:space="preserve">Anslag 1:2 Ersättningar och bostadskostnader </w:t>
      </w:r>
    </w:p>
    <w:bookmarkEnd w:id="2"/>
    <w:p w:rsidRPr="00C657A5" w:rsidR="00022E35" w:rsidP="00E61559" w:rsidRDefault="00022E35" w14:paraId="2A27ACDB" w14:textId="3A6BA26C">
      <w:pPr>
        <w:pStyle w:val="Normalutanindragellerluft"/>
      </w:pPr>
      <w:r w:rsidRPr="00C657A5">
        <w:t>Genomförandet av ovan nämnda amnesti innebär att en del personer som i</w:t>
      </w:r>
      <w:r w:rsidRPr="00C657A5" w:rsidR="001E4DD6">
        <w:t> </w:t>
      </w:r>
      <w:r w:rsidRPr="00C657A5">
        <w:t>dag väntar på</w:t>
      </w:r>
      <w:r w:rsidR="00E61559">
        <w:t> </w:t>
      </w:r>
      <w:r w:rsidRPr="00C657A5">
        <w:t>beslut om uppehållstillstånd får sin ansökan beviljad. Därmed flyttas de från asyl</w:t>
      </w:r>
      <w:r w:rsidR="00E61559">
        <w:softHyphen/>
      </w:r>
      <w:r w:rsidRPr="00C657A5">
        <w:t>mottagande till kommunmottagande och kostnaden för gruppen flyttas från anslag 1:2 Ersättningar och bostadskostnader under utgiftsområde</w:t>
      </w:r>
      <w:r w:rsidR="00A63F73">
        <w:t> </w:t>
      </w:r>
      <w:r w:rsidRPr="00C657A5">
        <w:t>8 till anslag 1:2 Kommun</w:t>
      </w:r>
      <w:r w:rsidR="00E61559">
        <w:softHyphen/>
      </w:r>
      <w:r w:rsidRPr="00C657A5">
        <w:t xml:space="preserve">ersättningar vid flyktingmottagande under utgiftsområde 13. Vänsterpartiet föreslår därmed en minskning av anslag 1:2 Ersättningar och bostadskostnader med </w:t>
      </w:r>
      <w:r w:rsidRPr="00C657A5" w:rsidR="00F113FD">
        <w:t>1</w:t>
      </w:r>
      <w:r w:rsidR="00A63F73">
        <w:t> </w:t>
      </w:r>
      <w:r w:rsidRPr="00C657A5">
        <w:t>miljard kronor</w:t>
      </w:r>
      <w:r w:rsidRPr="00C657A5" w:rsidR="00F113FD">
        <w:t xml:space="preserve"> 2021</w:t>
      </w:r>
      <w:r w:rsidRPr="00C657A5">
        <w:t xml:space="preserve">. </w:t>
      </w:r>
    </w:p>
    <w:p w:rsidRPr="00C657A5" w:rsidR="00F113FD" w:rsidP="00E61559" w:rsidRDefault="00CB017D" w14:paraId="4F1F1484" w14:textId="753F5665">
      <w:bookmarkStart w:name="_Hlk52361160" w:id="3"/>
      <w:r w:rsidRPr="00C657A5">
        <w:t xml:space="preserve">För att finansiera förslaget </w:t>
      </w:r>
      <w:r w:rsidRPr="00C657A5" w:rsidR="00C36D87">
        <w:t xml:space="preserve">om höjd dagersättning för asylsökande </w:t>
      </w:r>
      <w:r w:rsidRPr="00C657A5">
        <w:t>föreslår Vänster</w:t>
      </w:r>
      <w:r w:rsidR="00E61559">
        <w:softHyphen/>
      </w:r>
      <w:r w:rsidRPr="00C657A5">
        <w:t>partiet att anslag 1:2 Ersättningar och bostadskostnader utökas med 447 miljoner kronor 2021</w:t>
      </w:r>
      <w:r w:rsidRPr="00C657A5" w:rsidR="00311443">
        <w:t>, 436 miljoner kronor 2022 och 414 miljoner kronor 2023</w:t>
      </w:r>
      <w:r w:rsidRPr="00C657A5">
        <w:t xml:space="preserve">. </w:t>
      </w:r>
      <w:bookmarkEnd w:id="3"/>
      <w:r w:rsidRPr="00C657A5" w:rsidR="002926B0">
        <w:t>De föreslagna anslags</w:t>
      </w:r>
      <w:r w:rsidR="00E61559">
        <w:softHyphen/>
      </w:r>
      <w:r w:rsidRPr="00C657A5" w:rsidR="002926B0">
        <w:t xml:space="preserve">ändringarna är baserade på beräkningar från riksdagens utredningstjänst (dnr 2020:376).  </w:t>
      </w:r>
    </w:p>
    <w:p w:rsidRPr="00C657A5" w:rsidR="00022E35" w:rsidP="00022E35" w:rsidRDefault="00022E35" w14:paraId="7662E650" w14:textId="77777777">
      <w:pPr>
        <w:pStyle w:val="Rubrik1"/>
      </w:pPr>
      <w:r w:rsidRPr="00C657A5">
        <w:t xml:space="preserve">Anslag 1:4 Domstolsprövning i utlänningsmål </w:t>
      </w:r>
    </w:p>
    <w:p w:rsidRPr="00C657A5" w:rsidR="00022E35" w:rsidP="00E61559" w:rsidRDefault="00022E35" w14:paraId="4B2A8D83" w14:textId="77777777">
      <w:pPr>
        <w:pStyle w:val="Normalutanindragellerluft"/>
      </w:pPr>
      <w:r w:rsidRPr="00C657A5">
        <w:t>Till följd av Vänsterpartiets förslag om amnesti för ensamkommande kommer kostnaderna för domstolsprövning 202</w:t>
      </w:r>
      <w:r w:rsidRPr="00C657A5" w:rsidR="008733BB">
        <w:t>1</w:t>
      </w:r>
      <w:r w:rsidRPr="00C657A5">
        <w:t xml:space="preserve"> att minska med </w:t>
      </w:r>
      <w:r w:rsidRPr="00C657A5" w:rsidR="00F113FD">
        <w:t>30</w:t>
      </w:r>
      <w:r w:rsidRPr="00C657A5">
        <w:t xml:space="preserve"> miljoner kronor. </w:t>
      </w:r>
    </w:p>
    <w:p w:rsidRPr="00C657A5" w:rsidR="00022E35" w:rsidP="007E48F5" w:rsidRDefault="00022E35" w14:paraId="3A83BD92" w14:textId="77777777">
      <w:pPr>
        <w:pStyle w:val="Rubrik1numrerat"/>
        <w:numPr>
          <w:ilvl w:val="0"/>
          <w:numId w:val="0"/>
        </w:numPr>
      </w:pPr>
      <w:r w:rsidRPr="00C657A5">
        <w:t>Anslag 1:5 Rättsliga biträden m.m. vid</w:t>
      </w:r>
      <w:r w:rsidRPr="00C657A5" w:rsidR="007E48F5">
        <w:t xml:space="preserve"> </w:t>
      </w:r>
      <w:r w:rsidRPr="00C657A5">
        <w:t xml:space="preserve">domstolsprövning i utlänningsmål </w:t>
      </w:r>
    </w:p>
    <w:p w:rsidRPr="00C657A5" w:rsidR="00022E35" w:rsidP="00E61559" w:rsidRDefault="00022E35" w14:paraId="6B0C61DA" w14:textId="77777777">
      <w:pPr>
        <w:pStyle w:val="Normalutanindragellerluft"/>
      </w:pPr>
      <w:r w:rsidRPr="00C657A5">
        <w:t>Till följd av Vänsterpartiets förslag om amnesti för ensamkommande kommer kostnaderna för rättsliga biträden 202</w:t>
      </w:r>
      <w:r w:rsidRPr="00C657A5" w:rsidR="008733BB">
        <w:t>1</w:t>
      </w:r>
      <w:r w:rsidRPr="00C657A5">
        <w:t xml:space="preserve"> att minska med </w:t>
      </w:r>
      <w:r w:rsidRPr="00C657A5" w:rsidR="00F113FD">
        <w:t>20</w:t>
      </w:r>
      <w:r w:rsidRPr="00C657A5">
        <w:t xml:space="preserve"> miljoner kronor.</w:t>
      </w:r>
    </w:p>
    <w:p w:rsidRPr="00C657A5" w:rsidR="00022E35" w:rsidP="00022E35" w:rsidRDefault="00022E35" w14:paraId="5512E3E7" w14:textId="77777777">
      <w:pPr>
        <w:pStyle w:val="Rubrik1"/>
      </w:pPr>
      <w:r w:rsidRPr="00C657A5">
        <w:t xml:space="preserve">Anslag 1:6 Offentligt biträde i utlänningsärenden </w:t>
      </w:r>
    </w:p>
    <w:p w:rsidRPr="00C657A5" w:rsidR="00022E35" w:rsidP="00E61559" w:rsidRDefault="00022E35" w14:paraId="50BDEA8F" w14:textId="77777777">
      <w:pPr>
        <w:pStyle w:val="Normalutanindragellerluft"/>
      </w:pPr>
      <w:r w:rsidRPr="00C657A5">
        <w:t>Till följd av Vänsterpartiets förslag om amnesti för ensamkommande kommer kostnaderna för offentliga biträden 202</w:t>
      </w:r>
      <w:r w:rsidRPr="00C657A5" w:rsidR="008733BB">
        <w:t>1</w:t>
      </w:r>
      <w:r w:rsidRPr="00C657A5">
        <w:t xml:space="preserve"> att minska med </w:t>
      </w:r>
      <w:r w:rsidRPr="00C657A5" w:rsidR="00F113FD">
        <w:t>10</w:t>
      </w:r>
      <w:r w:rsidRPr="00C657A5">
        <w:t xml:space="preserve"> miljoner kronor.</w:t>
      </w:r>
    </w:p>
    <w:sdt>
      <w:sdtPr>
        <w:alias w:val="CC_Underskrifter"/>
        <w:tag w:val="CC_Underskrifter"/>
        <w:id w:val="583496634"/>
        <w:lock w:val="sdtContentLocked"/>
        <w:placeholder>
          <w:docPart w:val="EA2BD4687557494BA8F26C0967982803"/>
        </w:placeholder>
      </w:sdtPr>
      <w:sdtEndPr/>
      <w:sdtContent>
        <w:p w:rsidR="002C0155" w:rsidP="00C657A5" w:rsidRDefault="002C0155" w14:paraId="20DC6165" w14:textId="77777777"/>
        <w:p w:rsidRPr="008E0FE2" w:rsidR="004801AC" w:rsidP="00C657A5" w:rsidRDefault="00C038C5" w14:paraId="419113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pPr>
            <w:r>
              <w:t> </w:t>
            </w:r>
          </w:p>
        </w:tc>
      </w:tr>
    </w:tbl>
    <w:p w:rsidR="00D1474E" w:rsidRDefault="00D1474E" w14:paraId="28817237" w14:textId="77777777"/>
    <w:sectPr w:rsidR="00D147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F1A74" w14:textId="77777777" w:rsidR="00022E35" w:rsidRDefault="00022E35" w:rsidP="000C1CAD">
      <w:pPr>
        <w:spacing w:line="240" w:lineRule="auto"/>
      </w:pPr>
      <w:r>
        <w:separator/>
      </w:r>
    </w:p>
  </w:endnote>
  <w:endnote w:type="continuationSeparator" w:id="0">
    <w:p w14:paraId="2302A01A" w14:textId="77777777" w:rsidR="00022E35" w:rsidRDefault="00022E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38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18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C15A" w14:textId="77777777" w:rsidR="00262EA3" w:rsidRPr="00C657A5" w:rsidRDefault="00262EA3" w:rsidP="00C657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72013" w14:textId="77777777" w:rsidR="00022E35" w:rsidRDefault="00022E35" w:rsidP="000C1CAD">
      <w:pPr>
        <w:spacing w:line="240" w:lineRule="auto"/>
      </w:pPr>
      <w:r>
        <w:separator/>
      </w:r>
    </w:p>
  </w:footnote>
  <w:footnote w:type="continuationSeparator" w:id="0">
    <w:p w14:paraId="6E48B565" w14:textId="77777777" w:rsidR="00022E35" w:rsidRDefault="00022E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72A1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964C3" wp14:anchorId="5BBA84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38C5" w14:paraId="365A571B" w14:textId="77777777">
                          <w:pPr>
                            <w:jc w:val="right"/>
                          </w:pPr>
                          <w:sdt>
                            <w:sdtPr>
                              <w:alias w:val="CC_Noformat_Partikod"/>
                              <w:tag w:val="CC_Noformat_Partikod"/>
                              <w:id w:val="-53464382"/>
                              <w:placeholder>
                                <w:docPart w:val="E548C2E4A37D40F1899182BB86B51FEB"/>
                              </w:placeholder>
                              <w:text/>
                            </w:sdtPr>
                            <w:sdtEndPr/>
                            <w:sdtContent>
                              <w:r w:rsidR="00022E35">
                                <w:t>V</w:t>
                              </w:r>
                            </w:sdtContent>
                          </w:sdt>
                          <w:sdt>
                            <w:sdtPr>
                              <w:alias w:val="CC_Noformat_Partinummer"/>
                              <w:tag w:val="CC_Noformat_Partinummer"/>
                              <w:id w:val="-1709555926"/>
                              <w:placeholder>
                                <w:docPart w:val="DFF6083B648B4172BE632BBA4637A022"/>
                              </w:placeholder>
                              <w:text/>
                            </w:sdtPr>
                            <w:sdtEndPr/>
                            <w:sdtContent>
                              <w:r w:rsidR="00AD6F5A">
                                <w:t>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BA84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38C5" w14:paraId="365A571B" w14:textId="77777777">
                    <w:pPr>
                      <w:jc w:val="right"/>
                    </w:pPr>
                    <w:sdt>
                      <w:sdtPr>
                        <w:alias w:val="CC_Noformat_Partikod"/>
                        <w:tag w:val="CC_Noformat_Partikod"/>
                        <w:id w:val="-53464382"/>
                        <w:placeholder>
                          <w:docPart w:val="E548C2E4A37D40F1899182BB86B51FEB"/>
                        </w:placeholder>
                        <w:text/>
                      </w:sdtPr>
                      <w:sdtEndPr/>
                      <w:sdtContent>
                        <w:r w:rsidR="00022E35">
                          <w:t>V</w:t>
                        </w:r>
                      </w:sdtContent>
                    </w:sdt>
                    <w:sdt>
                      <w:sdtPr>
                        <w:alias w:val="CC_Noformat_Partinummer"/>
                        <w:tag w:val="CC_Noformat_Partinummer"/>
                        <w:id w:val="-1709555926"/>
                        <w:placeholder>
                          <w:docPart w:val="DFF6083B648B4172BE632BBA4637A022"/>
                        </w:placeholder>
                        <w:text/>
                      </w:sdtPr>
                      <w:sdtEndPr/>
                      <w:sdtContent>
                        <w:r w:rsidR="00AD6F5A">
                          <w:t>243</w:t>
                        </w:r>
                      </w:sdtContent>
                    </w:sdt>
                  </w:p>
                </w:txbxContent>
              </v:textbox>
              <w10:wrap anchorx="page"/>
            </v:shape>
          </w:pict>
        </mc:Fallback>
      </mc:AlternateContent>
    </w:r>
  </w:p>
  <w:p w:rsidRPr="00293C4F" w:rsidR="00262EA3" w:rsidP="00776B74" w:rsidRDefault="00262EA3" w14:paraId="2CB7C3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DA683C" w14:textId="77777777">
    <w:pPr>
      <w:jc w:val="right"/>
    </w:pPr>
  </w:p>
  <w:p w:rsidR="00262EA3" w:rsidP="00776B74" w:rsidRDefault="00262EA3" w14:paraId="4EDDB4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38C5" w14:paraId="49F08E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621F60" wp14:anchorId="551B4C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38C5" w14:paraId="2C85BB8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022E35">
          <w:t>V</w:t>
        </w:r>
      </w:sdtContent>
    </w:sdt>
    <w:sdt>
      <w:sdtPr>
        <w:alias w:val="CC_Noformat_Partinummer"/>
        <w:tag w:val="CC_Noformat_Partinummer"/>
        <w:id w:val="-2014525982"/>
        <w:text/>
      </w:sdtPr>
      <w:sdtEndPr/>
      <w:sdtContent>
        <w:r w:rsidR="00AD6F5A">
          <w:t>243</w:t>
        </w:r>
      </w:sdtContent>
    </w:sdt>
  </w:p>
  <w:p w:rsidRPr="008227B3" w:rsidR="00262EA3" w:rsidP="008227B3" w:rsidRDefault="00C038C5" w14:paraId="2178C0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38C5" w14:paraId="307441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:2966</w:t>
        </w:r>
      </w:sdtContent>
    </w:sdt>
  </w:p>
  <w:p w:rsidR="00262EA3" w:rsidP="00E03A3D" w:rsidRDefault="00C038C5" w14:paraId="77075471"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022E35" w14:paraId="6F3F7CC4"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1A266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22E35"/>
    <w:rsid w:val="000000E0"/>
    <w:rsid w:val="00000761"/>
    <w:rsid w:val="000014AF"/>
    <w:rsid w:val="00002310"/>
    <w:rsid w:val="00002CB4"/>
    <w:rsid w:val="000030B6"/>
    <w:rsid w:val="00003CCB"/>
    <w:rsid w:val="00003F79"/>
    <w:rsid w:val="0000412E"/>
    <w:rsid w:val="00004250"/>
    <w:rsid w:val="000043C1"/>
    <w:rsid w:val="00004CC5"/>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B75"/>
    <w:rsid w:val="00022E35"/>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3EB"/>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94B"/>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25"/>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D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88"/>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6B0"/>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007"/>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15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DA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4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E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B6"/>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2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05E"/>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E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90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C5"/>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7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5CB"/>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18"/>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8F5"/>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470"/>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539"/>
    <w:rsid w:val="00842CFA"/>
    <w:rsid w:val="00842EAC"/>
    <w:rsid w:val="00843650"/>
    <w:rsid w:val="0084368F"/>
    <w:rsid w:val="00843CEF"/>
    <w:rsid w:val="00843DED"/>
    <w:rsid w:val="0084458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3BB"/>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0F"/>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201"/>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E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A08"/>
    <w:rsid w:val="00A6234D"/>
    <w:rsid w:val="00A62AAE"/>
    <w:rsid w:val="00A639C6"/>
    <w:rsid w:val="00A63F7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632"/>
    <w:rsid w:val="00AC78AC"/>
    <w:rsid w:val="00AD076C"/>
    <w:rsid w:val="00AD09A8"/>
    <w:rsid w:val="00AD28F9"/>
    <w:rsid w:val="00AD2CD8"/>
    <w:rsid w:val="00AD3653"/>
    <w:rsid w:val="00AD3EDA"/>
    <w:rsid w:val="00AD495E"/>
    <w:rsid w:val="00AD579E"/>
    <w:rsid w:val="00AD5810"/>
    <w:rsid w:val="00AD5C85"/>
    <w:rsid w:val="00AD66A9"/>
    <w:rsid w:val="00AD6D44"/>
    <w:rsid w:val="00AD6F5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93"/>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6A6"/>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8C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D8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5F1"/>
    <w:rsid w:val="00C64BA6"/>
    <w:rsid w:val="00C657A5"/>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08C"/>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480"/>
    <w:rsid w:val="00CA699F"/>
    <w:rsid w:val="00CA7301"/>
    <w:rsid w:val="00CA7CF9"/>
    <w:rsid w:val="00CB017D"/>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74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6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1A9"/>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59"/>
    <w:rsid w:val="00E615B7"/>
    <w:rsid w:val="00E6202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E64"/>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3FD"/>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16"/>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5BB"/>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713A1A"/>
  <w15:chartTrackingRefBased/>
  <w15:docId w15:val="{40EC73DD-5AE8-4C8E-AE47-94BB9A0D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497821">
      <w:bodyDiv w:val="1"/>
      <w:marLeft w:val="0"/>
      <w:marRight w:val="0"/>
      <w:marTop w:val="0"/>
      <w:marBottom w:val="0"/>
      <w:divBdr>
        <w:top w:val="none" w:sz="0" w:space="0" w:color="auto"/>
        <w:left w:val="none" w:sz="0" w:space="0" w:color="auto"/>
        <w:bottom w:val="none" w:sz="0" w:space="0" w:color="auto"/>
        <w:right w:val="none" w:sz="0" w:space="0" w:color="auto"/>
      </w:divBdr>
      <w:divsChild>
        <w:div w:id="2090225145">
          <w:marLeft w:val="0"/>
          <w:marRight w:val="0"/>
          <w:marTop w:val="0"/>
          <w:marBottom w:val="0"/>
          <w:divBdr>
            <w:top w:val="none" w:sz="0" w:space="0" w:color="auto"/>
            <w:left w:val="none" w:sz="0" w:space="0" w:color="auto"/>
            <w:bottom w:val="none" w:sz="0" w:space="0" w:color="auto"/>
            <w:right w:val="none" w:sz="0" w:space="0" w:color="auto"/>
          </w:divBdr>
        </w:div>
        <w:div w:id="1622147663">
          <w:marLeft w:val="0"/>
          <w:marRight w:val="0"/>
          <w:marTop w:val="0"/>
          <w:marBottom w:val="0"/>
          <w:divBdr>
            <w:top w:val="none" w:sz="0" w:space="0" w:color="auto"/>
            <w:left w:val="none" w:sz="0" w:space="0" w:color="auto"/>
            <w:bottom w:val="none" w:sz="0" w:space="0" w:color="auto"/>
            <w:right w:val="none" w:sz="0" w:space="0" w:color="auto"/>
          </w:divBdr>
        </w:div>
        <w:div w:id="648555783">
          <w:marLeft w:val="0"/>
          <w:marRight w:val="0"/>
          <w:marTop w:val="0"/>
          <w:marBottom w:val="0"/>
          <w:divBdr>
            <w:top w:val="none" w:sz="0" w:space="0" w:color="auto"/>
            <w:left w:val="none" w:sz="0" w:space="0" w:color="auto"/>
            <w:bottom w:val="none" w:sz="0" w:space="0" w:color="auto"/>
            <w:right w:val="none" w:sz="0" w:space="0" w:color="auto"/>
          </w:divBdr>
        </w:div>
      </w:divsChild>
    </w:div>
    <w:div w:id="1247811995">
      <w:bodyDiv w:val="1"/>
      <w:marLeft w:val="0"/>
      <w:marRight w:val="0"/>
      <w:marTop w:val="0"/>
      <w:marBottom w:val="0"/>
      <w:divBdr>
        <w:top w:val="none" w:sz="0" w:space="0" w:color="auto"/>
        <w:left w:val="none" w:sz="0" w:space="0" w:color="auto"/>
        <w:bottom w:val="none" w:sz="0" w:space="0" w:color="auto"/>
        <w:right w:val="none" w:sz="0" w:space="0" w:color="auto"/>
      </w:divBdr>
      <w:divsChild>
        <w:div w:id="1209730603">
          <w:marLeft w:val="0"/>
          <w:marRight w:val="0"/>
          <w:marTop w:val="0"/>
          <w:marBottom w:val="0"/>
          <w:divBdr>
            <w:top w:val="none" w:sz="0" w:space="0" w:color="auto"/>
            <w:left w:val="none" w:sz="0" w:space="0" w:color="auto"/>
            <w:bottom w:val="none" w:sz="0" w:space="0" w:color="auto"/>
            <w:right w:val="none" w:sz="0" w:space="0" w:color="auto"/>
          </w:divBdr>
        </w:div>
        <w:div w:id="504783212">
          <w:marLeft w:val="0"/>
          <w:marRight w:val="0"/>
          <w:marTop w:val="0"/>
          <w:marBottom w:val="0"/>
          <w:divBdr>
            <w:top w:val="none" w:sz="0" w:space="0" w:color="auto"/>
            <w:left w:val="none" w:sz="0" w:space="0" w:color="auto"/>
            <w:bottom w:val="none" w:sz="0" w:space="0" w:color="auto"/>
            <w:right w:val="none" w:sz="0" w:space="0" w:color="auto"/>
          </w:divBdr>
        </w:div>
        <w:div w:id="22179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82B79C7A4E4D559EF7C0D8198580AB"/>
        <w:category>
          <w:name w:val="Allmänt"/>
          <w:gallery w:val="placeholder"/>
        </w:category>
        <w:types>
          <w:type w:val="bbPlcHdr"/>
        </w:types>
        <w:behaviors>
          <w:behavior w:val="content"/>
        </w:behaviors>
        <w:guid w:val="{009E61DC-100B-48D4-9FE0-A6CF95281611}"/>
      </w:docPartPr>
      <w:docPartBody>
        <w:p w:rsidR="00E43FF2" w:rsidRDefault="00E43FF2">
          <w:pPr>
            <w:pStyle w:val="EC82B79C7A4E4D559EF7C0D8198580AB"/>
          </w:pPr>
          <w:r w:rsidRPr="005A0A93">
            <w:rPr>
              <w:rStyle w:val="Platshllartext"/>
            </w:rPr>
            <w:t>Förslag till riksdagsbeslut</w:t>
          </w:r>
        </w:p>
      </w:docPartBody>
    </w:docPart>
    <w:docPart>
      <w:docPartPr>
        <w:name w:val="F494D26D118942B89752BB9F20145301"/>
        <w:category>
          <w:name w:val="Allmänt"/>
          <w:gallery w:val="placeholder"/>
        </w:category>
        <w:types>
          <w:type w:val="bbPlcHdr"/>
        </w:types>
        <w:behaviors>
          <w:behavior w:val="content"/>
        </w:behaviors>
        <w:guid w:val="{88A7C731-10E8-4E6F-8657-E7C578F93F70}"/>
      </w:docPartPr>
      <w:docPartBody>
        <w:p w:rsidR="00E43FF2" w:rsidRDefault="00E43FF2">
          <w:pPr>
            <w:pStyle w:val="F494D26D118942B89752BB9F20145301"/>
          </w:pPr>
          <w:r w:rsidRPr="005A0A93">
            <w:rPr>
              <w:rStyle w:val="Platshllartext"/>
            </w:rPr>
            <w:t>Motivering</w:t>
          </w:r>
        </w:p>
      </w:docPartBody>
    </w:docPart>
    <w:docPart>
      <w:docPartPr>
        <w:name w:val="E548C2E4A37D40F1899182BB86B51FEB"/>
        <w:category>
          <w:name w:val="Allmänt"/>
          <w:gallery w:val="placeholder"/>
        </w:category>
        <w:types>
          <w:type w:val="bbPlcHdr"/>
        </w:types>
        <w:behaviors>
          <w:behavior w:val="content"/>
        </w:behaviors>
        <w:guid w:val="{5D097B79-1ED4-49D8-B143-0CE97B1C3D12}"/>
      </w:docPartPr>
      <w:docPartBody>
        <w:p w:rsidR="00E43FF2" w:rsidRDefault="00E43FF2">
          <w:pPr>
            <w:pStyle w:val="E548C2E4A37D40F1899182BB86B51FEB"/>
          </w:pPr>
          <w:r>
            <w:rPr>
              <w:rStyle w:val="Platshllartext"/>
            </w:rPr>
            <w:t xml:space="preserve"> </w:t>
          </w:r>
        </w:p>
      </w:docPartBody>
    </w:docPart>
    <w:docPart>
      <w:docPartPr>
        <w:name w:val="DFF6083B648B4172BE632BBA4637A022"/>
        <w:category>
          <w:name w:val="Allmänt"/>
          <w:gallery w:val="placeholder"/>
        </w:category>
        <w:types>
          <w:type w:val="bbPlcHdr"/>
        </w:types>
        <w:behaviors>
          <w:behavior w:val="content"/>
        </w:behaviors>
        <w:guid w:val="{75C94CBA-D227-43C3-971E-DB85D362D741}"/>
      </w:docPartPr>
      <w:docPartBody>
        <w:p w:rsidR="00E43FF2" w:rsidRDefault="00E43FF2">
          <w:pPr>
            <w:pStyle w:val="DFF6083B648B4172BE632BBA4637A022"/>
          </w:pPr>
          <w:r>
            <w:t xml:space="preserve"> </w:t>
          </w:r>
        </w:p>
      </w:docPartBody>
    </w:docPart>
    <w:docPart>
      <w:docPartPr>
        <w:name w:val="EA2BD4687557494BA8F26C0967982803"/>
        <w:category>
          <w:name w:val="Allmänt"/>
          <w:gallery w:val="placeholder"/>
        </w:category>
        <w:types>
          <w:type w:val="bbPlcHdr"/>
        </w:types>
        <w:behaviors>
          <w:behavior w:val="content"/>
        </w:behaviors>
        <w:guid w:val="{6FD512F3-7EEC-4DE3-9688-860ABD9A8AB8}"/>
      </w:docPartPr>
      <w:docPartBody>
        <w:p w:rsidR="00CF492D" w:rsidRDefault="00CF4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F2"/>
    <w:rsid w:val="00CF492D"/>
    <w:rsid w:val="00E43FF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82B79C7A4E4D559EF7C0D8198580AB">
    <w:name w:val="EC82B79C7A4E4D559EF7C0D8198580AB"/>
  </w:style>
  <w:style w:type="paragraph" w:customStyle="1" w:styleId="9223C1313C2943B08C6A04597D41247D">
    <w:name w:val="9223C1313C2943B08C6A04597D4124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8C4613D9894055B81EE43E5BF3EEA1">
    <w:name w:val="438C4613D9894055B81EE43E5BF3EEA1"/>
  </w:style>
  <w:style w:type="paragraph" w:customStyle="1" w:styleId="F494D26D118942B89752BB9F20145301">
    <w:name w:val="F494D26D118942B89752BB9F20145301"/>
  </w:style>
  <w:style w:type="paragraph" w:customStyle="1" w:styleId="95F59264592942988D407211E9618D84">
    <w:name w:val="95F59264592942988D407211E9618D84"/>
  </w:style>
  <w:style w:type="paragraph" w:customStyle="1" w:styleId="C3BD248EBAC246D59EDAD8B0083BECA8">
    <w:name w:val="C3BD248EBAC246D59EDAD8B0083BECA8"/>
  </w:style>
  <w:style w:type="paragraph" w:customStyle="1" w:styleId="E548C2E4A37D40F1899182BB86B51FEB">
    <w:name w:val="E548C2E4A37D40F1899182BB86B51FEB"/>
  </w:style>
  <w:style w:type="paragraph" w:customStyle="1" w:styleId="DFF6083B648B4172BE632BBA4637A022">
    <w:name w:val="DFF6083B648B4172BE632BBA4637A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56C17-7114-4976-AA84-B655D960950A}"/>
</file>

<file path=customXml/itemProps2.xml><?xml version="1.0" encoding="utf-8"?>
<ds:datastoreItem xmlns:ds="http://schemas.openxmlformats.org/officeDocument/2006/customXml" ds:itemID="{5B2892E7-B087-4F7B-BF79-7CC893D079F8}"/>
</file>

<file path=customXml/itemProps3.xml><?xml version="1.0" encoding="utf-8"?>
<ds:datastoreItem xmlns:ds="http://schemas.openxmlformats.org/officeDocument/2006/customXml" ds:itemID="{60DF1A22-1DD3-47C8-B009-8D04E5270992}"/>
</file>

<file path=docProps/app.xml><?xml version="1.0" encoding="utf-8"?>
<Properties xmlns="http://schemas.openxmlformats.org/officeDocument/2006/extended-properties" xmlns:vt="http://schemas.openxmlformats.org/officeDocument/2006/docPropsVTypes">
  <Template>Normal</Template>
  <TotalTime>24</TotalTime>
  <Pages>3</Pages>
  <Words>765</Words>
  <Characters>4725</Characters>
  <Application>Microsoft Office Word</Application>
  <DocSecurity>0</DocSecurity>
  <Lines>127</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V243 Utgiftsområde 8 Migration</vt:lpstr>
      <vt:lpstr>
      </vt:lpstr>
    </vt:vector>
  </TitlesOfParts>
  <Company>Sveriges riksdag</Company>
  <LinksUpToDate>false</LinksUpToDate>
  <CharactersWithSpaces>5411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