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6F2F061C7EB4F1F8ABAB2B3916BC492"/>
        </w:placeholder>
        <w:text/>
      </w:sdtPr>
      <w:sdtEndPr/>
      <w:sdtContent>
        <w:p w:rsidRPr="009B062B" w:rsidR="00AF30DD" w:rsidP="00441054" w:rsidRDefault="00AF30DD" w14:paraId="034F586B" w14:textId="77777777">
          <w:pPr>
            <w:pStyle w:val="Rubrik1"/>
            <w:spacing w:after="300"/>
          </w:pPr>
          <w:r w:rsidRPr="009B062B">
            <w:t>Förslag till riksdagsbeslut</w:t>
          </w:r>
        </w:p>
      </w:sdtContent>
    </w:sdt>
    <w:sdt>
      <w:sdtPr>
        <w:alias w:val="Yrkande 1"/>
        <w:tag w:val="36d0101a-30c4-4fdd-ab00-5acc66318598"/>
        <w:id w:val="-611672072"/>
        <w:lock w:val="sdtLocked"/>
      </w:sdtPr>
      <w:sdtEndPr/>
      <w:sdtContent>
        <w:p w:rsidR="00891587" w:rsidRDefault="00662C47" w14:paraId="088EEA77" w14:textId="77777777">
          <w:pPr>
            <w:pStyle w:val="Frslagstext"/>
            <w:numPr>
              <w:ilvl w:val="0"/>
              <w:numId w:val="0"/>
            </w:numPr>
          </w:pPr>
          <w:r>
            <w:t>Riksdagen ställer sig bakom det som anförs i motionen om att införa en obligatorisk innehållsförteckning som lätt går att skanna av, för vilket material ett plagg innehåller,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BB96D8CEC643E59D16F2882EF01AD5"/>
        </w:placeholder>
        <w:text/>
      </w:sdtPr>
      <w:sdtEndPr/>
      <w:sdtContent>
        <w:p w:rsidRPr="009B062B" w:rsidR="006D79C9" w:rsidP="00333E95" w:rsidRDefault="006D79C9" w14:paraId="0C8019FA" w14:textId="77777777">
          <w:pPr>
            <w:pStyle w:val="Rubrik1"/>
          </w:pPr>
          <w:r>
            <w:t>Motivering</w:t>
          </w:r>
        </w:p>
      </w:sdtContent>
    </w:sdt>
    <w:p w:rsidR="00484BDA" w:rsidP="008E0FE2" w:rsidRDefault="00432347" w14:paraId="29714691" w14:textId="190449CF">
      <w:pPr>
        <w:pStyle w:val="Normalutanindragellerluft"/>
      </w:pPr>
      <w:r>
        <w:t>Textilier är resurskrävande material. Våra kläder slukar enorma resurser vad avser både vatten och olika fibrer i tillverkningen. Bomull är den vanligaste textilfibern och står idag för 50</w:t>
      </w:r>
      <w:r w:rsidR="00484BDA">
        <w:t xml:space="preserve"> procent</w:t>
      </w:r>
      <w:r>
        <w:t xml:space="preserve"> av alla våra klädtextilier. Tillverkningen kräver både </w:t>
      </w:r>
      <w:r w:rsidR="00D26585">
        <w:t xml:space="preserve">mycket </w:t>
      </w:r>
      <w:r>
        <w:t>vatten och kemikalier. För att tillverka 1 kg bomull åtgår i genomsnitt 9</w:t>
      </w:r>
      <w:r w:rsidR="00AE771D">
        <w:t> </w:t>
      </w:r>
      <w:r>
        <w:t xml:space="preserve">000 liter vatten. Vatten är en resurs som på många platser i världen är en bristvara och en resurs vi måste vara varsamma med. Därför borde alla textilkläder vara märkta på ett bra sätt som möjliggör återanvändning, vilket skulle spara enorma resurser av både vatten och miljö. Idag finns exempelvis ”chip” man kan märka kläder med till en ringa kostnad, vilket skulle göra textilierna enkla att återanvända eftersom man enkelt skulle kunna sortera olika material och återanvända dem. Detta skulle leda till att nyproduktion av textiler skulle kunna minska och att textilierna skulle kunna </w:t>
      </w:r>
      <w:r w:rsidR="00EB06F2">
        <w:t xml:space="preserve">återvinnas </w:t>
      </w:r>
      <w:r>
        <w:t>mera effektivt.</w:t>
      </w:r>
    </w:p>
    <w:sdt>
      <w:sdtPr>
        <w:rPr>
          <w:i/>
          <w:noProof/>
        </w:rPr>
        <w:alias w:val="CC_Underskrifter"/>
        <w:tag w:val="CC_Underskrifter"/>
        <w:id w:val="583496634"/>
        <w:lock w:val="sdtContentLocked"/>
        <w:placeholder>
          <w:docPart w:val="AA285C486FC64C36967781BC11CFB8FE"/>
        </w:placeholder>
      </w:sdtPr>
      <w:sdtEndPr>
        <w:rPr>
          <w:i w:val="0"/>
          <w:noProof w:val="0"/>
        </w:rPr>
      </w:sdtEndPr>
      <w:sdtContent>
        <w:p w:rsidR="00441054" w:rsidP="00865283" w:rsidRDefault="00441054" w14:paraId="31AFF88C" w14:textId="77777777"/>
        <w:p w:rsidRPr="008E0FE2" w:rsidR="004801AC" w:rsidP="00865283" w:rsidRDefault="007B274A" w14:paraId="02A66BF2" w14:textId="1EA930B9"/>
      </w:sdtContent>
    </w:sdt>
    <w:tbl>
      <w:tblPr>
        <w:tblW w:w="5000" w:type="pct"/>
        <w:tblLook w:val="04A0" w:firstRow="1" w:lastRow="0" w:firstColumn="1" w:lastColumn="0" w:noHBand="0" w:noVBand="1"/>
        <w:tblCaption w:val="underskrifter"/>
      </w:tblPr>
      <w:tblGrid>
        <w:gridCol w:w="4252"/>
        <w:gridCol w:w="4252"/>
      </w:tblGrid>
      <w:tr w:rsidR="00A260FF" w14:paraId="29769111" w14:textId="77777777">
        <w:trPr>
          <w:cantSplit/>
        </w:trPr>
        <w:tc>
          <w:tcPr>
            <w:tcW w:w="50" w:type="pct"/>
            <w:vAlign w:val="bottom"/>
          </w:tcPr>
          <w:p w:rsidR="00A260FF" w:rsidRDefault="00AE771D" w14:paraId="6715F1C2" w14:textId="77777777">
            <w:pPr>
              <w:pStyle w:val="Underskrifter"/>
            </w:pPr>
            <w:r>
              <w:t>Lotta Olsson (M)</w:t>
            </w:r>
          </w:p>
        </w:tc>
        <w:tc>
          <w:tcPr>
            <w:tcW w:w="50" w:type="pct"/>
            <w:vAlign w:val="bottom"/>
          </w:tcPr>
          <w:p w:rsidR="00A260FF" w:rsidRDefault="00A260FF" w14:paraId="4FE89A5C" w14:textId="77777777">
            <w:pPr>
              <w:pStyle w:val="Underskrifter"/>
            </w:pPr>
          </w:p>
        </w:tc>
      </w:tr>
    </w:tbl>
    <w:p w:rsidR="004464C4" w:rsidRDefault="004464C4" w14:paraId="1E0CDE07" w14:textId="77777777"/>
    <w:sectPr w:rsidR="004464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C36A" w14:textId="77777777" w:rsidR="006A5326" w:rsidRDefault="006A5326" w:rsidP="000C1CAD">
      <w:pPr>
        <w:spacing w:line="240" w:lineRule="auto"/>
      </w:pPr>
      <w:r>
        <w:separator/>
      </w:r>
    </w:p>
  </w:endnote>
  <w:endnote w:type="continuationSeparator" w:id="0">
    <w:p w14:paraId="298C8B42" w14:textId="77777777" w:rsidR="006A5326" w:rsidRDefault="006A53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0E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38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4850" w14:textId="7BF2DAB1" w:rsidR="00262EA3" w:rsidRPr="00865283" w:rsidRDefault="00262EA3" w:rsidP="008652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F7EF" w14:textId="77777777" w:rsidR="006A5326" w:rsidRDefault="006A5326" w:rsidP="000C1CAD">
      <w:pPr>
        <w:spacing w:line="240" w:lineRule="auto"/>
      </w:pPr>
      <w:r>
        <w:separator/>
      </w:r>
    </w:p>
  </w:footnote>
  <w:footnote w:type="continuationSeparator" w:id="0">
    <w:p w14:paraId="7B6E619D" w14:textId="77777777" w:rsidR="006A5326" w:rsidRDefault="006A53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57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B093E1" w14:textId="77777777" w:rsidR="00262EA3" w:rsidRDefault="007B274A" w:rsidP="008103B5">
                          <w:pPr>
                            <w:jc w:val="right"/>
                          </w:pPr>
                          <w:sdt>
                            <w:sdtPr>
                              <w:alias w:val="CC_Noformat_Partikod"/>
                              <w:tag w:val="CC_Noformat_Partikod"/>
                              <w:id w:val="-53464382"/>
                              <w:placeholder>
                                <w:docPart w:val="9EF58E35079140E4A97A77403A5B13FE"/>
                              </w:placeholder>
                              <w:text/>
                            </w:sdtPr>
                            <w:sdtEndPr/>
                            <w:sdtContent>
                              <w:r w:rsidR="00432347">
                                <w:t>M</w:t>
                              </w:r>
                            </w:sdtContent>
                          </w:sdt>
                          <w:sdt>
                            <w:sdtPr>
                              <w:alias w:val="CC_Noformat_Partinummer"/>
                              <w:tag w:val="CC_Noformat_Partinummer"/>
                              <w:id w:val="-1709555926"/>
                              <w:placeholder>
                                <w:docPart w:val="A2E9D16A17CC4B5EB59B51C0007E760E"/>
                              </w:placeholder>
                              <w:text/>
                            </w:sdtPr>
                            <w:sdtEndPr/>
                            <w:sdtContent>
                              <w:r w:rsidR="00EA02A4">
                                <w:t>2189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B093E1" w14:textId="77777777" w:rsidR="00262EA3" w:rsidRDefault="007B274A" w:rsidP="008103B5">
                    <w:pPr>
                      <w:jc w:val="right"/>
                    </w:pPr>
                    <w:sdt>
                      <w:sdtPr>
                        <w:alias w:val="CC_Noformat_Partikod"/>
                        <w:tag w:val="CC_Noformat_Partikod"/>
                        <w:id w:val="-53464382"/>
                        <w:placeholder>
                          <w:docPart w:val="9EF58E35079140E4A97A77403A5B13FE"/>
                        </w:placeholder>
                        <w:text/>
                      </w:sdtPr>
                      <w:sdtEndPr/>
                      <w:sdtContent>
                        <w:r w:rsidR="00432347">
                          <w:t>M</w:t>
                        </w:r>
                      </w:sdtContent>
                    </w:sdt>
                    <w:sdt>
                      <w:sdtPr>
                        <w:alias w:val="CC_Noformat_Partinummer"/>
                        <w:tag w:val="CC_Noformat_Partinummer"/>
                        <w:id w:val="-1709555926"/>
                        <w:placeholder>
                          <w:docPart w:val="A2E9D16A17CC4B5EB59B51C0007E760E"/>
                        </w:placeholder>
                        <w:text/>
                      </w:sdtPr>
                      <w:sdtEndPr/>
                      <w:sdtContent>
                        <w:r w:rsidR="00EA02A4">
                          <w:t>2189</w:t>
                        </w:r>
                      </w:sdtContent>
                    </w:sdt>
                  </w:p>
                </w:txbxContent>
              </v:textbox>
              <w10:wrap anchorx="page"/>
            </v:shape>
          </w:pict>
        </mc:Fallback>
      </mc:AlternateContent>
    </w:r>
  </w:p>
  <w:p w14:paraId="0025F1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A003" w14:textId="77777777" w:rsidR="00262EA3" w:rsidRDefault="00262EA3" w:rsidP="008563AC">
    <w:pPr>
      <w:jc w:val="right"/>
    </w:pPr>
  </w:p>
  <w:p w14:paraId="094B709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D30F" w14:textId="77777777" w:rsidR="00262EA3" w:rsidRDefault="007B27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BDA829" w14:textId="77777777" w:rsidR="00262EA3" w:rsidRDefault="007B274A" w:rsidP="00A314CF">
    <w:pPr>
      <w:pStyle w:val="FSHNormal"/>
      <w:spacing w:before="40"/>
    </w:pPr>
    <w:sdt>
      <w:sdtPr>
        <w:alias w:val="CC_Noformat_Motionstyp"/>
        <w:tag w:val="CC_Noformat_Motionstyp"/>
        <w:id w:val="1162973129"/>
        <w:lock w:val="sdtContentLocked"/>
        <w15:appearance w15:val="hidden"/>
        <w:text/>
      </w:sdtPr>
      <w:sdtEndPr/>
      <w:sdtContent>
        <w:r w:rsidR="00FA45DA">
          <w:t>Enskild motion</w:t>
        </w:r>
      </w:sdtContent>
    </w:sdt>
    <w:r w:rsidR="00821B36">
      <w:t xml:space="preserve"> </w:t>
    </w:r>
    <w:sdt>
      <w:sdtPr>
        <w:alias w:val="CC_Noformat_Partikod"/>
        <w:tag w:val="CC_Noformat_Partikod"/>
        <w:id w:val="1471015553"/>
        <w:lock w:val="contentLocked"/>
        <w:text/>
      </w:sdtPr>
      <w:sdtEndPr/>
      <w:sdtContent>
        <w:r w:rsidR="00432347">
          <w:t>M</w:t>
        </w:r>
      </w:sdtContent>
    </w:sdt>
    <w:sdt>
      <w:sdtPr>
        <w:alias w:val="CC_Noformat_Partinummer"/>
        <w:tag w:val="CC_Noformat_Partinummer"/>
        <w:id w:val="-2014525982"/>
        <w:lock w:val="contentLocked"/>
        <w:text/>
      </w:sdtPr>
      <w:sdtEndPr/>
      <w:sdtContent>
        <w:r w:rsidR="00EA02A4">
          <w:t>2189</w:t>
        </w:r>
      </w:sdtContent>
    </w:sdt>
  </w:p>
  <w:p w14:paraId="44E91233" w14:textId="77777777" w:rsidR="00262EA3" w:rsidRPr="008227B3" w:rsidRDefault="007B27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6BF82F" w14:textId="77777777" w:rsidR="00262EA3" w:rsidRPr="008227B3" w:rsidRDefault="007B27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45D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45DA">
          <w:t>:2663</w:t>
        </w:r>
      </w:sdtContent>
    </w:sdt>
  </w:p>
  <w:p w14:paraId="151CEBC2" w14:textId="77777777" w:rsidR="00262EA3" w:rsidRDefault="007B274A" w:rsidP="00E03A3D">
    <w:pPr>
      <w:pStyle w:val="Motionr"/>
    </w:pPr>
    <w:sdt>
      <w:sdtPr>
        <w:alias w:val="CC_Noformat_Avtext"/>
        <w:tag w:val="CC_Noformat_Avtext"/>
        <w:id w:val="-2020768203"/>
        <w:lock w:val="sdtContentLocked"/>
        <w15:appearance w15:val="hidden"/>
        <w:text/>
      </w:sdtPr>
      <w:sdtEndPr/>
      <w:sdtContent>
        <w:r w:rsidR="00FA45DA">
          <w:t>av Lotta Olsson (M)</w:t>
        </w:r>
      </w:sdtContent>
    </w:sdt>
  </w:p>
  <w:sdt>
    <w:sdtPr>
      <w:alias w:val="CC_Noformat_Rubtext"/>
      <w:tag w:val="CC_Noformat_Rubtext"/>
      <w:id w:val="-218060500"/>
      <w:lock w:val="sdtLocked"/>
      <w:text/>
    </w:sdtPr>
    <w:sdtEndPr/>
    <w:sdtContent>
      <w:p w14:paraId="118D2C4C" w14:textId="77777777" w:rsidR="00262EA3" w:rsidRDefault="00432347" w:rsidP="00283E0F">
        <w:pPr>
          <w:pStyle w:val="FSHRub2"/>
        </w:pPr>
        <w:r>
          <w:t>Märkning av material i kläder</w:t>
        </w:r>
      </w:p>
    </w:sdtContent>
  </w:sdt>
  <w:sdt>
    <w:sdtPr>
      <w:alias w:val="CC_Boilerplate_3"/>
      <w:tag w:val="CC_Boilerplate_3"/>
      <w:id w:val="1606463544"/>
      <w:lock w:val="sdtContentLocked"/>
      <w15:appearance w15:val="hidden"/>
      <w:text w:multiLine="1"/>
    </w:sdtPr>
    <w:sdtEndPr/>
    <w:sdtContent>
      <w:p w14:paraId="6FE929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323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347"/>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054"/>
    <w:rsid w:val="004412C0"/>
    <w:rsid w:val="00441D50"/>
    <w:rsid w:val="0044336A"/>
    <w:rsid w:val="00443989"/>
    <w:rsid w:val="00443EB4"/>
    <w:rsid w:val="0044488E"/>
    <w:rsid w:val="00444B14"/>
    <w:rsid w:val="00444FE1"/>
    <w:rsid w:val="0044506D"/>
    <w:rsid w:val="00445847"/>
    <w:rsid w:val="004464C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BDA"/>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2C47"/>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326"/>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74A"/>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283"/>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587"/>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26"/>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0FF"/>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71D"/>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F8C"/>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58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2A4"/>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2"/>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5DA"/>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C22EFB"/>
  <w15:chartTrackingRefBased/>
  <w15:docId w15:val="{9840D625-FE14-46AE-A565-5B7DEDF8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F2F061C7EB4F1F8ABAB2B3916BC492"/>
        <w:category>
          <w:name w:val="Allmänt"/>
          <w:gallery w:val="placeholder"/>
        </w:category>
        <w:types>
          <w:type w:val="bbPlcHdr"/>
        </w:types>
        <w:behaviors>
          <w:behavior w:val="content"/>
        </w:behaviors>
        <w:guid w:val="{48118690-56A8-4816-9769-90E769D81B8F}"/>
      </w:docPartPr>
      <w:docPartBody>
        <w:p w:rsidR="000A43AA" w:rsidRDefault="00B2764F">
          <w:pPr>
            <w:pStyle w:val="56F2F061C7EB4F1F8ABAB2B3916BC492"/>
          </w:pPr>
          <w:r w:rsidRPr="005A0A93">
            <w:rPr>
              <w:rStyle w:val="Platshllartext"/>
            </w:rPr>
            <w:t>Förslag till riksdagsbeslut</w:t>
          </w:r>
        </w:p>
      </w:docPartBody>
    </w:docPart>
    <w:docPart>
      <w:docPartPr>
        <w:name w:val="D7BB96D8CEC643E59D16F2882EF01AD5"/>
        <w:category>
          <w:name w:val="Allmänt"/>
          <w:gallery w:val="placeholder"/>
        </w:category>
        <w:types>
          <w:type w:val="bbPlcHdr"/>
        </w:types>
        <w:behaviors>
          <w:behavior w:val="content"/>
        </w:behaviors>
        <w:guid w:val="{CCFA93F8-26CD-4104-B795-092D41EE9BBC}"/>
      </w:docPartPr>
      <w:docPartBody>
        <w:p w:rsidR="000A43AA" w:rsidRDefault="00B2764F">
          <w:pPr>
            <w:pStyle w:val="D7BB96D8CEC643E59D16F2882EF01AD5"/>
          </w:pPr>
          <w:r w:rsidRPr="005A0A93">
            <w:rPr>
              <w:rStyle w:val="Platshllartext"/>
            </w:rPr>
            <w:t>Motivering</w:t>
          </w:r>
        </w:p>
      </w:docPartBody>
    </w:docPart>
    <w:docPart>
      <w:docPartPr>
        <w:name w:val="9EF58E35079140E4A97A77403A5B13FE"/>
        <w:category>
          <w:name w:val="Allmänt"/>
          <w:gallery w:val="placeholder"/>
        </w:category>
        <w:types>
          <w:type w:val="bbPlcHdr"/>
        </w:types>
        <w:behaviors>
          <w:behavior w:val="content"/>
        </w:behaviors>
        <w:guid w:val="{4D9CF227-222B-428D-AFA1-43107487F4A5}"/>
      </w:docPartPr>
      <w:docPartBody>
        <w:p w:rsidR="000A43AA" w:rsidRDefault="00B2764F">
          <w:pPr>
            <w:pStyle w:val="9EF58E35079140E4A97A77403A5B13FE"/>
          </w:pPr>
          <w:r>
            <w:rPr>
              <w:rStyle w:val="Platshllartext"/>
            </w:rPr>
            <w:t xml:space="preserve"> </w:t>
          </w:r>
        </w:p>
      </w:docPartBody>
    </w:docPart>
    <w:docPart>
      <w:docPartPr>
        <w:name w:val="A2E9D16A17CC4B5EB59B51C0007E760E"/>
        <w:category>
          <w:name w:val="Allmänt"/>
          <w:gallery w:val="placeholder"/>
        </w:category>
        <w:types>
          <w:type w:val="bbPlcHdr"/>
        </w:types>
        <w:behaviors>
          <w:behavior w:val="content"/>
        </w:behaviors>
        <w:guid w:val="{8380A725-4BD1-40CD-8097-BC22B34BD6D5}"/>
      </w:docPartPr>
      <w:docPartBody>
        <w:p w:rsidR="000A43AA" w:rsidRDefault="00B2764F">
          <w:pPr>
            <w:pStyle w:val="A2E9D16A17CC4B5EB59B51C0007E760E"/>
          </w:pPr>
          <w:r>
            <w:t xml:space="preserve"> </w:t>
          </w:r>
        </w:p>
      </w:docPartBody>
    </w:docPart>
    <w:docPart>
      <w:docPartPr>
        <w:name w:val="AA285C486FC64C36967781BC11CFB8FE"/>
        <w:category>
          <w:name w:val="Allmänt"/>
          <w:gallery w:val="placeholder"/>
        </w:category>
        <w:types>
          <w:type w:val="bbPlcHdr"/>
        </w:types>
        <w:behaviors>
          <w:behavior w:val="content"/>
        </w:behaviors>
        <w:guid w:val="{99E03C30-04FE-4754-B08E-53ABDC0F4418}"/>
      </w:docPartPr>
      <w:docPartBody>
        <w:p w:rsidR="00BD1E29" w:rsidRDefault="00BD1E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AA"/>
    <w:rsid w:val="000A43AA"/>
    <w:rsid w:val="00B2764F"/>
    <w:rsid w:val="00BD1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F2F061C7EB4F1F8ABAB2B3916BC492">
    <w:name w:val="56F2F061C7EB4F1F8ABAB2B3916BC492"/>
  </w:style>
  <w:style w:type="paragraph" w:customStyle="1" w:styleId="D7BB96D8CEC643E59D16F2882EF01AD5">
    <w:name w:val="D7BB96D8CEC643E59D16F2882EF01AD5"/>
  </w:style>
  <w:style w:type="paragraph" w:customStyle="1" w:styleId="9EF58E35079140E4A97A77403A5B13FE">
    <w:name w:val="9EF58E35079140E4A97A77403A5B13FE"/>
  </w:style>
  <w:style w:type="paragraph" w:customStyle="1" w:styleId="A2E9D16A17CC4B5EB59B51C0007E760E">
    <w:name w:val="A2E9D16A17CC4B5EB59B51C0007E7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6947B-70C1-4E4F-A45B-3DE6F4BFC494}"/>
</file>

<file path=customXml/itemProps2.xml><?xml version="1.0" encoding="utf-8"?>
<ds:datastoreItem xmlns:ds="http://schemas.openxmlformats.org/officeDocument/2006/customXml" ds:itemID="{EF7C3696-4EB6-4A49-95FB-BE4F43ACBBEF}"/>
</file>

<file path=customXml/itemProps3.xml><?xml version="1.0" encoding="utf-8"?>
<ds:datastoreItem xmlns:ds="http://schemas.openxmlformats.org/officeDocument/2006/customXml" ds:itemID="{D58823E3-A950-4261-8F74-D22DD48AF601}"/>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1045</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Märkning av material i kläder</vt:lpstr>
      <vt:lpstr>
      </vt:lpstr>
    </vt:vector>
  </TitlesOfParts>
  <Company>Sveriges riksdag</Company>
  <LinksUpToDate>false</LinksUpToDate>
  <CharactersWithSpaces>1228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