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7FDFAF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1B3B9A">
              <w:rPr>
                <w:b/>
                <w:szCs w:val="24"/>
              </w:rPr>
              <w:t>3</w:t>
            </w:r>
            <w:r w:rsidR="00D05E5E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281D96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C70FB">
              <w:rPr>
                <w:szCs w:val="24"/>
              </w:rPr>
              <w:t>3</w:t>
            </w:r>
            <w:r w:rsidR="00624E6C">
              <w:rPr>
                <w:szCs w:val="24"/>
              </w:rPr>
              <w:t>-</w:t>
            </w:r>
            <w:r w:rsidR="00D05E5E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2207694" w:rsidR="00DE6E32" w:rsidRPr="00EF25A5" w:rsidRDefault="00D05E5E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057605">
              <w:rPr>
                <w:szCs w:val="24"/>
              </w:rPr>
              <w:t>–</w:t>
            </w:r>
            <w:r w:rsidR="0086453F" w:rsidRPr="00057605">
              <w:rPr>
                <w:szCs w:val="24"/>
              </w:rPr>
              <w:t>0</w:t>
            </w:r>
            <w:r w:rsidR="00057605" w:rsidRPr="00057605">
              <w:rPr>
                <w:szCs w:val="24"/>
              </w:rPr>
              <w:t>8</w:t>
            </w:r>
            <w:r w:rsidR="00972858" w:rsidRPr="00057605">
              <w:rPr>
                <w:szCs w:val="24"/>
              </w:rPr>
              <w:t>.</w:t>
            </w:r>
            <w:r w:rsidR="0086453F" w:rsidRPr="00057605">
              <w:rPr>
                <w:szCs w:val="24"/>
              </w:rPr>
              <w:t>0</w:t>
            </w:r>
            <w:r w:rsidR="00057605" w:rsidRPr="00057605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3E9313" w14:textId="77777777" w:rsidR="003223DA" w:rsidRPr="007F393D" w:rsidRDefault="003223DA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3CBE5C7F" w:rsidR="00F533E1" w:rsidRPr="00B3748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748F">
              <w:rPr>
                <w:b/>
                <w:snapToGrid w:val="0"/>
              </w:rPr>
              <w:t xml:space="preserve">§ </w:t>
            </w:r>
            <w:r w:rsidR="00FE3FE0" w:rsidRPr="00B3748F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57605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1FD0B601" w:rsidR="00F533E1" w:rsidRPr="00057605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057605">
              <w:rPr>
                <w:snapToGrid w:val="0"/>
              </w:rPr>
              <w:t>Utskottet justerade protokoll 2023/24:3</w:t>
            </w:r>
            <w:r w:rsidR="00D05E5E" w:rsidRPr="00057605">
              <w:rPr>
                <w:snapToGrid w:val="0"/>
              </w:rPr>
              <w:t>6</w:t>
            </w:r>
            <w:r w:rsidRPr="00057605">
              <w:rPr>
                <w:snapToGrid w:val="0"/>
              </w:rPr>
              <w:t>.</w:t>
            </w:r>
          </w:p>
          <w:p w14:paraId="5EB13AF3" w14:textId="77777777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887D33">
        <w:tc>
          <w:tcPr>
            <w:tcW w:w="567" w:type="dxa"/>
          </w:tcPr>
          <w:p w14:paraId="1E7B92A3" w14:textId="0FEE48BD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3FE0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67CCD32" w14:textId="77777777" w:rsidR="00FE3FE0" w:rsidRPr="00057605" w:rsidRDefault="00FE3FE0" w:rsidP="00FE3FE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57605">
              <w:rPr>
                <w:b/>
                <w:snapToGrid w:val="0"/>
              </w:rPr>
              <w:t>Förbättrade möjligheter att ändra kön (SoU22)</w:t>
            </w:r>
          </w:p>
          <w:p w14:paraId="7CD8BDBE" w14:textId="77777777" w:rsidR="00FE3FE0" w:rsidRPr="00057605" w:rsidRDefault="00FE3FE0" w:rsidP="00FE3F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6D15D6" w14:textId="6ED7FB8B" w:rsidR="00FE3FE0" w:rsidRPr="00057605" w:rsidRDefault="00FE3FE0" w:rsidP="00FE3FE0">
            <w:pPr>
              <w:rPr>
                <w:szCs w:val="24"/>
              </w:rPr>
            </w:pPr>
            <w:r w:rsidRPr="00057605">
              <w:rPr>
                <w:szCs w:val="24"/>
              </w:rPr>
              <w:t>Utskottet fortsatte beredningen av ett utkast till initiativ om f</w:t>
            </w:r>
            <w:r w:rsidRPr="00057605">
              <w:rPr>
                <w:snapToGrid w:val="0"/>
              </w:rPr>
              <w:t>örbättrade möjligheter att ändra kön</w:t>
            </w:r>
            <w:r w:rsidRPr="00057605">
              <w:rPr>
                <w:szCs w:val="24"/>
              </w:rPr>
              <w:t xml:space="preserve">. </w:t>
            </w:r>
          </w:p>
          <w:p w14:paraId="30EA1C2B" w14:textId="77777777" w:rsidR="00FE3FE0" w:rsidRPr="00057605" w:rsidRDefault="00FE3FE0" w:rsidP="00FE3FE0">
            <w:pPr>
              <w:rPr>
                <w:szCs w:val="24"/>
              </w:rPr>
            </w:pPr>
          </w:p>
          <w:p w14:paraId="3762F56F" w14:textId="259F644F" w:rsidR="00FE3FE0" w:rsidRPr="00057605" w:rsidRDefault="00FE3FE0" w:rsidP="00FE3FE0">
            <w:pPr>
              <w:tabs>
                <w:tab w:val="left" w:pos="1701"/>
              </w:tabs>
              <w:rPr>
                <w:szCs w:val="24"/>
              </w:rPr>
            </w:pPr>
            <w:r w:rsidRPr="00057605">
              <w:rPr>
                <w:szCs w:val="24"/>
              </w:rPr>
              <w:t>Ärendet bordlades.</w:t>
            </w:r>
          </w:p>
          <w:p w14:paraId="05B530FD" w14:textId="152D9543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3769C3E1" w14:textId="77777777" w:rsidTr="00887D33">
        <w:tc>
          <w:tcPr>
            <w:tcW w:w="567" w:type="dxa"/>
          </w:tcPr>
          <w:p w14:paraId="031DD3B2" w14:textId="698BD3D4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748F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36BCB7CC" w14:textId="77777777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57605">
              <w:rPr>
                <w:b/>
                <w:snapToGrid w:val="0"/>
              </w:rPr>
              <w:t>Övriga frågor</w:t>
            </w:r>
          </w:p>
          <w:p w14:paraId="00E3CF5A" w14:textId="77777777" w:rsidR="00F533E1" w:rsidRPr="00057605" w:rsidRDefault="00F533E1" w:rsidP="00F533E1">
            <w:pPr>
              <w:tabs>
                <w:tab w:val="left" w:pos="1701"/>
              </w:tabs>
            </w:pPr>
          </w:p>
          <w:p w14:paraId="2A4F1873" w14:textId="33C229D9" w:rsidR="00F533E1" w:rsidRPr="00057605" w:rsidRDefault="00F533E1" w:rsidP="00F533E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57605">
              <w:rPr>
                <w:bCs/>
                <w:szCs w:val="24"/>
              </w:rPr>
              <w:t>Kanslichefen informerade om arbetsplanen.</w:t>
            </w:r>
            <w:r w:rsidRPr="00057605">
              <w:rPr>
                <w:bCs/>
                <w:szCs w:val="24"/>
              </w:rPr>
              <w:br/>
            </w:r>
          </w:p>
        </w:tc>
      </w:tr>
      <w:tr w:rsidR="00F533E1" w14:paraId="4325F513" w14:textId="77777777" w:rsidTr="00887D33">
        <w:tc>
          <w:tcPr>
            <w:tcW w:w="567" w:type="dxa"/>
          </w:tcPr>
          <w:p w14:paraId="7D066FE2" w14:textId="221BA093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748F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AFF25B0" w14:textId="77777777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57605">
              <w:rPr>
                <w:b/>
                <w:snapToGrid w:val="0"/>
              </w:rPr>
              <w:t>Nästa sammanträde</w:t>
            </w:r>
          </w:p>
          <w:p w14:paraId="2955C30E" w14:textId="77777777" w:rsidR="00F533E1" w:rsidRPr="00057605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3578402E" w:rsidR="00F533E1" w:rsidRPr="00057605" w:rsidRDefault="00F533E1" w:rsidP="00CB0C0F">
            <w:pPr>
              <w:ind w:right="69"/>
              <w:rPr>
                <w:snapToGrid w:val="0"/>
              </w:rPr>
            </w:pPr>
            <w:r w:rsidRPr="00057605">
              <w:rPr>
                <w:snapToGrid w:val="0"/>
              </w:rPr>
              <w:t>Utskottet beslutade att nästa sammanträde ska äga rum t</w:t>
            </w:r>
            <w:r w:rsidR="00CF0942" w:rsidRPr="00057605">
              <w:rPr>
                <w:snapToGrid w:val="0"/>
              </w:rPr>
              <w:t>or</w:t>
            </w:r>
            <w:r w:rsidRPr="00057605">
              <w:rPr>
                <w:snapToGrid w:val="0"/>
              </w:rPr>
              <w:t>sdagen den </w:t>
            </w:r>
            <w:r w:rsidR="00CF0942" w:rsidRPr="00057605">
              <w:rPr>
                <w:snapToGrid w:val="0"/>
              </w:rPr>
              <w:t>21</w:t>
            </w:r>
            <w:r w:rsidRPr="00057605">
              <w:rPr>
                <w:snapToGrid w:val="0"/>
              </w:rPr>
              <w:t xml:space="preserve"> mars 2024 kl. </w:t>
            </w:r>
            <w:r w:rsidR="00CF0942" w:rsidRPr="00057605">
              <w:rPr>
                <w:snapToGrid w:val="0"/>
              </w:rPr>
              <w:t>0</w:t>
            </w:r>
            <w:r w:rsidR="00D05E5E" w:rsidRPr="00057605">
              <w:rPr>
                <w:snapToGrid w:val="0"/>
              </w:rPr>
              <w:t>9</w:t>
            </w:r>
            <w:r w:rsidRPr="00057605">
              <w:rPr>
                <w:snapToGrid w:val="0"/>
              </w:rPr>
              <w:t>.00.</w:t>
            </w:r>
          </w:p>
          <w:p w14:paraId="67C67290" w14:textId="7AE050A1" w:rsidR="00F533E1" w:rsidRPr="00057605" w:rsidRDefault="00F533E1" w:rsidP="00F533E1">
            <w:pPr>
              <w:rPr>
                <w:b/>
                <w:snapToGrid w:val="0"/>
              </w:rPr>
            </w:pPr>
          </w:p>
        </w:tc>
      </w:tr>
      <w:tr w:rsidR="00F533E1" w14:paraId="63855ECB" w14:textId="77777777" w:rsidTr="00887D33">
        <w:tc>
          <w:tcPr>
            <w:tcW w:w="567" w:type="dxa"/>
          </w:tcPr>
          <w:p w14:paraId="0766CB3F" w14:textId="77777777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AF1ED7">
              <w:rPr>
                <w:szCs w:val="24"/>
              </w:rPr>
              <w:t>Vid protokollet</w:t>
            </w:r>
          </w:p>
          <w:p w14:paraId="1F7B917A" w14:textId="346F78CB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348A8004" w:rsidR="00F533E1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405DE68E" w14:textId="77777777" w:rsidR="003162A5" w:rsidRPr="00AF1ED7" w:rsidRDefault="003162A5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F533E1" w:rsidRPr="00057605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5F7CDB1E" w:rsidR="00F533E1" w:rsidRPr="00057605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057605">
              <w:rPr>
                <w:szCs w:val="24"/>
              </w:rPr>
              <w:t xml:space="preserve">Justeras den </w:t>
            </w:r>
            <w:r w:rsidR="00CF0942" w:rsidRPr="00057605">
              <w:rPr>
                <w:snapToGrid w:val="0"/>
                <w:szCs w:val="24"/>
              </w:rPr>
              <w:t>2</w:t>
            </w:r>
            <w:r w:rsidRPr="00057605">
              <w:rPr>
                <w:snapToGrid w:val="0"/>
                <w:szCs w:val="24"/>
              </w:rPr>
              <w:t xml:space="preserve"> </w:t>
            </w:r>
            <w:r w:rsidR="000D6027" w:rsidRPr="00057605">
              <w:rPr>
                <w:snapToGrid w:val="0"/>
                <w:szCs w:val="24"/>
              </w:rPr>
              <w:t>april</w:t>
            </w:r>
            <w:r w:rsidRPr="00057605">
              <w:rPr>
                <w:snapToGrid w:val="0"/>
                <w:szCs w:val="24"/>
              </w:rPr>
              <w:t xml:space="preserve"> 2024</w:t>
            </w:r>
          </w:p>
          <w:p w14:paraId="55C8EDB7" w14:textId="38EACE0B" w:rsidR="00F533E1" w:rsidRPr="00057605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F533E1" w:rsidRPr="00057605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F533E1" w:rsidRPr="00057605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1C3587C6" w:rsidR="00F533E1" w:rsidRPr="00626E5B" w:rsidRDefault="00626E5B" w:rsidP="00F533E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057605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5FCDB42E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5C42B2">
              <w:rPr>
                <w:sz w:val="20"/>
              </w:rPr>
              <w:t>3</w:t>
            </w:r>
            <w:r w:rsidR="00D05E5E">
              <w:rPr>
                <w:sz w:val="20"/>
              </w:rPr>
              <w:t>7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4CA67C6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057605">
              <w:rPr>
                <w:sz w:val="20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7CAA82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3D1C04D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43CF5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E47D1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6A041178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2A9CFD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115BB8F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273EE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7065C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500DE6C6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8A5EA4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3D6EFF5C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E35C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2344A045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66E5A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6D10CF75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BFB29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6B46481C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05354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6363FCC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0567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503188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48F7C3A2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048827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3FA2C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6EE39DB5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0E07225B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34404D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0FA438C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8BB973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152D5DAC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D0FAD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10316213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2E1B7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1717633C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70F20D0" w:rsidR="00B06FA5" w:rsidRPr="00E40C0C" w:rsidRDefault="0005760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333E3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40C48974" w:rsidR="00B06FA5" w:rsidRPr="00E40C0C" w:rsidRDefault="005B391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38835C4E" w:rsidR="00B06FA5" w:rsidRPr="00E40C0C" w:rsidRDefault="005B391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4A9153F7" w:rsidR="00B06FA5" w:rsidRPr="00E40C0C" w:rsidRDefault="00415DF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6C1F93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08742E44" w:rsidR="00B06FA5" w:rsidRPr="00E40C0C" w:rsidRDefault="005B391C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6D56D22" w:rsidR="004A1961" w:rsidRPr="00E40C0C" w:rsidRDefault="005B391C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2244D2C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52D180FA" w:rsidR="00D77427" w:rsidRPr="00E40C0C" w:rsidRDefault="005B391C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57605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02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2A5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479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5DFA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91C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6E5B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0D7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48F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5E5E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0B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3FE0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6297</TotalTime>
  <Pages>2</Pages>
  <Words>319</Words>
  <Characters>2507</Characters>
  <Application>Microsoft Office Word</Application>
  <DocSecurity>0</DocSecurity>
  <Lines>2507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1786</cp:revision>
  <cp:lastPrinted>2024-01-18T10:39:00Z</cp:lastPrinted>
  <dcterms:created xsi:type="dcterms:W3CDTF">2020-06-26T09:11:00Z</dcterms:created>
  <dcterms:modified xsi:type="dcterms:W3CDTF">2024-04-02T10:55:00Z</dcterms:modified>
</cp:coreProperties>
</file>