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A991558B69C43CB9B3CDC729A08D074"/>
        </w:placeholder>
        <w:text/>
      </w:sdtPr>
      <w:sdtEndPr/>
      <w:sdtContent>
        <w:p w:rsidRPr="009B062B" w:rsidR="00AF30DD" w:rsidP="00925326" w:rsidRDefault="00AF30DD" w14:paraId="3865892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be4f79d-0fa9-4daa-bd1b-e7efaed315ed"/>
        <w:id w:val="-1399358642"/>
        <w:lock w:val="sdtLocked"/>
      </w:sdtPr>
      <w:sdtEndPr/>
      <w:sdtContent>
        <w:p w:rsidR="00237C00" w:rsidRDefault="00DC3E04" w14:paraId="38658921" w14:textId="08D3D79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tillämpning av proportionalitetsprincipen vid val av presidieposter i riksdagens utskott och tillkännager detta för r</w:t>
          </w:r>
          <w:r w:rsidR="000032AA">
            <w:t>iksdagsstyrelsen</w:t>
          </w:r>
          <w:r>
            <w:t>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26461A8132748709B474ED2A0858E8C"/>
        </w:placeholder>
        <w:text/>
      </w:sdtPr>
      <w:sdtEndPr/>
      <w:sdtContent>
        <w:p w:rsidRPr="009B062B" w:rsidR="006D79C9" w:rsidP="00333E95" w:rsidRDefault="006D79C9" w14:paraId="38658922" w14:textId="77777777">
          <w:pPr>
            <w:pStyle w:val="Rubrik1"/>
          </w:pPr>
          <w:r>
            <w:t>Motivering</w:t>
          </w:r>
        </w:p>
      </w:sdtContent>
    </w:sdt>
    <w:p w:rsidR="001D793D" w:rsidP="00746A6F" w:rsidRDefault="001D793D" w14:paraId="38658923" w14:textId="15EF97A1">
      <w:pPr>
        <w:pStyle w:val="Normalutanindragellerluft"/>
      </w:pPr>
      <w:r>
        <w:t>I Sverige har vi en lång tradition av så kallad konstitutionell praxis, d.v.s. ett oskrivet regelverk som tillämpas och respekteras av de politiska partierna i avsaknad av uttryck</w:t>
      </w:r>
      <w:r w:rsidR="00746A6F">
        <w:softHyphen/>
      </w:r>
      <w:r>
        <w:t>liga bestämmelser i författningen. Så var till exempel fallet med den tidigare regerings</w:t>
      </w:r>
      <w:r w:rsidR="00746A6F">
        <w:softHyphen/>
      </w:r>
      <w:r>
        <w:t xml:space="preserve">formen från 1809, som i mångt och mycket blev obsolet i förhållande till hur praxis utvecklades och tillämpades under 1900-talets första hälft. </w:t>
      </w:r>
    </w:p>
    <w:p w:rsidRPr="001D793D" w:rsidR="001D793D" w:rsidP="00746A6F" w:rsidRDefault="001D793D" w14:paraId="38658926" w14:textId="4BE75177">
      <w:pPr>
        <w:rPr>
          <w:i/>
        </w:rPr>
      </w:pPr>
      <w:r>
        <w:t xml:space="preserve">Även idag finns exempel på hur författningen </w:t>
      </w:r>
      <w:r w:rsidR="00641CB8">
        <w:t xml:space="preserve">har </w:t>
      </w:r>
      <w:r>
        <w:t>utvecklats med hjälp av konstitu</w:t>
      </w:r>
      <w:r w:rsidR="00746A6F">
        <w:softHyphen/>
      </w:r>
      <w:r>
        <w:t>tionell praxis. Ett sådant exempel är riksdagsordningens bestämmelser om val av pre</w:t>
      </w:r>
      <w:r w:rsidR="00746A6F">
        <w:softHyphen/>
      </w:r>
      <w:r>
        <w:t>sidieposter i riksdagens utskott. I RO 12:16 står följande</w:t>
      </w:r>
      <w:r w:rsidR="00641CB8">
        <w:t>: ”</w:t>
      </w:r>
      <w:r w:rsidRPr="00641CB8">
        <w:t>Ett organ vars ledamöter helt eller delvis väljs av riksdagen väljer inom sig en ordförande och en eller flera vice ordförande, om inte annat är föreskrivet.</w:t>
      </w:r>
      <w:r w:rsidR="00641CB8">
        <w:t>”</w:t>
      </w:r>
    </w:p>
    <w:p w:rsidRPr="000C6939" w:rsidR="001D793D" w:rsidP="00746A6F" w:rsidRDefault="001D793D" w14:paraId="38658928" w14:textId="246F10AF">
      <w:r>
        <w:t xml:space="preserve">Lagrummet ger alltså uttryck för att varje utskott själv väljer sin ordförande och sina vice ordförande. I praktiken är detta en sanning med modifikation. Det har utvecklats en </w:t>
      </w:r>
      <w:r w:rsidRPr="00746A6F">
        <w:rPr>
          <w:spacing w:val="-1"/>
        </w:rPr>
        <w:t xml:space="preserve">praxis där de politiska partier som </w:t>
      </w:r>
      <w:r w:rsidRPr="00746A6F" w:rsidR="00641CB8">
        <w:rPr>
          <w:spacing w:val="-1"/>
        </w:rPr>
        <w:t xml:space="preserve">har </w:t>
      </w:r>
      <w:r w:rsidRPr="00746A6F">
        <w:rPr>
          <w:spacing w:val="-1"/>
        </w:rPr>
        <w:t>invalts i Sveriges riksdag fördelar presidieposterna sinsemellan. När valet av ordförande i ett visst utskott ska ske är det alltså redan bestämt</w:t>
      </w:r>
      <w:r>
        <w:t xml:space="preserve"> vilken partitillhörighet han eller hon har. Det finns i sig inget att invända mot denna praxis så länge som väljarnas preferenser respekteras, d.v.s. att tilldelningen av presidie</w:t>
      </w:r>
      <w:r w:rsidR="00746A6F">
        <w:softHyphen/>
      </w:r>
      <w:bookmarkStart w:name="_GoBack" w:id="1"/>
      <w:bookmarkEnd w:id="1"/>
      <w:r>
        <w:t>poster sker genom en strikt proportionell fördelning mellan de i riksdagen invalda partierna. I anledning av detta finns det behov av att reglera proportionalitetsprincipen vad gäller val av presidieposter i riksdagens utskott.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53A975B767C4072A5013F2D6BDD8F3C"/>
        </w:placeholder>
      </w:sdtPr>
      <w:sdtEndPr>
        <w:rPr>
          <w:i w:val="0"/>
          <w:noProof w:val="0"/>
        </w:rPr>
      </w:sdtEndPr>
      <w:sdtContent>
        <w:p w:rsidR="00925326" w:rsidP="00572969" w:rsidRDefault="00925326" w14:paraId="3865892B" w14:textId="77777777"/>
        <w:p w:rsidRPr="008E0FE2" w:rsidR="004801AC" w:rsidP="00572969" w:rsidRDefault="00746A6F" w14:paraId="3865892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C52A8" w14:paraId="2409E16E" w14:textId="77777777">
        <w:trPr>
          <w:cantSplit/>
        </w:trPr>
        <w:tc>
          <w:tcPr>
            <w:tcW w:w="50" w:type="pct"/>
            <w:vAlign w:val="bottom"/>
          </w:tcPr>
          <w:p w:rsidR="00AC52A8" w:rsidRDefault="00641CB8" w14:paraId="39054977" w14:textId="77777777">
            <w:pPr>
              <w:pStyle w:val="Underskrifter"/>
            </w:pPr>
            <w:r>
              <w:t>Patrick Reslow (SD)</w:t>
            </w:r>
          </w:p>
        </w:tc>
        <w:tc>
          <w:tcPr>
            <w:tcW w:w="50" w:type="pct"/>
            <w:vAlign w:val="bottom"/>
          </w:tcPr>
          <w:p w:rsidR="00AC52A8" w:rsidRDefault="00AC52A8" w14:paraId="1AE02576" w14:textId="77777777">
            <w:pPr>
              <w:pStyle w:val="Underskrifter"/>
            </w:pPr>
          </w:p>
        </w:tc>
      </w:tr>
    </w:tbl>
    <w:p w:rsidR="00923103" w:rsidRDefault="00923103" w14:paraId="38658930" w14:textId="77777777"/>
    <w:sectPr w:rsidR="0092310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58932" w14:textId="77777777" w:rsidR="009857FF" w:rsidRDefault="009857FF" w:rsidP="000C1CAD">
      <w:pPr>
        <w:spacing w:line="240" w:lineRule="auto"/>
      </w:pPr>
      <w:r>
        <w:separator/>
      </w:r>
    </w:p>
  </w:endnote>
  <w:endnote w:type="continuationSeparator" w:id="0">
    <w:p w14:paraId="38658933" w14:textId="77777777" w:rsidR="009857FF" w:rsidRDefault="009857F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893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893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8941" w14:textId="77777777" w:rsidR="00262EA3" w:rsidRPr="00572969" w:rsidRDefault="00262EA3" w:rsidP="005729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58930" w14:textId="77777777" w:rsidR="009857FF" w:rsidRDefault="009857FF" w:rsidP="000C1CAD">
      <w:pPr>
        <w:spacing w:line="240" w:lineRule="auto"/>
      </w:pPr>
      <w:r>
        <w:separator/>
      </w:r>
    </w:p>
  </w:footnote>
  <w:footnote w:type="continuationSeparator" w:id="0">
    <w:p w14:paraId="38658931" w14:textId="77777777" w:rsidR="009857FF" w:rsidRDefault="009857F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893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658942" wp14:editId="3865894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58946" w14:textId="77777777" w:rsidR="00262EA3" w:rsidRDefault="00746A6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D5106ABCC7D4F32B6B432821701B97D"/>
                              </w:placeholder>
                              <w:text/>
                            </w:sdtPr>
                            <w:sdtEndPr/>
                            <w:sdtContent>
                              <w:r w:rsidR="001D793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78530DDC1004B5FB1BACDE7A16D707B"/>
                              </w:placeholder>
                              <w:text/>
                            </w:sdtPr>
                            <w:sdtEndPr/>
                            <w:sdtContent>
                              <w:r w:rsidR="00925326">
                                <w:t>490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65894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8658946" w14:textId="77777777" w:rsidR="00262EA3" w:rsidRDefault="00746A6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D5106ABCC7D4F32B6B432821701B97D"/>
                        </w:placeholder>
                        <w:text/>
                      </w:sdtPr>
                      <w:sdtEndPr/>
                      <w:sdtContent>
                        <w:r w:rsidR="001D793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78530DDC1004B5FB1BACDE7A16D707B"/>
                        </w:placeholder>
                        <w:text/>
                      </w:sdtPr>
                      <w:sdtEndPr/>
                      <w:sdtContent>
                        <w:r w:rsidR="00925326">
                          <w:t>490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865893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8936" w14:textId="77777777" w:rsidR="00262EA3" w:rsidRDefault="00262EA3" w:rsidP="008563AC">
    <w:pPr>
      <w:jc w:val="right"/>
    </w:pPr>
  </w:p>
  <w:p w14:paraId="3865893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893A" w14:textId="77777777" w:rsidR="00262EA3" w:rsidRDefault="00746A6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8658944" wp14:editId="3865894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865893B" w14:textId="77777777" w:rsidR="00262EA3" w:rsidRDefault="00746A6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032A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D793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25326">
          <w:t>490</w:t>
        </w:r>
      </w:sdtContent>
    </w:sdt>
  </w:p>
  <w:p w14:paraId="3865893C" w14:textId="77777777" w:rsidR="00262EA3" w:rsidRPr="008227B3" w:rsidRDefault="00746A6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865893D" w14:textId="77777777" w:rsidR="00262EA3" w:rsidRPr="008227B3" w:rsidRDefault="00746A6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032A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032AA">
          <w:t>:904</w:t>
        </w:r>
      </w:sdtContent>
    </w:sdt>
  </w:p>
  <w:p w14:paraId="3865893E" w14:textId="77777777" w:rsidR="00262EA3" w:rsidRDefault="00746A6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032AA">
          <w:t>av Patrick Reslow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865893F" w14:textId="77777777" w:rsidR="00262EA3" w:rsidRDefault="001D793D" w:rsidP="00283E0F">
        <w:pPr>
          <w:pStyle w:val="FSHRub2"/>
        </w:pPr>
        <w:r>
          <w:t>Tillämpning av proportionalitetsprincipen vid val av presidieposter i riksdagens utskott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865894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D793D"/>
    <w:rsid w:val="000000E0"/>
    <w:rsid w:val="00000761"/>
    <w:rsid w:val="000014AF"/>
    <w:rsid w:val="00002310"/>
    <w:rsid w:val="00002CB4"/>
    <w:rsid w:val="000030B6"/>
    <w:rsid w:val="000032AA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149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93D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C00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66C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69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A21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CB8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A6F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103"/>
    <w:rsid w:val="00923F13"/>
    <w:rsid w:val="00924152"/>
    <w:rsid w:val="0092445E"/>
    <w:rsid w:val="00924B14"/>
    <w:rsid w:val="00924F4E"/>
    <w:rsid w:val="00925326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7FF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2A8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788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04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65891F"/>
  <w15:chartTrackingRefBased/>
  <w15:docId w15:val="{7806262A-70A7-4ABC-9CB3-6EC96D1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1D793D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991558B69C43CB9B3CDC729A08D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1212E-2DE8-4640-81F6-95618EC17FDA}"/>
      </w:docPartPr>
      <w:docPartBody>
        <w:p w:rsidR="009F34F2" w:rsidRDefault="00AD78BD">
          <w:pPr>
            <w:pStyle w:val="0A991558B69C43CB9B3CDC729A08D07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26461A8132748709B474ED2A0858E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B224B-A957-402F-AB49-E45C7902225A}"/>
      </w:docPartPr>
      <w:docPartBody>
        <w:p w:rsidR="009F34F2" w:rsidRDefault="00AD78BD">
          <w:pPr>
            <w:pStyle w:val="526461A8132748709B474ED2A0858E8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D5106ABCC7D4F32B6B432821701B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38DB3-A133-4815-A717-5DC18B36605B}"/>
      </w:docPartPr>
      <w:docPartBody>
        <w:p w:rsidR="009F34F2" w:rsidRDefault="00AD78BD">
          <w:pPr>
            <w:pStyle w:val="4D5106ABCC7D4F32B6B432821701B9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8530DDC1004B5FB1BACDE7A16D70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C91FA-95A5-4F80-910F-6127AC574BB9}"/>
      </w:docPartPr>
      <w:docPartBody>
        <w:p w:rsidR="009F34F2" w:rsidRDefault="00AD78BD">
          <w:pPr>
            <w:pStyle w:val="378530DDC1004B5FB1BACDE7A16D707B"/>
          </w:pPr>
          <w:r>
            <w:t xml:space="preserve"> </w:t>
          </w:r>
        </w:p>
      </w:docPartBody>
    </w:docPart>
    <w:docPart>
      <w:docPartPr>
        <w:name w:val="853A975B767C4072A5013F2D6BDD8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35C8C-64D0-4BC5-8C9C-D8CAB7CD2609}"/>
      </w:docPartPr>
      <w:docPartBody>
        <w:p w:rsidR="00D31581" w:rsidRDefault="00D3158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BD"/>
    <w:rsid w:val="007C0E52"/>
    <w:rsid w:val="009F34F2"/>
    <w:rsid w:val="00AD78BD"/>
    <w:rsid w:val="00D3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A991558B69C43CB9B3CDC729A08D074">
    <w:name w:val="0A991558B69C43CB9B3CDC729A08D074"/>
  </w:style>
  <w:style w:type="paragraph" w:customStyle="1" w:styleId="B67C8C248B7B4823A33FF909B9BD1ED0">
    <w:name w:val="B67C8C248B7B4823A33FF909B9BD1ED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206B812A54D4AC5A69538E41E992591">
    <w:name w:val="0206B812A54D4AC5A69538E41E992591"/>
  </w:style>
  <w:style w:type="paragraph" w:customStyle="1" w:styleId="526461A8132748709B474ED2A0858E8C">
    <w:name w:val="526461A8132748709B474ED2A0858E8C"/>
  </w:style>
  <w:style w:type="paragraph" w:customStyle="1" w:styleId="4A030821052C446D84B09528DD7CA8DD">
    <w:name w:val="4A030821052C446D84B09528DD7CA8DD"/>
  </w:style>
  <w:style w:type="paragraph" w:customStyle="1" w:styleId="B1A517BEA04F48F193F9FF337C524DD5">
    <w:name w:val="B1A517BEA04F48F193F9FF337C524DD5"/>
  </w:style>
  <w:style w:type="paragraph" w:customStyle="1" w:styleId="4D5106ABCC7D4F32B6B432821701B97D">
    <w:name w:val="4D5106ABCC7D4F32B6B432821701B97D"/>
  </w:style>
  <w:style w:type="paragraph" w:customStyle="1" w:styleId="378530DDC1004B5FB1BACDE7A16D707B">
    <w:name w:val="378530DDC1004B5FB1BACDE7A16D7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ACB8F-C0B6-4948-AC0C-3BF19236D257}"/>
</file>

<file path=customXml/itemProps2.xml><?xml version="1.0" encoding="utf-8"?>
<ds:datastoreItem xmlns:ds="http://schemas.openxmlformats.org/officeDocument/2006/customXml" ds:itemID="{9FEE32E4-E00B-4BA6-AE13-D8B3ECD59FAB}"/>
</file>

<file path=customXml/itemProps3.xml><?xml version="1.0" encoding="utf-8"?>
<ds:datastoreItem xmlns:ds="http://schemas.openxmlformats.org/officeDocument/2006/customXml" ds:itemID="{465957E1-A72B-4484-B3F2-70B16614F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1566</Characters>
  <Application>Microsoft Office Word</Application>
  <DocSecurity>0</DocSecurity>
  <Lines>32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Tillämpning av proportionalitetsprincipen vid val av presidieposter i riksdagens utskott</vt:lpstr>
      <vt:lpstr>
      </vt:lpstr>
    </vt:vector>
  </TitlesOfParts>
  <Company>Sveriges riksdag</Company>
  <LinksUpToDate>false</LinksUpToDate>
  <CharactersWithSpaces>1827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