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D33B9" w:rsidRDefault="00781629" w14:paraId="0A159D9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AE81FCC5186465CB72B04CFB8922E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42f8379-e826-4991-a0d4-b037a0adab92"/>
        <w:id w:val="-64114540"/>
        <w:lock w:val="sdtLocked"/>
      </w:sdtPr>
      <w:sdtEndPr/>
      <w:sdtContent>
        <w:p w:rsidR="005D4583" w:rsidRDefault="00801EBE" w14:paraId="003F57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BD51FD6FD249D2BE48EF3D64A399FF"/>
        </w:placeholder>
        <w:text/>
      </w:sdtPr>
      <w:sdtEndPr/>
      <w:sdtContent>
        <w:p w:rsidRPr="009B062B" w:rsidR="006D79C9" w:rsidP="00333E95" w:rsidRDefault="006D79C9" w14:paraId="54BC4FD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656DE" w:rsidP="004656DE" w:rsidRDefault="004656DE" w14:paraId="53A947D2" w14:textId="2F16D630">
      <w:pPr>
        <w:pStyle w:val="Normalutanindragellerluft"/>
      </w:pPr>
      <w:r>
        <w:t xml:space="preserve">Förskolan spelar en viktig roll </w:t>
      </w:r>
      <w:r w:rsidR="00801EBE">
        <w:t>för</w:t>
      </w:r>
      <w:r>
        <w:t xml:space="preserve"> arbetslinjen. De</w:t>
      </w:r>
      <w:r w:rsidR="00801EBE">
        <w:t>n</w:t>
      </w:r>
      <w:r>
        <w:t xml:space="preserve"> underlättar för föräldrarna att kunna arbeta men spelar också en viktig pedagogisk roll i att förbereda barnen för skolan och deras egen utveckling.</w:t>
      </w:r>
    </w:p>
    <w:p w:rsidR="004656DE" w:rsidP="00801EBE" w:rsidRDefault="004656DE" w14:paraId="203525E6" w14:textId="47627503">
      <w:r>
        <w:t>Alla barn ska ha rätt till en barnomsorgsplats. Rätten till barnomsorg är viktig även under obekväm arbetstid. Därför bör kommuner ges möjlighet att</w:t>
      </w:r>
      <w:r w:rsidR="00801EBE">
        <w:t>,</w:t>
      </w:r>
      <w:r>
        <w:t xml:space="preserve"> där det finns behov, i högre grad erbjuda barnomsorg. Behoven skiljer sig </w:t>
      </w:r>
      <w:r w:rsidR="00801EBE">
        <w:t xml:space="preserve">åt </w:t>
      </w:r>
      <w:r w:rsidR="004B7EAC">
        <w:t>mellan</w:t>
      </w:r>
      <w:r>
        <w:t xml:space="preserve"> kommuner. Det är därför viktigt att kommunerna får styra över vilket behov som ska fyllas i deras egen kommun.</w:t>
      </w:r>
    </w:p>
    <w:p w:rsidR="004656DE" w:rsidP="00801EBE" w:rsidRDefault="004656DE" w14:paraId="31FB9D88" w14:textId="07469E87">
      <w:r>
        <w:t>Det är positivt att de kommuner som är borgerligt styrda i större grad än vänster</w:t>
      </w:r>
      <w:r w:rsidR="003C3DB6">
        <w:softHyphen/>
      </w:r>
      <w:r>
        <w:t>styrda kommuner erbjuder barnomsorg på obekväm arbetstid. Rätten till förskola är en rättighet som funnits i drygt 40 års tid.</w:t>
      </w:r>
    </w:p>
    <w:p w:rsidR="004656DE" w:rsidP="00801EBE" w:rsidRDefault="004656DE" w14:paraId="1CD72DFE" w14:textId="2FE86EF3">
      <w:r>
        <w:t xml:space="preserve">För kvinnor, som än idag står för en större del av det oavlönade arbetet i hemmet, är möjligheten till barnomsorg en stor frihetsreform och en möjlighet att lättare komma ut i arbetslivet. Under </w:t>
      </w:r>
      <w:r w:rsidR="00801EBE">
        <w:t xml:space="preserve">den </w:t>
      </w:r>
      <w:r>
        <w:t>förra alliansregeringens tid nådde Sverige en historisk milstolpe, där över hälften av landets kvinnor arbetade heltid. Sverige har idag den högsta kvinnliga sysselsättningsgraden inom EU</w:t>
      </w:r>
      <w:r w:rsidR="00801EBE">
        <w:t>,</w:t>
      </w:r>
      <w:r>
        <w:t xml:space="preserve"> på 80,4 procent.</w:t>
      </w:r>
    </w:p>
    <w:p w:rsidR="004656DE" w:rsidP="00801EBE" w:rsidRDefault="004656DE" w14:paraId="060C3CF9" w14:textId="629996BA">
      <w:r>
        <w:t>Trots det behöver vi göra mer för att fler ska ha möjlighet att få barnomsorg på obekväm arbetstid. Detta för att föräldrar inte ska tvingas</w:t>
      </w:r>
      <w:r w:rsidR="00801EBE">
        <w:t xml:space="preserve"> att</w:t>
      </w:r>
      <w:r>
        <w:t xml:space="preserve"> gå ner i arbetstid för att öppettiderna i förskolan inte möjliggör arbete på obekväm arbetstid.</w:t>
      </w:r>
    </w:p>
    <w:p w:rsidR="004656DE" w:rsidP="00801EBE" w:rsidRDefault="004656DE" w14:paraId="762149A3" w14:textId="39384067">
      <w:r>
        <w:t>Barnomsorg på obekväm arbetstid är viktig ur jämställdhetssynpunkt. Därför bör kommunern</w:t>
      </w:r>
      <w:r w:rsidR="004B7EAC">
        <w:t xml:space="preserve">as möjligheter att erbjuda detta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106F697A8F4877B6A8E6223827B8A9"/>
        </w:placeholder>
      </w:sdtPr>
      <w:sdtEndPr>
        <w:rPr>
          <w:i w:val="0"/>
          <w:noProof w:val="0"/>
        </w:rPr>
      </w:sdtEndPr>
      <w:sdtContent>
        <w:p w:rsidR="00CD33B9" w:rsidP="00CD33B9" w:rsidRDefault="00CD33B9" w14:paraId="1767DB5F" w14:textId="77777777"/>
        <w:p w:rsidRPr="008E0FE2" w:rsidR="004801AC" w:rsidP="00CD33B9" w:rsidRDefault="00781629" w14:paraId="16AC0D9F" w14:textId="143D72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4583" w14:paraId="65A22AEC" w14:textId="77777777">
        <w:trPr>
          <w:cantSplit/>
        </w:trPr>
        <w:tc>
          <w:tcPr>
            <w:tcW w:w="50" w:type="pct"/>
            <w:vAlign w:val="bottom"/>
          </w:tcPr>
          <w:p w:rsidR="005D4583" w:rsidRDefault="00801EBE" w14:paraId="40E03650" w14:textId="77777777">
            <w:pPr>
              <w:pStyle w:val="Underskrifter"/>
              <w:spacing w:after="0"/>
            </w:pPr>
            <w:r>
              <w:lastRenderedPageBreak/>
              <w:t>Saila Quicklund (M)</w:t>
            </w:r>
          </w:p>
        </w:tc>
        <w:tc>
          <w:tcPr>
            <w:tcW w:w="50" w:type="pct"/>
            <w:vAlign w:val="bottom"/>
          </w:tcPr>
          <w:p w:rsidR="005D4583" w:rsidRDefault="005D4583" w14:paraId="749079EB" w14:textId="77777777">
            <w:pPr>
              <w:pStyle w:val="Underskrifter"/>
              <w:spacing w:after="0"/>
            </w:pPr>
          </w:p>
        </w:tc>
      </w:tr>
    </w:tbl>
    <w:p w:rsidR="00A13C82" w:rsidRDefault="00A13C82" w14:paraId="15528AF0" w14:textId="77777777"/>
    <w:sectPr w:rsidR="00A13C8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534B" w14:textId="77777777" w:rsidR="00AF6EE4" w:rsidRDefault="00AF6EE4" w:rsidP="000C1CAD">
      <w:pPr>
        <w:spacing w:line="240" w:lineRule="auto"/>
      </w:pPr>
      <w:r>
        <w:separator/>
      </w:r>
    </w:p>
  </w:endnote>
  <w:endnote w:type="continuationSeparator" w:id="0">
    <w:p w14:paraId="7275D14E" w14:textId="77777777" w:rsidR="00AF6EE4" w:rsidRDefault="00AF6E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E2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32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ECC" w14:textId="4C91EE5A" w:rsidR="00262EA3" w:rsidRPr="00CD33B9" w:rsidRDefault="00262EA3" w:rsidP="00CD33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F610" w14:textId="77777777" w:rsidR="00AF6EE4" w:rsidRDefault="00AF6EE4" w:rsidP="000C1CAD">
      <w:pPr>
        <w:spacing w:line="240" w:lineRule="auto"/>
      </w:pPr>
      <w:r>
        <w:separator/>
      </w:r>
    </w:p>
  </w:footnote>
  <w:footnote w:type="continuationSeparator" w:id="0">
    <w:p w14:paraId="29A0313B" w14:textId="77777777" w:rsidR="00AF6EE4" w:rsidRDefault="00AF6E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58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69483A" wp14:editId="040487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B1BEF" w14:textId="4E1EE544" w:rsidR="00262EA3" w:rsidRDefault="007816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656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F0085">
                                <w:t>1019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948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4B1BEF" w14:textId="4E1EE544" w:rsidR="00262EA3" w:rsidRDefault="00F80C1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656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F0085">
                          <w:t>1019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673E9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27D" w14:textId="77777777" w:rsidR="00262EA3" w:rsidRDefault="00262EA3" w:rsidP="008563AC">
    <w:pPr>
      <w:jc w:val="right"/>
    </w:pPr>
  </w:p>
  <w:p w14:paraId="6E93864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5E1" w14:textId="77777777" w:rsidR="00262EA3" w:rsidRDefault="007816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C491B7" wp14:editId="5C16E4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51D0AC" w14:textId="5E49556D" w:rsidR="00262EA3" w:rsidRDefault="007816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33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56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0085">
          <w:t>1019</w:t>
        </w:r>
      </w:sdtContent>
    </w:sdt>
  </w:p>
  <w:p w14:paraId="21BF1859" w14:textId="77777777" w:rsidR="00262EA3" w:rsidRPr="008227B3" w:rsidRDefault="007816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B15DB36" w14:textId="170ECB8B" w:rsidR="00262EA3" w:rsidRPr="008227B3" w:rsidRDefault="007816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33B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33B9">
          <w:t>:2115</w:t>
        </w:r>
      </w:sdtContent>
    </w:sdt>
  </w:p>
  <w:p w14:paraId="50876807" w14:textId="62B71B90" w:rsidR="00262EA3" w:rsidRDefault="007816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F4B93E77317442C9971F1FD3E51498C1"/>
        </w:placeholder>
        <w15:appearance w15:val="hidden"/>
        <w:text/>
      </w:sdtPr>
      <w:sdtEndPr/>
      <w:sdtContent>
        <w:r w:rsidR="00CD33B9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AEC455" w14:textId="439C2803" w:rsidR="00262EA3" w:rsidRDefault="004656DE" w:rsidP="00283E0F">
        <w:pPr>
          <w:pStyle w:val="FSHRub2"/>
        </w:pPr>
        <w:r>
          <w:t>Barnomsorg på obekväm 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AEF16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656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1E0C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085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3DB6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6D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B7EAC"/>
    <w:rsid w:val="004C051E"/>
    <w:rsid w:val="004C0749"/>
    <w:rsid w:val="004C08A1"/>
    <w:rsid w:val="004C1277"/>
    <w:rsid w:val="004C2112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583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629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F3F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EBE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4C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3C82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EE4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4B8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3B9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16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5F37F"/>
  <w15:chartTrackingRefBased/>
  <w15:docId w15:val="{15892E52-3366-470A-B731-13C585F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81FCC5186465CB72B04CFB8922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78E89-374E-4E2C-9B99-580F8B90EBA4}"/>
      </w:docPartPr>
      <w:docPartBody>
        <w:p w:rsidR="00626220" w:rsidRDefault="00395CC6">
          <w:pPr>
            <w:pStyle w:val="AAE81FCC5186465CB72B04CFB8922E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BD51FD6FD249D2BE48EF3D64A39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57DCD-7AB9-405E-A5A5-CF1AC43CB0FC}"/>
      </w:docPartPr>
      <w:docPartBody>
        <w:p w:rsidR="00626220" w:rsidRDefault="00395CC6">
          <w:pPr>
            <w:pStyle w:val="53BD51FD6FD249D2BE48EF3D64A399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B93E77317442C9971F1FD3E5149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714A1-672D-472C-BA45-68CEF2295EF4}"/>
      </w:docPartPr>
      <w:docPartBody>
        <w:p w:rsidR="00626220" w:rsidRDefault="00626220"/>
      </w:docPartBody>
    </w:docPart>
    <w:docPart>
      <w:docPartPr>
        <w:name w:val="18106F697A8F4877B6A8E6223827B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360BD-7F43-4657-9832-5063EFC3B081}"/>
      </w:docPartPr>
      <w:docPartBody>
        <w:p w:rsidR="00F227FD" w:rsidRDefault="00F227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C6"/>
    <w:rsid w:val="00092035"/>
    <w:rsid w:val="00395CC6"/>
    <w:rsid w:val="00626220"/>
    <w:rsid w:val="00782103"/>
    <w:rsid w:val="00F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E81FCC5186465CB72B04CFB8922E3C">
    <w:name w:val="AAE81FCC5186465CB72B04CFB8922E3C"/>
  </w:style>
  <w:style w:type="paragraph" w:customStyle="1" w:styleId="53BD51FD6FD249D2BE48EF3D64A399FF">
    <w:name w:val="53BD51FD6FD249D2BE48EF3D64A39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2D3FA-8BA9-463D-9AC3-D07E17F84812}"/>
</file>

<file path=customXml/itemProps2.xml><?xml version="1.0" encoding="utf-8"?>
<ds:datastoreItem xmlns:ds="http://schemas.openxmlformats.org/officeDocument/2006/customXml" ds:itemID="{66DE69E4-1C14-4ED5-AC00-078B9224DA90}"/>
</file>

<file path=customXml/itemProps3.xml><?xml version="1.0" encoding="utf-8"?>
<ds:datastoreItem xmlns:ds="http://schemas.openxmlformats.org/officeDocument/2006/customXml" ds:itemID="{5021E006-70DC-40FF-94B7-1EDCF203C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1466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