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0274F" w:rsidRDefault="00890B94" w14:paraId="398B117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356CC463BC3479D8EA817C639B3144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e163ff3-f9d8-4329-9402-1a76bb3dd24e"/>
        <w:id w:val="1879277809"/>
        <w:lock w:val="sdtLocked"/>
      </w:sdtPr>
      <w:sdtEndPr/>
      <w:sdtContent>
        <w:p w:rsidR="002D27DC" w:rsidRDefault="00E67227" w14:paraId="677944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villkoren för vilken mat som ska eller får serveras på Sveriges boenden för asylsökande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45B1AD55B24AAF8A37C438CFE6597D"/>
        </w:placeholder>
        <w:text/>
      </w:sdtPr>
      <w:sdtEndPr/>
      <w:sdtContent>
        <w:p w:rsidRPr="009B062B" w:rsidR="006D79C9" w:rsidP="00333E95" w:rsidRDefault="006D79C9" w14:paraId="70784C69" w14:textId="6BBDB0AE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F19B3" w:rsidP="003F19B3" w:rsidRDefault="003F19B3" w14:paraId="38742E0F" w14:textId="13BDF5C7">
      <w:pPr>
        <w:pStyle w:val="Normalutanindragellerluft"/>
      </w:pPr>
      <w:r>
        <w:t xml:space="preserve">Att ha samma </w:t>
      </w:r>
      <w:r w:rsidR="004E2EA4">
        <w:t xml:space="preserve">krav på </w:t>
      </w:r>
      <w:r>
        <w:t>mat</w:t>
      </w:r>
      <w:r w:rsidR="004E2EA4">
        <w:t>en</w:t>
      </w:r>
      <w:r>
        <w:t xml:space="preserve"> och samma matsedel oavsett vilka flyktingar som kommer till Sverige är helt orimligt</w:t>
      </w:r>
      <w:r w:rsidR="00836D62">
        <w:t>.</w:t>
      </w:r>
      <w:r>
        <w:t xml:space="preserve"> </w:t>
      </w:r>
      <w:r w:rsidR="00836D62">
        <w:t>P</w:t>
      </w:r>
      <w:r>
        <w:t xml:space="preserve">ersoner som av olika skäl inte kan äta vissa produkter ska självklart kunna avstå det. Men de kraven kan inte få styra att alla övriga flyktingar på </w:t>
      </w:r>
      <w:r w:rsidR="00836D62">
        <w:t xml:space="preserve">boendet </w:t>
      </w:r>
      <w:r>
        <w:t>också ska behöva avstå t</w:t>
      </w:r>
      <w:r w:rsidR="00836D62">
        <w:t xml:space="preserve">ill </w:t>
      </w:r>
      <w:r>
        <w:t>ex</w:t>
      </w:r>
      <w:r w:rsidR="00836D62">
        <w:t>empel</w:t>
      </w:r>
      <w:r>
        <w:t xml:space="preserve"> fläskkött. </w:t>
      </w:r>
    </w:p>
    <w:p w:rsidR="003F19B3" w:rsidP="00927111" w:rsidRDefault="003F19B3" w14:paraId="5C17C180" w14:textId="51F3CA27">
      <w:r>
        <w:t xml:space="preserve">Att ha samma matsedel utan fläskkött för personer som flytt från Ukraina är direkt </w:t>
      </w:r>
      <w:r w:rsidR="00836D62">
        <w:t>märkligt</w:t>
      </w:r>
      <w:r>
        <w:t xml:space="preserve"> då personer från Ukraina ofta har mycket fläskkött i sina matsedlar. </w:t>
      </w:r>
    </w:p>
    <w:p w:rsidR="003F19B3" w:rsidP="00927111" w:rsidRDefault="003F19B3" w14:paraId="1667335A" w14:textId="4236DDBE">
      <w:r>
        <w:t>När Sverige dessutom haft överskott på fläskkött med pressade priser och att då inte kunna använda detta kött till ukrainska flyktingar, är helt oacceptabelt.</w:t>
      </w:r>
    </w:p>
    <w:p w:rsidR="003F19B3" w:rsidP="00927111" w:rsidRDefault="003F19B3" w14:paraId="10E44609" w14:textId="4DE5A082">
      <w:r>
        <w:t xml:space="preserve">Därför behöver </w:t>
      </w:r>
      <w:r w:rsidR="00836D62">
        <w:t>r</w:t>
      </w:r>
      <w:r>
        <w:t xml:space="preserve">egeringen få uppdraget att ge sina ansvariga myndigheter i uppdrag att se över villkoren för vilken mat som ska serveras till flyktingar som kommer till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826484662B40B78CC25F77C398560C"/>
        </w:placeholder>
      </w:sdtPr>
      <w:sdtEndPr>
        <w:rPr>
          <w:i w:val="0"/>
          <w:noProof w:val="0"/>
        </w:rPr>
      </w:sdtEndPr>
      <w:sdtContent>
        <w:p w:rsidR="0070274F" w:rsidP="0070274F" w:rsidRDefault="0070274F" w14:paraId="2AC21157" w14:textId="77777777"/>
        <w:p w:rsidRPr="008E0FE2" w:rsidR="004801AC" w:rsidP="0070274F" w:rsidRDefault="00890B94" w14:paraId="0A48E76D" w14:textId="07B45E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27DC" w14:paraId="2ECA2509" w14:textId="77777777">
        <w:trPr>
          <w:cantSplit/>
        </w:trPr>
        <w:tc>
          <w:tcPr>
            <w:tcW w:w="50" w:type="pct"/>
            <w:vAlign w:val="bottom"/>
          </w:tcPr>
          <w:p w:rsidR="002D27DC" w:rsidRDefault="00E67227" w14:paraId="02BE40B2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D27DC" w:rsidRDefault="002D27DC" w14:paraId="57C4AA67" w14:textId="77777777">
            <w:pPr>
              <w:pStyle w:val="Underskrifter"/>
              <w:spacing w:after="0"/>
            </w:pPr>
          </w:p>
        </w:tc>
      </w:tr>
    </w:tbl>
    <w:p w:rsidR="00510400" w:rsidRDefault="00510400" w14:paraId="7A174BE0" w14:textId="77777777"/>
    <w:sectPr w:rsidR="0051040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5F50" w14:textId="77777777" w:rsidR="00280C0A" w:rsidRDefault="00280C0A" w:rsidP="000C1CAD">
      <w:pPr>
        <w:spacing w:line="240" w:lineRule="auto"/>
      </w:pPr>
      <w:r>
        <w:separator/>
      </w:r>
    </w:p>
  </w:endnote>
  <w:endnote w:type="continuationSeparator" w:id="0">
    <w:p w14:paraId="3EB05389" w14:textId="77777777" w:rsidR="00280C0A" w:rsidRDefault="00280C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8B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E3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A5B9" w14:textId="793CE09E" w:rsidR="00262EA3" w:rsidRPr="0070274F" w:rsidRDefault="00262EA3" w:rsidP="007027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D1F4" w14:textId="77777777" w:rsidR="00280C0A" w:rsidRDefault="00280C0A" w:rsidP="000C1CAD">
      <w:pPr>
        <w:spacing w:line="240" w:lineRule="auto"/>
      </w:pPr>
      <w:r>
        <w:separator/>
      </w:r>
    </w:p>
  </w:footnote>
  <w:footnote w:type="continuationSeparator" w:id="0">
    <w:p w14:paraId="69FFC6DE" w14:textId="77777777" w:rsidR="00280C0A" w:rsidRDefault="00280C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416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7643BD" wp14:editId="78118D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230D1" w14:textId="54455C55" w:rsidR="00262EA3" w:rsidRDefault="00890B9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F19B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27111">
                                <w:t>1446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7643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3230D1" w14:textId="54455C55" w:rsidR="00262EA3" w:rsidRDefault="00890B9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F19B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27111">
                          <w:t>1446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FA4B6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8497" w14:textId="77777777" w:rsidR="00262EA3" w:rsidRDefault="00262EA3" w:rsidP="008563AC">
    <w:pPr>
      <w:jc w:val="right"/>
    </w:pPr>
  </w:p>
  <w:p w14:paraId="738078C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5E9A" w14:textId="77777777" w:rsidR="00262EA3" w:rsidRDefault="00890B9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5E86B1" wp14:editId="49621E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1CDC6A" w14:textId="55BD0F7F" w:rsidR="00262EA3" w:rsidRDefault="00890B9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274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19B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27111">
          <w:t>1446</w:t>
        </w:r>
      </w:sdtContent>
    </w:sdt>
  </w:p>
  <w:p w14:paraId="5F409743" w14:textId="5AD3236D" w:rsidR="00262EA3" w:rsidRPr="008227B3" w:rsidRDefault="00890B9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F7CD7D" w14:textId="3DA63CA2" w:rsidR="00262EA3" w:rsidRPr="008227B3" w:rsidRDefault="00890B9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74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74F">
          <w:t>:2256</w:t>
        </w:r>
      </w:sdtContent>
    </w:sdt>
  </w:p>
  <w:p w14:paraId="7C9320AE" w14:textId="3A8A0BC8" w:rsidR="00262EA3" w:rsidRDefault="00890B9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274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599F1C" w14:textId="6C60C4F4" w:rsidR="00262EA3" w:rsidRDefault="0070274F" w:rsidP="00283E0F">
        <w:pPr>
          <w:pStyle w:val="FSHRub2"/>
        </w:pPr>
        <w:r>
          <w:t>Maten på boenden för asylsökande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39BE3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F19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D3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0C0A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7DC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9B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EA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00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75A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74F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6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B94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111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87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227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5F021"/>
  <w15:chartTrackingRefBased/>
  <w15:docId w15:val="{806D31F9-B94F-4012-B497-F5995F6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6CC463BC3479D8EA817C639B31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46E7D-1914-43E1-9CAB-BC90058E367A}"/>
      </w:docPartPr>
      <w:docPartBody>
        <w:p w:rsidR="00A1265D" w:rsidRDefault="00CC16C1">
          <w:pPr>
            <w:pStyle w:val="7356CC463BC3479D8EA817C639B314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45B1AD55B24AAF8A37C438CFE65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58E5C-2CAC-4145-A2AF-D1D3FF4BAF6A}"/>
      </w:docPartPr>
      <w:docPartBody>
        <w:p w:rsidR="00A1265D" w:rsidRDefault="00CC16C1">
          <w:pPr>
            <w:pStyle w:val="4745B1AD55B24AAF8A37C438CFE659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826484662B40B78CC25F77C3985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22B4E-F80C-4033-9C64-7887AE506B67}"/>
      </w:docPartPr>
      <w:docPartBody>
        <w:p w:rsidR="00240814" w:rsidRDefault="002408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5D"/>
    <w:rsid w:val="00240814"/>
    <w:rsid w:val="004D1753"/>
    <w:rsid w:val="00A1265D"/>
    <w:rsid w:val="00C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56CC463BC3479D8EA817C639B31443">
    <w:name w:val="7356CC463BC3479D8EA817C639B31443"/>
  </w:style>
  <w:style w:type="paragraph" w:customStyle="1" w:styleId="4745B1AD55B24AAF8A37C438CFE6597D">
    <w:name w:val="4745B1AD55B24AAF8A37C438CFE65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756CF-77BB-4110-8E23-199EFF6A6C80}"/>
</file>

<file path=customXml/itemProps2.xml><?xml version="1.0" encoding="utf-8"?>
<ds:datastoreItem xmlns:ds="http://schemas.openxmlformats.org/officeDocument/2006/customXml" ds:itemID="{ADCA11BE-6B30-4688-9E88-B43BA69C3B88}"/>
</file>

<file path=customXml/itemProps3.xml><?xml version="1.0" encoding="utf-8"?>
<ds:datastoreItem xmlns:ds="http://schemas.openxmlformats.org/officeDocument/2006/customXml" ds:itemID="{1E0C6A1F-999A-4969-8153-159361EC2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932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