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Hlk107318387" w:displacedByCustomXml="next" w:id="0"/>
    <w:bookmarkStart w:name="_Hlk107318726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E9BB79118194417983D6A851749F5A2C"/>
        </w:placeholder>
        <w:text/>
      </w:sdtPr>
      <w:sdtEndPr/>
      <w:sdtContent>
        <w:p w:rsidRPr="009B062B" w:rsidR="00AF30DD" w:rsidP="00C218FC" w:rsidRDefault="00AF30DD" w14:paraId="28246A7F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bc459c2e-eb73-4fe2-a7e2-d8c80f2beec6"/>
        <w:id w:val="1286002298"/>
        <w:lock w:val="sdtLocked"/>
      </w:sdtPr>
      <w:sdtEndPr/>
      <w:sdtContent>
        <w:p w:rsidR="00B469D0" w:rsidRDefault="00B3164F" w14:paraId="28246A80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regeringen bör överväga behovet av åtgärder för att skydda markägare från kostnader i samband med bortforsling av bilar som har dumpats på deras mark och tillkännager detta för regeringen.</w:t>
          </w:r>
        </w:p>
      </w:sdtContent>
    </w:sdt>
    <w:bookmarkStart w:name="MotionsStart" w:displacedByCustomXml="next" w:id="2"/>
    <w:bookmarkEnd w:displacedByCustomXml="next" w:id="2"/>
    <w:sdt>
      <w:sdtPr>
        <w:alias w:val="CC_Motivering_Rubrik"/>
        <w:tag w:val="CC_Motivering_Rubrik"/>
        <w:id w:val="1433397530"/>
        <w:lock w:val="sdtLocked"/>
        <w:placeholder>
          <w:docPart w:val="1EBFF7D3B48B4F89BBD5459206198FA7"/>
        </w:placeholder>
        <w:text/>
      </w:sdtPr>
      <w:sdtEndPr/>
      <w:sdtContent>
        <w:p w:rsidRPr="009B062B" w:rsidR="006D79C9" w:rsidP="00333E95" w:rsidRDefault="006D79C9" w14:paraId="28246A81" w14:textId="77777777">
          <w:pPr>
            <w:pStyle w:val="Rubrik1"/>
          </w:pPr>
          <w:r>
            <w:t>Motivering</w:t>
          </w:r>
        </w:p>
      </w:sdtContent>
    </w:sdt>
    <w:p w:rsidR="00594DBD" w:rsidP="00D723E3" w:rsidRDefault="00250848" w14:paraId="0B4130E9" w14:textId="77777777">
      <w:pPr>
        <w:pStyle w:val="Normalutanindragellerluft"/>
      </w:pPr>
      <w:r>
        <w:t>För något år sedan träffade jag en 82-årig kvinna som bor strax nordväst om Karlstad. Någon</w:t>
      </w:r>
      <w:r w:rsidR="00594DBD">
        <w:t xml:space="preserve"> </w:t>
      </w:r>
      <w:r w:rsidRPr="00FB08F4">
        <w:t>hade parkerat en bil på hennes mark och sedan lämnat den där. Vid kontakt med polisen</w:t>
      </w:r>
      <w:r w:rsidR="00594DBD">
        <w:t xml:space="preserve"> </w:t>
      </w:r>
      <w:r w:rsidRPr="00FB08F4">
        <w:t>och Kronofogdemyndigheten fick hon rådet att ta kontakt med bilens ägare. Det drog</w:t>
      </w:r>
      <w:r w:rsidR="00594DBD">
        <w:t xml:space="preserve"> </w:t>
      </w:r>
      <w:r w:rsidRPr="00FB08F4">
        <w:t xml:space="preserve">hon sig dock för eftersom hon inte visste vem ägaren är, med all rätt, för i vissa fall </w:t>
      </w:r>
      <w:r w:rsidRPr="00D723E3">
        <w:rPr>
          <w:spacing w:val="-1"/>
        </w:rPr>
        <w:t>kan</w:t>
      </w:r>
      <w:r w:rsidRPr="00D723E3" w:rsidR="00594DBD">
        <w:rPr>
          <w:spacing w:val="-1"/>
        </w:rPr>
        <w:t xml:space="preserve"> </w:t>
      </w:r>
      <w:r w:rsidRPr="00D723E3">
        <w:rPr>
          <w:spacing w:val="-1"/>
        </w:rPr>
        <w:t>det ju vara kriminella som äger bilen. Att frakta bort den dumpade bilen skulle kosta</w:t>
      </w:r>
      <w:r w:rsidRPr="00D723E3" w:rsidR="00594DBD">
        <w:rPr>
          <w:spacing w:val="-1"/>
        </w:rPr>
        <w:t xml:space="preserve"> </w:t>
      </w:r>
      <w:r w:rsidRPr="00D723E3">
        <w:rPr>
          <w:spacing w:val="-1"/>
        </w:rPr>
        <w:t>1</w:t>
      </w:r>
      <w:r w:rsidRPr="00D723E3" w:rsidR="00594DBD">
        <w:rPr>
          <w:spacing w:val="-1"/>
        </w:rPr>
        <w:t> </w:t>
      </w:r>
      <w:r w:rsidRPr="00D723E3">
        <w:rPr>
          <w:spacing w:val="-1"/>
        </w:rPr>
        <w:t>425 kronor</w:t>
      </w:r>
      <w:r w:rsidRPr="00FB08F4">
        <w:t xml:space="preserve"> eftersom hon hade sådan tur att den stod öppen</w:t>
      </w:r>
      <w:r w:rsidR="00594DBD">
        <w:t>;</w:t>
      </w:r>
      <w:r w:rsidRPr="00FB08F4">
        <w:t xml:space="preserve"> annars hade det kostat</w:t>
      </w:r>
      <w:r w:rsidR="00594DBD">
        <w:t xml:space="preserve"> </w:t>
      </w:r>
      <w:r w:rsidRPr="00FB08F4">
        <w:t>mer. Hon kände det som att kriminella skyddades mer än markägarna.</w:t>
      </w:r>
      <w:r w:rsidR="00594DBD">
        <w:t xml:space="preserve"> </w:t>
      </w:r>
    </w:p>
    <w:p w:rsidRPr="00FB08F4" w:rsidR="00250848" w:rsidP="00D723E3" w:rsidRDefault="00250848" w14:paraId="28246A90" w14:textId="550A67E9">
      <w:r w:rsidRPr="00D723E3">
        <w:rPr>
          <w:spacing w:val="-1"/>
        </w:rPr>
        <w:t>Den här kvinnan är inte ensam. Bara i Karlstad räknar kommunen med att det</w:t>
      </w:r>
      <w:r w:rsidRPr="00D723E3" w:rsidR="00594DBD">
        <w:rPr>
          <w:spacing w:val="-1"/>
        </w:rPr>
        <w:t xml:space="preserve"> </w:t>
      </w:r>
      <w:r w:rsidRPr="00D723E3">
        <w:rPr>
          <w:spacing w:val="-1"/>
        </w:rPr>
        <w:t>årligen</w:t>
      </w:r>
      <w:r w:rsidRPr="00FB08F4">
        <w:t xml:space="preserve"> finns 150–200 ärenden som gäller övergivna skrotbilar. Det är ett växande</w:t>
      </w:r>
      <w:r w:rsidR="00594DBD">
        <w:t xml:space="preserve"> </w:t>
      </w:r>
      <w:r w:rsidRPr="00FB08F4">
        <w:t>problem. Det är orimligt att kostnaden för bortforsling av dessa skrotbilar ska bäras av</w:t>
      </w:r>
      <w:r w:rsidR="00594DBD">
        <w:t xml:space="preserve"> </w:t>
      </w:r>
      <w:r w:rsidRPr="00FB08F4">
        <w:t>markägaren.</w:t>
      </w:r>
      <w:r w:rsidR="00594DBD">
        <w:t xml:space="preserve"> </w:t>
      </w:r>
      <w:r w:rsidRPr="00FB08F4">
        <w:t>Om bilen är i så dåligt skick att den räknas som ett vrak kan polisen forsla bort den</w:t>
      </w:r>
      <w:r w:rsidR="00594DBD">
        <w:t xml:space="preserve"> </w:t>
      </w:r>
      <w:r w:rsidRPr="00FB08F4">
        <w:t>men i normalfallet ska man istället kontakta bilens ägare. Det är ju något som många,</w:t>
      </w:r>
      <w:r w:rsidR="00594DBD">
        <w:t xml:space="preserve"> </w:t>
      </w:r>
      <w:r w:rsidRPr="00FB08F4">
        <w:t>liksom kvinnan jag talade med, drar sig för.</w:t>
      </w:r>
    </w:p>
    <w:p w:rsidR="00FB08F4" w:rsidP="00D723E3" w:rsidRDefault="00250848" w14:paraId="28246A93" w14:textId="73855CA1">
      <w:r w:rsidRPr="00FB08F4">
        <w:t>Den tidigare skrotbilspremien gav incitament att skrota bilar i stället för att dumpa</w:t>
      </w:r>
      <w:r w:rsidR="00594DBD">
        <w:t xml:space="preserve"> </w:t>
      </w:r>
      <w:r w:rsidRPr="00FB08F4">
        <w:t>dem. Som läget är i dag blir det oskyldiga markägare som får stå för kostnaden att frakta</w:t>
      </w:r>
      <w:r w:rsidR="00594DBD">
        <w:t xml:space="preserve"> </w:t>
      </w:r>
      <w:r w:rsidRPr="00FB08F4">
        <w:t>bort bilar de fått dumpade på sin mark</w:t>
      </w:r>
      <w:r w:rsidR="00594DBD">
        <w:t>.</w:t>
      </w:r>
    </w:p>
    <w:sdt>
      <w:sdtPr>
        <w:alias w:val="CC_Underskrifter"/>
        <w:tag w:val="CC_Underskrifter"/>
        <w:id w:val="583496634"/>
        <w:lock w:val="sdtContentLocked"/>
        <w:placeholder>
          <w:docPart w:val="13070F0F632C4A48BD39432EFEC5E561"/>
        </w:placeholder>
      </w:sdtPr>
      <w:sdtEndPr/>
      <w:sdtContent>
        <w:p w:rsidR="00C218FC" w:rsidP="00C218FC" w:rsidRDefault="00C218FC" w14:paraId="28246A94" w14:textId="77777777"/>
        <w:p w:rsidRPr="008E0FE2" w:rsidR="004801AC" w:rsidP="00C218FC" w:rsidRDefault="005C4F42" w14:paraId="28246A95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342BDC" w14:paraId="7DD9CAF2" w14:textId="77777777">
        <w:trPr>
          <w:cantSplit/>
        </w:trPr>
        <w:tc>
          <w:tcPr>
            <w:tcW w:w="50" w:type="pct"/>
            <w:vAlign w:val="bottom"/>
          </w:tcPr>
          <w:p w:rsidR="00342BDC" w:rsidRDefault="00594DBD" w14:paraId="524CA595" w14:textId="77777777">
            <w:pPr>
              <w:pStyle w:val="Underskrifter"/>
            </w:pPr>
            <w:r>
              <w:t>Lars Mejern Larsson (S)</w:t>
            </w:r>
          </w:p>
        </w:tc>
        <w:tc>
          <w:tcPr>
            <w:tcW w:w="50" w:type="pct"/>
            <w:vAlign w:val="bottom"/>
          </w:tcPr>
          <w:p w:rsidR="00342BDC" w:rsidRDefault="00594DBD" w14:paraId="617919A5" w14:textId="77777777">
            <w:pPr>
              <w:pStyle w:val="Underskrifter"/>
            </w:pPr>
            <w:r>
              <w:t>Mikael Dahlqvist (S)</w:t>
            </w:r>
          </w:p>
        </w:tc>
      </w:tr>
      <w:bookmarkEnd w:id="1"/>
      <w:bookmarkEnd w:id="0"/>
    </w:tbl>
    <w:p w:rsidR="000D4145" w:rsidRDefault="000D4145" w14:paraId="28246A99" w14:textId="77777777"/>
    <w:sectPr w:rsidR="000D4145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46A9B" w14:textId="77777777" w:rsidR="001842DB" w:rsidRDefault="001842DB" w:rsidP="000C1CAD">
      <w:pPr>
        <w:spacing w:line="240" w:lineRule="auto"/>
      </w:pPr>
      <w:r>
        <w:separator/>
      </w:r>
    </w:p>
  </w:endnote>
  <w:endnote w:type="continuationSeparator" w:id="0">
    <w:p w14:paraId="28246A9C" w14:textId="77777777" w:rsidR="001842DB" w:rsidRDefault="001842D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46AA1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46AA2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F3D28" w14:textId="77777777" w:rsidR="00594DBD" w:rsidRDefault="00594DB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46A99" w14:textId="77777777" w:rsidR="001842DB" w:rsidRDefault="001842DB" w:rsidP="000C1CAD">
      <w:pPr>
        <w:spacing w:line="240" w:lineRule="auto"/>
      </w:pPr>
      <w:r>
        <w:separator/>
      </w:r>
    </w:p>
  </w:footnote>
  <w:footnote w:type="continuationSeparator" w:id="0">
    <w:p w14:paraId="28246A9A" w14:textId="77777777" w:rsidR="001842DB" w:rsidRDefault="001842D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46A9D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8246AAB" wp14:editId="28246AAC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246AAF" w14:textId="77777777" w:rsidR="00262EA3" w:rsidRDefault="005C4F42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9AAEB52E2E02446E9A9DC51BFEC88B62"/>
                              </w:placeholder>
                              <w:text/>
                            </w:sdtPr>
                            <w:sdtEndPr/>
                            <w:sdtContent>
                              <w:r w:rsidR="00250848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A7E803E30CB041F48AC657C90D8B23EB"/>
                              </w:placeholder>
                              <w:text/>
                            </w:sdtPr>
                            <w:sdtEndPr/>
                            <w:sdtContent>
                              <w:r w:rsidR="00250848">
                                <w:t>1363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8246AAB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28246AAF" w14:textId="77777777" w:rsidR="00262EA3" w:rsidRDefault="005C4F42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9AAEB52E2E02446E9A9DC51BFEC88B62"/>
                        </w:placeholder>
                        <w:text/>
                      </w:sdtPr>
                      <w:sdtEndPr/>
                      <w:sdtContent>
                        <w:r w:rsidR="00250848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A7E803E30CB041F48AC657C90D8B23EB"/>
                        </w:placeholder>
                        <w:text/>
                      </w:sdtPr>
                      <w:sdtEndPr/>
                      <w:sdtContent>
                        <w:r w:rsidR="00250848">
                          <w:t>1363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28246A9E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46A9F" w14:textId="77777777" w:rsidR="00262EA3" w:rsidRDefault="00262EA3" w:rsidP="008563AC">
    <w:pPr>
      <w:jc w:val="right"/>
    </w:pPr>
  </w:p>
  <w:p w14:paraId="28246AA0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46AA3" w14:textId="77777777" w:rsidR="00262EA3" w:rsidRDefault="005C4F42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28246AAD" wp14:editId="28246AAE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bookmarkStart w:id="3" w:name="_Hlk107318642"/>
  <w:p w14:paraId="28246AA4" w14:textId="77777777" w:rsidR="00262EA3" w:rsidRDefault="005C4F42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CE4150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250848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250848">
          <w:t>1363</w:t>
        </w:r>
      </w:sdtContent>
    </w:sdt>
  </w:p>
  <w:p w14:paraId="28246AA5" w14:textId="77777777" w:rsidR="00262EA3" w:rsidRPr="008227B3" w:rsidRDefault="005C4F42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28246AA6" w14:textId="77777777" w:rsidR="00262EA3" w:rsidRPr="008227B3" w:rsidRDefault="005C4F42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CE4150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CE4150">
          <w:t>:1046</w:t>
        </w:r>
      </w:sdtContent>
    </w:sdt>
  </w:p>
  <w:p w14:paraId="28246AA7" w14:textId="77777777" w:rsidR="00262EA3" w:rsidRDefault="005C4F42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CE4150">
          <w:t>av Lars Mejern Larsson och Mikael Dahlqvist (båda 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28246AA8" w14:textId="5F33F455" w:rsidR="00262EA3" w:rsidRDefault="00CE4150" w:rsidP="00283E0F">
        <w:pPr>
          <w:pStyle w:val="FSHRub2"/>
        </w:pPr>
        <w:r>
          <w:t xml:space="preserve">Kostnader för bortforsling av dumpade bilar </w:t>
        </w:r>
      </w:p>
    </w:sdtContent>
  </w:sdt>
  <w:bookmarkEnd w:id="3" w:displacedByCustomXml="next"/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28246AA9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250848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145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37F9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2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0848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2AC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2BDC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4DBD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4F42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27B9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6A43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64F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9D0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8FC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B72C8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4150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23E3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8F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8246A7E"/>
  <w15:chartTrackingRefBased/>
  <w15:docId w15:val="{162982C3-C969-4FB1-815F-AD81028DE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Balloon Text" w:semiHidden="1" w:uiPriority="58" w:unhideWhenUsed="1"/>
    <w:lsdException w:name="Table Grid" w:uiPriority="39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9BB79118194417983D6A851749F5A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19AAF1-EC04-4B40-8C72-65BAE14CDAFE}"/>
      </w:docPartPr>
      <w:docPartBody>
        <w:p w:rsidR="005A0273" w:rsidRDefault="00407945">
          <w:pPr>
            <w:pStyle w:val="E9BB79118194417983D6A851749F5A2C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1EBFF7D3B48B4F89BBD5459206198F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C92320-E691-421B-ACF3-A98BD78C6814}"/>
      </w:docPartPr>
      <w:docPartBody>
        <w:p w:rsidR="005A0273" w:rsidRDefault="00407945">
          <w:pPr>
            <w:pStyle w:val="1EBFF7D3B48B4F89BBD5459206198FA7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9AAEB52E2E02446E9A9DC51BFEC88B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0C94BD-0DBD-4A35-8FE7-E9E9C7A155F6}"/>
      </w:docPartPr>
      <w:docPartBody>
        <w:p w:rsidR="005A0273" w:rsidRDefault="00407945">
          <w:pPr>
            <w:pStyle w:val="9AAEB52E2E02446E9A9DC51BFEC88B6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7E803E30CB041F48AC657C90D8B23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E31C40-D906-44B4-92D0-E3885097A9E4}"/>
      </w:docPartPr>
      <w:docPartBody>
        <w:p w:rsidR="005A0273" w:rsidRDefault="00407945">
          <w:pPr>
            <w:pStyle w:val="A7E803E30CB041F48AC657C90D8B23EB"/>
          </w:pPr>
          <w:r>
            <w:t xml:space="preserve"> </w:t>
          </w:r>
        </w:p>
      </w:docPartBody>
    </w:docPart>
    <w:docPart>
      <w:docPartPr>
        <w:name w:val="13070F0F632C4A48BD39432EFEC5E5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EAC3D8-9397-4200-A53C-C9014AF52880}"/>
      </w:docPartPr>
      <w:docPartBody>
        <w:p w:rsidR="00146F05" w:rsidRDefault="00146F0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945"/>
    <w:rsid w:val="00146F05"/>
    <w:rsid w:val="00407945"/>
    <w:rsid w:val="005A0273"/>
    <w:rsid w:val="006C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E9BB79118194417983D6A851749F5A2C">
    <w:name w:val="E9BB79118194417983D6A851749F5A2C"/>
  </w:style>
  <w:style w:type="paragraph" w:customStyle="1" w:styleId="1EBFF7D3B48B4F89BBD5459206198FA7">
    <w:name w:val="1EBFF7D3B48B4F89BBD5459206198FA7"/>
  </w:style>
  <w:style w:type="paragraph" w:customStyle="1" w:styleId="9AAEB52E2E02446E9A9DC51BFEC88B62">
    <w:name w:val="9AAEB52E2E02446E9A9DC51BFEC88B62"/>
  </w:style>
  <w:style w:type="paragraph" w:customStyle="1" w:styleId="A7E803E30CB041F48AC657C90D8B23EB">
    <w:name w:val="A7E803E30CB041F48AC657C90D8B23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2AB076-253A-4A60-9E76-D8933F03C175}"/>
</file>

<file path=customXml/itemProps2.xml><?xml version="1.0" encoding="utf-8"?>
<ds:datastoreItem xmlns:ds="http://schemas.openxmlformats.org/officeDocument/2006/customXml" ds:itemID="{AC3E4192-6233-4A54-BDB5-29FC3A49004E}"/>
</file>

<file path=customXml/itemProps3.xml><?xml version="1.0" encoding="utf-8"?>
<ds:datastoreItem xmlns:ds="http://schemas.openxmlformats.org/officeDocument/2006/customXml" ds:itemID="{F306838F-A321-4EFD-9F5E-76F91E1A8A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280</Words>
  <Characters>1348</Characters>
  <Application>Microsoft Office Word</Application>
  <DocSecurity>0</DocSecurity>
  <Lines>25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S1363 Dumpade bilar drabbar oskyldiga</vt:lpstr>
      <vt:lpstr>
      </vt:lpstr>
    </vt:vector>
  </TitlesOfParts>
  <Company>Sveriges riksdag</Company>
  <LinksUpToDate>false</LinksUpToDate>
  <CharactersWithSpaces>1619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