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F86A473DC9804C6C96AEBD9C7B482459"/>
        </w:placeholder>
        <w15:appearance w15:val="hidden"/>
        <w:text/>
      </w:sdtPr>
      <w:sdtEndPr/>
      <w:sdtContent>
        <w:p w:rsidRPr="009B062B" w:rsidR="00AF30DD" w:rsidP="009B062B" w:rsidRDefault="00AF30DD" w14:paraId="1AEAE5F1" w14:textId="77777777">
          <w:pPr>
            <w:pStyle w:val="RubrikFrslagTIllRiksdagsbeslut"/>
          </w:pPr>
          <w:r w:rsidRPr="009B062B">
            <w:t>Förslag till riksdagsbeslut</w:t>
          </w:r>
        </w:p>
      </w:sdtContent>
    </w:sdt>
    <w:sdt>
      <w:sdtPr>
        <w:alias w:val="Yrkande 1"/>
        <w:tag w:val="9a45d5b3-97e9-46e4-9046-460cf22e7187"/>
        <w:id w:val="-392510388"/>
        <w:lock w:val="sdtLocked"/>
      </w:sdtPr>
      <w:sdtEndPr/>
      <w:sdtContent>
        <w:p w:rsidR="000A76FB" w:rsidRDefault="00270154" w14:paraId="1AEAE5F2" w14:textId="77777777">
          <w:pPr>
            <w:pStyle w:val="Frslagstext"/>
          </w:pPr>
          <w:r>
            <w:t>Riksdagen ställer sig bakom det som anförs i motionen om att arbeta internationellt för att förbjuda mat som framställts genom tvångsmatning av djur och tillkännager detta för regeringen.</w:t>
          </w:r>
        </w:p>
      </w:sdtContent>
    </w:sdt>
    <w:sdt>
      <w:sdtPr>
        <w:alias w:val="Yrkande 2"/>
        <w:tag w:val="d6354859-7715-443b-a2a8-18551f644007"/>
        <w:id w:val="74175004"/>
        <w:lock w:val="sdtLocked"/>
      </w:sdtPr>
      <w:sdtEndPr/>
      <w:sdtContent>
        <w:p w:rsidR="000A76FB" w:rsidRDefault="00270154" w14:paraId="1AEAE5F3" w14:textId="77777777">
          <w:pPr>
            <w:pStyle w:val="Frslagstext"/>
          </w:pPr>
          <w:r>
            <w:t>Riksdagen ställer sig bakom det som anförs i motionen om att det ska vara tydlig märkning av mat som producerats genom tvångsmatning av djur och tillkännager detta för regeringen.</w:t>
          </w:r>
        </w:p>
      </w:sdtContent>
    </w:sdt>
    <w:sdt>
      <w:sdtPr>
        <w:alias w:val="Yrkande 3"/>
        <w:tag w:val="61afe9ac-a30f-4d98-987f-90df9683be75"/>
        <w:id w:val="-492948763"/>
        <w:lock w:val="sdtLocked"/>
      </w:sdtPr>
      <w:sdtEndPr/>
      <w:sdtContent>
        <w:p w:rsidR="000A76FB" w:rsidRDefault="00270154" w14:paraId="1AEAE5F4" w14:textId="77777777">
          <w:pPr>
            <w:pStyle w:val="Frslagstext"/>
          </w:pPr>
          <w:r>
            <w:t>Riksdagen ställer sig bakom det som anförs i motionen om att förbjuda import av mat som framställts genom tvångsmatning av djur och tillkännager detta för regeringen.</w:t>
          </w:r>
        </w:p>
      </w:sdtContent>
    </w:sdt>
    <w:p w:rsidRPr="009B062B" w:rsidR="00AF30DD" w:rsidP="009B062B" w:rsidRDefault="000156D9" w14:paraId="1AEAE5F6" w14:textId="77777777">
      <w:pPr>
        <w:pStyle w:val="Rubrik1"/>
      </w:pPr>
      <w:bookmarkStart w:name="MotionsStart" w:id="0"/>
      <w:bookmarkEnd w:id="0"/>
      <w:r w:rsidRPr="009B062B">
        <w:t>Motivering</w:t>
      </w:r>
    </w:p>
    <w:p w:rsidRPr="00E82549" w:rsidR="00E82549" w:rsidP="00E82549" w:rsidRDefault="00E82549" w14:paraId="1AEAE5F7" w14:textId="77777777">
      <w:pPr>
        <w:pStyle w:val="Normalutanindragellerluft"/>
      </w:pPr>
      <w:r w:rsidRPr="00E82549">
        <w:t xml:space="preserve">Idag kan vem som helst importera kött som framställts på ett sätt som strider mot svensk lag. Man kan importera produkter som tagits fram på ett sätt som skadat djur och bara för att denna produktion inte skett inom landets gränser är det fritt fram för oss att göda de som ligger bakom industrin. Det kan inte, och bör inte vara rimligt att detta får fortsätta. Djur som slaktats utan bedövning eller för den delen plågats ihjäl i ett annat </w:t>
      </w:r>
      <w:r w:rsidRPr="00E82549">
        <w:lastRenderedPageBreak/>
        <w:t xml:space="preserve">land ska inte få säljas i Sverige. För att ta ett exempel så avnjuter många svenskar idag en delikatess vid namn foie gras (gåslever). </w:t>
      </w:r>
    </w:p>
    <w:p w:rsidRPr="008F67D3" w:rsidR="00E82549" w:rsidP="008F67D3" w:rsidRDefault="00E82549" w14:paraId="1AEAE5F8" w14:textId="77777777">
      <w:r w:rsidRPr="008F67D3">
        <w:t>Produktionen av foie gras sker genom att gäss tvångsmatas tre gånger per dag. Under matningen tvingas djuren att under ett fåtal sekunder äta upp till ett halvt kilo föda bestående av majs, fett och salt. Runt 80 procent av djuren som hålls för denna produktion tvingas leva i små burar där de inte kan röra sig, stå upp eller ens sträcka på sina vingar. När fåglarna är färdiga för slakt har deras lever svällt upp till tio gånger sin normala storlek.</w:t>
      </w:r>
    </w:p>
    <w:p w:rsidRPr="008F67D3" w:rsidR="00E82549" w:rsidP="008F67D3" w:rsidRDefault="00E82549" w14:paraId="1AEAE5F9" w14:textId="77777777">
      <w:r w:rsidRPr="008F67D3">
        <w:t xml:space="preserve">Regeringen bör arbeta internationellt för att förbjuda denna barbariska och fruktansvärda produktion av foie gras samt annan form av tvångsmatning av djur. För att ytterligare sätta press på andra länder att förbjuda tvångsmatning bör ett importförbud av detta införas i Sverige. Till dess att försäljningen eller användandet av maten inte längre förekommer i Sverige bör regeringen verka för att märkningen av mat producerad genom tvångsmatning är tydlig. </w:t>
      </w:r>
    </w:p>
    <w:p w:rsidRPr="008F67D3" w:rsidR="00E82549" w:rsidP="008F67D3" w:rsidRDefault="00E82549" w14:paraId="1AEAE5FA" w14:textId="77777777">
      <w:bookmarkStart w:name="_GoBack" w:id="1"/>
      <w:bookmarkEnd w:id="1"/>
      <w:r w:rsidRPr="008F67D3">
        <w:t>I juli 2012 trädde ett nytt förbud mot produktion av foie gras (gåslever) i kraft i Kalifornien. Detta är ett förbud som redan finns i Sverige, och att liknande förbud finns i andra delar av världen är något man bör uppmärksamma som något positivt. Än idag produceras tusentals ton foie gras runt om i världen, och även svenskar konsumerar detta flitigt som en lyxvara.</w:t>
      </w:r>
    </w:p>
    <w:p w:rsidRPr="00093F48" w:rsidR="00093F48" w:rsidP="00093F48" w:rsidRDefault="00093F48" w14:paraId="1AEAE5FB" w14:textId="77777777">
      <w:pPr>
        <w:pStyle w:val="Normalutanindragellerluft"/>
      </w:pPr>
    </w:p>
    <w:sdt>
      <w:sdtPr>
        <w:rPr>
          <w:i/>
          <w:noProof/>
        </w:rPr>
        <w:alias w:val="CC_Underskrifter"/>
        <w:tag w:val="CC_Underskrifter"/>
        <w:id w:val="583496634"/>
        <w:lock w:val="sdtContentLocked"/>
        <w:placeholder>
          <w:docPart w:val="7FAE30BB8A9741D195BF966720181E80"/>
        </w:placeholder>
        <w15:appearance w15:val="hidden"/>
      </w:sdtPr>
      <w:sdtEndPr>
        <w:rPr>
          <w:i w:val="0"/>
          <w:noProof w:val="0"/>
        </w:rPr>
      </w:sdtEndPr>
      <w:sdtContent>
        <w:p w:rsidR="004801AC" w:rsidP="00FD1D48" w:rsidRDefault="008F67D3" w14:paraId="1AEAE5F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7D34FA" w:rsidRDefault="007D34FA" w14:paraId="1AEAE600" w14:textId="77777777"/>
    <w:sectPr w:rsidR="007D34F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EAE602" w14:textId="77777777" w:rsidR="0011096F" w:rsidRDefault="0011096F" w:rsidP="000C1CAD">
      <w:pPr>
        <w:spacing w:line="240" w:lineRule="auto"/>
      </w:pPr>
      <w:r>
        <w:separator/>
      </w:r>
    </w:p>
  </w:endnote>
  <w:endnote w:type="continuationSeparator" w:id="0">
    <w:p w14:paraId="1AEAE603" w14:textId="77777777" w:rsidR="0011096F" w:rsidRDefault="0011096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EAE608"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EAE609"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F67D3">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EAE600" w14:textId="77777777" w:rsidR="0011096F" w:rsidRDefault="0011096F" w:rsidP="000C1CAD">
      <w:pPr>
        <w:spacing w:line="240" w:lineRule="auto"/>
      </w:pPr>
      <w:r>
        <w:separator/>
      </w:r>
    </w:p>
  </w:footnote>
  <w:footnote w:type="continuationSeparator" w:id="0">
    <w:p w14:paraId="1AEAE601" w14:textId="77777777" w:rsidR="0011096F" w:rsidRDefault="0011096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1AEAE60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AEAE614" wp14:anchorId="1AEAE61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8F67D3" w14:paraId="1AEAE615" w14:textId="77777777">
                          <w:pPr>
                            <w:jc w:val="right"/>
                          </w:pPr>
                          <w:sdt>
                            <w:sdtPr>
                              <w:alias w:val="CC_Noformat_Partikod"/>
                              <w:tag w:val="CC_Noformat_Partikod"/>
                              <w:id w:val="-53464382"/>
                              <w:placeholder>
                                <w:docPart w:val="E1E3B1AD52CE405296B2281840E57D6C"/>
                              </w:placeholder>
                              <w:text/>
                            </w:sdtPr>
                            <w:sdtEndPr/>
                            <w:sdtContent>
                              <w:r w:rsidR="00E82549">
                                <w:t>SD</w:t>
                              </w:r>
                            </w:sdtContent>
                          </w:sdt>
                          <w:sdt>
                            <w:sdtPr>
                              <w:alias w:val="CC_Noformat_Partinummer"/>
                              <w:tag w:val="CC_Noformat_Partinummer"/>
                              <w:id w:val="-1709555926"/>
                              <w:placeholder>
                                <w:docPart w:val="20902E2CDC234200970B94FFA95C1521"/>
                              </w:placeholder>
                              <w:text/>
                            </w:sdtPr>
                            <w:sdtEndPr/>
                            <w:sdtContent>
                              <w:r w:rsidR="00E82549">
                                <w:t>368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AEAE61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8F67D3" w14:paraId="1AEAE615" w14:textId="77777777">
                    <w:pPr>
                      <w:jc w:val="right"/>
                    </w:pPr>
                    <w:sdt>
                      <w:sdtPr>
                        <w:alias w:val="CC_Noformat_Partikod"/>
                        <w:tag w:val="CC_Noformat_Partikod"/>
                        <w:id w:val="-53464382"/>
                        <w:placeholder>
                          <w:docPart w:val="E1E3B1AD52CE405296B2281840E57D6C"/>
                        </w:placeholder>
                        <w:text/>
                      </w:sdtPr>
                      <w:sdtEndPr/>
                      <w:sdtContent>
                        <w:r w:rsidR="00E82549">
                          <w:t>SD</w:t>
                        </w:r>
                      </w:sdtContent>
                    </w:sdt>
                    <w:sdt>
                      <w:sdtPr>
                        <w:alias w:val="CC_Noformat_Partinummer"/>
                        <w:tag w:val="CC_Noformat_Partinummer"/>
                        <w:id w:val="-1709555926"/>
                        <w:placeholder>
                          <w:docPart w:val="20902E2CDC234200970B94FFA95C1521"/>
                        </w:placeholder>
                        <w:text/>
                      </w:sdtPr>
                      <w:sdtEndPr/>
                      <w:sdtContent>
                        <w:r w:rsidR="00E82549">
                          <w:t>368</w:t>
                        </w:r>
                      </w:sdtContent>
                    </w:sdt>
                  </w:p>
                </w:txbxContent>
              </v:textbox>
              <w10:wrap anchorx="page"/>
            </v:shape>
          </w:pict>
        </mc:Fallback>
      </mc:AlternateContent>
    </w:r>
  </w:p>
  <w:p w:rsidRPr="00293C4F" w:rsidR="007A5507" w:rsidP="00776B74" w:rsidRDefault="007A5507" w14:paraId="1AEAE60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8F67D3" w14:paraId="1AEAE606" w14:textId="77777777">
    <w:pPr>
      <w:jc w:val="right"/>
    </w:pPr>
    <w:sdt>
      <w:sdtPr>
        <w:alias w:val="CC_Noformat_Partikod"/>
        <w:tag w:val="CC_Noformat_Partikod"/>
        <w:id w:val="559911109"/>
        <w:text/>
      </w:sdtPr>
      <w:sdtEndPr/>
      <w:sdtContent>
        <w:r w:rsidR="00E82549">
          <w:t>SD</w:t>
        </w:r>
      </w:sdtContent>
    </w:sdt>
    <w:sdt>
      <w:sdtPr>
        <w:alias w:val="CC_Noformat_Partinummer"/>
        <w:tag w:val="CC_Noformat_Partinummer"/>
        <w:id w:val="1197820850"/>
        <w:text/>
      </w:sdtPr>
      <w:sdtEndPr/>
      <w:sdtContent>
        <w:r w:rsidR="00E82549">
          <w:t>368</w:t>
        </w:r>
      </w:sdtContent>
    </w:sdt>
  </w:p>
  <w:p w:rsidR="007A5507" w:rsidP="00776B74" w:rsidRDefault="007A5507" w14:paraId="1AEAE60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8F67D3" w14:paraId="1AEAE60A" w14:textId="77777777">
    <w:pPr>
      <w:jc w:val="right"/>
    </w:pPr>
    <w:sdt>
      <w:sdtPr>
        <w:alias w:val="CC_Noformat_Partikod"/>
        <w:tag w:val="CC_Noformat_Partikod"/>
        <w:id w:val="1471015553"/>
        <w:text/>
      </w:sdtPr>
      <w:sdtEndPr/>
      <w:sdtContent>
        <w:r w:rsidR="00E82549">
          <w:t>SD</w:t>
        </w:r>
      </w:sdtContent>
    </w:sdt>
    <w:sdt>
      <w:sdtPr>
        <w:alias w:val="CC_Noformat_Partinummer"/>
        <w:tag w:val="CC_Noformat_Partinummer"/>
        <w:id w:val="-2014525982"/>
        <w:text/>
      </w:sdtPr>
      <w:sdtEndPr/>
      <w:sdtContent>
        <w:r w:rsidR="00E82549">
          <w:t>368</w:t>
        </w:r>
      </w:sdtContent>
    </w:sdt>
  </w:p>
  <w:p w:rsidR="007A5507" w:rsidP="00A314CF" w:rsidRDefault="008F67D3" w14:paraId="29A0EDA1"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Enskild motion</w:t>
          </w:r>
        </w:p>
      </w:sdtContent>
    </w:sdt>
  </w:p>
  <w:p w:rsidRPr="008227B3" w:rsidR="007A5507" w:rsidP="008227B3" w:rsidRDefault="008F67D3" w14:paraId="1AEAE60D" w14:textId="77777777">
    <w:pPr>
      <w:pStyle w:val="MotionTIllRiksdagen"/>
    </w:pPr>
    <w:sdt>
      <w:sdtPr>
        <w:alias w:val="CC_Boilerplate_1"/>
        <w:tag w:val="CC_Boilerplate_1"/>
        <w:id w:val="2134750458"/>
        <w:lock w:val="sdtContentLocked"/>
        <w:placeholder>
          <w:docPart w:val="C1DD7ECC585D4DCF9DED3D46875BE63A"/>
        </w:placeholder>
        <w15:appearance w15:val="hidden"/>
        <w:text/>
      </w:sdtPr>
      <w:sdtEndPr/>
      <w:sdtContent>
        <w:r w:rsidRPr="008227B3" w:rsidR="007A5507">
          <w:t>Motion till riksdagen </w:t>
        </w:r>
      </w:sdtContent>
    </w:sdt>
  </w:p>
  <w:p w:rsidRPr="008227B3" w:rsidR="007A5507" w:rsidP="00B37A37" w:rsidRDefault="008F67D3" w14:paraId="1AEAE60E" w14:textId="77777777">
    <w:pPr>
      <w:pStyle w:val="MotionTIllRiksdagen"/>
    </w:pPr>
    <w:sdt>
      <w:sdtPr>
        <w:rPr>
          <w:rStyle w:val="BeteckningChar"/>
        </w:rPr>
        <w:alias w:val="CC_Noformat_Riksmote"/>
        <w:tag w:val="CC_Noformat_Riksmote"/>
        <w:id w:val="1201050710"/>
        <w:lock w:val="sdtContentLocked"/>
        <w:placeholder>
          <w:docPart w:val="5C9F1439BC564B29A63D473834B1A6DC"/>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:2409</w:t>
        </w:r>
      </w:sdtContent>
    </w:sdt>
  </w:p>
  <w:p w:rsidR="007A5507" w:rsidP="00E03A3D" w:rsidRDefault="008F67D3" w14:paraId="1AEAE60F" w14:textId="77777777">
    <w:pPr>
      <w:pStyle w:val="Motionr"/>
    </w:pPr>
    <w:sdt>
      <w:sdtPr>
        <w:alias w:val="CC_Noformat_Avtext"/>
        <w:tag w:val="CC_Noformat_Avtext"/>
        <w:id w:val="-2020768203"/>
        <w:lock w:val="sdtContentLocked"/>
        <w15:appearance w15:val="hidden"/>
        <w:text/>
      </w:sdtPr>
      <w:sdtEndPr/>
      <w:sdtContent>
        <w:r>
          <w:t>av Markus Wiechel (SD)</w:t>
        </w:r>
      </w:sdtContent>
    </w:sdt>
  </w:p>
  <w:sdt>
    <w:sdtPr>
      <w:alias w:val="CC_Noformat_Rubtext"/>
      <w:tag w:val="CC_Noformat_Rubtext"/>
      <w:id w:val="-218060500"/>
      <w:lock w:val="sdtLocked"/>
      <w15:appearance w15:val="hidden"/>
      <w:text/>
    </w:sdtPr>
    <w:sdtEndPr/>
    <w:sdtContent>
      <w:p w:rsidR="007A5507" w:rsidP="00283E0F" w:rsidRDefault="00E82549" w14:paraId="1AEAE610" w14:textId="77777777">
        <w:pPr>
          <w:pStyle w:val="FSHRub2"/>
        </w:pPr>
        <w:r>
          <w:t>Tvångsmatning av djur</w:t>
        </w:r>
      </w:p>
    </w:sdtContent>
  </w:sdt>
  <w:sdt>
    <w:sdtPr>
      <w:alias w:val="CC_Boilerplate_3"/>
      <w:tag w:val="CC_Boilerplate_3"/>
      <w:id w:val="1606463544"/>
      <w:lock w:val="sdtContentLocked"/>
      <w:placeholder>
        <w:docPart w:val="C1DD7ECC585D4DCF9DED3D46875BE63A"/>
      </w:placeholder>
      <w15:appearance w15:val="hidden"/>
      <w:text w:multiLine="1"/>
    </w:sdtPr>
    <w:sdtEndPr/>
    <w:sdtContent>
      <w:p w:rsidR="007A5507" w:rsidP="00283E0F" w:rsidRDefault="007A5507" w14:paraId="1AEAE61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82549"/>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A76FB"/>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096F"/>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154"/>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2592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34FA"/>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69DF"/>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67D3"/>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4E05"/>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549"/>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66F"/>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1D4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AEAE5F0"/>
  <w15:chartTrackingRefBased/>
  <w15:docId w15:val="{75009042-F380-4B2F-8002-BEF221D94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86A473DC9804C6C96AEBD9C7B482459"/>
        <w:category>
          <w:name w:val="Allmänt"/>
          <w:gallery w:val="placeholder"/>
        </w:category>
        <w:types>
          <w:type w:val="bbPlcHdr"/>
        </w:types>
        <w:behaviors>
          <w:behavior w:val="content"/>
        </w:behaviors>
        <w:guid w:val="{76CB3E83-2057-4B85-BE8A-6F0BBF2D15FD}"/>
      </w:docPartPr>
      <w:docPartBody>
        <w:p w:rsidR="007D172F" w:rsidRDefault="00495F10">
          <w:pPr>
            <w:pStyle w:val="F86A473DC9804C6C96AEBD9C7B482459"/>
          </w:pPr>
          <w:r w:rsidRPr="009A726D">
            <w:rPr>
              <w:rStyle w:val="Platshllartext"/>
            </w:rPr>
            <w:t>Klicka här för att ange text.</w:t>
          </w:r>
        </w:p>
      </w:docPartBody>
    </w:docPart>
    <w:docPart>
      <w:docPartPr>
        <w:name w:val="7FAE30BB8A9741D195BF966720181E80"/>
        <w:category>
          <w:name w:val="Allmänt"/>
          <w:gallery w:val="placeholder"/>
        </w:category>
        <w:types>
          <w:type w:val="bbPlcHdr"/>
        </w:types>
        <w:behaviors>
          <w:behavior w:val="content"/>
        </w:behaviors>
        <w:guid w:val="{C7EB87F6-9550-4AB8-9F35-6664550BACE3}"/>
      </w:docPartPr>
      <w:docPartBody>
        <w:p w:rsidR="007D172F" w:rsidRDefault="00495F10">
          <w:pPr>
            <w:pStyle w:val="7FAE30BB8A9741D195BF966720181E80"/>
          </w:pPr>
          <w:r w:rsidRPr="002551EA">
            <w:rPr>
              <w:rStyle w:val="Platshllartext"/>
              <w:color w:val="808080" w:themeColor="background1" w:themeShade="80"/>
            </w:rPr>
            <w:t>[Motionärernas namn]</w:t>
          </w:r>
        </w:p>
      </w:docPartBody>
    </w:docPart>
    <w:docPart>
      <w:docPartPr>
        <w:name w:val="E1E3B1AD52CE405296B2281840E57D6C"/>
        <w:category>
          <w:name w:val="Allmänt"/>
          <w:gallery w:val="placeholder"/>
        </w:category>
        <w:types>
          <w:type w:val="bbPlcHdr"/>
        </w:types>
        <w:behaviors>
          <w:behavior w:val="content"/>
        </w:behaviors>
        <w:guid w:val="{D446F2CE-E9EB-4E82-A99E-B941DDBD89CD}"/>
      </w:docPartPr>
      <w:docPartBody>
        <w:p w:rsidR="007D172F" w:rsidRDefault="00495F10">
          <w:pPr>
            <w:pStyle w:val="E1E3B1AD52CE405296B2281840E57D6C"/>
          </w:pPr>
          <w:r>
            <w:rPr>
              <w:rStyle w:val="Platshllartext"/>
            </w:rPr>
            <w:t xml:space="preserve"> </w:t>
          </w:r>
        </w:p>
      </w:docPartBody>
    </w:docPart>
    <w:docPart>
      <w:docPartPr>
        <w:name w:val="20902E2CDC234200970B94FFA95C1521"/>
        <w:category>
          <w:name w:val="Allmänt"/>
          <w:gallery w:val="placeholder"/>
        </w:category>
        <w:types>
          <w:type w:val="bbPlcHdr"/>
        </w:types>
        <w:behaviors>
          <w:behavior w:val="content"/>
        </w:behaviors>
        <w:guid w:val="{584825BF-4AB5-4182-BAA1-C4935173DDE0}"/>
      </w:docPartPr>
      <w:docPartBody>
        <w:p w:rsidR="007D172F" w:rsidRDefault="00495F10">
          <w:pPr>
            <w:pStyle w:val="20902E2CDC234200970B94FFA95C1521"/>
          </w:pPr>
          <w:r>
            <w:t xml:space="preserve"> </w:t>
          </w:r>
        </w:p>
      </w:docPartBody>
    </w:docPart>
    <w:docPart>
      <w:docPartPr>
        <w:name w:val="DefaultPlaceholder_1081868574"/>
        <w:category>
          <w:name w:val="Allmänt"/>
          <w:gallery w:val="placeholder"/>
        </w:category>
        <w:types>
          <w:type w:val="bbPlcHdr"/>
        </w:types>
        <w:behaviors>
          <w:behavior w:val="content"/>
        </w:behaviors>
        <w:guid w:val="{28FA645B-3C00-4C0A-A7F9-0AC60EC15E0F}"/>
      </w:docPartPr>
      <w:docPartBody>
        <w:p w:rsidR="007D172F" w:rsidRDefault="008C58D1">
          <w:r w:rsidRPr="00AF7FFB">
            <w:rPr>
              <w:rStyle w:val="Platshllartext"/>
            </w:rPr>
            <w:t>Klicka här för att ange text.</w:t>
          </w:r>
        </w:p>
      </w:docPartBody>
    </w:docPart>
    <w:docPart>
      <w:docPartPr>
        <w:name w:val="C1DD7ECC585D4DCF9DED3D46875BE63A"/>
        <w:category>
          <w:name w:val="Allmänt"/>
          <w:gallery w:val="placeholder"/>
        </w:category>
        <w:types>
          <w:type w:val="bbPlcHdr"/>
        </w:types>
        <w:behaviors>
          <w:behavior w:val="content"/>
        </w:behaviors>
        <w:guid w:val="{61809532-931F-4951-A01E-A772F55263A7}"/>
      </w:docPartPr>
      <w:docPartBody>
        <w:p w:rsidR="007D172F" w:rsidRDefault="008C58D1">
          <w:r w:rsidRPr="00AF7FFB">
            <w:rPr>
              <w:rStyle w:val="Platshllartext"/>
            </w:rPr>
            <w:t>[ange din text här]</w:t>
          </w:r>
        </w:p>
      </w:docPartBody>
    </w:docPart>
    <w:docPart>
      <w:docPartPr>
        <w:name w:val="5C9F1439BC564B29A63D473834B1A6DC"/>
        <w:category>
          <w:name w:val="Allmänt"/>
          <w:gallery w:val="placeholder"/>
        </w:category>
        <w:types>
          <w:type w:val="bbPlcHdr"/>
        </w:types>
        <w:behaviors>
          <w:behavior w:val="content"/>
        </w:behaviors>
        <w:guid w:val="{33C56F68-0155-4831-9AA0-4F8D0766BB94}"/>
      </w:docPartPr>
      <w:docPartBody>
        <w:p w:rsidR="007D172F" w:rsidRDefault="008C58D1">
          <w:r w:rsidRPr="00AF7FFB">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8D1"/>
    <w:rsid w:val="00495F10"/>
    <w:rsid w:val="007D172F"/>
    <w:rsid w:val="008C58D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C58D1"/>
    <w:rPr>
      <w:color w:val="F4B083" w:themeColor="accent2" w:themeTint="99"/>
    </w:rPr>
  </w:style>
  <w:style w:type="paragraph" w:customStyle="1" w:styleId="F86A473DC9804C6C96AEBD9C7B482459">
    <w:name w:val="F86A473DC9804C6C96AEBD9C7B482459"/>
  </w:style>
  <w:style w:type="paragraph" w:customStyle="1" w:styleId="1F46BB7C7A4B4A89B4F419C670B7366A">
    <w:name w:val="1F46BB7C7A4B4A89B4F419C670B7366A"/>
  </w:style>
  <w:style w:type="paragraph" w:customStyle="1" w:styleId="419A765A25804EE7A7E3FF83FDD872DD">
    <w:name w:val="419A765A25804EE7A7E3FF83FDD872DD"/>
  </w:style>
  <w:style w:type="paragraph" w:customStyle="1" w:styleId="7FAE30BB8A9741D195BF966720181E80">
    <w:name w:val="7FAE30BB8A9741D195BF966720181E80"/>
  </w:style>
  <w:style w:type="paragraph" w:customStyle="1" w:styleId="E1E3B1AD52CE405296B2281840E57D6C">
    <w:name w:val="E1E3B1AD52CE405296B2281840E57D6C"/>
  </w:style>
  <w:style w:type="paragraph" w:customStyle="1" w:styleId="20902E2CDC234200970B94FFA95C1521">
    <w:name w:val="20902E2CDC234200970B94FFA95C15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8996</RubrikLookup>
    <MotionGuid xmlns="00d11361-0b92-4bae-a181-288d6a55b763">e5e2dbc5-28ee-4f87-b4ca-076ce8c82772</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B11EC-E169-49DD-87BE-CA393FE4C7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D72655-4EF6-4ECB-99F2-C742AA31275B}">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http://schemas.microsoft.com/office/infopath/2007/PartnerControls"/>
    <ds:schemaRef ds:uri="http://purl.org/dc/terms/"/>
    <ds:schemaRef ds:uri="00d11361-0b92-4bae-a181-288d6a55b763"/>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84CF14DD-EA46-408F-B067-081129D01E34}">
  <ds:schemaRefs>
    <ds:schemaRef ds:uri="http://schemas.riksdagen.se/motion"/>
  </ds:schemaRefs>
</ds:datastoreItem>
</file>

<file path=customXml/itemProps5.xml><?xml version="1.0" encoding="utf-8"?>
<ds:datastoreItem xmlns:ds="http://schemas.openxmlformats.org/officeDocument/2006/customXml" ds:itemID="{FB6CA47B-938A-4CA1-A716-56E41805F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3</TotalTime>
  <Pages>2</Pages>
  <Words>410</Words>
  <Characters>2058</Characters>
  <Application>Microsoft Office Word</Application>
  <DocSecurity>0</DocSecurity>
  <Lines>41</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201617SD368 Tvångsmatning av djur</vt:lpstr>
      <vt:lpstr/>
    </vt:vector>
  </TitlesOfParts>
  <Company>Sveriges riksdag</Company>
  <LinksUpToDate>false</LinksUpToDate>
  <CharactersWithSpaces>2457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201617SD368 Tvångsmatning av djur</dc:title>
  <dc:subject/>
  <dc:creator>Riksdagsförvaltningen</dc:creator>
  <cp:keywords/>
  <dc:description/>
  <cp:lastModifiedBy>Kerstin Carlqvist</cp:lastModifiedBy>
  <cp:revision>5</cp:revision>
  <cp:lastPrinted>2016-06-13T12:10:00Z</cp:lastPrinted>
  <dcterms:created xsi:type="dcterms:W3CDTF">2016-10-02T20:09:00Z</dcterms:created>
  <dcterms:modified xsi:type="dcterms:W3CDTF">2017-05-04T11:10:00Z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*V571912AD764A*</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https://filur.riksdagen.se/drop/DropOffLibrary/V571912AD764A.docx</vt:lpwstr>
  </property>
  <property fmtid="{D5CDD505-2E9C-101B-9397-08002B2CF9AE}" pid="13" name="RevisionsOn">
    <vt:lpwstr>1</vt:lpwstr>
  </property>
</Properties>
</file>