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BC71C5" w:rsidRDefault="005704D1" w14:paraId="3C1D9FB6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B3B7AFC7F2C9425EB7EB98E56456E379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fd070f9c-5635-49e2-856c-bc4835e859ef"/>
        <w:id w:val="684784061"/>
        <w:lock w:val="sdtLocked"/>
      </w:sdtPr>
      <w:sdtEndPr/>
      <w:sdtContent>
        <w:p w:rsidR="00F4215C" w:rsidRDefault="003D335B" w14:paraId="10AED75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Trafikverket bör ges i uppdrag att utreda hur man ska kunna motverka och minska den köbildning man ser på sträckan Södertälje–Stockholm på Europaväg 20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A4FF19DB37F44F8AFC9466753EB4D71"/>
        </w:placeholder>
        <w:text/>
      </w:sdtPr>
      <w:sdtEndPr/>
      <w:sdtContent>
        <w:p w:rsidRPr="009B062B" w:rsidR="006D79C9" w:rsidP="00333E95" w:rsidRDefault="006D79C9" w14:paraId="1CF0061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47194" w:rsidP="009D0F9D" w:rsidRDefault="009D0F9D" w14:paraId="5D2DD55B" w14:textId="77777777">
      <w:pPr>
        <w:pStyle w:val="Normalutanindragellerluft"/>
      </w:pPr>
      <w:r>
        <w:t>Europaväg 20 Södertälje mot Stockholm har idag hög trafikintensitet i stort sett alla dagar i veckan</w:t>
      </w:r>
      <w:r w:rsidR="005C3451">
        <w:t>,</w:t>
      </w:r>
      <w:r>
        <w:t xml:space="preserve"> vilket gör att det uppstår köer med långsamtgående trafik. Åtgärden att variera hastighetsbegränsningarna på delar av den aktuella sträckan har ej gett önskat resultat när det kommer till förbättrad framkomlighet. </w:t>
      </w:r>
    </w:p>
    <w:p w:rsidR="00D47194" w:rsidP="00D47194" w:rsidRDefault="009D0F9D" w14:paraId="5078A3ED" w14:textId="7FBC2F91">
      <w:r>
        <w:t>Antalet företagstransporter på sträckan är hög</w:t>
      </w:r>
      <w:r w:rsidR="005C3451">
        <w:t>t</w:t>
      </w:r>
      <w:r>
        <w:t xml:space="preserve"> och många pendlar till och från arbetet mellan Södertälje och Stockholm. Det behövs ett omtag kring frågan då trafik</w:t>
      </w:r>
      <w:r w:rsidR="00D47194">
        <w:softHyphen/>
      </w:r>
      <w:r>
        <w:t xml:space="preserve">situationen kommer att försämras ytterligare i takt med att antalet fordon </w:t>
      </w:r>
      <w:r w:rsidR="00B7384D">
        <w:t>hela tiden</w:t>
      </w:r>
      <w:r>
        <w:t xml:space="preserve"> öka</w:t>
      </w:r>
      <w:r w:rsidR="00B7384D">
        <w:t>r</w:t>
      </w:r>
      <w:r>
        <w:t xml:space="preserve"> när regionen växer. </w:t>
      </w:r>
    </w:p>
    <w:p w:rsidR="00D47194" w:rsidP="00D47194" w:rsidRDefault="009D0F9D" w14:paraId="08AD69B0" w14:textId="6AE44B00">
      <w:r>
        <w:t>Det kan handla om åtgärder som nya trafiklösningar, ködikteringsfunktioner som alternativa påfartsmodeller. Köbildningen försämras ytterligare när just påfarter ansluter direkt in på E</w:t>
      </w:r>
      <w:r w:rsidR="0001013E">
        <w:t xml:space="preserve">uropaväg </w:t>
      </w:r>
      <w:r>
        <w:t xml:space="preserve">20, </w:t>
      </w:r>
      <w:r w:rsidR="002D15C0">
        <w:t xml:space="preserve">då </w:t>
      </w:r>
      <w:r>
        <w:t>det bidrar till stopp i trafiken och ökar risken för trafik</w:t>
      </w:r>
      <w:r w:rsidR="00D47194">
        <w:softHyphen/>
      </w:r>
      <w:r>
        <w:t>olyckor. För att kunna komma till bukt med det växande problemet med omfattande kö</w:t>
      </w:r>
      <w:r w:rsidR="00D47194">
        <w:softHyphen/>
      </w:r>
      <w:r>
        <w:t>bildning på sträckan och för att kunna hantera en ökad trafikbelastning så bör frågan i ett första steg utredas ytterligare.</w:t>
      </w:r>
    </w:p>
    <w:sdt>
      <w:sdtPr>
        <w:alias w:val="CC_Underskrifter"/>
        <w:tag w:val="CC_Underskrifter"/>
        <w:id w:val="583496634"/>
        <w:lock w:val="sdtContentLocked"/>
        <w:placeholder>
          <w:docPart w:val="809CA46EC8914744B77CD20F5E7D65B9"/>
        </w:placeholder>
      </w:sdtPr>
      <w:sdtEndPr/>
      <w:sdtContent>
        <w:p w:rsidR="00BC71C5" w:rsidP="00BC71C5" w:rsidRDefault="00BC71C5" w14:paraId="2CE48BFF" w14:textId="3F35A951"/>
        <w:p w:rsidRPr="008E0FE2" w:rsidR="004801AC" w:rsidP="00BC71C5" w:rsidRDefault="005704D1" w14:paraId="74206174" w14:textId="1703D33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A4396" w14:paraId="39F4EDB3" w14:textId="77777777">
        <w:trPr>
          <w:cantSplit/>
        </w:trPr>
        <w:tc>
          <w:tcPr>
            <w:tcW w:w="50" w:type="pct"/>
            <w:vAlign w:val="bottom"/>
          </w:tcPr>
          <w:p w:rsidR="001A4396" w:rsidRDefault="005704D1" w14:paraId="257011E2" w14:textId="77777777">
            <w:pPr>
              <w:pStyle w:val="Underskrifter"/>
              <w:spacing w:after="0"/>
            </w:pPr>
            <w:r>
              <w:t>Martin Westmont (SD)</w:t>
            </w:r>
          </w:p>
        </w:tc>
        <w:tc>
          <w:tcPr>
            <w:tcW w:w="50" w:type="pct"/>
            <w:vAlign w:val="bottom"/>
          </w:tcPr>
          <w:p w:rsidR="001A4396" w:rsidRDefault="005704D1" w14:paraId="576ADEDF" w14:textId="77777777">
            <w:pPr>
              <w:pStyle w:val="Underskrifter"/>
              <w:spacing w:after="0"/>
            </w:pPr>
            <w:r>
              <w:t>Robert Stenkvist (SD)</w:t>
            </w:r>
          </w:p>
        </w:tc>
      </w:tr>
    </w:tbl>
    <w:p w:rsidR="001A4396" w:rsidRDefault="001A4396" w14:paraId="3D831D2B" w14:textId="77777777"/>
    <w:sectPr w:rsidR="001A4396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83DF7" w14:textId="77777777" w:rsidR="00F370E5" w:rsidRDefault="00F370E5" w:rsidP="000C1CAD">
      <w:pPr>
        <w:spacing w:line="240" w:lineRule="auto"/>
      </w:pPr>
      <w:r>
        <w:separator/>
      </w:r>
    </w:p>
  </w:endnote>
  <w:endnote w:type="continuationSeparator" w:id="0">
    <w:p w14:paraId="0F41DB8B" w14:textId="77777777" w:rsidR="00F370E5" w:rsidRDefault="00F370E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82E1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053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3231" w14:textId="63505DC3" w:rsidR="00262EA3" w:rsidRPr="00BC71C5" w:rsidRDefault="00262EA3" w:rsidP="00BC71C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34532" w14:textId="77777777" w:rsidR="00F370E5" w:rsidRDefault="00F370E5" w:rsidP="000C1CAD">
      <w:pPr>
        <w:spacing w:line="240" w:lineRule="auto"/>
      </w:pPr>
      <w:r>
        <w:separator/>
      </w:r>
    </w:p>
  </w:footnote>
  <w:footnote w:type="continuationSeparator" w:id="0">
    <w:p w14:paraId="541AA8EF" w14:textId="77777777" w:rsidR="00F370E5" w:rsidRDefault="00F370E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48D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E5CEDB" wp14:editId="063D6B7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32A72F" w14:textId="7C2A9C37" w:rsidR="00262EA3" w:rsidRDefault="005704D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D0F9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E5CED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B32A72F" w14:textId="7C2A9C37" w:rsidR="00262EA3" w:rsidRDefault="005704D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D0F9D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D9A7F8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FA61" w14:textId="77777777" w:rsidR="00262EA3" w:rsidRDefault="00262EA3" w:rsidP="008563AC">
    <w:pPr>
      <w:jc w:val="right"/>
    </w:pPr>
  </w:p>
  <w:p w14:paraId="59DD599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F21F" w14:textId="77777777" w:rsidR="00262EA3" w:rsidRDefault="005704D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D4FBD9E" wp14:editId="772A41F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EBE7A2E" w14:textId="6E35AF1D" w:rsidR="00262EA3" w:rsidRDefault="005704D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C71C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D0F9D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C623EA1" w14:textId="77777777" w:rsidR="00262EA3" w:rsidRPr="008227B3" w:rsidRDefault="005704D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0099383" w14:textId="48E38C1A" w:rsidR="00262EA3" w:rsidRPr="008227B3" w:rsidRDefault="005704D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C71C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C71C5">
          <w:t>:30</w:t>
        </w:r>
      </w:sdtContent>
    </w:sdt>
  </w:p>
  <w:p w14:paraId="5A6CC727" w14:textId="5DD80D28" w:rsidR="00262EA3" w:rsidRDefault="005704D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C71C5">
          <w:t>av Martin Westmont och Robert Stenkvist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A2116B6" w14:textId="719B8C62" w:rsidR="00262EA3" w:rsidRDefault="009D0F9D" w:rsidP="00283E0F">
        <w:pPr>
          <w:pStyle w:val="FSHRub2"/>
        </w:pPr>
        <w:r>
          <w:t>Minskad köbildning och ökad trafiksäkerhet på E20 sträckan Södertälje–Stockholm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270FB0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9D0F9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3E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396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0D7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546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5C0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5EFF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35B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04D1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6D6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451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0F9D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CA0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84D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1C5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194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0E5"/>
    <w:rsid w:val="00F3718D"/>
    <w:rsid w:val="00F373B1"/>
    <w:rsid w:val="00F37610"/>
    <w:rsid w:val="00F37AA6"/>
    <w:rsid w:val="00F41CF2"/>
    <w:rsid w:val="00F42101"/>
    <w:rsid w:val="00F4215C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A737E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45AA81"/>
  <w15:chartTrackingRefBased/>
  <w15:docId w15:val="{42819F21-53F8-42A1-AB77-A05D1CCC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B7AFC7F2C9425EB7EB98E56456E3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D9BD7D-D886-45BD-8A7D-2EA7999E2735}"/>
      </w:docPartPr>
      <w:docPartBody>
        <w:p w:rsidR="000F3AA8" w:rsidRDefault="00CF021C">
          <w:pPr>
            <w:pStyle w:val="B3B7AFC7F2C9425EB7EB98E56456E37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A4FF19DB37F44F8AFC9466753EB4D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E279BB-3A57-4F45-9911-43916058D42E}"/>
      </w:docPartPr>
      <w:docPartBody>
        <w:p w:rsidR="000F3AA8" w:rsidRDefault="00CF021C">
          <w:pPr>
            <w:pStyle w:val="2A4FF19DB37F44F8AFC9466753EB4D7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09CA46EC8914744B77CD20F5E7D65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1B88A6-0905-4243-8892-16FD096760B5}"/>
      </w:docPartPr>
      <w:docPartBody>
        <w:p w:rsidR="002E2C95" w:rsidRDefault="002E2C9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1C"/>
    <w:rsid w:val="0007653D"/>
    <w:rsid w:val="000F3AA8"/>
    <w:rsid w:val="002E2C95"/>
    <w:rsid w:val="002F4DA3"/>
    <w:rsid w:val="00CF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3B7AFC7F2C9425EB7EB98E56456E379">
    <w:name w:val="B3B7AFC7F2C9425EB7EB98E56456E379"/>
  </w:style>
  <w:style w:type="paragraph" w:customStyle="1" w:styleId="2A4FF19DB37F44F8AFC9466753EB4D71">
    <w:name w:val="2A4FF19DB37F44F8AFC9466753EB4D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085805-89D4-4B17-B712-451673AF91B7}"/>
</file>

<file path=customXml/itemProps2.xml><?xml version="1.0" encoding="utf-8"?>
<ds:datastoreItem xmlns:ds="http://schemas.openxmlformats.org/officeDocument/2006/customXml" ds:itemID="{666E0593-A1CF-44CD-96DB-9AB1C3D50B4B}"/>
</file>

<file path=customXml/itemProps3.xml><?xml version="1.0" encoding="utf-8"?>
<ds:datastoreItem xmlns:ds="http://schemas.openxmlformats.org/officeDocument/2006/customXml" ds:itemID="{21CF9A0A-561D-4C37-ABA4-E009BDA06C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208</Words>
  <Characters>1200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Minskad köbildning och ökad trafiksäkerhet på sträckan E20 Södertälje Stockholm</vt:lpstr>
      <vt:lpstr>
      </vt:lpstr>
    </vt:vector>
  </TitlesOfParts>
  <Company>Sveriges riksdag</Company>
  <LinksUpToDate>false</LinksUpToDate>
  <CharactersWithSpaces>1399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