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C64879C5A4043658D3EDFED6D0D4DBE"/>
        </w:placeholder>
        <w15:appearance w15:val="hidden"/>
        <w:text/>
      </w:sdtPr>
      <w:sdtEndPr/>
      <w:sdtContent>
        <w:p w:rsidRPr="009B062B" w:rsidR="00AF30DD" w:rsidP="004538EF" w:rsidRDefault="00AF30DD" w14:paraId="1ED4A35A" w14:textId="77777777">
          <w:pPr>
            <w:pStyle w:val="RubrikFrslagTIllRiksdagsbeslut"/>
            <w:spacing w:before="480"/>
          </w:pPr>
          <w:r w:rsidRPr="009B062B">
            <w:t>Förslag till riksdagsbeslut</w:t>
          </w:r>
        </w:p>
      </w:sdtContent>
    </w:sdt>
    <w:sdt>
      <w:sdtPr>
        <w:alias w:val="Yrkande 1"/>
        <w:tag w:val="8811a766-f4fc-4bb0-af84-a56be1b9c96e"/>
        <w:id w:val="1902018070"/>
        <w:lock w:val="sdtLocked"/>
      </w:sdtPr>
      <w:sdtEndPr/>
      <w:sdtContent>
        <w:p w:rsidR="00EB670A" w:rsidRDefault="005D5CB5" w14:paraId="1ED4A35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en fortsatt reformering av strandskyddet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F145366518461C83D3FE3F7869942A"/>
        </w:placeholder>
        <w15:appearance w15:val="hidden"/>
        <w:text/>
      </w:sdtPr>
      <w:sdtEndPr/>
      <w:sdtContent>
        <w:p w:rsidRPr="009B062B" w:rsidR="006D79C9" w:rsidP="00333E95" w:rsidRDefault="006D79C9" w14:paraId="1ED4A35C" w14:textId="77777777">
          <w:pPr>
            <w:pStyle w:val="Rubrik1"/>
          </w:pPr>
          <w:r>
            <w:t>Motivering</w:t>
          </w:r>
        </w:p>
      </w:sdtContent>
    </w:sdt>
    <w:p w:rsidR="00F92CB6" w:rsidP="00F92CB6" w:rsidRDefault="00F92CB6" w14:paraId="1ED4A35D" w14:textId="146D8227">
      <w:pPr>
        <w:pStyle w:val="Normalutanindragellerluft"/>
      </w:pPr>
      <w:r>
        <w:t>Sverige har väldigt fina naturmiljöer. Runt om i landet finner vi vackra kustområden, rika naturområden och spännande stadsmiljöer. När vi utvecklar Sverige behöver vi såväl vårda o</w:t>
      </w:r>
      <w:r w:rsidR="004538EF">
        <w:t>ch värna arv och miljöer som</w:t>
      </w:r>
      <w:r>
        <w:t xml:space="preserve"> bygga nytt, förtätat</w:t>
      </w:r>
      <w:r w:rsidR="004538EF">
        <w:t>,</w:t>
      </w:r>
      <w:r>
        <w:t xml:space="preserve"> och ta vara på nya möjligheter. På en del ställen är områden hårt exploaterade och behov finns av skydd, medan det </w:t>
      </w:r>
      <w:r w:rsidR="004538EF">
        <w:t>i många andra delar av landet finns</w:t>
      </w:r>
      <w:r>
        <w:t xml:space="preserve"> mindre exploaterade områden där möjligheterna är stora att i högre grad nyttja områden och bidra till lokal utveckling på ett sätt som inte sker idag.</w:t>
      </w:r>
    </w:p>
    <w:p w:rsidRPr="004538EF" w:rsidR="00F92CB6" w:rsidP="004538EF" w:rsidRDefault="00F92CB6" w14:paraId="1ED4A35E" w14:textId="3E1EC9E2">
      <w:r w:rsidRPr="004538EF">
        <w:t xml:space="preserve">För många kommuner betyder det väldigt mycket att kunna utveckla samhällen och bygga i uppskattade lägen såsom nära vatten. Attraktiva </w:t>
      </w:r>
      <w:r w:rsidRPr="004538EF">
        <w:lastRenderedPageBreak/>
        <w:t>miljöer är ett sätt att locka nya invånare och nya företagsetableringar. Det finns åtskilliga orter och platser runt om i landet som har miltals av obebyggda och outnyttjade stränder och strandnära lägen. Möjligheterna att bygga i sådana lägen bör bli väsentligt enklare än idag.</w:t>
      </w:r>
    </w:p>
    <w:p w:rsidRPr="004538EF" w:rsidR="00652B73" w:rsidP="004538EF" w:rsidRDefault="00F92CB6" w14:paraId="1ED4A360" w14:textId="71ECF130">
      <w:r w:rsidRPr="004538EF">
        <w:t>Tolkningarna av den ändrade strandskyddsregle</w:t>
      </w:r>
      <w:r w:rsidRPr="004538EF" w:rsidR="004538EF">
        <w:t>ringen har allt</w:t>
      </w:r>
      <w:r w:rsidRPr="004538EF">
        <w:t>för ofta inneburit åtstramning trots ambitionen från riksdagens sida om ökade möjligheter till byggnation när beslutet togs för några år sedan. Det rimliga är att värna skydd i högt exploaterade områden, och öppna för fler möjligheter till byggnation i mindre exploaterade områden. Det är angeläget att lagstiftningen tydliggörs så att tillämpningen inte inskränker de stora utvecklingsmöjligheter som finns i Sverige, och inte minst på landsbygden. Konkret bör det övervägas att avskaffa det generella strandskyddet och istället låta kommuner besluta om strandskydd liksom att överväga införande av generell</w:t>
      </w:r>
      <w:r w:rsidRPr="004538EF" w:rsidR="004538EF">
        <w:t>a undantag från strandskydd för</w:t>
      </w:r>
      <w:r w:rsidRPr="004538EF">
        <w:t xml:space="preserve"> små sjöar och vattendrag samt en ökad flexibilitet.</w:t>
      </w:r>
    </w:p>
    <w:p w:rsidRPr="00F92CB6" w:rsidR="00F92CB6" w:rsidP="00F92CB6" w:rsidRDefault="00F92CB6" w14:paraId="1ED4A36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96FA213172441EB1A17C9EDFB4EA3B"/>
        </w:placeholder>
        <w15:appearance w15:val="hidden"/>
      </w:sdtPr>
      <w:sdtEndPr>
        <w:rPr>
          <w:i w:val="0"/>
          <w:noProof w:val="0"/>
        </w:rPr>
      </w:sdtEndPr>
      <w:sdtContent>
        <w:p w:rsidR="001F585F" w:rsidP="004F5384" w:rsidRDefault="004538EF" w14:paraId="1ED4A36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4538EF" w:rsidRDefault="004801AC" w14:paraId="1ED4A366" w14:textId="77777777">
      <w:pPr>
        <w:spacing w:line="80" w:lineRule="exact"/>
        <w:ind w:firstLine="0"/>
      </w:pPr>
      <w:bookmarkStart w:name="_GoBack" w:id="1"/>
      <w:bookmarkEnd w:id="1"/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4A369" w14:textId="77777777" w:rsidR="006F2EDF" w:rsidRDefault="006F2EDF" w:rsidP="000C1CAD">
      <w:pPr>
        <w:spacing w:line="240" w:lineRule="auto"/>
      </w:pPr>
      <w:r>
        <w:separator/>
      </w:r>
    </w:p>
  </w:endnote>
  <w:endnote w:type="continuationSeparator" w:id="0">
    <w:p w14:paraId="1ED4A36A" w14:textId="77777777" w:rsidR="006F2EDF" w:rsidRDefault="006F2E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A36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A370" w14:textId="07EF4B4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8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A367" w14:textId="77777777" w:rsidR="006F2EDF" w:rsidRDefault="006F2EDF" w:rsidP="000C1CAD">
      <w:pPr>
        <w:spacing w:line="240" w:lineRule="auto"/>
      </w:pPr>
      <w:r>
        <w:separator/>
      </w:r>
    </w:p>
  </w:footnote>
  <w:footnote w:type="continuationSeparator" w:id="0">
    <w:p w14:paraId="1ED4A368" w14:textId="77777777" w:rsidR="006F2EDF" w:rsidRDefault="006F2E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ED4A3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D4A37A" wp14:anchorId="1ED4A3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538EF" w14:paraId="1ED4A37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DAE19E2D37649E6A81187327F5F01E9"/>
                              </w:placeholder>
                              <w:text/>
                            </w:sdtPr>
                            <w:sdtEndPr/>
                            <w:sdtContent>
                              <w:r w:rsidR="00F92CB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8C80C5B6A2A457795482C3B16F61472"/>
                              </w:placeholder>
                              <w:text/>
                            </w:sdtPr>
                            <w:sdtEndPr/>
                            <w:sdtContent>
                              <w:r w:rsidR="00F92CB6">
                                <w:t>1228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D4A3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538EF" w14:paraId="1ED4A37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DAE19E2D37649E6A81187327F5F01E9"/>
                        </w:placeholder>
                        <w:text/>
                      </w:sdtPr>
                      <w:sdtEndPr/>
                      <w:sdtContent>
                        <w:r w:rsidR="00F92CB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8C80C5B6A2A457795482C3B16F61472"/>
                        </w:placeholder>
                        <w:text/>
                      </w:sdtPr>
                      <w:sdtEndPr/>
                      <w:sdtContent>
                        <w:r w:rsidR="00F92CB6">
                          <w:t>1228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ED4A3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538EF" w14:paraId="1ED4A36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8C80C5B6A2A457795482C3B16F61472"/>
        </w:placeholder>
        <w:text/>
      </w:sdtPr>
      <w:sdtEndPr/>
      <w:sdtContent>
        <w:r w:rsidR="00F92CB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92CB6">
          <w:t>1228</w:t>
        </w:r>
      </w:sdtContent>
    </w:sdt>
  </w:p>
  <w:p w:rsidR="004F35FE" w:rsidP="00776B74" w:rsidRDefault="004F35FE" w14:paraId="1ED4A3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538EF" w14:paraId="1ED4A37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92CB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92CB6">
          <w:t>1228</w:t>
        </w:r>
      </w:sdtContent>
    </w:sdt>
  </w:p>
  <w:p w:rsidR="004F35FE" w:rsidP="00A314CF" w:rsidRDefault="004538EF" w14:paraId="1ED4A3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538EF" w14:paraId="1ED4A3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538EF" w14:paraId="1ED4A3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:1252</w:t>
        </w:r>
      </w:sdtContent>
    </w:sdt>
  </w:p>
  <w:p w:rsidR="004F35FE" w:rsidP="00E03A3D" w:rsidRDefault="004538EF" w14:paraId="1ED4A3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Hjälmered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C7B65" w14:paraId="1ED4A376" w14:textId="6E213B81">
        <w:pPr>
          <w:pStyle w:val="FSHRub2"/>
        </w:pPr>
        <w:r>
          <w:t>Reformering av strandskyddet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ED4A3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B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85F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EF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384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5CB5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2EDF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C7B65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3E31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1B44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70A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2CB6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D4A359"/>
  <w15:chartTrackingRefBased/>
  <w15:docId w15:val="{B50C387F-BE12-498D-B6DC-642CFB5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64879C5A4043658D3EDFED6D0D4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0A37C-47E1-4CD1-9873-1B9356A1AC61}"/>
      </w:docPartPr>
      <w:docPartBody>
        <w:p w:rsidR="0009055D" w:rsidRDefault="001110AE">
          <w:pPr>
            <w:pStyle w:val="3C64879C5A4043658D3EDFED6D0D4DB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F145366518461C83D3FE3F78699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7F04D-89DA-4231-87F2-81BA4D86E3BA}"/>
      </w:docPartPr>
      <w:docPartBody>
        <w:p w:rsidR="0009055D" w:rsidRDefault="001110AE">
          <w:pPr>
            <w:pStyle w:val="81F145366518461C83D3FE3F786994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96FA213172441EB1A17C9EDFB4E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A20C6-0E84-4E03-9176-F2F134C8B12E}"/>
      </w:docPartPr>
      <w:docPartBody>
        <w:p w:rsidR="0009055D" w:rsidRDefault="001110AE">
          <w:pPr>
            <w:pStyle w:val="8596FA213172441EB1A17C9EDFB4EA3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8DAE19E2D37649E6A81187327F5F0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7B39C-1DAE-4327-B0F1-F380C61FFA77}"/>
      </w:docPartPr>
      <w:docPartBody>
        <w:p w:rsidR="0009055D" w:rsidRDefault="001110AE">
          <w:pPr>
            <w:pStyle w:val="8DAE19E2D37649E6A81187327F5F01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C80C5B6A2A457795482C3B16F61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1DAE2-E1BC-4F69-9E66-3D905D27AFBE}"/>
      </w:docPartPr>
      <w:docPartBody>
        <w:p w:rsidR="0009055D" w:rsidRDefault="001110AE">
          <w:pPr>
            <w:pStyle w:val="F8C80C5B6A2A457795482C3B16F6147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E"/>
    <w:rsid w:val="0009055D"/>
    <w:rsid w:val="0011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64879C5A4043658D3EDFED6D0D4DBE">
    <w:name w:val="3C64879C5A4043658D3EDFED6D0D4DBE"/>
  </w:style>
  <w:style w:type="paragraph" w:customStyle="1" w:styleId="457C79E58B534953884C44A434A97905">
    <w:name w:val="457C79E58B534953884C44A434A97905"/>
  </w:style>
  <w:style w:type="paragraph" w:customStyle="1" w:styleId="B02945CB9AD341C5A93C230DB83FD957">
    <w:name w:val="B02945CB9AD341C5A93C230DB83FD957"/>
  </w:style>
  <w:style w:type="paragraph" w:customStyle="1" w:styleId="81F145366518461C83D3FE3F7869942A">
    <w:name w:val="81F145366518461C83D3FE3F7869942A"/>
  </w:style>
  <w:style w:type="paragraph" w:customStyle="1" w:styleId="8596FA213172441EB1A17C9EDFB4EA3B">
    <w:name w:val="8596FA213172441EB1A17C9EDFB4EA3B"/>
  </w:style>
  <w:style w:type="paragraph" w:customStyle="1" w:styleId="8DAE19E2D37649E6A81187327F5F01E9">
    <w:name w:val="8DAE19E2D37649E6A81187327F5F01E9"/>
  </w:style>
  <w:style w:type="paragraph" w:customStyle="1" w:styleId="F8C80C5B6A2A457795482C3B16F61472">
    <w:name w:val="F8C80C5B6A2A457795482C3B16F61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6AE09-C4ED-47E3-9BC4-DF884E141B8F}"/>
</file>

<file path=customXml/itemProps2.xml><?xml version="1.0" encoding="utf-8"?>
<ds:datastoreItem xmlns:ds="http://schemas.openxmlformats.org/officeDocument/2006/customXml" ds:itemID="{B484A827-1FF3-446B-AD12-11CC1838FE89}"/>
</file>

<file path=customXml/itemProps3.xml><?xml version="1.0" encoding="utf-8"?>
<ds:datastoreItem xmlns:ds="http://schemas.openxmlformats.org/officeDocument/2006/customXml" ds:itemID="{88FA9200-5EEA-4055-AF87-FA09B77D8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1651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M1228 Reformera strandskyddet   ta vara på möjligheter och bygg mer</vt:lpstr>
      <vt:lpstr>
      </vt:lpstr>
    </vt:vector>
  </TitlesOfParts>
  <Company>Sveriges riksdag</Company>
  <LinksUpToDate>false</LinksUpToDate>
  <CharactersWithSpaces>1936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