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7F770DE51CEB40358B4FA168FC5D5243"/>
        </w:placeholder>
        <w:text/>
      </w:sdtPr>
      <w:sdtEndPr/>
      <w:sdtContent>
        <w:p w:rsidRPr="009B062B" w:rsidR="00AF30DD" w:rsidP="00F0246A" w:rsidRDefault="00AF30DD" w14:paraId="6C08B0B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31e900d-6554-4ca6-a4d1-f73b216eda90"/>
        <w:id w:val="-66497109"/>
        <w:lock w:val="sdtLocked"/>
      </w:sdtPr>
      <w:sdtEndPr/>
      <w:sdtContent>
        <w:p w:rsidR="00A22888" w:rsidRDefault="003F09D0" w14:paraId="2080FBBF" w14:textId="77777777">
          <w:pPr>
            <w:pStyle w:val="Frslagstext"/>
          </w:pPr>
          <w:r>
            <w:t>Riksdagen ställer sig bakom det som anförs i motionen om att det som huvudregel ska finnas ett krav på svenskt medborgarskap vid tillsvidareanställning inom kommunal, regional och statlig förvaltning och tillkännager detta för regeringen.</w:t>
          </w:r>
        </w:p>
      </w:sdtContent>
    </w:sdt>
    <w:sdt>
      <w:sdtPr>
        <w:alias w:val="Yrkande 2"/>
        <w:tag w:val="0f3029c8-a976-4e27-a1b6-d6161d67e9b4"/>
        <w:id w:val="1557043680"/>
        <w:lock w:val="sdtLocked"/>
      </w:sdtPr>
      <w:sdtEndPr/>
      <w:sdtContent>
        <w:p w:rsidR="00A22888" w:rsidRDefault="003F09D0" w14:paraId="497BD355" w14:textId="77777777">
          <w:pPr>
            <w:pStyle w:val="Frslagstext"/>
          </w:pPr>
          <w:r>
            <w:t>Riksdagen ställer sig bakom det som anförs i motionen om att det ska införas ett krav på svenskt medborgarskap för alla som innehar politiska förtroendeuppdrag i Sverige, och detta tillkännager riksdagen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73C180ADD31647FAB95AF7E86397C9B7"/>
        </w:placeholder>
        <w:text/>
      </w:sdtPr>
      <w:sdtEndPr/>
      <w:sdtContent>
        <w:p w:rsidRPr="009B062B" w:rsidR="006D79C9" w:rsidP="00333E95" w:rsidRDefault="006D79C9" w14:paraId="5C907057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22B9E" w:rsidP="008E0FE2" w:rsidRDefault="003A7499" w14:paraId="2C329ADD" w14:textId="4DB308AF">
      <w:pPr>
        <w:pStyle w:val="Normalutanindragellerluft"/>
      </w:pPr>
      <w:r>
        <w:t xml:space="preserve">Enligt regeringsformen och olika lagar inom ordinarie lagstiftning finns det flera uppdrag och offentliga anställningar där det ställs krav på svenskt medborgarskap. </w:t>
      </w:r>
      <w:r w:rsidR="0019674C">
        <w:t>Enligt regeringsformen 12</w:t>
      </w:r>
      <w:r w:rsidR="003F09D0">
        <w:t> </w:t>
      </w:r>
      <w:r w:rsidR="0019674C">
        <w:t>kap. 6</w:t>
      </w:r>
      <w:r w:rsidR="003F09D0">
        <w:t> </w:t>
      </w:r>
      <w:r w:rsidR="0019674C">
        <w:t xml:space="preserve">§ </w:t>
      </w:r>
      <w:r w:rsidRPr="0019674C" w:rsidR="0019674C">
        <w:t xml:space="preserve">får krav på svenskt medborgarskap för behörighet att inneha en anställning eller utöva ett uppdrag hos staten eller en kommun uppställas endast i lag eller enligt förutsättningar som anges i lag. </w:t>
      </w:r>
    </w:p>
    <w:p w:rsidR="0019674C" w:rsidP="0019674C" w:rsidRDefault="0019674C" w14:paraId="71E21BB4" w14:textId="3B47BDE3">
      <w:r>
        <w:t xml:space="preserve">Idag kan en person som inte är svensk medborgare få en tillsvidareanställning inom kommunen eller regionen samt även bli vald till politiska förtroendeuppdrag på kommunal eller regional nivå. </w:t>
      </w:r>
    </w:p>
    <w:p w:rsidR="0019674C" w:rsidP="0019674C" w:rsidRDefault="0019674C" w14:paraId="4A4C7A57" w14:textId="1E4057C5">
      <w:r>
        <w:t>Det innebär med andra ord att personer som formellt inte blivit medlemmar i den svenska samhällsgemenskapen får ta beslut som i högsta grad påverkar denna sam</w:t>
      </w:r>
      <w:r w:rsidR="00DF53AD">
        <w:softHyphen/>
      </w:r>
      <w:r>
        <w:t>hällsgemenskap. Dessa beslut tar de i rollen som representanter för det allmänna eller folket. Verksamheterna som påverkas av dessa beslut är skattefinansierade med skatte</w:t>
      </w:r>
      <w:r w:rsidR="00DF53AD">
        <w:softHyphen/>
      </w:r>
      <w:r>
        <w:t>medel som kommer från svenska medborgare. Det blir en märklig ordning när de som ska ta beslut som påverkar svenska medborgare</w:t>
      </w:r>
      <w:r w:rsidR="005C557E">
        <w:t>s</w:t>
      </w:r>
      <w:r>
        <w:t xml:space="preserve"> </w:t>
      </w:r>
      <w:r w:rsidR="005C557E">
        <w:t>vardag på lokal nivå,</w:t>
      </w:r>
      <w:r>
        <w:t xml:space="preserve"> och i vissa fall även utövar myndighetsutövning, inte är svenska medborgare. </w:t>
      </w:r>
    </w:p>
    <w:p w:rsidR="005C557E" w:rsidP="0019674C" w:rsidRDefault="005C557E" w14:paraId="7AEC400C" w14:textId="683B746C">
      <w:r>
        <w:lastRenderedPageBreak/>
        <w:t xml:space="preserve">Om medborgarskapet på allvar </w:t>
      </w:r>
      <w:r w:rsidR="003F09D0">
        <w:t xml:space="preserve">ska </w:t>
      </w:r>
      <w:r>
        <w:t>uppvärderas så kan man inte ha en ordning där icke-medborgare får vara folkets representanter på lokal nivå eller inneha en tillsvidare</w:t>
      </w:r>
      <w:r w:rsidR="00DF53AD">
        <w:softHyphen/>
      </w:r>
      <w:r>
        <w:t>anställning i lokala myndigheter som kommun och region. Utan formellt medlemskap i samhällsgemenskapen genom medborgarskap ska det inte vara möjligt att få omfattande inflytande över det offentliga, det som medborgare ska förvalta gemensamt enligt demo</w:t>
      </w:r>
      <w:r w:rsidR="00DF53AD">
        <w:softHyphen/>
      </w:r>
      <w:r>
        <w:t xml:space="preserve">kratiska principer. </w:t>
      </w:r>
    </w:p>
    <w:p w:rsidRPr="0019674C" w:rsidR="005C557E" w:rsidP="0019674C" w:rsidRDefault="00C77A31" w14:paraId="554DD88C" w14:textId="4BEE5263">
      <w:r>
        <w:t>All offentlig makt i Sverige utgår från folket. Detta folk som utövar makt ska vara svenska medborgare. Därför ska huvudregeln vara att det ska krävas svenskt med</w:t>
      </w:r>
      <w:r w:rsidR="00DF53AD">
        <w:softHyphen/>
      </w:r>
      <w:r>
        <w:t>borgarskap för att kunna få tillsvidareanställning inom kommunal, regional eller statlig förvaltning. Dessutom ska alla som får politiska förtroendeuppdrag i Sverige ha svenskt medborgarskap.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6DEE23EAB484F1B9B5D99867880264B"/>
        </w:placeholder>
      </w:sdtPr>
      <w:sdtEndPr>
        <w:rPr>
          <w:i w:val="0"/>
          <w:noProof w:val="0"/>
        </w:rPr>
      </w:sdtEndPr>
      <w:sdtContent>
        <w:p w:rsidR="00F0246A" w:rsidP="00F0246A" w:rsidRDefault="00F0246A" w14:paraId="1C84A829" w14:textId="77777777"/>
        <w:p w:rsidRPr="008E0FE2" w:rsidR="004801AC" w:rsidP="00F0246A" w:rsidRDefault="00D13047" w14:paraId="5BD430E6" w14:textId="6A225A7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D179E" w14:paraId="42E8FB8B" w14:textId="77777777">
        <w:trPr>
          <w:cantSplit/>
        </w:trPr>
        <w:tc>
          <w:tcPr>
            <w:tcW w:w="50" w:type="pct"/>
            <w:vAlign w:val="bottom"/>
          </w:tcPr>
          <w:p w:rsidR="00AD179E" w:rsidRDefault="00D13047" w14:paraId="4DC42CD1" w14:textId="77777777">
            <w:pPr>
              <w:pStyle w:val="Underskrifter"/>
              <w:spacing w:after="0"/>
            </w:pPr>
            <w:r>
              <w:t>Nima Gholam Ali Pour (SD)</w:t>
            </w:r>
          </w:p>
        </w:tc>
        <w:tc>
          <w:tcPr>
            <w:tcW w:w="50" w:type="pct"/>
            <w:vAlign w:val="bottom"/>
          </w:tcPr>
          <w:p w:rsidR="00AD179E" w:rsidRDefault="00AD179E" w14:paraId="79F83A7E" w14:textId="77777777">
            <w:pPr>
              <w:pStyle w:val="Underskrifter"/>
              <w:spacing w:after="0"/>
            </w:pPr>
          </w:p>
        </w:tc>
      </w:tr>
    </w:tbl>
    <w:p w:rsidR="00AD179E" w:rsidRDefault="00AD179E" w14:paraId="2F5A96A9" w14:textId="77777777"/>
    <w:sectPr w:rsidR="00AD179E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E669B" w14:textId="77777777" w:rsidR="003A7499" w:rsidRDefault="003A7499" w:rsidP="000C1CAD">
      <w:pPr>
        <w:spacing w:line="240" w:lineRule="auto"/>
      </w:pPr>
      <w:r>
        <w:separator/>
      </w:r>
    </w:p>
  </w:endnote>
  <w:endnote w:type="continuationSeparator" w:id="0">
    <w:p w14:paraId="1DDDEE38" w14:textId="77777777" w:rsidR="003A7499" w:rsidRDefault="003A749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7E2F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0F9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415FE" w14:textId="7C59D10E" w:rsidR="00262EA3" w:rsidRPr="00F0246A" w:rsidRDefault="00262EA3" w:rsidP="00F0246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E0D49" w14:textId="77777777" w:rsidR="003A7499" w:rsidRDefault="003A7499" w:rsidP="000C1CAD">
      <w:pPr>
        <w:spacing w:line="240" w:lineRule="auto"/>
      </w:pPr>
      <w:r>
        <w:separator/>
      </w:r>
    </w:p>
  </w:footnote>
  <w:footnote w:type="continuationSeparator" w:id="0">
    <w:p w14:paraId="17A93305" w14:textId="77777777" w:rsidR="003A7499" w:rsidRDefault="003A749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AA7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AB10F15" wp14:editId="159C4D6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022394" w14:textId="190BF093" w:rsidR="00262EA3" w:rsidRDefault="00D1304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3A7499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B10F1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4022394" w14:textId="190BF093" w:rsidR="00262EA3" w:rsidRDefault="00D1304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3A7499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B20B2F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F937" w14:textId="77777777" w:rsidR="00262EA3" w:rsidRDefault="00262EA3" w:rsidP="008563AC">
    <w:pPr>
      <w:jc w:val="right"/>
    </w:pPr>
  </w:p>
  <w:p w14:paraId="4549622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99727" w14:textId="77777777" w:rsidR="00262EA3" w:rsidRDefault="00D1304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8515749" wp14:editId="538E453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3386BAA" w14:textId="2D4759C0" w:rsidR="00262EA3" w:rsidRDefault="00D1304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0246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A7499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68730F2" w14:textId="77777777" w:rsidR="00262EA3" w:rsidRPr="008227B3" w:rsidRDefault="00D1304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B6DAC19" w14:textId="62268213" w:rsidR="00262EA3" w:rsidRPr="008227B3" w:rsidRDefault="00D1304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0246A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0246A">
          <w:t>:86</w:t>
        </w:r>
      </w:sdtContent>
    </w:sdt>
  </w:p>
  <w:p w14:paraId="69702268" w14:textId="5BA38821" w:rsidR="00262EA3" w:rsidRDefault="00D1304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0246A">
          <w:t>av Nima Gholam Ali Pour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DE4DC35" w14:textId="3508D6EA" w:rsidR="00262EA3" w:rsidRDefault="00CA28F4" w:rsidP="00283E0F">
        <w:pPr>
          <w:pStyle w:val="FSHRub2"/>
        </w:pPr>
        <w:r>
          <w:t>Svenskt medborgarskap som krav för vissa anställningar och politiska förtroendeuppdrag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FE08A5D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3A749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674C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499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9D0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57E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5DAA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888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5D7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179E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A31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8F4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047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1D8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3AD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46A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C93C50"/>
  <w15:chartTrackingRefBased/>
  <w15:docId w15:val="{A4A92C5C-55FA-40EE-B68E-0B0B5A32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770DE51CEB40358B4FA168FC5D52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D262BC-5284-4C56-BA4E-0FC3620BEB2C}"/>
      </w:docPartPr>
      <w:docPartBody>
        <w:p w:rsidR="007006EC" w:rsidRDefault="007006EC">
          <w:pPr>
            <w:pStyle w:val="7F770DE51CEB40358B4FA168FC5D524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3C180ADD31647FAB95AF7E86397C9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C0347D-E844-4ED5-88DB-0D5B35BA1CF5}"/>
      </w:docPartPr>
      <w:docPartBody>
        <w:p w:rsidR="007006EC" w:rsidRDefault="007006EC">
          <w:pPr>
            <w:pStyle w:val="73C180ADD31647FAB95AF7E86397C9B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6DEE23EAB484F1B9B5D9986788026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5B9E14-1FD6-4765-9188-838719780051}"/>
      </w:docPartPr>
      <w:docPartBody>
        <w:p w:rsidR="006C1E3B" w:rsidRDefault="006C1E3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EC"/>
    <w:rsid w:val="006C1E3B"/>
    <w:rsid w:val="0070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F770DE51CEB40358B4FA168FC5D5243">
    <w:name w:val="7F770DE51CEB40358B4FA168FC5D5243"/>
  </w:style>
  <w:style w:type="paragraph" w:customStyle="1" w:styleId="73C180ADD31647FAB95AF7E86397C9B7">
    <w:name w:val="73C180ADD31647FAB95AF7E86397C9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61BF59-70AD-46B6-A6CC-0D38264E79CC}"/>
</file>

<file path=customXml/itemProps2.xml><?xml version="1.0" encoding="utf-8"?>
<ds:datastoreItem xmlns:ds="http://schemas.openxmlformats.org/officeDocument/2006/customXml" ds:itemID="{61D4627C-B2C2-4003-8EBF-F20D12A6A884}"/>
</file>

<file path=customXml/itemProps3.xml><?xml version="1.0" encoding="utf-8"?>
<ds:datastoreItem xmlns:ds="http://schemas.openxmlformats.org/officeDocument/2006/customXml" ds:itemID="{379D5502-B3CA-4D2E-99E8-2AD90D0B35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363</Words>
  <Characters>2124</Characters>
  <Application>Microsoft Office Word</Application>
  <DocSecurity>0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Krav på medborgarskap vid tillsvidareanställning vid lokala  regionala och statliga myndigheter samt vid innehav av politiska förtroendeuppdrag</vt:lpstr>
      <vt:lpstr>
      </vt:lpstr>
    </vt:vector>
  </TitlesOfParts>
  <Company>Sveriges riksdag</Company>
  <LinksUpToDate>false</LinksUpToDate>
  <CharactersWithSpaces>2476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