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456419" w14:textId="77777777">
      <w:pPr>
        <w:pStyle w:val="Normalutanindragellerluft"/>
      </w:pPr>
      <w:r>
        <w:t xml:space="preserve"> </w:t>
      </w:r>
    </w:p>
    <w:sdt>
      <w:sdtPr>
        <w:alias w:val="CC_Boilerplate_4"/>
        <w:tag w:val="CC_Boilerplate_4"/>
        <w:id w:val="-1644581176"/>
        <w:lock w:val="sdtLocked"/>
        <w:placeholder>
          <w:docPart w:val="E5355C1FC4574B3FB4D765117AF7BF1A"/>
        </w:placeholder>
        <w15:appearance w15:val="hidden"/>
        <w:text/>
      </w:sdtPr>
      <w:sdtEndPr/>
      <w:sdtContent>
        <w:p w:rsidR="00AF30DD" w:rsidP="00CC4C93" w:rsidRDefault="00AF30DD" w14:paraId="3145641A" w14:textId="77777777">
          <w:pPr>
            <w:pStyle w:val="Rubrik1"/>
          </w:pPr>
          <w:r>
            <w:t>Förslag till riksdagsbeslut</w:t>
          </w:r>
        </w:p>
      </w:sdtContent>
    </w:sdt>
    <w:sdt>
      <w:sdtPr>
        <w:alias w:val="Yrkande 1"/>
        <w:tag w:val="500a4ad0-8f0b-4594-bb9e-af05be8a7bdd"/>
        <w:id w:val="1575157612"/>
        <w:lock w:val="sdtLocked"/>
      </w:sdtPr>
      <w:sdtEndPr/>
      <w:sdtContent>
        <w:p w:rsidR="00FF0F11" w:rsidRDefault="00117DE3" w14:paraId="3145641B" w14:textId="30DE0EC3">
          <w:pPr>
            <w:pStyle w:val="Frslagstext"/>
          </w:pPr>
          <w:r>
            <w:t xml:space="preserve">Riksdagen ställer sig bakom det som anförs i motionen om att utreda möjligheterna att göra </w:t>
          </w:r>
          <w:r w:rsidR="00AE25DA">
            <w:t xml:space="preserve">Socialstyrelsens </w:t>
          </w:r>
          <w:r>
            <w:t>nationell</w:t>
          </w:r>
          <w:r w:rsidR="00AE25DA">
            <w:t>a</w:t>
          </w:r>
          <w:r>
            <w:t xml:space="preserve"> riktlinjer mer bindande och tillkännager detta för regeringen.</w:t>
          </w:r>
        </w:p>
      </w:sdtContent>
    </w:sdt>
    <w:p w:rsidR="00AF30DD" w:rsidP="00AF30DD" w:rsidRDefault="000156D9" w14:paraId="3145641C" w14:textId="77777777">
      <w:pPr>
        <w:pStyle w:val="Rubrik1"/>
      </w:pPr>
      <w:bookmarkStart w:name="MotionsStart" w:id="0"/>
      <w:bookmarkEnd w:id="0"/>
      <w:r>
        <w:t>Motivering</w:t>
      </w:r>
    </w:p>
    <w:p w:rsidR="00096E72" w:rsidP="00096E72" w:rsidRDefault="00096E72" w14:paraId="3145641D" w14:textId="77777777">
      <w:pPr>
        <w:pStyle w:val="Normalutanindragellerluft"/>
      </w:pPr>
      <w:r>
        <w:t>En av grundstenarna för den svenska hälso- och sjukvården i Sverige är att minska ojämlikheten så att vård kan ges till alla på lika villkor, något som man kämpat med länge. De nationella riktlinjer som Socialstyr</w:t>
      </w:r>
      <w:bookmarkStart w:name="_GoBack" w:id="1"/>
      <w:bookmarkEnd w:id="1"/>
      <w:r>
        <w:t>elsen tagit fram för hälso- och sjukvård, socialtjänsten, hälsoskyddet och smittskyddet bygger på vetenskap och beprövad erfarenhet, vilket vi ser som en självklarhet. Det är däremot som så att dessa riktlinjer endast bör följas, något som vi inte finner skäligt.</w:t>
      </w:r>
    </w:p>
    <w:p w:rsidR="00096E72" w:rsidP="00096E72" w:rsidRDefault="00096E72" w14:paraId="3145641E" w14:textId="77777777">
      <w:pPr>
        <w:pStyle w:val="Normalutanindragellerluft"/>
      </w:pPr>
    </w:p>
    <w:p w:rsidR="00096E72" w:rsidP="00096E72" w:rsidRDefault="00096E72" w14:paraId="3145641F" w14:textId="77777777">
      <w:pPr>
        <w:pStyle w:val="Normalutanindragellerluft"/>
      </w:pPr>
      <w:r>
        <w:t xml:space="preserve">Det behövs en tydligare nationell reglering av den svenska hälso- och sjukvården för att denna ska bli mer jämlik. Genom att göra kraven på de nationella riktlinjerna mer bindande skulle detta innebära att samtliga måste leva upp till samma krav. Det ska inte vara så att en familj får hjälp som en annan inte kan få för att de bor på olika orter, där huvudmannen har en annan uppfattning om riktlinjerna. </w:t>
      </w:r>
    </w:p>
    <w:p w:rsidR="00096E72" w:rsidP="00096E72" w:rsidRDefault="00096E72" w14:paraId="31456420" w14:textId="77777777">
      <w:pPr>
        <w:pStyle w:val="Normalutanindragellerluft"/>
      </w:pPr>
    </w:p>
    <w:p w:rsidR="00AF30DD" w:rsidP="00096E72" w:rsidRDefault="00096E72" w14:paraId="31456421" w14:textId="77777777">
      <w:pPr>
        <w:pStyle w:val="Normalutanindragellerluft"/>
      </w:pPr>
      <w:r>
        <w:t>Då de nationella riktlinjerna bygger på vetenskap och beprövad erfarenhet ser vi inga hinder för att göra dessa mer bindande och anser därför att regeringen snarast bör utreda möjligheterna till att genomföra detta.</w:t>
      </w:r>
    </w:p>
    <w:sdt>
      <w:sdtPr>
        <w:rPr>
          <w:i/>
        </w:rPr>
        <w:alias w:val="CC_Underskrifter"/>
        <w:tag w:val="CC_Underskrifter"/>
        <w:id w:val="583496634"/>
        <w:lock w:val="sdtContentLocked"/>
        <w:placeholder>
          <w:docPart w:val="5676E0370C42417BB2D6910CC04EF466"/>
        </w:placeholder>
        <w15:appearance w15:val="hidden"/>
      </w:sdtPr>
      <w:sdtEndPr/>
      <w:sdtContent>
        <w:p w:rsidRPr="00ED19F0" w:rsidR="00865E70" w:rsidP="00F652EC" w:rsidRDefault="00AE25DA" w14:paraId="314564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bl>
    <w:p w:rsidR="006D18EE" w:rsidRDefault="006D18EE" w14:paraId="31456426" w14:textId="77777777"/>
    <w:sectPr w:rsidR="006D18E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56428" w14:textId="77777777" w:rsidR="00E57753" w:rsidRDefault="00E57753" w:rsidP="000C1CAD">
      <w:pPr>
        <w:spacing w:line="240" w:lineRule="auto"/>
      </w:pPr>
      <w:r>
        <w:separator/>
      </w:r>
    </w:p>
  </w:endnote>
  <w:endnote w:type="continuationSeparator" w:id="0">
    <w:p w14:paraId="31456429" w14:textId="77777777" w:rsidR="00E57753" w:rsidRDefault="00E577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9716" w14:textId="77777777" w:rsidR="00AE25DA" w:rsidRDefault="00AE25D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642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25D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6434" w14:textId="77777777" w:rsidR="0063634E" w:rsidRDefault="0063634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201510031317</w:instrText>
    </w:r>
    <w:r>
      <w:fldChar w:fldCharType="end"/>
    </w:r>
    <w:r>
      <w:instrText xml:space="preserve"> &gt; </w:instrText>
    </w:r>
    <w:r>
      <w:fldChar w:fldCharType="begin"/>
    </w:r>
    <w:r>
      <w:instrText xml:space="preserve"> PRINTDATE \@ "yyyyMMddHHmm" </w:instrText>
    </w:r>
    <w:r>
      <w:fldChar w:fldCharType="separate"/>
    </w:r>
    <w:r>
      <w:rPr>
        <w:noProof/>
      </w:rPr>
      <w:instrText>201510051302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13:02</w:instrText>
    </w:r>
    <w:r>
      <w:fldChar w:fldCharType="end"/>
    </w:r>
    <w:r>
      <w:instrText xml:space="preserve"> </w:instrText>
    </w:r>
    <w:r>
      <w:fldChar w:fldCharType="separate"/>
    </w:r>
    <w:r>
      <w:rPr>
        <w:noProof/>
      </w:rPr>
      <w:t>2015-10-05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56426" w14:textId="77777777" w:rsidR="00E57753" w:rsidRDefault="00E57753" w:rsidP="000C1CAD">
      <w:pPr>
        <w:spacing w:line="240" w:lineRule="auto"/>
      </w:pPr>
      <w:r>
        <w:separator/>
      </w:r>
    </w:p>
  </w:footnote>
  <w:footnote w:type="continuationSeparator" w:id="0">
    <w:p w14:paraId="31456427" w14:textId="77777777" w:rsidR="00E57753" w:rsidRDefault="00E577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DA" w:rsidRDefault="00AE25DA" w14:paraId="4191F3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DA" w:rsidRDefault="00AE25DA" w14:paraId="53D9643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4564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25DA" w14:paraId="3145643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:1652</w:t>
        </w:r>
      </w:sdtContent>
    </w:sdt>
  </w:p>
  <w:p w:rsidR="00A42228" w:rsidP="00283E0F" w:rsidRDefault="00AE25DA" w14:paraId="31456431" w14:textId="77777777">
    <w:pPr>
      <w:pStyle w:val="FSHRub2"/>
    </w:pPr>
    <w:sdt>
      <w:sdtPr>
        <w:alias w:val="CC_Noformat_Avtext"/>
        <w:tag w:val="CC_Noformat_Avtext"/>
        <w:id w:val="1389603703"/>
        <w:lock w:val="sdtContentLocked"/>
        <w15:appearance w15:val="hidden"/>
        <w:text/>
      </w:sdtPr>
      <w:sdtEndPr/>
      <w:sdtContent>
        <w:r>
          <w:t>av Per Ramhorn och Carina Herrstedt (båda SD)</w:t>
        </w:r>
      </w:sdtContent>
    </w:sdt>
  </w:p>
  <w:sdt>
    <w:sdtPr>
      <w:alias w:val="CC_Noformat_Rubtext"/>
      <w:tag w:val="CC_Noformat_Rubtext"/>
      <w:id w:val="1800419874"/>
      <w:lock w:val="sdtLocked"/>
      <w15:appearance w15:val="hidden"/>
      <w:text/>
    </w:sdtPr>
    <w:sdtEndPr/>
    <w:sdtContent>
      <w:p w:rsidR="00A42228" w:rsidP="00283E0F" w:rsidRDefault="00AE25DA" w14:paraId="31456432" w14:textId="10A0F564">
        <w:pPr>
          <w:pStyle w:val="FSHRub2"/>
        </w:pPr>
        <w:r>
          <w:t xml:space="preserve">Socialstyrelsens </w:t>
        </w:r>
        <w:r w:rsidR="00096E72">
          <w:t>nationella riktlinjer</w:t>
        </w:r>
      </w:p>
    </w:sdtContent>
  </w:sdt>
  <w:sdt>
    <w:sdtPr>
      <w:alias w:val="CC_Boilerplate_3"/>
      <w:tag w:val="CC_Boilerplate_3"/>
      <w:id w:val="-1567486118"/>
      <w:lock w:val="sdtContentLocked"/>
      <w15:appearance w15:val="hidden"/>
      <w:text w:multiLine="1"/>
    </w:sdtPr>
    <w:sdtEndPr/>
    <w:sdtContent>
      <w:p w:rsidR="00A42228" w:rsidP="00283E0F" w:rsidRDefault="00A42228" w14:paraId="314564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6E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E7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DE3"/>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A9F"/>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C2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34E"/>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8EE"/>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5DA"/>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753"/>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2E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56419"/>
  <w15:chartTrackingRefBased/>
  <w15:docId w15:val="{AAD03A2F-1B86-4A78-9442-0542822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55C1FC4574B3FB4D765117AF7BF1A"/>
        <w:category>
          <w:name w:val="Allmänt"/>
          <w:gallery w:val="placeholder"/>
        </w:category>
        <w:types>
          <w:type w:val="bbPlcHdr"/>
        </w:types>
        <w:behaviors>
          <w:behavior w:val="content"/>
        </w:behaviors>
        <w:guid w:val="{D5D61D44-79EC-4CD3-9362-3021BDE51DD3}"/>
      </w:docPartPr>
      <w:docPartBody>
        <w:p w:rsidR="00491F93" w:rsidRDefault="003F500B">
          <w:pPr>
            <w:pStyle w:val="E5355C1FC4574B3FB4D765117AF7BF1A"/>
          </w:pPr>
          <w:r w:rsidRPr="009A726D">
            <w:rPr>
              <w:rStyle w:val="Platshllartext"/>
            </w:rPr>
            <w:t>Klicka här för att ange text.</w:t>
          </w:r>
        </w:p>
      </w:docPartBody>
    </w:docPart>
    <w:docPart>
      <w:docPartPr>
        <w:name w:val="5676E0370C42417BB2D6910CC04EF466"/>
        <w:category>
          <w:name w:val="Allmänt"/>
          <w:gallery w:val="placeholder"/>
        </w:category>
        <w:types>
          <w:type w:val="bbPlcHdr"/>
        </w:types>
        <w:behaviors>
          <w:behavior w:val="content"/>
        </w:behaviors>
        <w:guid w:val="{16F8CF75-056B-492F-9186-E93B10E4E4BC}"/>
      </w:docPartPr>
      <w:docPartBody>
        <w:p w:rsidR="00491F93" w:rsidRDefault="003F500B">
          <w:pPr>
            <w:pStyle w:val="5676E0370C42417BB2D6910CC04EF46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0B"/>
    <w:rsid w:val="003F500B"/>
    <w:rsid w:val="00491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355C1FC4574B3FB4D765117AF7BF1A">
    <w:name w:val="E5355C1FC4574B3FB4D765117AF7BF1A"/>
  </w:style>
  <w:style w:type="paragraph" w:customStyle="1" w:styleId="EA3AC79A0D1C43C1839AAE2455EF942B">
    <w:name w:val="EA3AC79A0D1C43C1839AAE2455EF942B"/>
  </w:style>
  <w:style w:type="paragraph" w:customStyle="1" w:styleId="5676E0370C42417BB2D6910CC04EF466">
    <w:name w:val="5676E0370C42417BB2D6910CC04EF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4755</RubrikLookup>
    <MotionGuid xmlns="00d11361-0b92-4bae-a181-288d6a55b763">7e3fbda6-90e7-4967-bbe1-9b5976c1c998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D5BD181-8953-4381-A827-813273407791}"/>
</file>

<file path=customXml/itemProps3.xml><?xml version="1.0" encoding="utf-8"?>
<ds:datastoreItem xmlns:ds="http://schemas.openxmlformats.org/officeDocument/2006/customXml" ds:itemID="{CB240B0E-F842-417B-A69B-B47D2BDD785F}"/>
</file>

<file path=customXml/itemProps4.xml><?xml version="1.0" encoding="utf-8"?>
<ds:datastoreItem xmlns:ds="http://schemas.openxmlformats.org/officeDocument/2006/customXml" ds:itemID="{2508D9B8-5A36-4C8C-B118-DA5D1BA51FE8}"/>
</file>

<file path=customXml/itemProps5.xml><?xml version="1.0" encoding="utf-8"?>
<ds:datastoreItem xmlns:ds="http://schemas.openxmlformats.org/officeDocument/2006/customXml" ds:itemID="{D79299D4-1AE2-4004-9A4F-D72CCE0EAC40}"/>
</file>

<file path=docProps/app.xml><?xml version="1.0" encoding="utf-8"?>
<Properties xmlns="http://schemas.openxmlformats.org/officeDocument/2006/extended-properties" xmlns:vt="http://schemas.openxmlformats.org/officeDocument/2006/docPropsVTypes">
  <Template>GranskaMot</Template>
  <TotalTime>2</TotalTime>
  <Pages>2</Pages>
  <Words>218</Words>
  <Characters>1155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201516SD204 Mer bindande nationella riktlinjer</vt:lpstr>
      <vt:lpstr/>
    </vt:vector>
  </TitlesOfParts>
  <Company>Sveriges riksdag</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201516SD204 Mer bindande nationella riktlinjer</dc:title>
  <dc:subject/>
  <dc:creator>Charlott Qvick</dc:creator>
  <cp:keywords/>
  <dc:description/>
  <cp:lastModifiedBy>Lisa Gunnfors</cp:lastModifiedBy>
  <cp:revision>6</cp:revision>
  <cp:lastPrinted>2015-10-05T11:02:00Z</cp:lastPrinted>
  <dcterms:created xsi:type="dcterms:W3CDTF">2015-10-03T11:17:00Z</dcterms:created>
  <dcterms:modified xsi:type="dcterms:W3CDTF">2015-10-05T19:02:00Z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*16F31417B7000*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https://filur.riksdagen.se/drop/DropOffLibrary/16F31417B7000.docx</vt:lpwstr>
  </property>
  <property fmtid="{D5CDD505-2E9C-101B-9397-08002B2CF9AE}" pid="11" name="RevisionsOn">
    <vt:lpwstr>1</vt:lpwstr>
  </property>
</Properties>
</file>