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B4925F7D4B4F05BCC10FE7C229F191"/>
        </w:placeholder>
        <w:text/>
      </w:sdtPr>
      <w:sdtEndPr/>
      <w:sdtContent>
        <w:p w:rsidRPr="009B062B" w:rsidR="00AF30DD" w:rsidP="001920F7" w:rsidRDefault="00AF30DD" w14:paraId="0F8B5BBF" w14:textId="77777777">
          <w:pPr>
            <w:pStyle w:val="Rubrik1"/>
            <w:spacing w:after="300"/>
          </w:pPr>
          <w:r w:rsidRPr="009B062B">
            <w:t>Förslag till riksdagsbeslut</w:t>
          </w:r>
        </w:p>
      </w:sdtContent>
    </w:sdt>
    <w:sdt>
      <w:sdtPr>
        <w:alias w:val="Yrkande 1"/>
        <w:tag w:val="21968324-27a3-43f3-87b9-279fd7459f08"/>
        <w:id w:val="1800953135"/>
        <w:lock w:val="sdtLocked"/>
      </w:sdtPr>
      <w:sdtEndPr/>
      <w:sdtContent>
        <w:p w:rsidR="00D55403" w:rsidRDefault="00272AD8" w14:paraId="36D06C66" w14:textId="77777777">
          <w:pPr>
            <w:pStyle w:val="Frslagstext"/>
          </w:pPr>
          <w:r>
            <w:t>Riksdagen ställer sig bakom det som anförs i motionen om att i internationella forum verka för en permanent reglering av handel med vilda djur och tillkännager detta för regeringen.</w:t>
          </w:r>
        </w:p>
      </w:sdtContent>
    </w:sdt>
    <w:sdt>
      <w:sdtPr>
        <w:alias w:val="Yrkande 2"/>
        <w:tag w:val="f4da48df-e837-4a64-9c4c-7071f020b9e3"/>
        <w:id w:val="1523891494"/>
        <w:lock w:val="sdtLocked"/>
      </w:sdtPr>
      <w:sdtEndPr/>
      <w:sdtContent>
        <w:p w:rsidR="00D55403" w:rsidRDefault="00272AD8" w14:paraId="131BD294" w14:textId="77777777">
          <w:pPr>
            <w:pStyle w:val="Frslagstext"/>
          </w:pPr>
          <w:r>
            <w:t>Riksdagen ställer sig bakom det som anförs i motionen om att verka för internationell reglering av villkoren för djur i fångenskap och tillkännager detta för regeringen.</w:t>
          </w:r>
        </w:p>
      </w:sdtContent>
    </w:sdt>
    <w:sdt>
      <w:sdtPr>
        <w:alias w:val="Yrkande 3"/>
        <w:tag w:val="31059ee5-e7b7-4fa8-ba3e-8eb32735db9b"/>
        <w:id w:val="-168715147"/>
        <w:lock w:val="sdtLocked"/>
      </w:sdtPr>
      <w:sdtEndPr/>
      <w:sdtContent>
        <w:p w:rsidR="00D55403" w:rsidRDefault="00272AD8" w14:paraId="5D0DF193" w14:textId="77777777">
          <w:pPr>
            <w:pStyle w:val="Frslagstext"/>
          </w:pPr>
          <w:r>
            <w:t>Riksdagen ställer sig bakom det som anförs i motionen om att verka för att oberoende internationella inspektörer tillåts kontrollera länder vars djurmarknader återkommande orsakar smittspridning och tillkännager detta för regeringen.</w:t>
          </w:r>
        </w:p>
      </w:sdtContent>
    </w:sdt>
    <w:sdt>
      <w:sdtPr>
        <w:alias w:val="Yrkande 4"/>
        <w:tag w:val="f34364dc-3fbe-46f5-a526-3686e7f4f5f4"/>
        <w:id w:val="927473346"/>
        <w:lock w:val="sdtLocked"/>
      </w:sdtPr>
      <w:sdtEndPr/>
      <w:sdtContent>
        <w:p w:rsidR="00D55403" w:rsidRDefault="00272AD8" w14:paraId="41455396" w14:textId="77777777">
          <w:pPr>
            <w:pStyle w:val="Frslagstext"/>
          </w:pPr>
          <w:r>
            <w:t>Riksdagen ställer sig bakom det som anförs i motionen om att verka för en internationellt erkänd deklaration om djurs välfärd och tillkännager detta för regeringen.</w:t>
          </w:r>
        </w:p>
      </w:sdtContent>
    </w:sdt>
    <w:sdt>
      <w:sdtPr>
        <w:alias w:val="Yrkande 5"/>
        <w:tag w:val="e6228ec0-c57b-48d6-93c7-d42a4e175424"/>
        <w:id w:val="1524202250"/>
        <w:lock w:val="sdtLocked"/>
      </w:sdtPr>
      <w:sdtEndPr/>
      <w:sdtContent>
        <w:p w:rsidR="00D55403" w:rsidRDefault="00272AD8" w14:paraId="269140B9" w14:textId="77777777">
          <w:pPr>
            <w:pStyle w:val="Frslagstext"/>
          </w:pPr>
          <w:r>
            <w:t>Riksdagen ställer sig bakom det som anförs i motionen om en EU-gemensam miniminivå för djurvälfärd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00E232904A414DACF65268C1361142"/>
        </w:placeholder>
        <w:text/>
      </w:sdtPr>
      <w:sdtEndPr/>
      <w:sdtContent>
        <w:p w:rsidRPr="006A6353" w:rsidR="006D79C9" w:rsidP="006A6353" w:rsidRDefault="006A6353" w14:paraId="2C146B6B" w14:textId="6876E3AE">
          <w:pPr>
            <w:pStyle w:val="Rubrik1"/>
          </w:pPr>
          <w:r w:rsidRPr="006A6353">
            <w:t>Bakgrund</w:t>
          </w:r>
        </w:p>
      </w:sdtContent>
    </w:sdt>
    <w:p w:rsidRPr="006A6353" w:rsidR="00FB45BB" w:rsidP="006A6353" w:rsidRDefault="00FB45BB" w14:paraId="3FA149AB" w14:textId="7FA47FA5">
      <w:pPr>
        <w:pStyle w:val="Normalutanindragellerluft"/>
      </w:pPr>
      <w:r w:rsidRPr="006A6353">
        <w:t>Sverige är i</w:t>
      </w:r>
      <w:r w:rsidRPr="006A6353" w:rsidR="00BB1180">
        <w:t xml:space="preserve"> </w:t>
      </w:r>
      <w:r w:rsidRPr="006A6353">
        <w:t xml:space="preserve">dag ett föredöme globalt med några av de strängaste djurskyddslagarna i världen. Även om det svenska djurskyddet på intet sätt kan betraktas som perfekt finns det skäl att vara medveten om de framsteg </w:t>
      </w:r>
      <w:r w:rsidRPr="006A6353" w:rsidR="0061172A">
        <w:t>som</w:t>
      </w:r>
      <w:r w:rsidRPr="006A6353">
        <w:t xml:space="preserve"> </w:t>
      </w:r>
      <w:r w:rsidRPr="006A6353" w:rsidR="00BB1180">
        <w:t xml:space="preserve">har </w:t>
      </w:r>
      <w:r w:rsidRPr="006A6353">
        <w:t>gjort</w:t>
      </w:r>
      <w:r w:rsidRPr="006A6353" w:rsidR="0061172A">
        <w:t>s</w:t>
      </w:r>
      <w:r w:rsidRPr="006A6353">
        <w:t xml:space="preserve"> under åren. Kunskapen bland människor i vårt land om att även djur är individer med allt vad det innebär har skapat ett bättre samhälle</w:t>
      </w:r>
      <w:r w:rsidRPr="006A6353" w:rsidR="00A45510">
        <w:t xml:space="preserve"> då det finns ett samband mellan hur människor behandlar djur och hur de behandlar andra människor</w:t>
      </w:r>
      <w:r w:rsidRPr="006A6353">
        <w:t xml:space="preserve">. </w:t>
      </w:r>
      <w:r w:rsidRPr="006A6353" w:rsidR="00DF0469">
        <w:t>Det finns givetvis en hel del kvar att göra i Sverige n</w:t>
      </w:r>
      <w:r w:rsidRPr="006A6353">
        <w:t xml:space="preserve">är det kommer till hur vi </w:t>
      </w:r>
      <w:r w:rsidRPr="006A6353" w:rsidR="00A45510">
        <w:t>bete</w:t>
      </w:r>
      <w:r w:rsidRPr="006A6353" w:rsidR="0061172A">
        <w:t>r oss</w:t>
      </w:r>
      <w:r w:rsidRPr="006A6353" w:rsidR="00A45510">
        <w:t xml:space="preserve"> mot</w:t>
      </w:r>
      <w:r w:rsidRPr="006A6353">
        <w:t xml:space="preserve"> våra djur, </w:t>
      </w:r>
      <w:r w:rsidRPr="006A6353" w:rsidR="00A45510">
        <w:t xml:space="preserve">men den stora potentialen till en positiv förändring ser vi </w:t>
      </w:r>
      <w:r w:rsidRPr="006A6353">
        <w:t>främst i andra länder</w:t>
      </w:r>
      <w:r w:rsidRPr="006A6353" w:rsidR="00DF0469">
        <w:t>, såsom Kina, Myanmar och Vietnam – där behoven av reformer är som störst</w:t>
      </w:r>
      <w:r w:rsidRPr="006A6353">
        <w:t xml:space="preserve">. </w:t>
      </w:r>
    </w:p>
    <w:p w:rsidRPr="006A6353" w:rsidR="00FB45BB" w:rsidP="006A6353" w:rsidRDefault="00FB45BB" w14:paraId="2993EE54" w14:textId="44A8314D">
      <w:r w:rsidRPr="006A6353">
        <w:t xml:space="preserve">Respekten för djur som individer är skäl nog att verka för en sund djurhållning men också för att stärka </w:t>
      </w:r>
      <w:r w:rsidRPr="006A6353" w:rsidR="00A45510">
        <w:t>respekten mellan människor. Därtill hänger en osund djurhållning tätt ihop med ohälsa</w:t>
      </w:r>
      <w:r w:rsidRPr="006A6353" w:rsidR="00DF0469">
        <w:t xml:space="preserve"> och</w:t>
      </w:r>
      <w:r w:rsidRPr="006A6353" w:rsidR="00A45510">
        <w:t xml:space="preserve"> farliga</w:t>
      </w:r>
      <w:r w:rsidRPr="006A6353" w:rsidR="00DF0469">
        <w:t>, ibland till och med dödliga</w:t>
      </w:r>
      <w:r w:rsidRPr="006A6353" w:rsidR="00A45510">
        <w:t xml:space="preserve"> sjukdomar. Det senaste exemplet är </w:t>
      </w:r>
      <w:r w:rsidRPr="006A6353" w:rsidR="00DF0469">
        <w:t>förstås</w:t>
      </w:r>
      <w:r w:rsidRPr="006A6353" w:rsidR="00A45510">
        <w:t xml:space="preserve"> coronapandemin som </w:t>
      </w:r>
      <w:r w:rsidRPr="006A6353" w:rsidR="004F7AF0">
        <w:t>direkt och indirekt</w:t>
      </w:r>
      <w:r w:rsidRPr="006A6353" w:rsidR="00BB1180">
        <w:t xml:space="preserve"> har</w:t>
      </w:r>
      <w:r w:rsidRPr="006A6353" w:rsidR="004F7AF0">
        <w:t xml:space="preserve"> </w:t>
      </w:r>
      <w:r w:rsidRPr="006A6353" w:rsidR="00A45510">
        <w:t xml:space="preserve">skördat </w:t>
      </w:r>
      <w:r w:rsidRPr="006A6353" w:rsidR="004F7AF0">
        <w:t>hundratusen</w:t>
      </w:r>
      <w:r w:rsidR="006A6353">
        <w:softHyphen/>
      </w:r>
      <w:r w:rsidRPr="006A6353" w:rsidR="004F7AF0">
        <w:t xml:space="preserve">tals, kanske </w:t>
      </w:r>
      <w:r w:rsidRPr="006A6353" w:rsidR="00A45510">
        <w:t xml:space="preserve">miljontals dödsoffer i hela världen. En osund djurhållning ligger </w:t>
      </w:r>
      <w:r w:rsidRPr="006A6353" w:rsidR="00DF0469">
        <w:t>även</w:t>
      </w:r>
      <w:r w:rsidRPr="006A6353" w:rsidR="00A45510">
        <w:t xml:space="preserve"> till grund för en rad andra farliga sjukdomar, såsom </w:t>
      </w:r>
      <w:r w:rsidRPr="006A6353" w:rsidR="00BB1180">
        <w:t>e</w:t>
      </w:r>
      <w:r w:rsidRPr="006A6353" w:rsidR="00A45510">
        <w:t xml:space="preserve">bola och </w:t>
      </w:r>
      <w:r w:rsidRPr="006A6353" w:rsidR="00BB1180">
        <w:t>hiv</w:t>
      </w:r>
      <w:r w:rsidRPr="006A6353" w:rsidR="00A45510">
        <w:t xml:space="preserve">. Att försöka minimera risken för att </w:t>
      </w:r>
      <w:r w:rsidRPr="006A6353" w:rsidR="004F7AF0">
        <w:t>nya</w:t>
      </w:r>
      <w:r w:rsidRPr="006A6353" w:rsidR="00A45510">
        <w:t xml:space="preserve"> sjukdomar sprids bör därför ligga i allas intresse</w:t>
      </w:r>
      <w:r w:rsidRPr="006A6353" w:rsidR="00DF0469">
        <w:t>, inte minst då vi dessutom kantas av diverse negativa ekonomiska effekter samt andra svårigheter kopp</w:t>
      </w:r>
      <w:r w:rsidR="006A6353">
        <w:softHyphen/>
      </w:r>
      <w:r w:rsidRPr="006A6353" w:rsidR="00DF0469">
        <w:t>la</w:t>
      </w:r>
      <w:r w:rsidRPr="006A6353" w:rsidR="00D853A5">
        <w:t>de</w:t>
      </w:r>
      <w:r w:rsidRPr="006A6353" w:rsidR="00DF0469">
        <w:t xml:space="preserve"> till de reaktioner olika samhällen väljer när en smitta har etablerat sig. </w:t>
      </w:r>
      <w:r w:rsidRPr="006A6353" w:rsidR="004F7AF0">
        <w:t xml:space="preserve">Miljontals människor kan, i takt med att fler smittas av olika virus, drabbas då konsumtionen och resandet viker, vilket också leder till att många förlorar sina jobb och sin inkomst. Det som följer därefter är en fruktansvärd misär och ytterligare fler riskerar att dö i sviterna av detta. Av förklarliga skäl innebär problemen med den globala handeln också att flertalet viktiga varutransporter uteblir. </w:t>
      </w:r>
    </w:p>
    <w:p w:rsidRPr="006A6353" w:rsidR="00DF0469" w:rsidP="006A6353" w:rsidRDefault="00DF0469" w14:paraId="24BD864C" w14:textId="77777777">
      <w:pPr>
        <w:pStyle w:val="Rubrik1"/>
      </w:pPr>
      <w:r w:rsidRPr="006A6353">
        <w:t>Handel med vilda djur</w:t>
      </w:r>
      <w:r w:rsidRPr="006A6353" w:rsidR="008F54AF">
        <w:t xml:space="preserve"> och allmän</w:t>
      </w:r>
      <w:r w:rsidRPr="006A6353">
        <w:t xml:space="preserve"> djurhållning</w:t>
      </w:r>
    </w:p>
    <w:p w:rsidRPr="006A6353" w:rsidR="004F7AF0" w:rsidP="006A6353" w:rsidRDefault="004F7AF0" w14:paraId="15D5D965" w14:textId="03783B3B">
      <w:pPr>
        <w:pStyle w:val="Normalutanindragellerluft"/>
      </w:pPr>
      <w:r w:rsidRPr="006A6353">
        <w:t xml:space="preserve">Det senaste coronaviruset </w:t>
      </w:r>
      <w:r w:rsidRPr="006A6353" w:rsidR="00D853A5">
        <w:t>s</w:t>
      </w:r>
      <w:r w:rsidRPr="006A6353">
        <w:t>ars-</w:t>
      </w:r>
      <w:r w:rsidRPr="006A6353" w:rsidR="00D853A5">
        <w:t>c</w:t>
      </w:r>
      <w:r w:rsidRPr="006A6353">
        <w:t xml:space="preserve">ov-2 som orsakat sjukdomen vi känner som </w:t>
      </w:r>
      <w:r w:rsidRPr="006A6353" w:rsidR="00D853A5">
        <w:t>c</w:t>
      </w:r>
      <w:r w:rsidRPr="006A6353">
        <w:t>ovid-19 har med all önskvärd tydlighet visat på vikten</w:t>
      </w:r>
      <w:r w:rsidRPr="006A6353" w:rsidR="00D853A5">
        <w:t xml:space="preserve"> av</w:t>
      </w:r>
      <w:r w:rsidRPr="006A6353">
        <w:t xml:space="preserve"> att lyfta dessa frågor betydligt mer i internationella sammanhang. Forskare i Hongkong varnade redan 2007 för vad som kunde ske och menade att det var en </w:t>
      </w:r>
      <w:r w:rsidRPr="006A6353" w:rsidR="002452BF">
        <w:t>tidsinställd bomb</w:t>
      </w:r>
      <w:r w:rsidRPr="006A6353">
        <w:t>.</w:t>
      </w:r>
    </w:p>
    <w:p w:rsidRPr="006A6353" w:rsidR="00F31CC7" w:rsidP="006A6353" w:rsidRDefault="004F7AF0" w14:paraId="4801AB9E" w14:textId="2F4A6DD6">
      <w:r w:rsidRPr="006A6353">
        <w:t>D</w:t>
      </w:r>
      <w:r w:rsidRPr="006A6353" w:rsidR="002452BF">
        <w:t>et är ett faktum att Kinas roll i smittspridningen</w:t>
      </w:r>
      <w:r w:rsidRPr="006A6353">
        <w:t xml:space="preserve"> under </w:t>
      </w:r>
      <w:r w:rsidRPr="006A6353" w:rsidR="00D853A5">
        <w:t>c</w:t>
      </w:r>
      <w:r w:rsidRPr="006A6353">
        <w:t>oronapandemin</w:t>
      </w:r>
      <w:r w:rsidRPr="006A6353" w:rsidR="002452BF">
        <w:t xml:space="preserve"> inte går att vifta bort</w:t>
      </w:r>
      <w:r w:rsidRPr="006A6353">
        <w:t>, men mot bakgrund av hur djurhållningen ser ut på andra platser i världen hade det kunnat starta någon annanstans</w:t>
      </w:r>
      <w:r w:rsidRPr="006A6353" w:rsidR="002452BF">
        <w:t xml:space="preserve">. </w:t>
      </w:r>
      <w:r w:rsidRPr="006A6353" w:rsidR="00F31CC7">
        <w:t>De</w:t>
      </w:r>
      <w:r w:rsidRPr="006A6353" w:rsidR="002452BF">
        <w:t xml:space="preserve"> djurmarknader</w:t>
      </w:r>
      <w:r w:rsidRPr="006A6353" w:rsidR="00F31CC7">
        <w:t xml:space="preserve"> som vi ser på dessa platser </w:t>
      </w:r>
      <w:r w:rsidRPr="006A6353" w:rsidR="00F31CC7">
        <w:lastRenderedPageBreak/>
        <w:t>präglas ofta av ett ofattbart och brutalt djurplågeri i kombination med en usel hygien. De är</w:t>
      </w:r>
      <w:r w:rsidRPr="006A6353" w:rsidR="002452BF">
        <w:t xml:space="preserve"> </w:t>
      </w:r>
      <w:r w:rsidRPr="006A6353" w:rsidR="00F31CC7">
        <w:t xml:space="preserve">källan till oerhört många virus som drabbar oss och </w:t>
      </w:r>
      <w:r w:rsidRPr="006A6353" w:rsidR="002452BF">
        <w:t xml:space="preserve">ett </w:t>
      </w:r>
      <w:r w:rsidRPr="006A6353" w:rsidR="00F31CC7">
        <w:t xml:space="preserve">så stort problem att de snarast och </w:t>
      </w:r>
      <w:r w:rsidRPr="006A6353" w:rsidR="002452BF">
        <w:t>omedelbart</w:t>
      </w:r>
      <w:r w:rsidRPr="006A6353" w:rsidR="00F31CC7">
        <w:t xml:space="preserve"> och permanent</w:t>
      </w:r>
      <w:r w:rsidRPr="006A6353" w:rsidR="002452BF">
        <w:t xml:space="preserve"> </w:t>
      </w:r>
      <w:r w:rsidRPr="006A6353" w:rsidR="00F31CC7">
        <w:t>måste</w:t>
      </w:r>
      <w:r w:rsidRPr="006A6353" w:rsidR="002452BF">
        <w:t xml:space="preserve"> stängas ned. </w:t>
      </w:r>
      <w:r w:rsidRPr="006A6353" w:rsidR="00F31CC7">
        <w:t>Regeringen bör verka för en internationell reglering av såväl handel med vilda djur som villkoren för djur i fången</w:t>
      </w:r>
      <w:r w:rsidR="00CF0FAE">
        <w:softHyphen/>
      </w:r>
      <w:bookmarkStart w:name="_GoBack" w:id="1"/>
      <w:bookmarkEnd w:id="1"/>
      <w:r w:rsidRPr="006A6353" w:rsidR="00F31CC7">
        <w:t>skap.</w:t>
      </w:r>
    </w:p>
    <w:p w:rsidRPr="006A6353" w:rsidR="00F31CC7" w:rsidP="006A6353" w:rsidRDefault="00F31CC7" w14:paraId="3C3E2BFB" w14:textId="77777777">
      <w:pPr>
        <w:pStyle w:val="Rubrik1"/>
      </w:pPr>
      <w:r w:rsidRPr="006A6353">
        <w:t>In</w:t>
      </w:r>
      <w:r w:rsidRPr="006A6353" w:rsidR="008F54AF">
        <w:t>ternationella in</w:t>
      </w:r>
      <w:r w:rsidRPr="006A6353">
        <w:t>spektioner</w:t>
      </w:r>
    </w:p>
    <w:p w:rsidRPr="006A6353" w:rsidR="00422B9E" w:rsidP="006A6353" w:rsidRDefault="002452BF" w14:paraId="382A0CA9" w14:textId="26A7EEFE">
      <w:pPr>
        <w:pStyle w:val="Normalutanindragellerluft"/>
      </w:pPr>
      <w:r w:rsidRPr="006A6353">
        <w:t>De kinesiska myndigheterna g</w:t>
      </w:r>
      <w:r w:rsidRPr="006A6353" w:rsidR="008F54AF">
        <w:t>jorde</w:t>
      </w:r>
      <w:r w:rsidRPr="006A6353">
        <w:t xml:space="preserve"> vad de k</w:t>
      </w:r>
      <w:r w:rsidRPr="006A6353" w:rsidR="008F54AF">
        <w:t>unde</w:t>
      </w:r>
      <w:r w:rsidRPr="006A6353">
        <w:t xml:space="preserve"> för att </w:t>
      </w:r>
      <w:r w:rsidRPr="006A6353" w:rsidR="008F54AF">
        <w:t xml:space="preserve">tidigt </w:t>
      </w:r>
      <w:r w:rsidRPr="006A6353">
        <w:t xml:space="preserve">förhindra </w:t>
      </w:r>
      <w:r w:rsidRPr="006A6353" w:rsidR="008F54AF">
        <w:t>såväl känne</w:t>
      </w:r>
      <w:r w:rsidR="006A6353">
        <w:softHyphen/>
      </w:r>
      <w:r w:rsidRPr="006A6353" w:rsidR="008F54AF">
        <w:t xml:space="preserve">dom om sars-cov-2 som </w:t>
      </w:r>
      <w:r w:rsidRPr="006A6353">
        <w:t xml:space="preserve">att </w:t>
      </w:r>
      <w:r w:rsidRPr="006A6353" w:rsidR="008F54AF">
        <w:t>förhållandena på djurmarknaderna</w:t>
      </w:r>
      <w:r w:rsidRPr="006A6353">
        <w:t xml:space="preserve"> dokumentera</w:t>
      </w:r>
      <w:r w:rsidRPr="006A6353" w:rsidR="008F54AF">
        <w:t>de</w:t>
      </w:r>
      <w:r w:rsidRPr="006A6353">
        <w:t>s</w:t>
      </w:r>
      <w:r w:rsidRPr="006A6353" w:rsidR="008F54AF">
        <w:t>. Trots att man på olika håll har anty</w:t>
      </w:r>
      <w:r w:rsidRPr="006A6353" w:rsidR="00BD761B">
        <w:t>tt</w:t>
      </w:r>
      <w:r w:rsidRPr="006A6353" w:rsidR="008F54AF">
        <w:t xml:space="preserve"> annorlunda trängs fortfarande d</w:t>
      </w:r>
      <w:r w:rsidRPr="006A6353">
        <w:t xml:space="preserve">e livrädda och extremt stressade djuren på varandra i rostiga och alldeles för små gallerburar samtidigt som andra djur styckas bredvid. De sitter fortfarande fast i väntan på sin ofta ofattbart plågsamma död när de grillas, flås och skållas levande. Vi ser även sedan 2018 återigen en öppen ”medicinsk” handel av exempelvis noshörningshorn, tigerpenisar och andra delar som anses bota impotens eller olika besvär, vilket göder den omfattande tjuvjakten av svårt utrotningshotade djur. </w:t>
      </w:r>
      <w:r w:rsidRPr="006A6353" w:rsidR="008F54AF">
        <w:t xml:space="preserve">Det är inte konstigt att dessa djurmarknader i vissa fall hemlighålls, men det är likväl en skandal att ansvariga politiker inte tar </w:t>
      </w:r>
      <w:r w:rsidRPr="006A6353">
        <w:t xml:space="preserve">sitt ansvar </w:t>
      </w:r>
      <w:r w:rsidRPr="006A6353" w:rsidR="008F54AF">
        <w:t xml:space="preserve">trots </w:t>
      </w:r>
      <w:r w:rsidRPr="006A6353">
        <w:t xml:space="preserve">alla de katastrofala ekonomiska </w:t>
      </w:r>
      <w:r w:rsidRPr="006A6353" w:rsidR="000A7011">
        <w:t xml:space="preserve">konsekvenser </w:t>
      </w:r>
      <w:r w:rsidRPr="006A6353">
        <w:t xml:space="preserve">och inte minst hälsokonsekvenser </w:t>
      </w:r>
      <w:r w:rsidRPr="006A6353" w:rsidR="00795303">
        <w:t xml:space="preserve">som </w:t>
      </w:r>
      <w:r w:rsidRPr="006A6353">
        <w:t>deras djurmarknader får för hela världen</w:t>
      </w:r>
      <w:r w:rsidRPr="006A6353" w:rsidR="008F54AF">
        <w:t xml:space="preserve">. När så inte sker måste omvärlden agera, varför regeringen bör verka för att oberoende internationella inspektörer tillåts </w:t>
      </w:r>
      <w:r w:rsidRPr="006A6353" w:rsidR="00795303">
        <w:t xml:space="preserve">att </w:t>
      </w:r>
      <w:r w:rsidRPr="006A6353" w:rsidR="008F54AF">
        <w:t>kontrollera länder vars djurmarknader återkommande orsakar smittspridning.</w:t>
      </w:r>
    </w:p>
    <w:p w:rsidRPr="006A6353" w:rsidR="00AA1C8B" w:rsidP="006A6353" w:rsidRDefault="00AA1C8B" w14:paraId="38AD098D" w14:textId="77777777">
      <w:pPr>
        <w:pStyle w:val="Rubrik1"/>
      </w:pPr>
      <w:r w:rsidRPr="006A6353">
        <w:t>Internationellt erkänd deklaration om djurs välfärd</w:t>
      </w:r>
    </w:p>
    <w:p w:rsidRPr="006A6353" w:rsidR="00AA1C8B" w:rsidP="006A6353" w:rsidRDefault="00AA1C8B" w14:paraId="61542CCE" w14:textId="13883BDA">
      <w:pPr>
        <w:pStyle w:val="Normalutanindragellerluft"/>
      </w:pPr>
      <w:r w:rsidRPr="006A6353">
        <w:t>FN:s deklaration om mänskliga rättigheter är någonting fantastiskt</w:t>
      </w:r>
      <w:r w:rsidRPr="006A6353" w:rsidR="00FE6AE3">
        <w:t xml:space="preserve"> </w:t>
      </w:r>
      <w:r w:rsidRPr="006A6353" w:rsidR="00FF3A20">
        <w:t xml:space="preserve">och något </w:t>
      </w:r>
      <w:r w:rsidRPr="006A6353" w:rsidR="00FE6AE3">
        <w:t>som de allra flesta i</w:t>
      </w:r>
      <w:r w:rsidRPr="006A6353" w:rsidR="000414B5">
        <w:t xml:space="preserve"> </w:t>
      </w:r>
      <w:r w:rsidRPr="006A6353" w:rsidR="00FE6AE3">
        <w:t>dag ser som viktig</w:t>
      </w:r>
      <w:r w:rsidRPr="006A6353" w:rsidR="000414B5">
        <w:t>t</w:t>
      </w:r>
      <w:r w:rsidRPr="006A6353" w:rsidR="00FE6AE3">
        <w:t xml:space="preserve"> att förhålla sig till </w:t>
      </w:r>
      <w:r w:rsidRPr="006A6353" w:rsidR="00FF3A20">
        <w:t>när man talar om mänskliga rättig</w:t>
      </w:r>
      <w:r w:rsidR="006A6353">
        <w:softHyphen/>
      </w:r>
      <w:r w:rsidRPr="006A6353" w:rsidR="00FF3A20">
        <w:t xml:space="preserve">heter </w:t>
      </w:r>
      <w:r w:rsidRPr="006A6353" w:rsidR="00FE6AE3">
        <w:t>i internationella sammanhang</w:t>
      </w:r>
      <w:r w:rsidRPr="006A6353">
        <w:t xml:space="preserve">. Det är </w:t>
      </w:r>
      <w:r w:rsidRPr="006A6353" w:rsidR="00FE6AE3">
        <w:t xml:space="preserve">nämligen </w:t>
      </w:r>
      <w:r w:rsidRPr="006A6353">
        <w:t xml:space="preserve">en vägledande deklaration för mänskligheten om hur vi ska leva för att gemensamt forma humana samhällen.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Society for the Protection of Animals) </w:t>
      </w:r>
      <w:r w:rsidRPr="006A6353" w:rsidR="00FD6A26">
        <w:t xml:space="preserve">också </w:t>
      </w:r>
      <w:r w:rsidRPr="006A6353">
        <w:t>arbetar med.</w:t>
      </w:r>
      <w:r w:rsidRPr="006A6353" w:rsidR="00FE6AE3">
        <w:t xml:space="preserve"> Detta </w:t>
      </w:r>
      <w:r w:rsidRPr="006A6353" w:rsidR="00691EEE">
        <w:t xml:space="preserve">saknas </w:t>
      </w:r>
      <w:r w:rsidRPr="006A6353" w:rsidR="00FE6AE3">
        <w:t xml:space="preserve">trots </w:t>
      </w:r>
      <w:r w:rsidRPr="006A6353" w:rsidR="00842844">
        <w:t xml:space="preserve">vetskapen om </w:t>
      </w:r>
      <w:r w:rsidRPr="006A6353" w:rsidR="00FE6AE3">
        <w:t>att behandlingen av djur ofta återspeglar hur man som individ behandlar människor. Respekten för andra individer hänger ihop.</w:t>
      </w:r>
    </w:p>
    <w:p w:rsidRPr="006A6353" w:rsidR="00AA1C8B" w:rsidP="006A6353" w:rsidRDefault="00AA1C8B" w14:paraId="7547B8B8" w14:textId="77777777">
      <w:r w:rsidRPr="006A6353">
        <w:t xml:space="preserve">Tidigare har en svensk regering meddelat att man stödjer kravet på den tänkta FN-deklarationen om djurs välfärd, dock utan fortsatt engagemang. Regeringen bör snarast möjligt arbeta vidare med att erkänna WSPA:s deklaration om djurs välfärd (Universal </w:t>
      </w:r>
      <w:r w:rsidRPr="006A6353">
        <w:lastRenderedPageBreak/>
        <w:t>Declaration for Animal Welfare, UDAW) inom FN.</w:t>
      </w:r>
      <w:r w:rsidRPr="006A6353" w:rsidR="00AF72F9">
        <w:t xml:space="preserve"> Regeringen bör även ta initiativ till </w:t>
      </w:r>
      <w:r w:rsidRPr="006A6353" w:rsidR="00FF3A20">
        <w:t>att skapa en EU-gemensam miniminivå för djurvälfärd.</w:t>
      </w:r>
    </w:p>
    <w:sdt>
      <w:sdtPr>
        <w:alias w:val="CC_Underskrifter"/>
        <w:tag w:val="CC_Underskrifter"/>
        <w:id w:val="583496634"/>
        <w:lock w:val="sdtContentLocked"/>
        <w:placeholder>
          <w:docPart w:val="50412ABBB734470EA8DDD65110555322"/>
        </w:placeholder>
      </w:sdtPr>
      <w:sdtEndPr/>
      <w:sdtContent>
        <w:p w:rsidR="001920F7" w:rsidP="003552FC" w:rsidRDefault="001920F7" w14:paraId="08D05353" w14:textId="77777777"/>
        <w:p w:rsidRPr="008E0FE2" w:rsidR="004801AC" w:rsidP="003552FC" w:rsidRDefault="00CF0FAE" w14:paraId="6FA53F9C" w14:textId="50E97B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Mattias Karlsson i Norrhult (SD)</w:t>
            </w:r>
          </w:p>
        </w:tc>
      </w:tr>
    </w:tbl>
    <w:p w:rsidR="00D12D46" w:rsidRDefault="00D12D46" w14:paraId="7A2FA655" w14:textId="77777777"/>
    <w:sectPr w:rsidR="00D12D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7869" w14:textId="77777777" w:rsidR="00D37A3B" w:rsidRDefault="00D37A3B" w:rsidP="000C1CAD">
      <w:pPr>
        <w:spacing w:line="240" w:lineRule="auto"/>
      </w:pPr>
      <w:r>
        <w:separator/>
      </w:r>
    </w:p>
  </w:endnote>
  <w:endnote w:type="continuationSeparator" w:id="0">
    <w:p w14:paraId="34A153C8" w14:textId="77777777" w:rsidR="00D37A3B" w:rsidRDefault="00D37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E4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B2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B42C" w14:textId="0CDB9521" w:rsidR="00262EA3" w:rsidRPr="003552FC" w:rsidRDefault="00262EA3" w:rsidP="00355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7D5A" w14:textId="77777777" w:rsidR="00D37A3B" w:rsidRDefault="00D37A3B" w:rsidP="000C1CAD">
      <w:pPr>
        <w:spacing w:line="240" w:lineRule="auto"/>
      </w:pPr>
      <w:r>
        <w:separator/>
      </w:r>
    </w:p>
  </w:footnote>
  <w:footnote w:type="continuationSeparator" w:id="0">
    <w:p w14:paraId="1D90837C" w14:textId="77777777" w:rsidR="00D37A3B" w:rsidRDefault="00D37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8988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151D8" wp14:anchorId="51F65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0FAE" w14:paraId="2B8BA394" w14:textId="2182E928">
                          <w:pPr>
                            <w:jc w:val="right"/>
                          </w:pPr>
                          <w:sdt>
                            <w:sdtPr>
                              <w:alias w:val="CC_Noformat_Partikod"/>
                              <w:tag w:val="CC_Noformat_Partikod"/>
                              <w:id w:val="-53464382"/>
                              <w:placeholder>
                                <w:docPart w:val="C1B0E8B2D45F4CB2A1BCA2D004C59079"/>
                              </w:placeholder>
                              <w:text/>
                            </w:sdtPr>
                            <w:sdtEndPr/>
                            <w:sdtContent>
                              <w:r w:rsidR="001167B7">
                                <w:t>SD</w:t>
                              </w:r>
                            </w:sdtContent>
                          </w:sdt>
                          <w:sdt>
                            <w:sdtPr>
                              <w:alias w:val="CC_Noformat_Partinummer"/>
                              <w:tag w:val="CC_Noformat_Partinummer"/>
                              <w:id w:val="-1709555926"/>
                              <w:placeholder>
                                <w:docPart w:val="A9F636D7B5EC4666960FE39475F5AD99"/>
                              </w:placeholder>
                              <w:text/>
                            </w:sdtPr>
                            <w:sdtEndPr/>
                            <w:sdtContent>
                              <w:r w:rsidR="001920F7">
                                <w:t>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658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0FAE" w14:paraId="2B8BA394" w14:textId="2182E928">
                    <w:pPr>
                      <w:jc w:val="right"/>
                    </w:pPr>
                    <w:sdt>
                      <w:sdtPr>
                        <w:alias w:val="CC_Noformat_Partikod"/>
                        <w:tag w:val="CC_Noformat_Partikod"/>
                        <w:id w:val="-53464382"/>
                        <w:placeholder>
                          <w:docPart w:val="C1B0E8B2D45F4CB2A1BCA2D004C59079"/>
                        </w:placeholder>
                        <w:text/>
                      </w:sdtPr>
                      <w:sdtEndPr/>
                      <w:sdtContent>
                        <w:r w:rsidR="001167B7">
                          <w:t>SD</w:t>
                        </w:r>
                      </w:sdtContent>
                    </w:sdt>
                    <w:sdt>
                      <w:sdtPr>
                        <w:alias w:val="CC_Noformat_Partinummer"/>
                        <w:tag w:val="CC_Noformat_Partinummer"/>
                        <w:id w:val="-1709555926"/>
                        <w:placeholder>
                          <w:docPart w:val="A9F636D7B5EC4666960FE39475F5AD99"/>
                        </w:placeholder>
                        <w:text/>
                      </w:sdtPr>
                      <w:sdtEndPr/>
                      <w:sdtContent>
                        <w:r w:rsidR="001920F7">
                          <w:t>302</w:t>
                        </w:r>
                      </w:sdtContent>
                    </w:sdt>
                  </w:p>
                </w:txbxContent>
              </v:textbox>
              <w10:wrap anchorx="page"/>
            </v:shape>
          </w:pict>
        </mc:Fallback>
      </mc:AlternateContent>
    </w:r>
  </w:p>
  <w:p w:rsidRPr="00293C4F" w:rsidR="00262EA3" w:rsidP="00776B74" w:rsidRDefault="00262EA3" w14:paraId="33521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5FFF36" w14:textId="77777777">
    <w:pPr>
      <w:jc w:val="right"/>
    </w:pPr>
  </w:p>
  <w:p w:rsidR="00262EA3" w:rsidP="00776B74" w:rsidRDefault="00262EA3" w14:paraId="45CEAB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0FAE" w14:paraId="475EC7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1A0DAE" wp14:anchorId="31CDBE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0FAE" w14:paraId="1A144210" w14:textId="042018C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167B7">
          <w:t>SD</w:t>
        </w:r>
      </w:sdtContent>
    </w:sdt>
    <w:sdt>
      <w:sdtPr>
        <w:alias w:val="CC_Noformat_Partinummer"/>
        <w:tag w:val="CC_Noformat_Partinummer"/>
        <w:id w:val="-2014525982"/>
        <w:lock w:val="contentLocked"/>
        <w:text/>
      </w:sdtPr>
      <w:sdtEndPr/>
      <w:sdtContent>
        <w:r w:rsidR="001920F7">
          <w:t>302</w:t>
        </w:r>
      </w:sdtContent>
    </w:sdt>
  </w:p>
  <w:p w:rsidRPr="008227B3" w:rsidR="00262EA3" w:rsidP="008227B3" w:rsidRDefault="00CF0FAE" w14:paraId="163727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0FAE" w14:paraId="5CF3EC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A2494D611F849469540E361B1F705CC"/>
        </w:placeholder>
        <w:showingPlcHdr/>
        <w15:appearance w15:val="hidden"/>
        <w:text/>
      </w:sdtPr>
      <w:sdtEndPr>
        <w:rPr>
          <w:rStyle w:val="Rubrik1Char"/>
          <w:rFonts w:asciiTheme="majorHAnsi" w:hAnsiTheme="majorHAnsi"/>
          <w:sz w:val="38"/>
        </w:rPr>
      </w:sdtEndPr>
      <w:sdtContent>
        <w:r>
          <w:t>:650</w:t>
        </w:r>
      </w:sdtContent>
    </w:sdt>
  </w:p>
  <w:p w:rsidR="00262EA3" w:rsidP="00E03A3D" w:rsidRDefault="00CF0FAE" w14:paraId="14CA027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1167B7" w14:paraId="24CD02CB" w14:textId="77777777">
        <w:pPr>
          <w:pStyle w:val="FSHRub2"/>
        </w:pPr>
        <w:r>
          <w:t>Internationellt arbete för en sund djurhållning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7F0F9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B31B78"/>
    <w:multiLevelType w:val="hybridMultilevel"/>
    <w:tmpl w:val="F1F87C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6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B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01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B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F7"/>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BF1"/>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BF"/>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D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2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FC"/>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3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0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F0"/>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0D"/>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2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E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353"/>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D3"/>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A41"/>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03"/>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44"/>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D26"/>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AF"/>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CE6"/>
    <w:rsid w:val="00970635"/>
    <w:rsid w:val="0097178B"/>
    <w:rsid w:val="00971B76"/>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1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8B"/>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2F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EA"/>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D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80"/>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1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C9"/>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AE"/>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46"/>
    <w:rsid w:val="00D131C0"/>
    <w:rsid w:val="00D15504"/>
    <w:rsid w:val="00D15950"/>
    <w:rsid w:val="00D16951"/>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3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03"/>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A5"/>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D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6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6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C7"/>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5BB"/>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26"/>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E3"/>
    <w:rsid w:val="00FF0BD9"/>
    <w:rsid w:val="00FF0BFA"/>
    <w:rsid w:val="00FF1084"/>
    <w:rsid w:val="00FF255F"/>
    <w:rsid w:val="00FF2AA3"/>
    <w:rsid w:val="00FF30A2"/>
    <w:rsid w:val="00FF39E7"/>
    <w:rsid w:val="00FF39EE"/>
    <w:rsid w:val="00FF3A2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8A5723"/>
  <w15:chartTrackingRefBased/>
  <w15:docId w15:val="{961AE965-C2C5-4FD3-9C38-D7E204E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4925F7D4B4F05BCC10FE7C229F191"/>
        <w:category>
          <w:name w:val="Allmänt"/>
          <w:gallery w:val="placeholder"/>
        </w:category>
        <w:types>
          <w:type w:val="bbPlcHdr"/>
        </w:types>
        <w:behaviors>
          <w:behavior w:val="content"/>
        </w:behaviors>
        <w:guid w:val="{F02A827B-22F4-49E8-9067-0B1919AAB9D0}"/>
      </w:docPartPr>
      <w:docPartBody>
        <w:p w:rsidR="00E0670C" w:rsidRDefault="00F12AB0">
          <w:pPr>
            <w:pStyle w:val="DCB4925F7D4B4F05BCC10FE7C229F191"/>
          </w:pPr>
          <w:r w:rsidRPr="005A0A93">
            <w:rPr>
              <w:rStyle w:val="Platshllartext"/>
            </w:rPr>
            <w:t>Förslag till riksdagsbeslut</w:t>
          </w:r>
        </w:p>
      </w:docPartBody>
    </w:docPart>
    <w:docPart>
      <w:docPartPr>
        <w:name w:val="B500E232904A414DACF65268C1361142"/>
        <w:category>
          <w:name w:val="Allmänt"/>
          <w:gallery w:val="placeholder"/>
        </w:category>
        <w:types>
          <w:type w:val="bbPlcHdr"/>
        </w:types>
        <w:behaviors>
          <w:behavior w:val="content"/>
        </w:behaviors>
        <w:guid w:val="{E7136619-F37C-4286-847C-7D3D2F8B2B1B}"/>
      </w:docPartPr>
      <w:docPartBody>
        <w:p w:rsidR="00E0670C" w:rsidRDefault="00F12AB0">
          <w:pPr>
            <w:pStyle w:val="B500E232904A414DACF65268C1361142"/>
          </w:pPr>
          <w:r w:rsidRPr="005A0A93">
            <w:rPr>
              <w:rStyle w:val="Platshllartext"/>
            </w:rPr>
            <w:t>Motivering</w:t>
          </w:r>
        </w:p>
      </w:docPartBody>
    </w:docPart>
    <w:docPart>
      <w:docPartPr>
        <w:name w:val="C1B0E8B2D45F4CB2A1BCA2D004C59079"/>
        <w:category>
          <w:name w:val="Allmänt"/>
          <w:gallery w:val="placeholder"/>
        </w:category>
        <w:types>
          <w:type w:val="bbPlcHdr"/>
        </w:types>
        <w:behaviors>
          <w:behavior w:val="content"/>
        </w:behaviors>
        <w:guid w:val="{FD31E656-3B57-407E-B818-886B763E252E}"/>
      </w:docPartPr>
      <w:docPartBody>
        <w:p w:rsidR="00E0670C" w:rsidRDefault="00F12AB0">
          <w:pPr>
            <w:pStyle w:val="C1B0E8B2D45F4CB2A1BCA2D004C59079"/>
          </w:pPr>
          <w:r>
            <w:rPr>
              <w:rStyle w:val="Platshllartext"/>
            </w:rPr>
            <w:t xml:space="preserve"> </w:t>
          </w:r>
        </w:p>
      </w:docPartBody>
    </w:docPart>
    <w:docPart>
      <w:docPartPr>
        <w:name w:val="A9F636D7B5EC4666960FE39475F5AD99"/>
        <w:category>
          <w:name w:val="Allmänt"/>
          <w:gallery w:val="placeholder"/>
        </w:category>
        <w:types>
          <w:type w:val="bbPlcHdr"/>
        </w:types>
        <w:behaviors>
          <w:behavior w:val="content"/>
        </w:behaviors>
        <w:guid w:val="{138D985D-3F1E-42FD-A80A-B60A3174F669}"/>
      </w:docPartPr>
      <w:docPartBody>
        <w:p w:rsidR="00E0670C" w:rsidRDefault="00F12AB0">
          <w:pPr>
            <w:pStyle w:val="A9F636D7B5EC4666960FE39475F5AD99"/>
          </w:pPr>
          <w:r>
            <w:t xml:space="preserve"> </w:t>
          </w:r>
        </w:p>
      </w:docPartBody>
    </w:docPart>
    <w:docPart>
      <w:docPartPr>
        <w:name w:val="50412ABBB734470EA8DDD65110555322"/>
        <w:category>
          <w:name w:val="Allmänt"/>
          <w:gallery w:val="placeholder"/>
        </w:category>
        <w:types>
          <w:type w:val="bbPlcHdr"/>
        </w:types>
        <w:behaviors>
          <w:behavior w:val="content"/>
        </w:behaviors>
        <w:guid w:val="{ADFAAA12-3537-46B5-893C-24DCFFE8987B}"/>
      </w:docPartPr>
      <w:docPartBody>
        <w:p w:rsidR="00F66C15" w:rsidRDefault="00F66C15"/>
      </w:docPartBody>
    </w:docPart>
    <w:docPart>
      <w:docPartPr>
        <w:name w:val="3A2494D611F849469540E361B1F705CC"/>
        <w:category>
          <w:name w:val="Allmänt"/>
          <w:gallery w:val="placeholder"/>
        </w:category>
        <w:types>
          <w:type w:val="bbPlcHdr"/>
        </w:types>
        <w:behaviors>
          <w:behavior w:val="content"/>
        </w:behaviors>
        <w:guid w:val="{E876037D-FC32-4653-AD5A-616A7FEDFB7C}"/>
      </w:docPartPr>
      <w:docPartBody>
        <w:p w:rsidR="00000000" w:rsidRDefault="00096A7F">
          <w:r>
            <w:t>:650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B0"/>
    <w:rsid w:val="00096A7F"/>
    <w:rsid w:val="00E0670C"/>
    <w:rsid w:val="00F12AB0"/>
    <w:rsid w:val="00F66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B4925F7D4B4F05BCC10FE7C229F191">
    <w:name w:val="DCB4925F7D4B4F05BCC10FE7C229F191"/>
  </w:style>
  <w:style w:type="paragraph" w:customStyle="1" w:styleId="48930EFBC9FA4CF083568E5004B5C50A">
    <w:name w:val="48930EFBC9FA4CF083568E5004B5C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855601D6414A938CC12B2B977E27B5">
    <w:name w:val="93855601D6414A938CC12B2B977E27B5"/>
  </w:style>
  <w:style w:type="paragraph" w:customStyle="1" w:styleId="B500E232904A414DACF65268C1361142">
    <w:name w:val="B500E232904A414DACF65268C1361142"/>
  </w:style>
  <w:style w:type="paragraph" w:customStyle="1" w:styleId="01932F07D5BA47698241D2E73F9BAC96">
    <w:name w:val="01932F07D5BA47698241D2E73F9BAC96"/>
  </w:style>
  <w:style w:type="paragraph" w:customStyle="1" w:styleId="5A35209D300443579081AF5E89ACD785">
    <w:name w:val="5A35209D300443579081AF5E89ACD785"/>
  </w:style>
  <w:style w:type="paragraph" w:customStyle="1" w:styleId="C1B0E8B2D45F4CB2A1BCA2D004C59079">
    <w:name w:val="C1B0E8B2D45F4CB2A1BCA2D004C59079"/>
  </w:style>
  <w:style w:type="paragraph" w:customStyle="1" w:styleId="A9F636D7B5EC4666960FE39475F5AD99">
    <w:name w:val="A9F636D7B5EC4666960FE39475F5A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5E4D5-9731-438D-A5CE-78E171B78EC9}"/>
</file>

<file path=customXml/itemProps2.xml><?xml version="1.0" encoding="utf-8"?>
<ds:datastoreItem xmlns:ds="http://schemas.openxmlformats.org/officeDocument/2006/customXml" ds:itemID="{5501F001-5D71-44D7-96E4-FC73CF42CA9F}"/>
</file>

<file path=customXml/itemProps3.xml><?xml version="1.0" encoding="utf-8"?>
<ds:datastoreItem xmlns:ds="http://schemas.openxmlformats.org/officeDocument/2006/customXml" ds:itemID="{1A9530B3-47DF-46D7-85B9-3617779A811F}"/>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5407</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SD302 Internationellt arbete för en sund djurhållning</vt:lpstr>
      <vt:lpstr>
      </vt:lpstr>
    </vt:vector>
  </TitlesOfParts>
  <Company>Sveriges riksdag</Company>
  <LinksUpToDate>false</LinksUpToDate>
  <CharactersWithSpaces>6363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