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EC3544862A12486888EA1A898A896A6A"/>
        </w:placeholder>
        <w15:appearance w15:val="hidden"/>
        <w:text/>
      </w:sdtPr>
      <w:sdtEndPr/>
      <w:sdtContent>
        <w:p w:rsidRPr="009B062B" w:rsidR="00AF30DD" w:rsidP="009B062B" w:rsidRDefault="00AF30DD" w14:paraId="2D7A2065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fc6f3d88-bf8d-42c4-9754-4c49d0c11915"/>
        <w:id w:val="482672920"/>
        <w:lock w:val="sdtLocked"/>
      </w:sdtPr>
      <w:sdtEndPr/>
      <w:sdtContent>
        <w:p w:rsidR="00806EFF" w:rsidRDefault="00B32211" w14:paraId="2D7A2066" w14:textId="6268BC4A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den totala lönekostnaden för en anställd ska redovisas i lönespecifikationen och tillkännager detta för regeringen.</w:t>
          </w:r>
        </w:p>
      </w:sdtContent>
    </w:sdt>
    <w:p w:rsidRPr="009B062B" w:rsidR="00AF30DD" w:rsidP="009B062B" w:rsidRDefault="000156D9" w14:paraId="2D7A2067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093F48" w:rsidP="00093F48" w:rsidRDefault="00F144ED" w14:paraId="2D7A2068" w14:textId="1A1C24BA">
      <w:pPr>
        <w:pStyle w:val="Normalutanindragellerluft"/>
      </w:pPr>
      <w:r w:rsidRPr="00F144ED">
        <w:t xml:space="preserve">Företagens lönekostnader är betydligt större än det som visas i lönespecifikationen. Om den totala lönekostnaden </w:t>
      </w:r>
      <w:r w:rsidR="002D2BAF">
        <w:t>för en anställd skulle redovisas</w:t>
      </w:r>
      <w:bookmarkStart w:name="_GoBack" w:id="1"/>
      <w:bookmarkEnd w:id="1"/>
      <w:r w:rsidRPr="00F144ED">
        <w:t xml:space="preserve"> i lönespecifikationen skulle den anställde få en större förståelse för företagens kostnader. </w:t>
      </w:r>
    </w:p>
    <w:p w:rsidRPr="00DA1B8E" w:rsidR="00DA1B8E" w:rsidP="00DA1B8E" w:rsidRDefault="00DA1B8E" w14:paraId="3D874A71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0C04404AEEB42E1BC3B683C559419EB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CF752C" w:rsidRDefault="00C66D8E" w14:paraId="2D7A2069" w14:textId="75BA2F96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Nissinen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94F8D" w:rsidRDefault="00594F8D" w14:paraId="2D7A206D" w14:textId="77777777"/>
    <w:sectPr w:rsidR="00594F8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A206F" w14:textId="77777777" w:rsidR="00B50F4F" w:rsidRDefault="00B50F4F" w:rsidP="000C1CAD">
      <w:pPr>
        <w:spacing w:line="240" w:lineRule="auto"/>
      </w:pPr>
      <w:r>
        <w:separator/>
      </w:r>
    </w:p>
  </w:endnote>
  <w:endnote w:type="continuationSeparator" w:id="0">
    <w:p w14:paraId="2D7A2070" w14:textId="77777777" w:rsidR="00B50F4F" w:rsidRDefault="00B50F4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A2075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A2076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C2C5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A206D" w14:textId="77777777" w:rsidR="00B50F4F" w:rsidRDefault="00B50F4F" w:rsidP="000C1CAD">
      <w:pPr>
        <w:spacing w:line="240" w:lineRule="auto"/>
      </w:pPr>
      <w:r>
        <w:separator/>
      </w:r>
    </w:p>
  </w:footnote>
  <w:footnote w:type="continuationSeparator" w:id="0">
    <w:p w14:paraId="2D7A206E" w14:textId="77777777" w:rsidR="00B50F4F" w:rsidRDefault="00B50F4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2D7A207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D7A2081" wp14:anchorId="2D7A208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C66D8E" w14:paraId="2D7A208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3B8DED947E246F091B4844A2C97A42C"/>
                              </w:placeholder>
                              <w:text/>
                            </w:sdtPr>
                            <w:sdtEndPr/>
                            <w:sdtContent>
                              <w:r w:rsidR="00F144ED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F8572B391E24D00B62CE5C2956F8F6B"/>
                              </w:placeholder>
                              <w:text/>
                            </w:sdtPr>
                            <w:sdtEndPr/>
                            <w:sdtContent>
                              <w:r w:rsidR="00F144ED">
                                <w:t>147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D7A208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C66D8E" w14:paraId="2D7A208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3B8DED947E246F091B4844A2C97A42C"/>
                        </w:placeholder>
                        <w:text/>
                      </w:sdtPr>
                      <w:sdtEndPr/>
                      <w:sdtContent>
                        <w:r w:rsidR="00F144ED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F8572B391E24D00B62CE5C2956F8F6B"/>
                        </w:placeholder>
                        <w:text/>
                      </w:sdtPr>
                      <w:sdtEndPr/>
                      <w:sdtContent>
                        <w:r w:rsidR="00F144ED">
                          <w:t>147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2D7A207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C66D8E" w14:paraId="2D7A2073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F144ED">
          <w:t>SD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F144ED">
          <w:t>147</w:t>
        </w:r>
      </w:sdtContent>
    </w:sdt>
  </w:p>
  <w:p w:rsidR="007A5507" w:rsidP="00776B74" w:rsidRDefault="007A5507" w14:paraId="2D7A207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C66D8E" w14:paraId="2D7A2077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F144ED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144ED">
          <w:t>147</w:t>
        </w:r>
      </w:sdtContent>
    </w:sdt>
  </w:p>
  <w:p w:rsidR="007A5507" w:rsidP="00A314CF" w:rsidRDefault="00C66D8E" w14:paraId="19FC4F3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Pr="008227B3" w:rsidR="007A5507" w:rsidP="008227B3" w:rsidRDefault="00C66D8E" w14:paraId="2D7A207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C66D8E" w14:paraId="2D7A207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:783</w:t>
        </w:r>
      </w:sdtContent>
    </w:sdt>
  </w:p>
  <w:p w:rsidR="007A5507" w:rsidP="00E03A3D" w:rsidRDefault="00C66D8E" w14:paraId="2D7A207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Johan Nissinen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F144ED" w14:paraId="2D7A207D" w14:textId="539A46FC">
        <w:pPr>
          <w:pStyle w:val="FSHRub2"/>
        </w:pPr>
        <w:r>
          <w:t>He</w:t>
        </w:r>
        <w:r w:rsidR="00DA1B8E">
          <w:t>la lönekostnaden i lönespecifikationen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2D7A207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F144ED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2BA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152A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4F8D"/>
    <w:rsid w:val="0059502C"/>
    <w:rsid w:val="0059581A"/>
    <w:rsid w:val="0059681D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3964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71E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EFF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211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0F4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1188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6D8E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CF752C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1B8E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4C8F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144ED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D7A2064"/>
  <w15:chartTrackingRefBased/>
  <w15:docId w15:val="{72168939-E574-41A9-B4FC-363859ED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3544862A12486888EA1A898A896A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19FEDE-A3A0-496D-B07C-8318BB260602}"/>
      </w:docPartPr>
      <w:docPartBody>
        <w:p w:rsidR="0016110E" w:rsidRDefault="005C28C5">
          <w:pPr>
            <w:pStyle w:val="EC3544862A12486888EA1A898A896A6A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0C04404AEEB42E1BC3B683C559419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E23E2D-0ABF-4E0D-8B4C-CA53BB670E61}"/>
      </w:docPartPr>
      <w:docPartBody>
        <w:p w:rsidR="0016110E" w:rsidRDefault="005C28C5">
          <w:pPr>
            <w:pStyle w:val="D0C04404AEEB42E1BC3B683C559419EB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A3B8DED947E246F091B4844A2C97A4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889697-F4AD-44A8-9F5E-EE3853565450}"/>
      </w:docPartPr>
      <w:docPartBody>
        <w:p w:rsidR="0016110E" w:rsidRDefault="005C28C5">
          <w:pPr>
            <w:pStyle w:val="A3B8DED947E246F091B4844A2C97A42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F8572B391E24D00B62CE5C2956F8F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D7AAFC-16A6-4361-886A-BBA4BAF12EFC}"/>
      </w:docPartPr>
      <w:docPartBody>
        <w:p w:rsidR="0016110E" w:rsidRDefault="005C28C5">
          <w:pPr>
            <w:pStyle w:val="6F8572B391E24D00B62CE5C2956F8F6B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C5"/>
    <w:rsid w:val="0016110E"/>
    <w:rsid w:val="005C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C3544862A12486888EA1A898A896A6A">
    <w:name w:val="EC3544862A12486888EA1A898A896A6A"/>
  </w:style>
  <w:style w:type="paragraph" w:customStyle="1" w:styleId="61A4B58183134154B58B09543F2C032A">
    <w:name w:val="61A4B58183134154B58B09543F2C032A"/>
  </w:style>
  <w:style w:type="paragraph" w:customStyle="1" w:styleId="2D469949B2FA4F6CB43BDF527F366712">
    <w:name w:val="2D469949B2FA4F6CB43BDF527F366712"/>
  </w:style>
  <w:style w:type="paragraph" w:customStyle="1" w:styleId="D0C04404AEEB42E1BC3B683C559419EB">
    <w:name w:val="D0C04404AEEB42E1BC3B683C559419EB"/>
  </w:style>
  <w:style w:type="paragraph" w:customStyle="1" w:styleId="A3B8DED947E246F091B4844A2C97A42C">
    <w:name w:val="A3B8DED947E246F091B4844A2C97A42C"/>
  </w:style>
  <w:style w:type="paragraph" w:customStyle="1" w:styleId="6F8572B391E24D00B62CE5C2956F8F6B">
    <w:name w:val="6F8572B391E24D00B62CE5C2956F8F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7369</RubrikLookup>
    <MotionGuid xmlns="00d11361-0b92-4bae-a181-288d6a55b763">1adc51d5-8dd9-44de-a0ba-fb5d48ae9dd4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08C62-490A-49A3-97E0-E562DDBB4B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C699C0-001F-445F-934A-F72BEE76742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0d11361-0b92-4bae-a181-288d6a55b76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B818091-EB41-468D-AF3C-ED2D487B8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88AD8E-F753-4C78-921E-A6EDE7798572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5D10CDE3-F8E9-4FAC-AEA1-6CEDDBDF3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25</TotalTime>
  <Pages>1</Pages>
  <Words>66</Words>
  <Characters>421</Characters>
  <Application>Microsoft Office Word</Application>
  <DocSecurity>0</DocSecurity>
  <Lines>12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201617SD147 Hela lönekostnaden på lönekuvertet</vt:lpstr>
      <vt:lpstr/>
    </vt:vector>
  </TitlesOfParts>
  <Company>Sveriges riksdag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201617SD147 Hela lönekostnaden på lönekuvertet</dc:title>
  <dc:subject/>
  <dc:creator>Riksdagsförvaltningen</dc:creator>
  <cp:keywords/>
  <dc:description/>
  <cp:lastModifiedBy>Kerstin Carlqvist</cp:lastModifiedBy>
  <cp:revision>8</cp:revision>
  <cp:lastPrinted>2016-10-05T10:57:00Z</cp:lastPrinted>
  <dcterms:created xsi:type="dcterms:W3CDTF">2016-09-30T12:04:00Z</dcterms:created>
  <dcterms:modified xsi:type="dcterms:W3CDTF">2017-05-24T12:52:00Z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*TB1242ADBD697*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https://filur.riksdagen.se/drop/DropOffLibrary/TB1242ADBD697.docx</vt:lpwstr>
  </property>
  <property fmtid="{D5CDD505-2E9C-101B-9397-08002B2CF9AE}" pid="13" name="RevisionsOn">
    <vt:lpwstr>1</vt:lpwstr>
  </property>
</Properties>
</file>