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4BE1324FCF48C8BA763137CB581C72"/>
        </w:placeholder>
        <w:text/>
      </w:sdtPr>
      <w:sdtEndPr/>
      <w:sdtContent>
        <w:p w:rsidRPr="009B062B" w:rsidR="00AF30DD" w:rsidP="00734D13" w:rsidRDefault="00AF30DD" w14:paraId="1EF42756" w14:textId="77777777">
          <w:pPr>
            <w:pStyle w:val="Rubrik1"/>
            <w:spacing w:after="300"/>
          </w:pPr>
          <w:r w:rsidRPr="009B062B">
            <w:t>Förslag till riksdagsbeslut</w:t>
          </w:r>
        </w:p>
      </w:sdtContent>
    </w:sdt>
    <w:bookmarkStart w:name="_Hlk83915114" w:displacedByCustomXml="next" w:id="0"/>
    <w:sdt>
      <w:sdtPr>
        <w:alias w:val="Yrkande 1"/>
        <w:tag w:val="79c9ff02-1094-42ff-8c98-6f5d10af2986"/>
        <w:id w:val="1528291532"/>
        <w:lock w:val="sdtLocked"/>
      </w:sdtPr>
      <w:sdtEndPr/>
      <w:sdtContent>
        <w:p w:rsidR="000464B7" w:rsidRDefault="005D56DD" w14:paraId="1795C3D2" w14:textId="77777777">
          <w:pPr>
            <w:pStyle w:val="Frslagstext"/>
            <w:numPr>
              <w:ilvl w:val="0"/>
              <w:numId w:val="0"/>
            </w:numPr>
          </w:pPr>
          <w:r>
            <w:t>Riksdagen ställer sig bakom det som anförs i motionen om behovet av en vräkningsbestämmelse i socialtjänstlagen med krav på förebyggande åtgärder för att bryta hemlösheten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91595EFADDC481EA041E8A92B1BD673"/>
        </w:placeholder>
        <w:text/>
      </w:sdtPr>
      <w:sdtEndPr/>
      <w:sdtContent>
        <w:p w:rsidRPr="009B062B" w:rsidR="006D79C9" w:rsidP="00333E95" w:rsidRDefault="006D79C9" w14:paraId="6785FDE4" w14:textId="77777777">
          <w:pPr>
            <w:pStyle w:val="Rubrik1"/>
          </w:pPr>
          <w:r>
            <w:t>Motivering</w:t>
          </w:r>
        </w:p>
      </w:sdtContent>
    </w:sdt>
    <w:p w:rsidRPr="00D23280" w:rsidR="00727BB0" w:rsidP="00D23280" w:rsidRDefault="00727BB0" w14:paraId="1A6A1349" w14:textId="77777777">
      <w:pPr>
        <w:pStyle w:val="Normalutanindragellerluft"/>
      </w:pPr>
      <w:r w:rsidRPr="00D23280">
        <w:t>När en barnfamilj eller medborgare vräks från sitt hem så har det gått för långt. En del kommuner i landet har ett bra förebyggande arbete mot vräkningar men det saknas i många. Stödet måste komma tidigare, när man väl vräker en människa från dennes bostad så är det för sent. Rätten till ett eget hem och en trygg bostad är avgörande för mångas välmående.</w:t>
      </w:r>
    </w:p>
    <w:p w:rsidRPr="00727BB0" w:rsidR="00727BB0" w:rsidP="00727BB0" w:rsidRDefault="00727BB0" w14:paraId="727289DE" w14:textId="77777777">
      <w:r w:rsidRPr="00727BB0">
        <w:t>Socialtjänstlagen ska ställa krav på socialtjänsten att arbeta uppsökande och förebyggande när en barnfamilj eller person med psykisk ohälsa riskerar att vräkas. Socialtjänsten ska alltid följa upp vad som händer efter vräkningen.</w:t>
      </w:r>
    </w:p>
    <w:p w:rsidRPr="00727BB0" w:rsidR="00727BB0" w:rsidP="00727BB0" w:rsidRDefault="00727BB0" w14:paraId="2F200C40" w14:textId="77777777">
      <w:r w:rsidRPr="00727BB0">
        <w:t>Det behövs ofta ett individanpassat stöd för att klara av att sköta sig och sin bostad, för att betala räkningar och inte störa. Istället för att skicka ut personer i hemlöshet behöver det tidiga stödet och förebyggande arbetet förbättras. Bostad Först och tidig samverkan mellan fastighetsägare och socialtjänst är två beprövade metoder för att förhindra vräkning.</w:t>
      </w:r>
    </w:p>
    <w:p w:rsidRPr="00727BB0" w:rsidR="00727BB0" w:rsidP="00727BB0" w:rsidRDefault="00727BB0" w14:paraId="7B82BDCD" w14:textId="36EFB7D7">
      <w:r w:rsidRPr="00727BB0">
        <w:t>Det ska vara en nolltolerans av vräkning av barn. Ibland är tyvärr vräkningar ound</w:t>
      </w:r>
      <w:r w:rsidR="0031786E">
        <w:softHyphen/>
      </w:r>
      <w:r w:rsidRPr="00727BB0">
        <w:t>vikliga men inget barn ska vräkas till hemlöshet. Socialtjänsten ska därför, så långt det är möjligt, garantera akut hemlösa familjer ett långsiktigt boende som är tryggt. Upp</w:t>
      </w:r>
      <w:r w:rsidR="0031786E">
        <w:softHyphen/>
      </w:r>
      <w:bookmarkStart w:name="_GoBack" w:id="2"/>
      <w:bookmarkEnd w:id="2"/>
      <w:r w:rsidRPr="00727BB0">
        <w:t>brott från barnens skola, förskola och vänner ska motverkas.</w:t>
      </w:r>
    </w:p>
    <w:p w:rsidRPr="00727BB0" w:rsidR="00727BB0" w:rsidP="00727BB0" w:rsidRDefault="00727BB0" w14:paraId="61B85768" w14:textId="568ADE21">
      <w:r w:rsidRPr="00727BB0">
        <w:t xml:space="preserve">För att förebygga vräkningar måste också socialtjänsten ha möjlighet att säkerställa att hyran betalas direkt till hyresvärden när en medborgare får ekonomiskt bistånd. Detta bör tydliggöras i </w:t>
      </w:r>
      <w:r w:rsidR="00E805AB">
        <w:t>s</w:t>
      </w:r>
      <w:r w:rsidRPr="00727BB0">
        <w:t>ocialtjänstlagen.</w:t>
      </w:r>
    </w:p>
    <w:sdt>
      <w:sdtPr>
        <w:alias w:val="CC_Underskrifter"/>
        <w:tag w:val="CC_Underskrifter"/>
        <w:id w:val="583496634"/>
        <w:lock w:val="sdtContentLocked"/>
        <w:placeholder>
          <w:docPart w:val="15A80B097DF24F9D9729F13472F50FA2"/>
        </w:placeholder>
      </w:sdtPr>
      <w:sdtEndPr/>
      <w:sdtContent>
        <w:p w:rsidR="00D23280" w:rsidP="00D23280" w:rsidRDefault="00D23280" w14:paraId="77FE2D62" w14:textId="77777777"/>
        <w:p w:rsidRPr="008E0FE2" w:rsidR="004801AC" w:rsidP="00D23280" w:rsidRDefault="0031786E" w14:paraId="6D200B6D" w14:textId="77777777"/>
      </w:sdtContent>
    </w:sdt>
    <w:tbl>
      <w:tblPr>
        <w:tblW w:w="5000" w:type="pct"/>
        <w:tblLook w:val="04A0" w:firstRow="1" w:lastRow="0" w:firstColumn="1" w:lastColumn="0" w:noHBand="0" w:noVBand="1"/>
        <w:tblCaption w:val="underskrifter"/>
      </w:tblPr>
      <w:tblGrid>
        <w:gridCol w:w="4252"/>
        <w:gridCol w:w="4252"/>
      </w:tblGrid>
      <w:tr w:rsidR="00C6497A" w14:paraId="38712F5D" w14:textId="77777777">
        <w:trPr>
          <w:cantSplit/>
        </w:trPr>
        <w:tc>
          <w:tcPr>
            <w:tcW w:w="50" w:type="pct"/>
            <w:vAlign w:val="bottom"/>
          </w:tcPr>
          <w:p w:rsidR="00C6497A" w:rsidRDefault="00E805AB" w14:paraId="03F765BF" w14:textId="77777777">
            <w:pPr>
              <w:pStyle w:val="Underskrifter"/>
            </w:pPr>
            <w:r>
              <w:t>Malin Larsson (S)</w:t>
            </w:r>
          </w:p>
        </w:tc>
        <w:tc>
          <w:tcPr>
            <w:tcW w:w="50" w:type="pct"/>
            <w:vAlign w:val="bottom"/>
          </w:tcPr>
          <w:p w:rsidR="00C6497A" w:rsidRDefault="00E805AB" w14:paraId="4506FEFE" w14:textId="77777777">
            <w:pPr>
              <w:pStyle w:val="Underskrifter"/>
            </w:pPr>
            <w:r>
              <w:t>Anna-Belle Strömberg (S)</w:t>
            </w:r>
          </w:p>
        </w:tc>
      </w:tr>
    </w:tbl>
    <w:p w:rsidR="00E7436E" w:rsidRDefault="00E7436E" w14:paraId="48A2E88D" w14:textId="77777777"/>
    <w:sectPr w:rsidR="00E743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66F1" w14:textId="77777777" w:rsidR="00727BB0" w:rsidRDefault="00727BB0" w:rsidP="000C1CAD">
      <w:pPr>
        <w:spacing w:line="240" w:lineRule="auto"/>
      </w:pPr>
      <w:r>
        <w:separator/>
      </w:r>
    </w:p>
  </w:endnote>
  <w:endnote w:type="continuationSeparator" w:id="0">
    <w:p w14:paraId="27610FD5" w14:textId="77777777" w:rsidR="00727BB0" w:rsidRDefault="00727B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80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35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5504" w14:textId="77777777" w:rsidR="00796CF6" w:rsidRDefault="00796C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4474" w14:textId="77777777" w:rsidR="00727BB0" w:rsidRDefault="00727BB0" w:rsidP="000C1CAD">
      <w:pPr>
        <w:spacing w:line="240" w:lineRule="auto"/>
      </w:pPr>
      <w:r>
        <w:separator/>
      </w:r>
    </w:p>
  </w:footnote>
  <w:footnote w:type="continuationSeparator" w:id="0">
    <w:p w14:paraId="761A2517" w14:textId="77777777" w:rsidR="00727BB0" w:rsidRDefault="00727B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20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5267D5" wp14:editId="476638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82C7C" w14:textId="77777777" w:rsidR="00262EA3" w:rsidRDefault="0031786E" w:rsidP="008103B5">
                          <w:pPr>
                            <w:jc w:val="right"/>
                          </w:pPr>
                          <w:sdt>
                            <w:sdtPr>
                              <w:alias w:val="CC_Noformat_Partikod"/>
                              <w:tag w:val="CC_Noformat_Partikod"/>
                              <w:id w:val="-53464382"/>
                              <w:placeholder>
                                <w:docPart w:val="373DBC49C8D14B4885B6F2FD26047FAB"/>
                              </w:placeholder>
                              <w:text/>
                            </w:sdtPr>
                            <w:sdtEndPr/>
                            <w:sdtContent>
                              <w:r w:rsidR="00727BB0">
                                <w:t>S</w:t>
                              </w:r>
                            </w:sdtContent>
                          </w:sdt>
                          <w:sdt>
                            <w:sdtPr>
                              <w:alias w:val="CC_Noformat_Partinummer"/>
                              <w:tag w:val="CC_Noformat_Partinummer"/>
                              <w:id w:val="-1709555926"/>
                              <w:placeholder>
                                <w:docPart w:val="8E32BF332F2F488DAD642208A40B3D17"/>
                              </w:placeholder>
                              <w:text/>
                            </w:sdtPr>
                            <w:sdtEndPr/>
                            <w:sdtContent>
                              <w:r w:rsidR="00727BB0">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267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82C7C" w14:textId="77777777" w:rsidR="00262EA3" w:rsidRDefault="0031786E" w:rsidP="008103B5">
                    <w:pPr>
                      <w:jc w:val="right"/>
                    </w:pPr>
                    <w:sdt>
                      <w:sdtPr>
                        <w:alias w:val="CC_Noformat_Partikod"/>
                        <w:tag w:val="CC_Noformat_Partikod"/>
                        <w:id w:val="-53464382"/>
                        <w:placeholder>
                          <w:docPart w:val="373DBC49C8D14B4885B6F2FD26047FAB"/>
                        </w:placeholder>
                        <w:text/>
                      </w:sdtPr>
                      <w:sdtEndPr/>
                      <w:sdtContent>
                        <w:r w:rsidR="00727BB0">
                          <w:t>S</w:t>
                        </w:r>
                      </w:sdtContent>
                    </w:sdt>
                    <w:sdt>
                      <w:sdtPr>
                        <w:alias w:val="CC_Noformat_Partinummer"/>
                        <w:tag w:val="CC_Noformat_Partinummer"/>
                        <w:id w:val="-1709555926"/>
                        <w:placeholder>
                          <w:docPart w:val="8E32BF332F2F488DAD642208A40B3D17"/>
                        </w:placeholder>
                        <w:text/>
                      </w:sdtPr>
                      <w:sdtEndPr/>
                      <w:sdtContent>
                        <w:r w:rsidR="00727BB0">
                          <w:t>1224</w:t>
                        </w:r>
                      </w:sdtContent>
                    </w:sdt>
                  </w:p>
                </w:txbxContent>
              </v:textbox>
              <w10:wrap anchorx="page"/>
            </v:shape>
          </w:pict>
        </mc:Fallback>
      </mc:AlternateContent>
    </w:r>
  </w:p>
  <w:p w14:paraId="1D7920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F4C2" w14:textId="77777777" w:rsidR="00262EA3" w:rsidRDefault="00262EA3" w:rsidP="008563AC">
    <w:pPr>
      <w:jc w:val="right"/>
    </w:pPr>
  </w:p>
  <w:p w14:paraId="127189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231A" w14:textId="77777777" w:rsidR="00262EA3" w:rsidRDefault="003178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8B1820" wp14:editId="6E294C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187889" w14:textId="77777777" w:rsidR="00262EA3" w:rsidRDefault="0031786E" w:rsidP="00A314CF">
    <w:pPr>
      <w:pStyle w:val="FSHNormal"/>
      <w:spacing w:before="40"/>
    </w:pPr>
    <w:sdt>
      <w:sdtPr>
        <w:alias w:val="CC_Noformat_Motionstyp"/>
        <w:tag w:val="CC_Noformat_Motionstyp"/>
        <w:id w:val="1162973129"/>
        <w:lock w:val="sdtContentLocked"/>
        <w15:appearance w15:val="hidden"/>
        <w:text/>
      </w:sdtPr>
      <w:sdtEndPr/>
      <w:sdtContent>
        <w:r w:rsidR="00796CF6">
          <w:t>Enskild motion</w:t>
        </w:r>
      </w:sdtContent>
    </w:sdt>
    <w:r w:rsidR="00821B36">
      <w:t xml:space="preserve"> </w:t>
    </w:r>
    <w:sdt>
      <w:sdtPr>
        <w:alias w:val="CC_Noformat_Partikod"/>
        <w:tag w:val="CC_Noformat_Partikod"/>
        <w:id w:val="1471015553"/>
        <w:text/>
      </w:sdtPr>
      <w:sdtEndPr/>
      <w:sdtContent>
        <w:r w:rsidR="00727BB0">
          <w:t>S</w:t>
        </w:r>
      </w:sdtContent>
    </w:sdt>
    <w:sdt>
      <w:sdtPr>
        <w:alias w:val="CC_Noformat_Partinummer"/>
        <w:tag w:val="CC_Noformat_Partinummer"/>
        <w:id w:val="-2014525982"/>
        <w:text/>
      </w:sdtPr>
      <w:sdtEndPr/>
      <w:sdtContent>
        <w:r w:rsidR="00727BB0">
          <w:t>1224</w:t>
        </w:r>
      </w:sdtContent>
    </w:sdt>
  </w:p>
  <w:p w14:paraId="2BD4DC50" w14:textId="77777777" w:rsidR="00262EA3" w:rsidRPr="008227B3" w:rsidRDefault="003178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14B9EA" w14:textId="77777777" w:rsidR="00262EA3" w:rsidRPr="008227B3" w:rsidRDefault="003178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6C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6CF6">
          <w:t>:1751</w:t>
        </w:r>
      </w:sdtContent>
    </w:sdt>
  </w:p>
  <w:p w14:paraId="562CF91C" w14:textId="77777777" w:rsidR="00262EA3" w:rsidRDefault="0031786E" w:rsidP="00E03A3D">
    <w:pPr>
      <w:pStyle w:val="Motionr"/>
    </w:pPr>
    <w:sdt>
      <w:sdtPr>
        <w:alias w:val="CC_Noformat_Avtext"/>
        <w:tag w:val="CC_Noformat_Avtext"/>
        <w:id w:val="-2020768203"/>
        <w:lock w:val="sdtContentLocked"/>
        <w15:appearance w15:val="hidden"/>
        <w:text/>
      </w:sdtPr>
      <w:sdtEndPr/>
      <w:sdtContent>
        <w:r w:rsidR="00796CF6">
          <w:t>av Malin Larsson och Anna-Belle Strömberg (båda S)</w:t>
        </w:r>
      </w:sdtContent>
    </w:sdt>
  </w:p>
  <w:sdt>
    <w:sdtPr>
      <w:alias w:val="CC_Noformat_Rubtext"/>
      <w:tag w:val="CC_Noformat_Rubtext"/>
      <w:id w:val="-218060500"/>
      <w:lock w:val="sdtLocked"/>
      <w:text/>
    </w:sdtPr>
    <w:sdtEndPr/>
    <w:sdtContent>
      <w:p w14:paraId="165D7C5E" w14:textId="77777777" w:rsidR="00262EA3" w:rsidRDefault="005D56DD" w:rsidP="00283E0F">
        <w:pPr>
          <w:pStyle w:val="FSHRub2"/>
        </w:pPr>
        <w:r>
          <w:t>Vräkningsförebyggande åtgärder för att bryta hemlösheten</w:t>
        </w:r>
      </w:p>
    </w:sdtContent>
  </w:sdt>
  <w:sdt>
    <w:sdtPr>
      <w:alias w:val="CC_Boilerplate_3"/>
      <w:tag w:val="CC_Boilerplate_3"/>
      <w:id w:val="1606463544"/>
      <w:lock w:val="sdtContentLocked"/>
      <w15:appearance w15:val="hidden"/>
      <w:text w:multiLine="1"/>
    </w:sdtPr>
    <w:sdtEndPr/>
    <w:sdtContent>
      <w:p w14:paraId="1B78E9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7B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B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6E"/>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93F"/>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6D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BB0"/>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1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CF6"/>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7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97A"/>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280"/>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36E"/>
    <w:rsid w:val="00E748E2"/>
    <w:rsid w:val="00E74E31"/>
    <w:rsid w:val="00E75807"/>
    <w:rsid w:val="00E7589F"/>
    <w:rsid w:val="00E7597A"/>
    <w:rsid w:val="00E75CE2"/>
    <w:rsid w:val="00E75EFD"/>
    <w:rsid w:val="00E77FD3"/>
    <w:rsid w:val="00E803FC"/>
    <w:rsid w:val="00E8053F"/>
    <w:rsid w:val="00E805AB"/>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316E0C"/>
  <w15:chartTrackingRefBased/>
  <w15:docId w15:val="{C1E5C8C1-2CCE-442A-B1F2-EB1BF68E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4BE1324FCF48C8BA763137CB581C72"/>
        <w:category>
          <w:name w:val="Allmänt"/>
          <w:gallery w:val="placeholder"/>
        </w:category>
        <w:types>
          <w:type w:val="bbPlcHdr"/>
        </w:types>
        <w:behaviors>
          <w:behavior w:val="content"/>
        </w:behaviors>
        <w:guid w:val="{96CE62FB-5B2A-49FE-BF5D-6B62B862E69C}"/>
      </w:docPartPr>
      <w:docPartBody>
        <w:p w:rsidR="00017936" w:rsidRDefault="00017936">
          <w:pPr>
            <w:pStyle w:val="E24BE1324FCF48C8BA763137CB581C72"/>
          </w:pPr>
          <w:r w:rsidRPr="005A0A93">
            <w:rPr>
              <w:rStyle w:val="Platshllartext"/>
            </w:rPr>
            <w:t>Förslag till riksdagsbeslut</w:t>
          </w:r>
        </w:p>
      </w:docPartBody>
    </w:docPart>
    <w:docPart>
      <w:docPartPr>
        <w:name w:val="091595EFADDC481EA041E8A92B1BD673"/>
        <w:category>
          <w:name w:val="Allmänt"/>
          <w:gallery w:val="placeholder"/>
        </w:category>
        <w:types>
          <w:type w:val="bbPlcHdr"/>
        </w:types>
        <w:behaviors>
          <w:behavior w:val="content"/>
        </w:behaviors>
        <w:guid w:val="{58087783-203C-43C0-A580-91CDBE49FAC0}"/>
      </w:docPartPr>
      <w:docPartBody>
        <w:p w:rsidR="00017936" w:rsidRDefault="00017936">
          <w:pPr>
            <w:pStyle w:val="091595EFADDC481EA041E8A92B1BD673"/>
          </w:pPr>
          <w:r w:rsidRPr="005A0A93">
            <w:rPr>
              <w:rStyle w:val="Platshllartext"/>
            </w:rPr>
            <w:t>Motivering</w:t>
          </w:r>
        </w:p>
      </w:docPartBody>
    </w:docPart>
    <w:docPart>
      <w:docPartPr>
        <w:name w:val="373DBC49C8D14B4885B6F2FD26047FAB"/>
        <w:category>
          <w:name w:val="Allmänt"/>
          <w:gallery w:val="placeholder"/>
        </w:category>
        <w:types>
          <w:type w:val="bbPlcHdr"/>
        </w:types>
        <w:behaviors>
          <w:behavior w:val="content"/>
        </w:behaviors>
        <w:guid w:val="{77341239-9640-49FD-85AC-F15AF6764F54}"/>
      </w:docPartPr>
      <w:docPartBody>
        <w:p w:rsidR="00017936" w:rsidRDefault="00017936">
          <w:pPr>
            <w:pStyle w:val="373DBC49C8D14B4885B6F2FD26047FAB"/>
          </w:pPr>
          <w:r>
            <w:rPr>
              <w:rStyle w:val="Platshllartext"/>
            </w:rPr>
            <w:t xml:space="preserve"> </w:t>
          </w:r>
        </w:p>
      </w:docPartBody>
    </w:docPart>
    <w:docPart>
      <w:docPartPr>
        <w:name w:val="8E32BF332F2F488DAD642208A40B3D17"/>
        <w:category>
          <w:name w:val="Allmänt"/>
          <w:gallery w:val="placeholder"/>
        </w:category>
        <w:types>
          <w:type w:val="bbPlcHdr"/>
        </w:types>
        <w:behaviors>
          <w:behavior w:val="content"/>
        </w:behaviors>
        <w:guid w:val="{F4DE66B5-EC90-4D22-9B34-5A2BA6E29E28}"/>
      </w:docPartPr>
      <w:docPartBody>
        <w:p w:rsidR="00017936" w:rsidRDefault="00017936">
          <w:pPr>
            <w:pStyle w:val="8E32BF332F2F488DAD642208A40B3D17"/>
          </w:pPr>
          <w:r>
            <w:t xml:space="preserve"> </w:t>
          </w:r>
        </w:p>
      </w:docPartBody>
    </w:docPart>
    <w:docPart>
      <w:docPartPr>
        <w:name w:val="15A80B097DF24F9D9729F13472F50FA2"/>
        <w:category>
          <w:name w:val="Allmänt"/>
          <w:gallery w:val="placeholder"/>
        </w:category>
        <w:types>
          <w:type w:val="bbPlcHdr"/>
        </w:types>
        <w:behaviors>
          <w:behavior w:val="content"/>
        </w:behaviors>
        <w:guid w:val="{A9B8F7B2-5F26-4481-8D0E-817E63D717C4}"/>
      </w:docPartPr>
      <w:docPartBody>
        <w:p w:rsidR="0098597F" w:rsidRDefault="00985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36"/>
    <w:rsid w:val="00017936"/>
    <w:rsid w:val="00985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BE1324FCF48C8BA763137CB581C72">
    <w:name w:val="E24BE1324FCF48C8BA763137CB581C72"/>
  </w:style>
  <w:style w:type="paragraph" w:customStyle="1" w:styleId="10FBEA0104CD4E37833C9C92E877432A">
    <w:name w:val="10FBEA0104CD4E37833C9C92E87743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5E30B84E0C4B39BD5179AFB74BE00E">
    <w:name w:val="585E30B84E0C4B39BD5179AFB74BE00E"/>
  </w:style>
  <w:style w:type="paragraph" w:customStyle="1" w:styleId="091595EFADDC481EA041E8A92B1BD673">
    <w:name w:val="091595EFADDC481EA041E8A92B1BD673"/>
  </w:style>
  <w:style w:type="paragraph" w:customStyle="1" w:styleId="E43AEF54F7964288AB1D1004F54B8C86">
    <w:name w:val="E43AEF54F7964288AB1D1004F54B8C86"/>
  </w:style>
  <w:style w:type="paragraph" w:customStyle="1" w:styleId="E3255AD80159485ABD1FC253681B869E">
    <w:name w:val="E3255AD80159485ABD1FC253681B869E"/>
  </w:style>
  <w:style w:type="paragraph" w:customStyle="1" w:styleId="373DBC49C8D14B4885B6F2FD26047FAB">
    <w:name w:val="373DBC49C8D14B4885B6F2FD26047FAB"/>
  </w:style>
  <w:style w:type="paragraph" w:customStyle="1" w:styleId="8E32BF332F2F488DAD642208A40B3D17">
    <w:name w:val="8E32BF332F2F488DAD642208A40B3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6DECE-5E19-4E0C-BA7C-E1A651F05366}"/>
</file>

<file path=customXml/itemProps2.xml><?xml version="1.0" encoding="utf-8"?>
<ds:datastoreItem xmlns:ds="http://schemas.openxmlformats.org/officeDocument/2006/customXml" ds:itemID="{41A4B0A7-0E59-410A-B661-901C97D40089}"/>
</file>

<file path=customXml/itemProps3.xml><?xml version="1.0" encoding="utf-8"?>
<ds:datastoreItem xmlns:ds="http://schemas.openxmlformats.org/officeDocument/2006/customXml" ds:itemID="{15A3A3F3-4A0E-43C1-A9F5-014BDF7CAF43}"/>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1521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S1224 Vräkningsförebyggande åtgärder för att bryta hemlösheten</vt:lpstr>
      <vt:lpstr>
      </vt:lpstr>
    </vt:vector>
  </TitlesOfParts>
  <Company>Sveriges riksdag</Company>
  <LinksUpToDate>false</LinksUpToDate>
  <CharactersWithSpaces>1780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