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BAE1270B0C40BDA6C8DE383BA31DDF"/>
        </w:placeholder>
        <w:text/>
      </w:sdtPr>
      <w:sdtContent>
        <w:p w:rsidRPr="009B062B" w:rsidR="00AF30DD" w:rsidP="00DA28CE" w:rsidRDefault="00AF30DD" w14:paraId="6E17B7CA" w14:textId="77777777">
          <w:pPr>
            <w:pStyle w:val="Rubrik1"/>
            <w:spacing w:after="300"/>
          </w:pPr>
          <w:r w:rsidRPr="009B062B">
            <w:t>Förslag till riksdagsbeslut</w:t>
          </w:r>
        </w:p>
      </w:sdtContent>
    </w:sdt>
    <w:sdt>
      <w:sdtPr>
        <w:alias w:val="Yrkande 1"/>
        <w:tag w:val="20405e6b-39d6-4258-bbdc-693370368d55"/>
        <w:id w:val="-874462538"/>
        <w:lock w:val="sdtLocked"/>
      </w:sdtPr>
      <w:sdtContent>
        <w:p w:rsidR="00F70D61" w:rsidRDefault="00405553" w14:paraId="6E17B7CB" w14:textId="77777777">
          <w:pPr>
            <w:pStyle w:val="Frslagstext"/>
          </w:pPr>
          <w:r>
            <w:t>Riksdagen ställer sig bakom det som anförs i motionen om tvångsanslutningar till det kommunala avloppssystemet för ägare till enskilda avlopp och tillkännager detta för regeringen.</w:t>
          </w:r>
        </w:p>
      </w:sdtContent>
    </w:sdt>
    <w:sdt>
      <w:sdtPr>
        <w:alias w:val="Yrkande 2"/>
        <w:tag w:val="e21a4121-9783-4905-a1aa-903d1915934d"/>
        <w:id w:val="838816806"/>
        <w:lock w:val="sdtLocked"/>
      </w:sdtPr>
      <w:sdtContent>
        <w:p w:rsidR="00F70D61" w:rsidRDefault="00405553" w14:paraId="6E17B7CC" w14:textId="77777777">
          <w:pPr>
            <w:pStyle w:val="Frslagstext"/>
          </w:pPr>
          <w:r>
            <w:t>Riksdagen ställer sig bakom det som anförs i motionen om att se över möjligheten att kommuner ska tvingas genomföra en sammantagen miljö- och kostnadsprövning före beslut om att tvinga enskilda fastighetsägare att bygga enskilda avlopp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0B6995F5DA4C6688A8CEC59AB9A7D7"/>
        </w:placeholder>
        <w:text/>
      </w:sdtPr>
      <w:sdtContent>
        <w:p w:rsidRPr="009B062B" w:rsidR="006D79C9" w:rsidP="00333E95" w:rsidRDefault="006D79C9" w14:paraId="6E17B7CD" w14:textId="77777777">
          <w:pPr>
            <w:pStyle w:val="Rubrik1"/>
          </w:pPr>
          <w:r>
            <w:t>Motivering</w:t>
          </w:r>
        </w:p>
      </w:sdtContent>
    </w:sdt>
    <w:p w:rsidRPr="00C15969" w:rsidR="00D9512B" w:rsidP="00C15969" w:rsidRDefault="00D9512B" w14:paraId="6E17B7CE" w14:textId="5D1F267D">
      <w:pPr>
        <w:pStyle w:val="Normalutanindragellerluft"/>
      </w:pPr>
      <w:r w:rsidRPr="00C15969">
        <w:t>I</w:t>
      </w:r>
      <w:r w:rsidRPr="00C15969" w:rsidR="00006AB5">
        <w:t>dag pågår en ren hysteri i</w:t>
      </w:r>
      <w:r w:rsidRPr="00C15969" w:rsidR="00EF6A75">
        <w:t xml:space="preserve"> många kommuner med att döma ut enskilda avlopp och tvinga ägare till fungerande avloppslösningar att istället bli tvångsanslutna till det kommunala avloppsystemet.</w:t>
      </w:r>
    </w:p>
    <w:p w:rsidR="00EF6A75" w:rsidP="00D9512B" w:rsidRDefault="00CF3DBB" w14:paraId="6E17B7CF" w14:textId="77777777">
      <w:r>
        <w:t xml:space="preserve">Äganderätten är en grundläggande princip i svensk lagstiftning som dessvärre frångås när beslut om en sådan tvångsanslutning fattas. Det är av största vikt utifrån principen om äganderätt att regelverket för dessa tvångsanslutningar ses över. Om en enskild fastighetsägare innehar en egen fungerande avloppslösning är det inte rimligt att de tvingas ansluta sig till det kommunala avloppet då det försvagar äganderätten och drabbar den enskilde ekonomiskt, särskilt som det tvistas om miljönyttan av sådana anslutningar. </w:t>
      </w:r>
    </w:p>
    <w:p w:rsidR="00D9512B" w:rsidP="00D9512B" w:rsidRDefault="00EF6A75" w14:paraId="6E17B7D0" w14:textId="411F1368">
      <w:r>
        <w:t>På landsbygden och i glesbygden där hus ligger glest och där natu</w:t>
      </w:r>
      <w:r w:rsidR="00CF3DBB">
        <w:t>ren</w:t>
      </w:r>
      <w:r>
        <w:t xml:space="preserve"> klarar av att ta upp vissa mängder av näringsämnen</w:t>
      </w:r>
      <w:r w:rsidR="00CF3DBB">
        <w:t xml:space="preserve"> som släpps ut från ett avloppssystem</w:t>
      </w:r>
      <w:r>
        <w:t xml:space="preserve"> är det inte rimligt att kräva dyra investeringar i avloppsystem som miljömässigt inte står i propor</w:t>
      </w:r>
      <w:r w:rsidR="00C15969">
        <w:softHyphen/>
      </w:r>
      <w:bookmarkStart w:name="_GoBack" w:id="1"/>
      <w:bookmarkEnd w:id="1"/>
      <w:r>
        <w:t>tion till kostnaderna. Därför</w:t>
      </w:r>
      <w:r w:rsidR="00D9512B">
        <w:t xml:space="preserve"> bör ett krav införas på kommunerna om att genomföra en </w:t>
      </w:r>
      <w:r>
        <w:t>miljö-</w:t>
      </w:r>
      <w:r w:rsidR="00006AB5">
        <w:t xml:space="preserve"> </w:t>
      </w:r>
      <w:r>
        <w:t xml:space="preserve">och kostnadsberäkning </w:t>
      </w:r>
      <w:r w:rsidR="00D9512B">
        <w:t xml:space="preserve">för det berörda avloppssystemet. En sådan beräkning skulle bringa klarhet i huruvida miljönyttan försvarar en påtvingad utbyggnad av det </w:t>
      </w:r>
      <w:r w:rsidR="00D9512B">
        <w:lastRenderedPageBreak/>
        <w:t xml:space="preserve">enskilda avloppet sett till vilka kostnader det medför, samt stärka legitimiteten i beslutet, oavsett åt vilket håll det faller. Sådana beräkningar bör därför alltid genomföras innan kommuner kan tvinga enskilda fastighetsägare att bygga nya avloppslösningar. </w:t>
      </w:r>
    </w:p>
    <w:sdt>
      <w:sdtPr>
        <w:rPr>
          <w:i/>
          <w:noProof/>
        </w:rPr>
        <w:alias w:val="CC_Underskrifter"/>
        <w:tag w:val="CC_Underskrifter"/>
        <w:id w:val="583496634"/>
        <w:lock w:val="sdtContentLocked"/>
        <w:placeholder>
          <w:docPart w:val="985932D496DB498EB99D9701AB0F837F"/>
        </w:placeholder>
      </w:sdtPr>
      <w:sdtEndPr>
        <w:rPr>
          <w:i w:val="0"/>
          <w:noProof w:val="0"/>
        </w:rPr>
      </w:sdtEndPr>
      <w:sdtContent>
        <w:p w:rsidR="007522CC" w:rsidP="00D17D21" w:rsidRDefault="007522CC" w14:paraId="6E17B7D1" w14:textId="77777777"/>
        <w:p w:rsidRPr="008E0FE2" w:rsidR="004801AC" w:rsidP="00D17D21" w:rsidRDefault="00C15969" w14:paraId="6E17B7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608B1" w:rsidRDefault="006608B1" w14:paraId="6E17B7D6" w14:textId="77777777"/>
    <w:sectPr w:rsidR="006608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0A98" w14:textId="77777777" w:rsidR="00C15969" w:rsidRDefault="00C15969" w:rsidP="000C1CAD">
      <w:pPr>
        <w:spacing w:line="240" w:lineRule="auto"/>
      </w:pPr>
      <w:r>
        <w:separator/>
      </w:r>
    </w:p>
  </w:endnote>
  <w:endnote w:type="continuationSeparator" w:id="0">
    <w:p w14:paraId="66434A1E" w14:textId="77777777" w:rsidR="00C15969" w:rsidRDefault="00C15969" w:rsidP="000C1CAD">
      <w:pPr>
        <w:spacing w:line="240" w:lineRule="auto"/>
      </w:pPr>
      <w:r>
        <w:continuationSeparator/>
      </w:r>
    </w:p>
  </w:endnote>
  <w:endnote w:type="continuationNotice" w:id="1">
    <w:p w14:paraId="1E51AFCD" w14:textId="77777777" w:rsidR="00762651" w:rsidRDefault="007626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B7DE" w14:textId="77777777" w:rsidR="00C15969" w:rsidRDefault="00C1596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B7DF" w14:textId="28262E83" w:rsidR="00C15969" w:rsidRDefault="00C1596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B7E7" w14:textId="77777777" w:rsidR="00C15969" w:rsidRPr="00D17D21" w:rsidRDefault="00C15969" w:rsidP="00D17D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C1DCD" w14:textId="77777777" w:rsidR="00C15969" w:rsidRDefault="00C15969" w:rsidP="000C1CAD">
      <w:pPr>
        <w:spacing w:line="240" w:lineRule="auto"/>
      </w:pPr>
      <w:r>
        <w:separator/>
      </w:r>
    </w:p>
  </w:footnote>
  <w:footnote w:type="continuationSeparator" w:id="0">
    <w:p w14:paraId="17175840" w14:textId="77777777" w:rsidR="00C15969" w:rsidRDefault="00C15969" w:rsidP="000C1CAD">
      <w:pPr>
        <w:spacing w:line="240" w:lineRule="auto"/>
      </w:pPr>
      <w:r>
        <w:continuationSeparator/>
      </w:r>
    </w:p>
  </w:footnote>
  <w:footnote w:type="continuationNotice" w:id="1">
    <w:p w14:paraId="5F31866F" w14:textId="77777777" w:rsidR="00762651" w:rsidRDefault="00762651">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69" w:rsidP="00776B74" w:rsidRDefault="00C15969" w14:paraId="6E17B7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6E17B7E9" wp14:anchorId="6E17B7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15969" w:rsidP="008103B5" w:rsidRDefault="00C15969" w14:paraId="6E17B7EC" w14:textId="77777777">
                          <w:pPr>
                            <w:jc w:val="right"/>
                          </w:pPr>
                          <w:sdt>
                            <w:sdtPr>
                              <w:alias w:val="CC_Noformat_Partikod"/>
                              <w:tag w:val="CC_Noformat_Partikod"/>
                              <w:id w:val="-53464382"/>
                              <w:placeholder>
                                <w:docPart w:val="27DB2E41AA2143478C3A6A127F20E0E1"/>
                              </w:placeholder>
                              <w:text/>
                            </w:sdtPr>
                            <w:sdtContent>
                              <w:r>
                                <w:t>M</w:t>
                              </w:r>
                            </w:sdtContent>
                          </w:sdt>
                          <w:sdt>
                            <w:sdtPr>
                              <w:alias w:val="CC_Noformat_Partinummer"/>
                              <w:tag w:val="CC_Noformat_Partinummer"/>
                              <w:id w:val="-1709555926"/>
                              <w:placeholder>
                                <w:docPart w:val="F29D97CBCD0D4E29B40207EF061E731E"/>
                              </w:placeholder>
                              <w:text/>
                            </w:sdtPr>
                            <w:sdtContent>
                              <w:r>
                                <w:t>1778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17B7E8">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15969" w:rsidP="008103B5" w:rsidRDefault="00C15969" w14:paraId="6E17B7EC" w14:textId="77777777">
                    <w:pPr>
                      <w:jc w:val="right"/>
                    </w:pPr>
                    <w:sdt>
                      <w:sdtPr>
                        <w:alias w:val="CC_Noformat_Partikod"/>
                        <w:tag w:val="CC_Noformat_Partikod"/>
                        <w:id w:val="-53464382"/>
                        <w:placeholder>
                          <w:docPart w:val="27DB2E41AA2143478C3A6A127F20E0E1"/>
                        </w:placeholder>
                        <w:text/>
                      </w:sdtPr>
                      <w:sdtContent>
                        <w:r>
                          <w:t>M</w:t>
                        </w:r>
                      </w:sdtContent>
                    </w:sdt>
                    <w:sdt>
                      <w:sdtPr>
                        <w:alias w:val="CC_Noformat_Partinummer"/>
                        <w:tag w:val="CC_Noformat_Partinummer"/>
                        <w:id w:val="-1709555926"/>
                        <w:placeholder>
                          <w:docPart w:val="F29D97CBCD0D4E29B40207EF061E731E"/>
                        </w:placeholder>
                        <w:text/>
                      </w:sdtPr>
                      <w:sdtContent>
                        <w:r>
                          <w:t>1778</w:t>
                        </w:r>
                      </w:sdtContent>
                    </w:sdt>
                  </w:p>
                </w:txbxContent>
              </v:textbox>
              <w10:wrap anchorx="page"/>
            </v:shape>
          </w:pict>
        </mc:Fallback>
      </mc:AlternateContent>
    </w:r>
  </w:p>
  <w:p w:rsidRPr="00293C4F" w:rsidR="00C15969" w:rsidP="00776B74" w:rsidRDefault="00C15969" w14:paraId="6E17B7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69" w:rsidP="008563AC" w:rsidRDefault="00C15969" w14:paraId="6E17B7DC" w14:textId="77777777">
    <w:pPr>
      <w:jc w:val="right"/>
    </w:pPr>
  </w:p>
  <w:p w:rsidR="00C15969" w:rsidP="00776B74" w:rsidRDefault="00C15969" w14:paraId="6E17B7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69" w:rsidP="008563AC" w:rsidRDefault="00C15969" w14:paraId="6E17B7E0"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58241" behindDoc="0" locked="0" layoutInCell="1" allowOverlap="1" wp14:editId="6E17B7EB" wp14:anchorId="6E17B7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15969" w:rsidP="00A314CF" w:rsidRDefault="00C15969" w14:paraId="6E17B7E1" w14:textId="77777777">
    <w:pPr>
      <w:pStyle w:val="FSHNormal"/>
      <w:spacing w:before="40"/>
    </w:pPr>
    <w:sdt>
      <w:sdtPr>
        <w:alias w:val="CC_Noformat_Motionstyp"/>
        <w:tag w:val="CC_Noformat_Motionstyp"/>
        <w:id w:val="1162973129"/>
        <w:lock w:val="sdtContentLocked"/>
        <w15:appearance w15:val="hidden"/>
        <w:text/>
      </w:sdtPr>
      <w:sdtContent>
        <w:r>
          <w:t>Enskild motion</w:t>
        </w:r>
      </w:sdtContent>
    </w:sdt>
    <w:r>
      <w:t xml:space="preserve"> </w:t>
    </w:r>
    <w:sdt>
      <w:sdtPr>
        <w:alias w:val="CC_Noformat_Partikod"/>
        <w:tag w:val="CC_Noformat_Partikod"/>
        <w:id w:val="1471015553"/>
        <w:text/>
      </w:sdtPr>
      <w:sdtContent>
        <w:r>
          <w:t>M</w:t>
        </w:r>
      </w:sdtContent>
    </w:sdt>
    <w:sdt>
      <w:sdtPr>
        <w:alias w:val="CC_Noformat_Partinummer"/>
        <w:tag w:val="CC_Noformat_Partinummer"/>
        <w:id w:val="-2014525982"/>
        <w:text/>
      </w:sdtPr>
      <w:sdtContent>
        <w:r>
          <w:t>1778</w:t>
        </w:r>
      </w:sdtContent>
    </w:sdt>
  </w:p>
  <w:p w:rsidRPr="008227B3" w:rsidR="00C15969" w:rsidP="008227B3" w:rsidRDefault="00C15969" w14:paraId="6E17B7E2"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C15969" w:rsidP="00B37A37" w:rsidRDefault="00C15969" w14:paraId="6E17B7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:1710</w:t>
        </w:r>
      </w:sdtContent>
    </w:sdt>
  </w:p>
  <w:p w:rsidR="00C15969" w:rsidP="00E03A3D" w:rsidRDefault="00C15969" w14:paraId="6E17B7E4"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Sten Bergheden (M)</w:t>
        </w:r>
      </w:sdtContent>
    </w:sdt>
  </w:p>
  <w:sdt>
    <w:sdtPr>
      <w:alias w:val="CC_Noformat_Rubtext"/>
      <w:tag w:val="CC_Noformat_Rubtext"/>
      <w:id w:val="-218060500"/>
      <w:lock w:val="sdtLocked"/>
      <w:placeholder>
        <w:docPart w:val="1A5465BB400E47DBA62FAE0D73CED31A"/>
      </w:placeholder>
      <w:text/>
    </w:sdtPr>
    <w:sdtContent>
      <w:p w:rsidR="00C15969" w:rsidP="00283E0F" w:rsidRDefault="00C15969" w14:paraId="6E17B7E5" w14:textId="77777777">
        <w:pPr>
          <w:pStyle w:val="FSHRub2"/>
        </w:pPr>
        <w:r>
          <w:t>Enskilda fastighetsägares rätt över avloppslösningar</w:t>
        </w:r>
      </w:p>
    </w:sdtContent>
  </w:sdt>
  <w:sdt>
    <w:sdtPr>
      <w:alias w:val="CC_Boilerplate_3"/>
      <w:tag w:val="CC_Boilerplate_3"/>
      <w:id w:val="1606463544"/>
      <w:lock w:val="sdtContentLocked"/>
      <w15:appearance w15:val="hidden"/>
      <w:text w:multiLine="1"/>
    </w:sdtPr>
    <w:sdtContent>
      <w:p w:rsidR="00C15969" w:rsidP="00283E0F" w:rsidRDefault="00C15969" w14:paraId="6E17B7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6A75"/>
    <w:rsid w:val="000000E0"/>
    <w:rsid w:val="00000761"/>
    <w:rsid w:val="000014AF"/>
    <w:rsid w:val="00002310"/>
    <w:rsid w:val="00002CB4"/>
    <w:rsid w:val="000030B6"/>
    <w:rsid w:val="00003CCB"/>
    <w:rsid w:val="00003F79"/>
    <w:rsid w:val="0000412E"/>
    <w:rsid w:val="00004250"/>
    <w:rsid w:val="000043C1"/>
    <w:rsid w:val="00004F03"/>
    <w:rsid w:val="000055B5"/>
    <w:rsid w:val="00006A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24"/>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4E"/>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553"/>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3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D2"/>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8B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2CC"/>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65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E3F"/>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1F"/>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969"/>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49"/>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DBB"/>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D21"/>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E7F"/>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64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12B"/>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F4"/>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68"/>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5"/>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61"/>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7B7C9"/>
  <w15:chartTrackingRefBased/>
  <w15:docId w15:val="{3586103C-9EC5-4CD3-850A-D9501CD8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BAE1270B0C40BDA6C8DE383BA31DDF"/>
        <w:category>
          <w:name w:val="Allmänt"/>
          <w:gallery w:val="placeholder"/>
        </w:category>
        <w:types>
          <w:type w:val="bbPlcHdr"/>
        </w:types>
        <w:behaviors>
          <w:behavior w:val="content"/>
        </w:behaviors>
        <w:guid w:val="{1BB6E684-611B-403F-A84C-B8DDCBAB465F}"/>
      </w:docPartPr>
      <w:docPartBody>
        <w:p w:rsidR="004B3AE0" w:rsidRDefault="00572954">
          <w:pPr>
            <w:pStyle w:val="79BAE1270B0C40BDA6C8DE383BA31DDF"/>
          </w:pPr>
          <w:r w:rsidRPr="005A0A93">
            <w:rPr>
              <w:rStyle w:val="Platshllartext"/>
            </w:rPr>
            <w:t>Förslag till riksdagsbeslut</w:t>
          </w:r>
        </w:p>
      </w:docPartBody>
    </w:docPart>
    <w:docPart>
      <w:docPartPr>
        <w:name w:val="670B6995F5DA4C6688A8CEC59AB9A7D7"/>
        <w:category>
          <w:name w:val="Allmänt"/>
          <w:gallery w:val="placeholder"/>
        </w:category>
        <w:types>
          <w:type w:val="bbPlcHdr"/>
        </w:types>
        <w:behaviors>
          <w:behavior w:val="content"/>
        </w:behaviors>
        <w:guid w:val="{49AE08BB-ECF3-4D9D-8D82-7DBEE518196E}"/>
      </w:docPartPr>
      <w:docPartBody>
        <w:p w:rsidR="004B3AE0" w:rsidRDefault="00572954">
          <w:pPr>
            <w:pStyle w:val="670B6995F5DA4C6688A8CEC59AB9A7D7"/>
          </w:pPr>
          <w:r w:rsidRPr="005A0A93">
            <w:rPr>
              <w:rStyle w:val="Platshllartext"/>
            </w:rPr>
            <w:t>Motivering</w:t>
          </w:r>
        </w:p>
      </w:docPartBody>
    </w:docPart>
    <w:docPart>
      <w:docPartPr>
        <w:name w:val="27DB2E41AA2143478C3A6A127F20E0E1"/>
        <w:category>
          <w:name w:val="Allmänt"/>
          <w:gallery w:val="placeholder"/>
        </w:category>
        <w:types>
          <w:type w:val="bbPlcHdr"/>
        </w:types>
        <w:behaviors>
          <w:behavior w:val="content"/>
        </w:behaviors>
        <w:guid w:val="{DBB843AF-055C-40AC-AA2A-337A2A7DE336}"/>
      </w:docPartPr>
      <w:docPartBody>
        <w:p w:rsidR="004B3AE0" w:rsidRDefault="00572954">
          <w:pPr>
            <w:pStyle w:val="27DB2E41AA2143478C3A6A127F20E0E1"/>
          </w:pPr>
          <w:r>
            <w:rPr>
              <w:rStyle w:val="Platshllartext"/>
            </w:rPr>
            <w:t xml:space="preserve"> </w:t>
          </w:r>
        </w:p>
      </w:docPartBody>
    </w:docPart>
    <w:docPart>
      <w:docPartPr>
        <w:name w:val="F29D97CBCD0D4E29B40207EF061E731E"/>
        <w:category>
          <w:name w:val="Allmänt"/>
          <w:gallery w:val="placeholder"/>
        </w:category>
        <w:types>
          <w:type w:val="bbPlcHdr"/>
        </w:types>
        <w:behaviors>
          <w:behavior w:val="content"/>
        </w:behaviors>
        <w:guid w:val="{15793700-2D67-4A25-BAC1-B75A51FFEE50}"/>
      </w:docPartPr>
      <w:docPartBody>
        <w:p w:rsidR="004B3AE0" w:rsidRDefault="00572954">
          <w:pPr>
            <w:pStyle w:val="F29D97CBCD0D4E29B40207EF061E731E"/>
          </w:pPr>
          <w:r>
            <w:t xml:space="preserve"> </w:t>
          </w:r>
        </w:p>
      </w:docPartBody>
    </w:docPart>
    <w:docPart>
      <w:docPartPr>
        <w:name w:val="DefaultPlaceholder_-1854013440"/>
        <w:category>
          <w:name w:val="Allmänt"/>
          <w:gallery w:val="placeholder"/>
        </w:category>
        <w:types>
          <w:type w:val="bbPlcHdr"/>
        </w:types>
        <w:behaviors>
          <w:behavior w:val="content"/>
        </w:behaviors>
        <w:guid w:val="{0DE8DC0F-B6EE-473B-A098-A800E50DA47B}"/>
      </w:docPartPr>
      <w:docPartBody>
        <w:p w:rsidR="004B3AE0" w:rsidRDefault="000302A1">
          <w:r w:rsidRPr="008C16FE">
            <w:rPr>
              <w:rStyle w:val="Platshllartext"/>
            </w:rPr>
            <w:t>Klicka eller tryck här för att ange text.</w:t>
          </w:r>
        </w:p>
      </w:docPartBody>
    </w:docPart>
    <w:docPart>
      <w:docPartPr>
        <w:name w:val="1A5465BB400E47DBA62FAE0D73CED31A"/>
        <w:category>
          <w:name w:val="Allmänt"/>
          <w:gallery w:val="placeholder"/>
        </w:category>
        <w:types>
          <w:type w:val="bbPlcHdr"/>
        </w:types>
        <w:behaviors>
          <w:behavior w:val="content"/>
        </w:behaviors>
        <w:guid w:val="{7F8FCE6D-C12B-49F6-AA8E-D34FAB720359}"/>
      </w:docPartPr>
      <w:docPartBody>
        <w:p w:rsidR="004B3AE0" w:rsidRDefault="000302A1">
          <w:r w:rsidRPr="008C16FE">
            <w:rPr>
              <w:rStyle w:val="Platshllartext"/>
            </w:rPr>
            <w:t>[ange din text här]</w:t>
          </w:r>
        </w:p>
      </w:docPartBody>
    </w:docPart>
    <w:docPart>
      <w:docPartPr>
        <w:name w:val="985932D496DB498EB99D9701AB0F837F"/>
        <w:category>
          <w:name w:val="Allmänt"/>
          <w:gallery w:val="placeholder"/>
        </w:category>
        <w:types>
          <w:type w:val="bbPlcHdr"/>
        </w:types>
        <w:behaviors>
          <w:behavior w:val="content"/>
        </w:behaviors>
        <w:guid w:val="{BB222F35-9B29-4183-A50C-C477A25AEC28}"/>
      </w:docPartPr>
      <w:docPartBody>
        <w:p w:rsidR="006B3029" w:rsidRDefault="006B30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A1"/>
    <w:rsid w:val="000302A1"/>
    <w:rsid w:val="000651E6"/>
    <w:rsid w:val="004B3AE0"/>
    <w:rsid w:val="00572954"/>
    <w:rsid w:val="005E5AC4"/>
    <w:rsid w:val="006B3029"/>
    <w:rsid w:val="00F87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02A1"/>
    <w:rPr>
      <w:color w:val="F4B083" w:themeColor="accent2" w:themeTint="99"/>
    </w:rPr>
  </w:style>
  <w:style w:type="paragraph" w:customStyle="1" w:styleId="79BAE1270B0C40BDA6C8DE383BA31DDF">
    <w:name w:val="79BAE1270B0C40BDA6C8DE383BA31DDF"/>
  </w:style>
  <w:style w:type="paragraph" w:customStyle="1" w:styleId="B682E4B9DC46403F958A4F395A50A701">
    <w:name w:val="B682E4B9DC46403F958A4F395A50A7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33E39A9A884716BF73E789115D0597">
    <w:name w:val="5833E39A9A884716BF73E789115D0597"/>
  </w:style>
  <w:style w:type="paragraph" w:customStyle="1" w:styleId="670B6995F5DA4C6688A8CEC59AB9A7D7">
    <w:name w:val="670B6995F5DA4C6688A8CEC59AB9A7D7"/>
  </w:style>
  <w:style w:type="paragraph" w:customStyle="1" w:styleId="F447651D989245D085F7D5F872CBAAC6">
    <w:name w:val="F447651D989245D085F7D5F872CBAAC6"/>
  </w:style>
  <w:style w:type="paragraph" w:customStyle="1" w:styleId="C8BB3FC356464F028CD8A38F2FF36DD0">
    <w:name w:val="C8BB3FC356464F028CD8A38F2FF36DD0"/>
  </w:style>
  <w:style w:type="paragraph" w:customStyle="1" w:styleId="27DB2E41AA2143478C3A6A127F20E0E1">
    <w:name w:val="27DB2E41AA2143478C3A6A127F20E0E1"/>
  </w:style>
  <w:style w:type="paragraph" w:customStyle="1" w:styleId="F29D97CBCD0D4E29B40207EF061E731E">
    <w:name w:val="F29D97CBCD0D4E29B40207EF061E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EC039-02B1-46CF-88E9-98223FEF31B3}"/>
</file>

<file path=customXml/itemProps2.xml><?xml version="1.0" encoding="utf-8"?>
<ds:datastoreItem xmlns:ds="http://schemas.openxmlformats.org/officeDocument/2006/customXml" ds:itemID="{1E755B28-0AB5-45FE-864F-B0F23CE234C3}"/>
</file>

<file path=customXml/itemProps3.xml><?xml version="1.0" encoding="utf-8"?>
<ds:datastoreItem xmlns:ds="http://schemas.openxmlformats.org/officeDocument/2006/customXml" ds:itemID="{7500E095-7A98-4E8F-9D9A-E720F14B7892}"/>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1735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M1778 Enskilda fastighetsägares rätt över avloppslösningar</vt:lpstr>
      <vt:lpstr>
      </vt:lpstr>
    </vt:vector>
  </TitlesOfParts>
  <Company>Sveriges riksdag</Company>
  <LinksUpToDate>false</LinksUpToDate>
  <CharactersWithSpaces>2018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