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536CEE6A" w14:textId="77777777" w:rsidTr="00782EA9">
        <w:tc>
          <w:tcPr>
            <w:tcW w:w="9141" w:type="dxa"/>
          </w:tcPr>
          <w:p w14:paraId="67588D91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B3BE27F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15032EE7" w14:textId="77777777" w:rsidR="0096348C" w:rsidRPr="00477C9F" w:rsidRDefault="0096348C" w:rsidP="00477C9F">
      <w:pPr>
        <w:rPr>
          <w:sz w:val="22"/>
          <w:szCs w:val="22"/>
        </w:rPr>
      </w:pPr>
    </w:p>
    <w:p w14:paraId="362B17F4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488DBBD5" w14:textId="77777777" w:rsidTr="00F86ACF">
        <w:trPr>
          <w:cantSplit/>
          <w:trHeight w:val="742"/>
        </w:trPr>
        <w:tc>
          <w:tcPr>
            <w:tcW w:w="1790" w:type="dxa"/>
          </w:tcPr>
          <w:p w14:paraId="2E42C2C9" w14:textId="77777777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5237560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2FEB8563" w14:textId="6B5B98C0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2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3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055E44">
              <w:rPr>
                <w:b/>
                <w:sz w:val="22"/>
                <w:szCs w:val="22"/>
              </w:rPr>
              <w:t>16</w:t>
            </w:r>
          </w:p>
          <w:p w14:paraId="7968E7B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10ED6E29" w14:textId="77777777" w:rsidTr="00F86ACF">
        <w:tc>
          <w:tcPr>
            <w:tcW w:w="1790" w:type="dxa"/>
          </w:tcPr>
          <w:p w14:paraId="006BB353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ECB1B91" w14:textId="2D9FFF34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0A1D83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0A1D83">
              <w:rPr>
                <w:sz w:val="22"/>
                <w:szCs w:val="22"/>
              </w:rPr>
              <w:t>01</w:t>
            </w:r>
            <w:r w:rsidR="009B3631">
              <w:rPr>
                <w:sz w:val="22"/>
                <w:szCs w:val="22"/>
              </w:rPr>
              <w:t>-</w:t>
            </w:r>
            <w:r w:rsidR="00055E44">
              <w:rPr>
                <w:sz w:val="22"/>
                <w:szCs w:val="22"/>
              </w:rPr>
              <w:t>24</w:t>
            </w:r>
          </w:p>
        </w:tc>
      </w:tr>
      <w:tr w:rsidR="0096348C" w:rsidRPr="00477C9F" w14:paraId="12C5133F" w14:textId="77777777" w:rsidTr="00F86ACF">
        <w:tc>
          <w:tcPr>
            <w:tcW w:w="1790" w:type="dxa"/>
          </w:tcPr>
          <w:p w14:paraId="7FA7C9B9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62F2AC33" w14:textId="64E94389" w:rsidR="00BD53C1" w:rsidRPr="00477C9F" w:rsidRDefault="009B3631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CF4ED5">
              <w:rPr>
                <w:sz w:val="22"/>
                <w:szCs w:val="22"/>
              </w:rPr>
              <w:t>0</w:t>
            </w:r>
            <w:r w:rsidR="00294119">
              <w:rPr>
                <w:sz w:val="22"/>
                <w:szCs w:val="22"/>
              </w:rPr>
              <w:t>9</w:t>
            </w:r>
            <w:r w:rsidR="00CF4ED5">
              <w:rPr>
                <w:sz w:val="22"/>
                <w:szCs w:val="22"/>
              </w:rPr>
              <w:t>–</w:t>
            </w:r>
            <w:r w:rsidR="00294119">
              <w:rPr>
                <w:sz w:val="22"/>
                <w:szCs w:val="22"/>
              </w:rPr>
              <w:t>11.18</w:t>
            </w:r>
          </w:p>
        </w:tc>
      </w:tr>
      <w:tr w:rsidR="0096348C" w:rsidRPr="00477C9F" w14:paraId="221192C2" w14:textId="77777777" w:rsidTr="00F86ACF">
        <w:tc>
          <w:tcPr>
            <w:tcW w:w="1790" w:type="dxa"/>
          </w:tcPr>
          <w:p w14:paraId="2D800EE3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24C7DA61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1737D5F3" w14:textId="77777777" w:rsidR="0096348C" w:rsidRPr="00477C9F" w:rsidRDefault="0096348C" w:rsidP="00477C9F">
      <w:pPr>
        <w:rPr>
          <w:sz w:val="22"/>
          <w:szCs w:val="22"/>
        </w:rPr>
      </w:pPr>
    </w:p>
    <w:p w14:paraId="263B0EB5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57260A" w14:paraId="7103107B" w14:textId="77777777" w:rsidTr="00F86ACF">
        <w:tc>
          <w:tcPr>
            <w:tcW w:w="753" w:type="dxa"/>
          </w:tcPr>
          <w:p w14:paraId="42AFFB96" w14:textId="77777777" w:rsidR="00F84080" w:rsidRPr="0057260A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7260A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57260A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14:paraId="74538E6B" w14:textId="77777777" w:rsidR="00336917" w:rsidRPr="0057260A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7260A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448B9269" w14:textId="77777777" w:rsidR="00F84080" w:rsidRPr="0057260A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97CA395" w14:textId="7BF0C1DD" w:rsidR="0069143B" w:rsidRPr="0057260A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7260A">
              <w:rPr>
                <w:snapToGrid w:val="0"/>
                <w:sz w:val="22"/>
                <w:szCs w:val="22"/>
              </w:rPr>
              <w:t>Utskottet justerade särskilt protokoll 202</w:t>
            </w:r>
            <w:r w:rsidR="007118C9" w:rsidRPr="0057260A">
              <w:rPr>
                <w:snapToGrid w:val="0"/>
                <w:sz w:val="22"/>
                <w:szCs w:val="22"/>
              </w:rPr>
              <w:t>2</w:t>
            </w:r>
            <w:r w:rsidRPr="0057260A">
              <w:rPr>
                <w:snapToGrid w:val="0"/>
                <w:sz w:val="22"/>
                <w:szCs w:val="22"/>
              </w:rPr>
              <w:t>/2</w:t>
            </w:r>
            <w:r w:rsidR="007118C9" w:rsidRPr="0057260A">
              <w:rPr>
                <w:snapToGrid w:val="0"/>
                <w:sz w:val="22"/>
                <w:szCs w:val="22"/>
              </w:rPr>
              <w:t>3</w:t>
            </w:r>
            <w:r w:rsidRPr="0057260A">
              <w:rPr>
                <w:snapToGrid w:val="0"/>
                <w:sz w:val="22"/>
                <w:szCs w:val="22"/>
              </w:rPr>
              <w:t>:</w:t>
            </w:r>
            <w:r w:rsidR="0057260A" w:rsidRPr="0057260A">
              <w:rPr>
                <w:snapToGrid w:val="0"/>
                <w:sz w:val="22"/>
                <w:szCs w:val="22"/>
              </w:rPr>
              <w:t>15</w:t>
            </w:r>
            <w:r w:rsidR="00FD0038" w:rsidRPr="0057260A">
              <w:rPr>
                <w:snapToGrid w:val="0"/>
                <w:sz w:val="22"/>
                <w:szCs w:val="22"/>
              </w:rPr>
              <w:t>.</w:t>
            </w:r>
          </w:p>
          <w:p w14:paraId="7D9C5202" w14:textId="77777777" w:rsidR="007864F6" w:rsidRPr="0057260A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57260A" w14:paraId="7D65A4F4" w14:textId="77777777" w:rsidTr="00F86ACF">
        <w:tc>
          <w:tcPr>
            <w:tcW w:w="753" w:type="dxa"/>
          </w:tcPr>
          <w:p w14:paraId="1D9C4555" w14:textId="4B42D1AB" w:rsidR="008273F4" w:rsidRPr="0057260A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7260A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57260A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164585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14:paraId="0F1C9118" w14:textId="77777777" w:rsidR="0069143B" w:rsidRPr="0057260A" w:rsidRDefault="00336917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7260A">
              <w:rPr>
                <w:b/>
                <w:snapToGrid w:val="0"/>
                <w:sz w:val="22"/>
                <w:szCs w:val="22"/>
              </w:rPr>
              <w:t>Anmälningar</w:t>
            </w:r>
          </w:p>
          <w:p w14:paraId="55F6F692" w14:textId="77777777" w:rsidR="0069143B" w:rsidRPr="0057260A" w:rsidRDefault="0069143B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6A9DAA6" w14:textId="77777777" w:rsidR="00164585" w:rsidRPr="00CC3C85" w:rsidRDefault="00164585" w:rsidP="0016458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C3C85">
              <w:rPr>
                <w:snapToGrid w:val="0"/>
                <w:sz w:val="22"/>
                <w:szCs w:val="22"/>
              </w:rPr>
              <w:t xml:space="preserve">Kanslichefen anmälde att följande granskningsanmälan hade inkommit: </w:t>
            </w:r>
          </w:p>
          <w:p w14:paraId="6D35F85B" w14:textId="77777777" w:rsidR="00164585" w:rsidRPr="00CC3C85" w:rsidRDefault="00164585" w:rsidP="00164585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1909570D" w14:textId="77777777" w:rsidR="00451D02" w:rsidRDefault="00164585" w:rsidP="00164585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CC3C85">
              <w:rPr>
                <w:bCs/>
                <w:snapToGrid w:val="0"/>
                <w:sz w:val="22"/>
                <w:szCs w:val="22"/>
              </w:rPr>
              <w:t>Granskning av</w:t>
            </w:r>
            <w:r>
              <w:rPr>
                <w:bCs/>
                <w:snapToGrid w:val="0"/>
                <w:sz w:val="22"/>
                <w:szCs w:val="22"/>
              </w:rPr>
              <w:t xml:space="preserve"> statsministerns hantering av en statssekreterares brottslighet (anmäld av Ardalan Shekarabi (S), inkom 2023-01-23, dnr 1375-2022/23).</w:t>
            </w:r>
          </w:p>
          <w:p w14:paraId="7E5E295C" w14:textId="37357654" w:rsidR="00164585" w:rsidRPr="0057260A" w:rsidRDefault="00164585" w:rsidP="0016458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84080" w:rsidRPr="0057260A" w14:paraId="06826725" w14:textId="77777777" w:rsidTr="00F86ACF">
        <w:tc>
          <w:tcPr>
            <w:tcW w:w="753" w:type="dxa"/>
          </w:tcPr>
          <w:p w14:paraId="3F7632A1" w14:textId="0BB4A47A" w:rsidR="00F84080" w:rsidRPr="0057260A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7260A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75134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596" w:type="dxa"/>
            <w:gridSpan w:val="2"/>
          </w:tcPr>
          <w:p w14:paraId="34812C6C" w14:textId="308061E2" w:rsidR="00F84080" w:rsidRPr="0057260A" w:rsidRDefault="0057260A" w:rsidP="0069143B">
            <w:pPr>
              <w:rPr>
                <w:b/>
                <w:snapToGrid w:val="0"/>
                <w:sz w:val="22"/>
                <w:szCs w:val="22"/>
              </w:rPr>
            </w:pPr>
            <w:r w:rsidRPr="0057260A">
              <w:rPr>
                <w:b/>
                <w:bCs/>
                <w:sz w:val="22"/>
                <w:szCs w:val="22"/>
              </w:rPr>
              <w:t>Skolministerns agerande i samband med tillträdet som statsråd – G12</w:t>
            </w:r>
          </w:p>
          <w:p w14:paraId="5A91EE38" w14:textId="2FF53822" w:rsidR="0069143B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11EAC80F" w14:textId="77777777" w:rsidR="006D05B3" w:rsidRPr="006F5689" w:rsidRDefault="006D05B3" w:rsidP="006D05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F5689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77099095" w14:textId="77777777" w:rsidR="006D05B3" w:rsidRPr="006F5689" w:rsidRDefault="006D05B3" w:rsidP="006D05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4FC999E" w14:textId="72F52988" w:rsidR="006D05B3" w:rsidRPr="006F5689" w:rsidRDefault="006D05B3" w:rsidP="006D05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F5689">
              <w:rPr>
                <w:snapToGrid w:val="0"/>
                <w:sz w:val="22"/>
                <w:szCs w:val="22"/>
              </w:rPr>
              <w:t xml:space="preserve">Utskottet beslutade att en skrivelse med </w:t>
            </w:r>
            <w:r w:rsidR="000A4FFF">
              <w:rPr>
                <w:snapToGrid w:val="0"/>
                <w:sz w:val="22"/>
                <w:szCs w:val="22"/>
              </w:rPr>
              <w:t xml:space="preserve">vissa </w:t>
            </w:r>
            <w:r w:rsidR="005D7D76">
              <w:rPr>
                <w:snapToGrid w:val="0"/>
                <w:sz w:val="22"/>
                <w:szCs w:val="22"/>
              </w:rPr>
              <w:t xml:space="preserve">kompletterande </w:t>
            </w:r>
            <w:r w:rsidRPr="006F5689">
              <w:rPr>
                <w:snapToGrid w:val="0"/>
                <w:sz w:val="22"/>
                <w:szCs w:val="22"/>
              </w:rPr>
              <w:t>fråg</w:t>
            </w:r>
            <w:r w:rsidR="000A4FFF">
              <w:rPr>
                <w:snapToGrid w:val="0"/>
                <w:sz w:val="22"/>
                <w:szCs w:val="22"/>
              </w:rPr>
              <w:t>or</w:t>
            </w:r>
            <w:r w:rsidRPr="006F5689">
              <w:rPr>
                <w:snapToGrid w:val="0"/>
                <w:sz w:val="22"/>
                <w:szCs w:val="22"/>
              </w:rPr>
              <w:t xml:space="preserve"> skulle sändas till Regeringskansliet.</w:t>
            </w:r>
          </w:p>
          <w:p w14:paraId="299E150C" w14:textId="77777777" w:rsidR="006D05B3" w:rsidRPr="006F5689" w:rsidRDefault="006D05B3" w:rsidP="006D05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09A2E40" w14:textId="77777777" w:rsidR="006D05B3" w:rsidRPr="006F5689" w:rsidRDefault="006D05B3" w:rsidP="006D05B3">
            <w:pPr>
              <w:rPr>
                <w:snapToGrid w:val="0"/>
                <w:sz w:val="22"/>
                <w:szCs w:val="22"/>
              </w:rPr>
            </w:pPr>
            <w:r w:rsidRPr="006F5689">
              <w:rPr>
                <w:snapToGrid w:val="0"/>
                <w:sz w:val="22"/>
                <w:szCs w:val="22"/>
              </w:rPr>
              <w:t>Ärendet bordlades.</w:t>
            </w:r>
          </w:p>
          <w:p w14:paraId="2B6CC305" w14:textId="77777777" w:rsidR="0069143B" w:rsidRPr="0057260A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57260A" w:rsidRPr="0057260A" w14:paraId="2116B2CE" w14:textId="77777777" w:rsidTr="00F86ACF">
        <w:tc>
          <w:tcPr>
            <w:tcW w:w="753" w:type="dxa"/>
          </w:tcPr>
          <w:p w14:paraId="61AF0DCF" w14:textId="78C274D7" w:rsidR="0057260A" w:rsidRPr="0057260A" w:rsidRDefault="0057260A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275134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596" w:type="dxa"/>
            <w:gridSpan w:val="2"/>
          </w:tcPr>
          <w:p w14:paraId="730B760C" w14:textId="77777777" w:rsidR="0057260A" w:rsidRDefault="0057260A" w:rsidP="0069143B">
            <w:pPr>
              <w:rPr>
                <w:b/>
                <w:bCs/>
                <w:sz w:val="22"/>
                <w:szCs w:val="22"/>
              </w:rPr>
            </w:pPr>
            <w:r w:rsidRPr="0057260A">
              <w:rPr>
                <w:b/>
                <w:bCs/>
                <w:sz w:val="22"/>
                <w:szCs w:val="22"/>
              </w:rPr>
              <w:t>Samråd med riksdagen om direktivet om bättre arbetsvillkor för plattformsarbete – G17</w:t>
            </w:r>
          </w:p>
          <w:p w14:paraId="75FF2706" w14:textId="77777777" w:rsidR="0057260A" w:rsidRDefault="0057260A" w:rsidP="0069143B">
            <w:pPr>
              <w:rPr>
                <w:b/>
                <w:bCs/>
                <w:sz w:val="22"/>
                <w:szCs w:val="22"/>
              </w:rPr>
            </w:pPr>
          </w:p>
          <w:p w14:paraId="25ED0C44" w14:textId="77777777" w:rsidR="006D05B3" w:rsidRPr="006F5689" w:rsidRDefault="006D05B3" w:rsidP="006D05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F5689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11FC5D54" w14:textId="77777777" w:rsidR="006D05B3" w:rsidRPr="006F5689" w:rsidRDefault="006D05B3" w:rsidP="006D05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9952414" w14:textId="77777777" w:rsidR="006D05B3" w:rsidRPr="006F5689" w:rsidRDefault="006D05B3" w:rsidP="006D05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F5689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0995CE76" w14:textId="77777777" w:rsidR="006D05B3" w:rsidRPr="006F5689" w:rsidRDefault="006D05B3" w:rsidP="006D05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31E4B60" w14:textId="77777777" w:rsidR="006D05B3" w:rsidRPr="006F5689" w:rsidRDefault="006D05B3" w:rsidP="006D05B3">
            <w:pPr>
              <w:rPr>
                <w:snapToGrid w:val="0"/>
                <w:sz w:val="22"/>
                <w:szCs w:val="22"/>
              </w:rPr>
            </w:pPr>
            <w:r w:rsidRPr="006F5689">
              <w:rPr>
                <w:snapToGrid w:val="0"/>
                <w:sz w:val="22"/>
                <w:szCs w:val="22"/>
              </w:rPr>
              <w:t>Ärendet bordlades.</w:t>
            </w:r>
          </w:p>
          <w:p w14:paraId="13B1A514" w14:textId="19BCAB2A" w:rsidR="0057260A" w:rsidRPr="0057260A" w:rsidRDefault="0057260A" w:rsidP="0069143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8167F" w:rsidRPr="0057260A" w14:paraId="71FF90CA" w14:textId="77777777" w:rsidTr="00F86ACF">
        <w:tc>
          <w:tcPr>
            <w:tcW w:w="753" w:type="dxa"/>
          </w:tcPr>
          <w:p w14:paraId="6DB50A25" w14:textId="5DC58D71" w:rsidR="00D8167F" w:rsidRDefault="00D8167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294119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6596" w:type="dxa"/>
            <w:gridSpan w:val="2"/>
          </w:tcPr>
          <w:p w14:paraId="22358D89" w14:textId="77777777" w:rsidR="00D8167F" w:rsidRDefault="004752CE" w:rsidP="0069143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  <w:r w:rsidR="00D8167F">
              <w:rPr>
                <w:b/>
                <w:bCs/>
                <w:sz w:val="22"/>
                <w:szCs w:val="22"/>
              </w:rPr>
              <w:t>rdförandebyte</w:t>
            </w:r>
          </w:p>
          <w:p w14:paraId="7FCEEEEC" w14:textId="77777777" w:rsidR="004752CE" w:rsidRDefault="004752CE" w:rsidP="0069143B">
            <w:pPr>
              <w:rPr>
                <w:b/>
                <w:bCs/>
                <w:sz w:val="22"/>
                <w:szCs w:val="22"/>
              </w:rPr>
            </w:pPr>
          </w:p>
          <w:p w14:paraId="12A27DED" w14:textId="77777777" w:rsidR="004752CE" w:rsidRDefault="004752CE" w:rsidP="0069143B">
            <w:pPr>
              <w:rPr>
                <w:sz w:val="22"/>
                <w:szCs w:val="22"/>
              </w:rPr>
            </w:pPr>
            <w:r w:rsidRPr="00E4765A">
              <w:rPr>
                <w:sz w:val="22"/>
                <w:szCs w:val="22"/>
              </w:rPr>
              <w:t>Ordföranden Ida Karkiainen lämnade sammanträdet och vice ordföranden Erik Ottoson övertog ledningen av sammanträdet</w:t>
            </w:r>
            <w:r>
              <w:rPr>
                <w:sz w:val="22"/>
                <w:szCs w:val="22"/>
              </w:rPr>
              <w:t>.</w:t>
            </w:r>
          </w:p>
          <w:p w14:paraId="555326AD" w14:textId="36DB358F" w:rsidR="004752CE" w:rsidRPr="0057260A" w:rsidRDefault="004752CE" w:rsidP="0069143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7260A" w:rsidRPr="0057260A" w14:paraId="7EDBD975" w14:textId="77777777" w:rsidTr="00F86ACF">
        <w:tc>
          <w:tcPr>
            <w:tcW w:w="753" w:type="dxa"/>
          </w:tcPr>
          <w:p w14:paraId="5DF34F24" w14:textId="5DEA184F" w:rsidR="0057260A" w:rsidRPr="0057260A" w:rsidRDefault="0057260A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275134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D8167F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596" w:type="dxa"/>
            <w:gridSpan w:val="2"/>
          </w:tcPr>
          <w:p w14:paraId="1975FC14" w14:textId="77777777" w:rsidR="0057260A" w:rsidRDefault="0057260A" w:rsidP="0069143B">
            <w:pPr>
              <w:rPr>
                <w:b/>
                <w:sz w:val="22"/>
                <w:szCs w:val="22"/>
              </w:rPr>
            </w:pPr>
            <w:r w:rsidRPr="0057260A">
              <w:rPr>
                <w:b/>
                <w:sz w:val="22"/>
                <w:szCs w:val="22"/>
              </w:rPr>
              <w:t>Dåvarande utrikesministerns uttalande om krigsmaterielexport till Ukraina – G1</w:t>
            </w:r>
          </w:p>
          <w:p w14:paraId="62875EB8" w14:textId="77777777" w:rsidR="0057260A" w:rsidRDefault="0057260A" w:rsidP="0069143B">
            <w:pPr>
              <w:rPr>
                <w:b/>
                <w:sz w:val="22"/>
                <w:szCs w:val="22"/>
              </w:rPr>
            </w:pPr>
          </w:p>
          <w:p w14:paraId="4C3E78CB" w14:textId="77777777" w:rsidR="006D05B3" w:rsidRPr="006F5689" w:rsidRDefault="006D05B3" w:rsidP="006D05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F5689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13ACD233" w14:textId="77777777" w:rsidR="006D05B3" w:rsidRPr="006F5689" w:rsidRDefault="006D05B3" w:rsidP="006D05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52528C4" w14:textId="57764F13" w:rsidR="000A4FFF" w:rsidRPr="006F5689" w:rsidRDefault="000A4FFF" w:rsidP="000A4FF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F5689">
              <w:rPr>
                <w:snapToGrid w:val="0"/>
                <w:sz w:val="22"/>
                <w:szCs w:val="22"/>
              </w:rPr>
              <w:t xml:space="preserve">Utskottet beslutade att en skrivelse med </w:t>
            </w:r>
            <w:r>
              <w:rPr>
                <w:snapToGrid w:val="0"/>
                <w:sz w:val="22"/>
                <w:szCs w:val="22"/>
              </w:rPr>
              <w:t>en kompletterande</w:t>
            </w:r>
            <w:r w:rsidRPr="006F5689">
              <w:rPr>
                <w:snapToGrid w:val="0"/>
                <w:sz w:val="22"/>
                <w:szCs w:val="22"/>
              </w:rPr>
              <w:t xml:space="preserve"> fråg</w:t>
            </w:r>
            <w:r>
              <w:rPr>
                <w:snapToGrid w:val="0"/>
                <w:sz w:val="22"/>
                <w:szCs w:val="22"/>
              </w:rPr>
              <w:t>a</w:t>
            </w:r>
            <w:r w:rsidRPr="006F5689">
              <w:rPr>
                <w:snapToGrid w:val="0"/>
                <w:sz w:val="22"/>
                <w:szCs w:val="22"/>
              </w:rPr>
              <w:t xml:space="preserve"> skulle sändas till Regeringskansliet.</w:t>
            </w:r>
          </w:p>
          <w:p w14:paraId="2F416645" w14:textId="77777777" w:rsidR="006D05B3" w:rsidRPr="006F5689" w:rsidRDefault="006D05B3" w:rsidP="006D05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AFD20B5" w14:textId="77777777" w:rsidR="006D05B3" w:rsidRPr="006F5689" w:rsidRDefault="006D05B3" w:rsidP="006D05B3">
            <w:pPr>
              <w:rPr>
                <w:snapToGrid w:val="0"/>
                <w:sz w:val="22"/>
                <w:szCs w:val="22"/>
              </w:rPr>
            </w:pPr>
            <w:r w:rsidRPr="006F5689">
              <w:rPr>
                <w:snapToGrid w:val="0"/>
                <w:sz w:val="22"/>
                <w:szCs w:val="22"/>
              </w:rPr>
              <w:t>Ärendet bordlades.</w:t>
            </w:r>
          </w:p>
          <w:p w14:paraId="5A30027A" w14:textId="5E544928" w:rsidR="0057260A" w:rsidRPr="0057260A" w:rsidRDefault="0057260A" w:rsidP="0069143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6348C" w:rsidRPr="0057260A" w14:paraId="69E227A0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53BB9F20" w14:textId="77777777" w:rsidR="008273F4" w:rsidRPr="0057260A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7260A">
              <w:rPr>
                <w:sz w:val="22"/>
                <w:szCs w:val="22"/>
              </w:rPr>
              <w:lastRenderedPageBreak/>
              <w:t>Vid protokollet</w:t>
            </w:r>
          </w:p>
          <w:p w14:paraId="1E6D7A1D" w14:textId="73ADCB62" w:rsidR="008273F4" w:rsidRPr="0057260A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7260A">
              <w:rPr>
                <w:sz w:val="22"/>
                <w:szCs w:val="22"/>
              </w:rPr>
              <w:t>Justera</w:t>
            </w:r>
            <w:r w:rsidR="00FE1484">
              <w:rPr>
                <w:sz w:val="22"/>
                <w:szCs w:val="22"/>
              </w:rPr>
              <w:t>t 2023-01-31</w:t>
            </w:r>
          </w:p>
          <w:p w14:paraId="37CDB694" w14:textId="6D606CB4" w:rsidR="00AF32C5" w:rsidRPr="0057260A" w:rsidRDefault="0057260A" w:rsidP="00FE148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</w:t>
            </w:r>
          </w:p>
        </w:tc>
      </w:tr>
    </w:tbl>
    <w:p w14:paraId="2417197E" w14:textId="77777777" w:rsidR="005805B8" w:rsidRDefault="005805B8" w:rsidP="005805B8">
      <w:pPr>
        <w:widowControl/>
        <w:rPr>
          <w:sz w:val="22"/>
          <w:szCs w:val="22"/>
        </w:rPr>
      </w:pPr>
    </w:p>
    <w:p w14:paraId="2539AD9F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14:paraId="37893B94" w14:textId="77777777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C6851A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4AED1634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0479A7FB" w14:textId="77777777" w:rsidR="005805B8" w:rsidRDefault="001E5C5F" w:rsidP="001E5C5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2022-1</w:t>
            </w:r>
            <w:r w:rsidR="00CB0989">
              <w:rPr>
                <w:sz w:val="20"/>
              </w:rPr>
              <w:t>1</w:t>
            </w:r>
            <w:r>
              <w:rPr>
                <w:sz w:val="20"/>
              </w:rPr>
              <w:t>-</w:t>
            </w:r>
            <w:r w:rsidR="00CB0989">
              <w:rPr>
                <w:sz w:val="20"/>
              </w:rPr>
              <w:t>1</w:t>
            </w:r>
            <w:r w:rsidR="00166858">
              <w:rPr>
                <w:sz w:val="20"/>
              </w:rPr>
              <w:t>6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A2DE88D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5E3F550B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3EAE6F72" w14:textId="77777777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14:paraId="44F64A32" w14:textId="42DA4A29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7118C9">
              <w:rPr>
                <w:sz w:val="20"/>
              </w:rPr>
              <w:t>2</w:t>
            </w:r>
            <w:r w:rsidRPr="00D82D29">
              <w:rPr>
                <w:sz w:val="20"/>
              </w:rPr>
              <w:t>/2</w:t>
            </w:r>
            <w:r w:rsidR="007118C9">
              <w:rPr>
                <w:sz w:val="20"/>
              </w:rPr>
              <w:t>3</w:t>
            </w:r>
            <w:r w:rsidRPr="00D82D29">
              <w:rPr>
                <w:sz w:val="20"/>
              </w:rPr>
              <w:t>:</w:t>
            </w:r>
            <w:r w:rsidR="00055E44">
              <w:rPr>
                <w:sz w:val="20"/>
              </w:rPr>
              <w:t>16</w:t>
            </w:r>
          </w:p>
        </w:tc>
      </w:tr>
      <w:tr w:rsidR="005805B8" w14:paraId="44C95573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675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845E" w14:textId="7E470169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1–</w:t>
            </w:r>
            <w:r w:rsidR="0005126A">
              <w:rPr>
                <w:sz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B9E1" w14:textId="08682316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D8167F">
              <w:rPr>
                <w:sz w:val="20"/>
              </w:rPr>
              <w:t xml:space="preserve"> </w:t>
            </w:r>
            <w:r w:rsidR="0005126A">
              <w:rPr>
                <w:sz w:val="20"/>
              </w:rPr>
              <w:t>5–</w:t>
            </w:r>
            <w:r w:rsidR="007C6934">
              <w:rPr>
                <w:sz w:val="20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BB44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E0F8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34597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6DE0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0F0CE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0525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75746E05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041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A45C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496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0A10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59C4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62BC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D986B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1DB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9849D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16F6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B795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DDE9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035A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6DA7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447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B599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72EB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8E4E18" w14:paraId="12E9F07F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DAF0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5BAB" w14:textId="6F59B14C" w:rsidR="008E4E18" w:rsidRDefault="006F3BA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6FB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629F" w14:textId="04256B66" w:rsidR="008E4E18" w:rsidRDefault="007C6934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4EF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63F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001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A57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2B9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F36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B56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C58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B49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C13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BD6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3C1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BA0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E756B56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E9F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7A8D" w14:textId="5EF3B60E" w:rsidR="008E4E18" w:rsidRDefault="006F3BA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5A8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9934" w14:textId="0EFB8B40" w:rsidR="008E4E18" w:rsidRDefault="00193E8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52C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A17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F70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81D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FAD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DD3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920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FB3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588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197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CFF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9D8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293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AB2F28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B73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3490" w14:textId="469C2442" w:rsidR="008E4E18" w:rsidRDefault="006F3BA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36A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834E" w14:textId="6319C6F4" w:rsidR="008E4E18" w:rsidRDefault="00193E8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0A9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53F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511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BC7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455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0CD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E72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773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68A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B46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605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999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E66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008179B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FBA2" w14:textId="77777777" w:rsidR="008E4E18" w:rsidRPr="00BA0AA9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353E" w14:textId="6F27C467" w:rsidR="008E4E18" w:rsidRDefault="006F3BA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58A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C871" w14:textId="6EF25B06" w:rsidR="008E4E18" w:rsidRDefault="00193E8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7A7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9C0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55C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140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F40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074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459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B12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3CA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76F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AB7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9D8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AE1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45C2F0A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B87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F27D" w14:textId="63A687BF" w:rsidR="008E4E18" w:rsidRDefault="006F3BA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7B2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CC01" w14:textId="629AF3F5" w:rsidR="008E4E18" w:rsidRDefault="00193E8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22B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DD5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123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AA4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724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FE0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56D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2DD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E36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C7A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4F1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285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C59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1B0CC6D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F21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377F" w14:textId="06B28C9F" w:rsidR="008E4E18" w:rsidRDefault="006F3BA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F1B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70AB" w14:textId="6D8DE4BA" w:rsidR="008E4E18" w:rsidRDefault="00193E8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32E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A4A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560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858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A77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8FC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137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9E1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948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AD0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939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760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952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208C6DD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609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ABA9" w14:textId="0AC96843" w:rsidR="008E4E18" w:rsidRDefault="006F3BA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5E7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EC31" w14:textId="778CB4E5" w:rsidR="008E4E18" w:rsidRDefault="00193E8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F72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8DD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BEC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C98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257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96F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D0E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111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98E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2E2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96E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2F5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3B9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75B7FE8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BF3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1AC2" w14:textId="33D0FED3" w:rsidR="008E4E18" w:rsidRDefault="007C6934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81C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BDED" w14:textId="54610791" w:rsidR="008E4E18" w:rsidRDefault="007C6934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0DD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6AF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3D4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B0F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EE9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AC9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C3E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F40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36C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B39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EFF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9CF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AAB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0446A20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2E2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7526" w14:textId="14283772" w:rsidR="008E4E18" w:rsidRDefault="006F3BA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15D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77B5" w14:textId="6C04A2CF" w:rsidR="008E4E18" w:rsidRDefault="00193E8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2BF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EBC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7EC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FB4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A75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377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595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7B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DD4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683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297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EDD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ED4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18D35B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82D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4B73" w14:textId="65E3D160" w:rsidR="008E4E18" w:rsidRDefault="006F3BA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5B9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570B" w14:textId="08E6D584" w:rsidR="008E4E18" w:rsidRDefault="00193E8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1AC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758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330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A19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7A0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B23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C71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9DE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B91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02E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ECF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E7D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209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74E8919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7B8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DAEA" w14:textId="6FE43C38" w:rsidR="008E4E18" w:rsidRDefault="006F3BA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252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9427" w14:textId="1A99D53D" w:rsidR="008E4E18" w:rsidRDefault="00193E8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521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1A5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8CE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E86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E47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CCE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7BD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2E5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72A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38D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F38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CD2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D52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61F7288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C4B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9A57" w14:textId="21E72336" w:rsidR="008E4E18" w:rsidRDefault="006F3BA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FC5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251E" w14:textId="1A96460D" w:rsidR="008E4E18" w:rsidRDefault="00193E8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BA6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E3D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AFA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9AB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A4B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D85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D70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BA9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9E9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7E8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47C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85D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458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586CB9D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BC3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9F7D" w14:textId="3B3E93A0" w:rsidR="008E4E18" w:rsidRDefault="006F3BA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801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9C32" w14:textId="120A1FBE" w:rsidR="008E4E18" w:rsidRDefault="00193E8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04D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0A9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FB7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89D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3B9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460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3DC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126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A14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390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A50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798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DE5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6839AF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727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725B" w14:textId="6AB24620" w:rsidR="008E4E18" w:rsidRDefault="006F3BA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D8F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2F48" w14:textId="29706649" w:rsidR="008E4E18" w:rsidRDefault="00193E8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B5C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286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DFD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035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D7F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749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14A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128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A60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4FA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B63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980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DB6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9278BC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D78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9801" w14:textId="54393422" w:rsidR="008E4E18" w:rsidRDefault="006F3BA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28E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8EF2" w14:textId="5810C314" w:rsidR="008E4E18" w:rsidRDefault="00193E8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B00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0B4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7DE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DC3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B15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458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5CA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3C2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1F0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086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791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178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B4D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E15BED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CAB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358F" w14:textId="3191D584" w:rsidR="008E4E18" w:rsidRDefault="006F3BA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8FA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F328" w14:textId="1618B7D3" w:rsidR="008E4E18" w:rsidRDefault="00193E8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236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8A3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A78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FB7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722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2AA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8AF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B29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3A8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32C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893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B2F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5E4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8BA8AD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7A5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CCF3" w14:textId="42B908A3" w:rsidR="008E4E18" w:rsidRDefault="006F3BA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629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0C4E" w14:textId="4D50E029" w:rsidR="008E4E18" w:rsidRDefault="00193E8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D0D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E2E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9C5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98B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904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9C5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269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6F0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AA6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AD1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9D6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716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23C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6A90C97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C366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524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21C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8B3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3C8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03C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938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B95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2E8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DF2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E8A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664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241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305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889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126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7FD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8E4E18" w14:paraId="0F93788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C562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3A36" w14:textId="4F8D2D54" w:rsidR="008E4E18" w:rsidRDefault="006F3BA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FBF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FE1C" w14:textId="32B45BD0" w:rsidR="008E4E18" w:rsidRDefault="00193E8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47A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609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135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F1A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5F3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04C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C51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072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506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C5E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0F1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212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CFF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FF38D1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6F56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0FDB" w14:textId="7610E0BB" w:rsidR="008E4E18" w:rsidRDefault="006F3BA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27B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70B0" w14:textId="4C330903" w:rsidR="008E4E18" w:rsidRDefault="00193E8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036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5CC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5B9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D3B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439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BF9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846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879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5E5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B33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C71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4D7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D03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FE49AB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7CE8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B54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85A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A3E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746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04F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28C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AC4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587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A9C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D0A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4C7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5B1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E78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4C9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CE5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DF5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0E53D38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7DEE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DB5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93A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719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D57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1D0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77B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9FB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4A2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8A6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392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44F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15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8FE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C3A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468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310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F78B09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743A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7CB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08F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C41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C64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3C3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8F7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38A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1A4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7F3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2D8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D91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899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327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BE5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276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9B0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616094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6DA9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D51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E3D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645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02E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DCE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09C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967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538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7AD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6BE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E4F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ECC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D98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882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43A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A26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34FFEA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F986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6DB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A56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226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B0C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7B7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4E6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E53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3FD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A79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854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A43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F7B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45F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81F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041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4BF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05BDD2E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CC38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56B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54B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07C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4D3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251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F0D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7FB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01C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D94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87C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E6D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4C8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888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6B9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B9A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E79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1AA0AF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DAF8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2AD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76A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20B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A34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FD3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B91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65B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626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7DA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5C0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D1F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68F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9D3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6BF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083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3C2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5A4909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D123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02C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8F0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716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AFD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D8F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B5E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2D6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75E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DC3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CD6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7ED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4A2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EB9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051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626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279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C9C82A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8D96" w14:textId="77777777" w:rsidR="008E4E18" w:rsidRDefault="00ED3B6E" w:rsidP="008E4E18">
            <w:pPr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6FF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FA4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207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96C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1B7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C56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A8F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368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89A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60E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5A7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FA9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722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339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9B9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EB9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F4C3D4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4FB5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A32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E53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29F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E10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5E4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6F8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CFA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219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757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36F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8E6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076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735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473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D46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C30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5D26EC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C76C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47C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C3C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C0B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56C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7E9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4BD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E4F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001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782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401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D7B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836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178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501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39A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BDA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CADAAC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99D9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D87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6E1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B49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A45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0F2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FC3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1C0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EB6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94C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392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72B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1B5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D2C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332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1EC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9A9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F93B75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891C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B17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083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BB5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A32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708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B97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54A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61B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45A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22F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2AA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8A4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ADB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1D1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DC3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2AE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8FEA3E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1D49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63D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25A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EC0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A90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75F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30A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EE2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4CC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06E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88C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673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D88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CA1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DC1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708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469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0F5402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FD0F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F30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3CE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996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ED6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279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BB0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F0B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ECF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06A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8B7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0B4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BC7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103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089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828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C15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540BD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5F40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0BD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1F0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4D4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485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867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ABA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7F7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6CE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3CC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5E9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8B3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C98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D06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09B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56F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7AF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417D30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8B65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878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CD6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212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05B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7BC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02F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B13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5B5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B47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9C0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FEC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F02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5D9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FCE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95A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9F8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74AD16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ACF4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09E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712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F8D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E3C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4D8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97D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5AB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CE0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D64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609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CDD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498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EE9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98E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C5E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2AC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9E47E8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718F" w14:textId="77777777" w:rsidR="008E4E18" w:rsidRDefault="00CB0989" w:rsidP="008E4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338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547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9A0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998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45C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C18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2B6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8E1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F93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084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50D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D3B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199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080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E1A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2D0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694D28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2748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B7C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C66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1BF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5FB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197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D62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9F2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DD0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25A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0B2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B96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830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B99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DC3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848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9CB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82622F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1633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933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AC6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C16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872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AAD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26B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53E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AB9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D40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289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57E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3F1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67E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3AD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3FF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DC3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5404C4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2B2A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A94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B30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E4A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6F9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27E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B58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179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FF5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176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BAD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A8D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242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D2D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BC6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9E2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C12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8ACBFE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793D" w14:textId="77777777" w:rsidR="008E4E18" w:rsidRDefault="000B49BA" w:rsidP="008E4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B Hamilton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088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13B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CE5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987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2EE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ED2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6CB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065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0B7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D83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579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5DF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48C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22A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406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4E9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614612F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2B4F" w14:textId="77777777" w:rsidR="00506EBC" w:rsidRDefault="00166858" w:rsidP="00506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Bassem Nasr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2B2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31A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DB5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56C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E70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EB3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21A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011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F877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EC03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EF7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101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A2E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D35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518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252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5A23135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B113" w14:textId="77777777" w:rsidR="00506EBC" w:rsidRDefault="00506EBC" w:rsidP="00506EBC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FED7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6F3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A88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A79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462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BD6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0EA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34B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A5A7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C89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294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CD07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7AF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D4AE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029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F33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4A5A614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D232" w14:textId="77777777" w:rsidR="00506EBC" w:rsidRDefault="00506EBC" w:rsidP="00506EBC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81D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A98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099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C6A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0F37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8D1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A81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FE7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67C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5F37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889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BB6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A25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306E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C37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FF27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26B22CA4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6A31" w14:textId="77777777" w:rsidR="00506EBC" w:rsidRDefault="00506EBC" w:rsidP="00506EBC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9B8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D5E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7BD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138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871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886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4FD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2AD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99B3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642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381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9C1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71E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95C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149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EDF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1ACF1950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674D3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0B302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43C9F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A91673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506EBC" w14:paraId="3339032B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0ADC3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39B0099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16DDD1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5EC7D4B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2D3B5E6A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06F"/>
    <w:rsid w:val="00000C1F"/>
    <w:rsid w:val="00001E5A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126A"/>
    <w:rsid w:val="0005450C"/>
    <w:rsid w:val="00055E44"/>
    <w:rsid w:val="00057A6F"/>
    <w:rsid w:val="00064D2D"/>
    <w:rsid w:val="000700C4"/>
    <w:rsid w:val="0007401F"/>
    <w:rsid w:val="00084FFF"/>
    <w:rsid w:val="000A10F5"/>
    <w:rsid w:val="000A1D83"/>
    <w:rsid w:val="000A4BCF"/>
    <w:rsid w:val="000A4FFF"/>
    <w:rsid w:val="000A7521"/>
    <w:rsid w:val="000A7D87"/>
    <w:rsid w:val="000B29C6"/>
    <w:rsid w:val="000B49BA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585"/>
    <w:rsid w:val="00164E3D"/>
    <w:rsid w:val="00165461"/>
    <w:rsid w:val="00166858"/>
    <w:rsid w:val="001828F2"/>
    <w:rsid w:val="00193E8A"/>
    <w:rsid w:val="001A1578"/>
    <w:rsid w:val="001A5B6F"/>
    <w:rsid w:val="001D766E"/>
    <w:rsid w:val="001E077A"/>
    <w:rsid w:val="001E10F3"/>
    <w:rsid w:val="001E1FAC"/>
    <w:rsid w:val="001E5C5F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134"/>
    <w:rsid w:val="00275CD2"/>
    <w:rsid w:val="00277F25"/>
    <w:rsid w:val="0028513C"/>
    <w:rsid w:val="002862E1"/>
    <w:rsid w:val="00294119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60479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3F706F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1D02"/>
    <w:rsid w:val="00453F5E"/>
    <w:rsid w:val="00454E3F"/>
    <w:rsid w:val="004752CE"/>
    <w:rsid w:val="00477C9F"/>
    <w:rsid w:val="00490212"/>
    <w:rsid w:val="0049372F"/>
    <w:rsid w:val="00494678"/>
    <w:rsid w:val="00494D58"/>
    <w:rsid w:val="004A3CE1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06EBC"/>
    <w:rsid w:val="005108E6"/>
    <w:rsid w:val="005358B4"/>
    <w:rsid w:val="00545403"/>
    <w:rsid w:val="005502C5"/>
    <w:rsid w:val="005522EE"/>
    <w:rsid w:val="0055348E"/>
    <w:rsid w:val="00554348"/>
    <w:rsid w:val="005622CA"/>
    <w:rsid w:val="005650F7"/>
    <w:rsid w:val="0057260A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D7D76"/>
    <w:rsid w:val="005E2252"/>
    <w:rsid w:val="005E28B9"/>
    <w:rsid w:val="005E439C"/>
    <w:rsid w:val="005E614D"/>
    <w:rsid w:val="005F03FF"/>
    <w:rsid w:val="005F085D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552C"/>
    <w:rsid w:val="006B693F"/>
    <w:rsid w:val="006B7B0C"/>
    <w:rsid w:val="006C1E27"/>
    <w:rsid w:val="006C21FA"/>
    <w:rsid w:val="006D05B3"/>
    <w:rsid w:val="006D3126"/>
    <w:rsid w:val="006F3BAC"/>
    <w:rsid w:val="007118C9"/>
    <w:rsid w:val="007141F0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7586"/>
    <w:rsid w:val="007B0C0A"/>
    <w:rsid w:val="007C6934"/>
    <w:rsid w:val="007F2B92"/>
    <w:rsid w:val="007F39BF"/>
    <w:rsid w:val="007F6B0D"/>
    <w:rsid w:val="00800B4D"/>
    <w:rsid w:val="00803002"/>
    <w:rsid w:val="008038CC"/>
    <w:rsid w:val="008063DA"/>
    <w:rsid w:val="00821AE7"/>
    <w:rsid w:val="008253AA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572AE"/>
    <w:rsid w:val="008751C0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E4E18"/>
    <w:rsid w:val="008F4D68"/>
    <w:rsid w:val="00902D63"/>
    <w:rsid w:val="00902D69"/>
    <w:rsid w:val="0090428F"/>
    <w:rsid w:val="00906C2D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41A6"/>
    <w:rsid w:val="009A68FE"/>
    <w:rsid w:val="009B0A01"/>
    <w:rsid w:val="009B3631"/>
    <w:rsid w:val="009B36FB"/>
    <w:rsid w:val="009B6D88"/>
    <w:rsid w:val="009B7313"/>
    <w:rsid w:val="009B79AB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1592F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87441"/>
    <w:rsid w:val="00A9262A"/>
    <w:rsid w:val="00A92A85"/>
    <w:rsid w:val="00A9464E"/>
    <w:rsid w:val="00AA1A69"/>
    <w:rsid w:val="00AA532B"/>
    <w:rsid w:val="00AA5A87"/>
    <w:rsid w:val="00AA5BE7"/>
    <w:rsid w:val="00AB3CC5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2DA3"/>
    <w:rsid w:val="00B84121"/>
    <w:rsid w:val="00B85B4A"/>
    <w:rsid w:val="00B9203B"/>
    <w:rsid w:val="00B92DC8"/>
    <w:rsid w:val="00B93FFB"/>
    <w:rsid w:val="00BA46E1"/>
    <w:rsid w:val="00BA4A28"/>
    <w:rsid w:val="00BA5688"/>
    <w:rsid w:val="00BD41E4"/>
    <w:rsid w:val="00BD53C1"/>
    <w:rsid w:val="00BE0742"/>
    <w:rsid w:val="00BE329D"/>
    <w:rsid w:val="00BE3BF7"/>
    <w:rsid w:val="00BF6D6B"/>
    <w:rsid w:val="00C10454"/>
    <w:rsid w:val="00C11EF9"/>
    <w:rsid w:val="00C14463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0989"/>
    <w:rsid w:val="00CB5394"/>
    <w:rsid w:val="00CB6A34"/>
    <w:rsid w:val="00CB7431"/>
    <w:rsid w:val="00CC764E"/>
    <w:rsid w:val="00CD4CA0"/>
    <w:rsid w:val="00CD511F"/>
    <w:rsid w:val="00CF4ED5"/>
    <w:rsid w:val="00CF6E9E"/>
    <w:rsid w:val="00D15194"/>
    <w:rsid w:val="00D23951"/>
    <w:rsid w:val="00D27984"/>
    <w:rsid w:val="00D40740"/>
    <w:rsid w:val="00D41B19"/>
    <w:rsid w:val="00D44270"/>
    <w:rsid w:val="00D47BAF"/>
    <w:rsid w:val="00D52626"/>
    <w:rsid w:val="00D650C7"/>
    <w:rsid w:val="00D67826"/>
    <w:rsid w:val="00D67B7E"/>
    <w:rsid w:val="00D67FEC"/>
    <w:rsid w:val="00D75A71"/>
    <w:rsid w:val="00D8167F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E53C0"/>
    <w:rsid w:val="00DF23EB"/>
    <w:rsid w:val="00E01933"/>
    <w:rsid w:val="00E03327"/>
    <w:rsid w:val="00E1233E"/>
    <w:rsid w:val="00E14E39"/>
    <w:rsid w:val="00E33857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3D1D"/>
    <w:rsid w:val="00E916EA"/>
    <w:rsid w:val="00E92A77"/>
    <w:rsid w:val="00EA704C"/>
    <w:rsid w:val="00EA7B53"/>
    <w:rsid w:val="00EC2B58"/>
    <w:rsid w:val="00EC735D"/>
    <w:rsid w:val="00EC7B83"/>
    <w:rsid w:val="00ED3B6E"/>
    <w:rsid w:val="00ED5D82"/>
    <w:rsid w:val="00EE68A3"/>
    <w:rsid w:val="00EE7911"/>
    <w:rsid w:val="00F03690"/>
    <w:rsid w:val="00F064EF"/>
    <w:rsid w:val="00F07228"/>
    <w:rsid w:val="00F101D7"/>
    <w:rsid w:val="00F227F9"/>
    <w:rsid w:val="00F33C48"/>
    <w:rsid w:val="00F454FD"/>
    <w:rsid w:val="00F54002"/>
    <w:rsid w:val="00F70370"/>
    <w:rsid w:val="00F71B2F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038"/>
    <w:rsid w:val="00FD0820"/>
    <w:rsid w:val="00FD13A3"/>
    <w:rsid w:val="00FE1484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55A36D"/>
  <w15:chartTrackingRefBased/>
  <w15:docId w15:val="{1E5633CD-D204-4F04-B76F-FC3AAB56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Protokoll%20MALL%20s&#228;rskilt%202022-2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4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2022-23</Template>
  <TotalTime>85</TotalTime>
  <Pages>3</Pages>
  <Words>393</Words>
  <Characters>3045</Characters>
  <Application>Microsoft Office Word</Application>
  <DocSecurity>0</DocSecurity>
  <Lines>1522</Lines>
  <Paragraphs>229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20</cp:revision>
  <cp:lastPrinted>2023-01-23T14:35:00Z</cp:lastPrinted>
  <dcterms:created xsi:type="dcterms:W3CDTF">2023-01-20T13:05:00Z</dcterms:created>
  <dcterms:modified xsi:type="dcterms:W3CDTF">2023-02-13T13:02:00Z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