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6597" w:rsidRDefault="00D538CD" w14:paraId="61FDB6FD" w14:textId="77777777">
      <w:pPr>
        <w:pStyle w:val="Rubrik1"/>
        <w:spacing w:after="300"/>
      </w:pPr>
      <w:sdt>
        <w:sdtPr>
          <w:alias w:val="CC_Boilerplate_4"/>
          <w:tag w:val="CC_Boilerplate_4"/>
          <w:id w:val="-1644581176"/>
          <w:lock w:val="sdtLocked"/>
          <w:placeholder>
            <w:docPart w:val="A3D320DA27204BD4980AA0651E5579E7"/>
          </w:placeholder>
          <w:text/>
        </w:sdtPr>
        <w:sdtEndPr/>
        <w:sdtContent>
          <w:r w:rsidRPr="009B062B" w:rsidR="00AF30DD">
            <w:t>Förslag till riksdagsbeslut</w:t>
          </w:r>
        </w:sdtContent>
      </w:sdt>
      <w:bookmarkEnd w:id="0"/>
      <w:bookmarkEnd w:id="1"/>
    </w:p>
    <w:sdt>
      <w:sdtPr>
        <w:alias w:val="Yrkande 1"/>
        <w:tag w:val="67ea2dfe-c7b6-49bc-a215-eb5c59672fc6"/>
        <w:id w:val="1768804304"/>
        <w:lock w:val="sdtLocked"/>
      </w:sdtPr>
      <w:sdtEndPr/>
      <w:sdtContent>
        <w:p w:rsidR="0038760E" w:rsidRDefault="00166C45" w14:paraId="386FB911" w14:textId="77777777">
          <w:pPr>
            <w:pStyle w:val="Frslagstext"/>
            <w:numPr>
              <w:ilvl w:val="0"/>
              <w:numId w:val="0"/>
            </w:numPr>
          </w:pPr>
          <w:r>
            <w:t>Riksdagen ställer sig bakom det som anförs i motionen om att utreda kommunala trafiksäkerhetskameror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2764DD85C2430E9236E777984D6CFE"/>
        </w:placeholder>
        <w:text/>
      </w:sdtPr>
      <w:sdtEndPr/>
      <w:sdtContent>
        <w:p w:rsidRPr="009B062B" w:rsidR="006D79C9" w:rsidP="00333E95" w:rsidRDefault="006D79C9" w14:paraId="0F26F40A" w14:textId="77777777">
          <w:pPr>
            <w:pStyle w:val="Rubrik1"/>
          </w:pPr>
          <w:r>
            <w:t>Motivering</w:t>
          </w:r>
        </w:p>
      </w:sdtContent>
    </w:sdt>
    <w:bookmarkEnd w:displacedByCustomXml="prev" w:id="3"/>
    <w:bookmarkEnd w:displacedByCustomXml="prev" w:id="4"/>
    <w:p w:rsidR="009D47BB" w:rsidP="009D47BB" w:rsidRDefault="009D47BB" w14:paraId="630074B4" w14:textId="09BA2352">
      <w:pPr>
        <w:pStyle w:val="Normalutanindragellerluft"/>
      </w:pPr>
      <w:r>
        <w:t>1997 beslutade riksdagen om nollvisionen för det svenska trafiksäkerhetsarbetet. Det är ett viktigt mål för att ständigt verka för säkerhet inom vägtransportsystemet. De senaste åren har allt fler trafiksäkerhetskameror, eller ”fartkameror”, tagits i bruk för att stävja hastighetsöverträdelser. Trafikverket ansvarar för etablering och drift av kamerorna, medan polisen utreder hastighetsöverträdelser registrerade via dem.</w:t>
      </w:r>
    </w:p>
    <w:p w:rsidR="009D47BB" w:rsidP="009D47BB" w:rsidRDefault="009D47BB" w14:paraId="003FF434" w14:textId="69BDEC27">
      <w:r>
        <w:t>Trafiksäkerheten vid våra skolor är en viktig fråga för både föräldrar och hela sam</w:t>
      </w:r>
      <w:r w:rsidR="008F03FD">
        <w:softHyphen/>
      </w:r>
      <w:r>
        <w:t>hället, och vissa kommuner kan önska fler kameror i anslutning till sådana platser. Det är dock inte säkert att Trafikverket delar bilden av behovet. Om kommunerna skulle ha rätt att placera ut kameror där man finner det nödvändigt skulle trafiksäkerheten öka och möjligen förhindra skada och dödsfall. Detta kräver naturligtvis en utredning om förut</w:t>
      </w:r>
      <w:r w:rsidR="008F03FD">
        <w:softHyphen/>
      </w:r>
      <w:r>
        <w:t>sättningar avseende tillstånd, finansiering och samverkan med polisen. Kommuner har en mycket god lokalkännedom och kan bli en än viktigare aktör i trafiksäkerhetsarbetet om de fick möjlighet att placera ut trafiksäkerhetskameror vid platser med hög risk.</w:t>
      </w:r>
    </w:p>
    <w:p w:rsidR="001C6597" w:rsidP="009D47BB" w:rsidRDefault="009D47BB" w14:paraId="299A6CD6" w14:textId="77777777">
      <w:r>
        <w:t>Mot bakgrund av ovanstående bör regeringen utreda förutsättningarna för kommuner att besluta om och placera trafiksäkerhetskameror på eget initiativ.</w:t>
      </w:r>
    </w:p>
    <w:sdt>
      <w:sdtPr>
        <w:alias w:val="CC_Underskrifter"/>
        <w:tag w:val="CC_Underskrifter"/>
        <w:id w:val="583496634"/>
        <w:lock w:val="sdtContentLocked"/>
        <w:placeholder>
          <w:docPart w:val="2CC59A235C234945A9B743FAC6E919D1"/>
        </w:placeholder>
      </w:sdtPr>
      <w:sdtEndPr/>
      <w:sdtContent>
        <w:p w:rsidR="001C6597" w:rsidP="002560D6" w:rsidRDefault="001C6597" w14:paraId="24BE1652" w14:textId="7C497856"/>
        <w:p w:rsidRPr="008E0FE2" w:rsidR="004801AC" w:rsidP="002560D6" w:rsidRDefault="00D538CD" w14:paraId="3C75BC79" w14:textId="43E326CE"/>
      </w:sdtContent>
    </w:sdt>
    <w:tbl>
      <w:tblPr>
        <w:tblW w:w="5000" w:type="pct"/>
        <w:tblLook w:val="04A0" w:firstRow="1" w:lastRow="0" w:firstColumn="1" w:lastColumn="0" w:noHBand="0" w:noVBand="1"/>
        <w:tblCaption w:val="underskrifter"/>
      </w:tblPr>
      <w:tblGrid>
        <w:gridCol w:w="4252"/>
        <w:gridCol w:w="4252"/>
      </w:tblGrid>
      <w:tr w:rsidR="0038760E" w14:paraId="778FBB4F" w14:textId="77777777">
        <w:trPr>
          <w:cantSplit/>
        </w:trPr>
        <w:tc>
          <w:tcPr>
            <w:tcW w:w="50" w:type="pct"/>
            <w:vAlign w:val="bottom"/>
          </w:tcPr>
          <w:p w:rsidR="0038760E" w:rsidRDefault="00166C45" w14:paraId="666F327C" w14:textId="77777777">
            <w:pPr>
              <w:pStyle w:val="Underskrifter"/>
              <w:spacing w:after="0"/>
            </w:pPr>
            <w:r>
              <w:t>Peter Hedberg (S)</w:t>
            </w:r>
          </w:p>
        </w:tc>
        <w:tc>
          <w:tcPr>
            <w:tcW w:w="50" w:type="pct"/>
            <w:vAlign w:val="bottom"/>
          </w:tcPr>
          <w:p w:rsidR="0038760E" w:rsidRDefault="00166C45" w14:paraId="52F0B655" w14:textId="77777777">
            <w:pPr>
              <w:pStyle w:val="Underskrifter"/>
              <w:spacing w:after="0"/>
            </w:pPr>
            <w:r>
              <w:t>Malin Larsson (S)</w:t>
            </w:r>
          </w:p>
        </w:tc>
      </w:tr>
    </w:tbl>
    <w:p w:rsidR="000E0879" w:rsidRDefault="000E0879" w14:paraId="51909AB6" w14:textId="77777777"/>
    <w:sectPr w:rsidR="000E08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AAF5" w14:textId="77777777" w:rsidR="009D47BB" w:rsidRDefault="009D47BB" w:rsidP="000C1CAD">
      <w:pPr>
        <w:spacing w:line="240" w:lineRule="auto"/>
      </w:pPr>
      <w:r>
        <w:separator/>
      </w:r>
    </w:p>
  </w:endnote>
  <w:endnote w:type="continuationSeparator" w:id="0">
    <w:p w14:paraId="4642DA25" w14:textId="77777777" w:rsidR="009D47BB" w:rsidRDefault="009D47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D7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23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13A7" w14:textId="11FB131A" w:rsidR="00262EA3" w:rsidRPr="002560D6" w:rsidRDefault="00262EA3" w:rsidP="002560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D8CC" w14:textId="77777777" w:rsidR="009D47BB" w:rsidRDefault="009D47BB" w:rsidP="000C1CAD">
      <w:pPr>
        <w:spacing w:line="240" w:lineRule="auto"/>
      </w:pPr>
      <w:r>
        <w:separator/>
      </w:r>
    </w:p>
  </w:footnote>
  <w:footnote w:type="continuationSeparator" w:id="0">
    <w:p w14:paraId="1713450F" w14:textId="77777777" w:rsidR="009D47BB" w:rsidRDefault="009D47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B5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6D83F" wp14:editId="5052A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0EF0AA" w14:textId="44D53895" w:rsidR="00262EA3" w:rsidRDefault="00D538CD" w:rsidP="008103B5">
                          <w:pPr>
                            <w:jc w:val="right"/>
                          </w:pPr>
                          <w:sdt>
                            <w:sdtPr>
                              <w:alias w:val="CC_Noformat_Partikod"/>
                              <w:tag w:val="CC_Noformat_Partikod"/>
                              <w:id w:val="-53464382"/>
                              <w:text/>
                            </w:sdtPr>
                            <w:sdtEndPr/>
                            <w:sdtContent>
                              <w:r w:rsidR="009D47BB">
                                <w:t>S</w:t>
                              </w:r>
                            </w:sdtContent>
                          </w:sdt>
                          <w:sdt>
                            <w:sdtPr>
                              <w:alias w:val="CC_Noformat_Partinummer"/>
                              <w:tag w:val="CC_Noformat_Partinummer"/>
                              <w:id w:val="-1709555926"/>
                              <w:text/>
                            </w:sdtPr>
                            <w:sdtEndPr/>
                            <w:sdtContent>
                              <w:r w:rsidR="009D47BB">
                                <w:t>1646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6D8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0EF0AA" w14:textId="44D53895" w:rsidR="00262EA3" w:rsidRDefault="00D538CD" w:rsidP="008103B5">
                    <w:pPr>
                      <w:jc w:val="right"/>
                    </w:pPr>
                    <w:sdt>
                      <w:sdtPr>
                        <w:alias w:val="CC_Noformat_Partikod"/>
                        <w:tag w:val="CC_Noformat_Partikod"/>
                        <w:id w:val="-53464382"/>
                        <w:text/>
                      </w:sdtPr>
                      <w:sdtEndPr/>
                      <w:sdtContent>
                        <w:r w:rsidR="009D47BB">
                          <w:t>S</w:t>
                        </w:r>
                      </w:sdtContent>
                    </w:sdt>
                    <w:sdt>
                      <w:sdtPr>
                        <w:alias w:val="CC_Noformat_Partinummer"/>
                        <w:tag w:val="CC_Noformat_Partinummer"/>
                        <w:id w:val="-1709555926"/>
                        <w:text/>
                      </w:sdtPr>
                      <w:sdtEndPr/>
                      <w:sdtContent>
                        <w:r w:rsidR="009D47BB">
                          <w:t>1646</w:t>
                        </w:r>
                      </w:sdtContent>
                    </w:sdt>
                  </w:p>
                </w:txbxContent>
              </v:textbox>
              <w10:wrap anchorx="page"/>
            </v:shape>
          </w:pict>
        </mc:Fallback>
      </mc:AlternateContent>
    </w:r>
  </w:p>
  <w:p w14:paraId="1C18CC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088D" w14:textId="77777777" w:rsidR="00262EA3" w:rsidRDefault="00262EA3" w:rsidP="008563AC">
    <w:pPr>
      <w:jc w:val="right"/>
    </w:pPr>
  </w:p>
  <w:p w14:paraId="5616E6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07D2" w14:textId="77777777" w:rsidR="00262EA3" w:rsidRDefault="00D538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E32F54" wp14:editId="3C9B5B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A9BF9B" w14:textId="6ED55C57" w:rsidR="00262EA3" w:rsidRDefault="00D538CD" w:rsidP="00A314CF">
    <w:pPr>
      <w:pStyle w:val="FSHNormal"/>
      <w:spacing w:before="40"/>
    </w:pPr>
    <w:sdt>
      <w:sdtPr>
        <w:alias w:val="CC_Noformat_Motionstyp"/>
        <w:tag w:val="CC_Noformat_Motionstyp"/>
        <w:id w:val="1162973129"/>
        <w:lock w:val="sdtContentLocked"/>
        <w15:appearance w15:val="hidden"/>
        <w:text/>
      </w:sdtPr>
      <w:sdtEndPr/>
      <w:sdtContent>
        <w:r w:rsidR="002560D6">
          <w:t>Enskild motion</w:t>
        </w:r>
      </w:sdtContent>
    </w:sdt>
    <w:r w:rsidR="00821B36">
      <w:t xml:space="preserve"> </w:t>
    </w:r>
    <w:sdt>
      <w:sdtPr>
        <w:alias w:val="CC_Noformat_Partikod"/>
        <w:tag w:val="CC_Noformat_Partikod"/>
        <w:id w:val="1471015553"/>
        <w:text/>
      </w:sdtPr>
      <w:sdtEndPr/>
      <w:sdtContent>
        <w:r w:rsidR="009D47BB">
          <w:t>S</w:t>
        </w:r>
      </w:sdtContent>
    </w:sdt>
    <w:sdt>
      <w:sdtPr>
        <w:alias w:val="CC_Noformat_Partinummer"/>
        <w:tag w:val="CC_Noformat_Partinummer"/>
        <w:id w:val="-2014525982"/>
        <w:text/>
      </w:sdtPr>
      <w:sdtEndPr/>
      <w:sdtContent>
        <w:r w:rsidR="009D47BB">
          <w:t>1646</w:t>
        </w:r>
      </w:sdtContent>
    </w:sdt>
  </w:p>
  <w:p w14:paraId="6B287F9D" w14:textId="77777777" w:rsidR="00262EA3" w:rsidRPr="008227B3" w:rsidRDefault="00D538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B48FDE" w14:textId="2B0FC581" w:rsidR="00262EA3" w:rsidRPr="008227B3" w:rsidRDefault="00D538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60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60D6">
          <w:t>:1292</w:t>
        </w:r>
      </w:sdtContent>
    </w:sdt>
  </w:p>
  <w:p w14:paraId="28FFE56E" w14:textId="179B617B" w:rsidR="00262EA3" w:rsidRDefault="00D538CD" w:rsidP="00E03A3D">
    <w:pPr>
      <w:pStyle w:val="Motionr"/>
    </w:pPr>
    <w:sdt>
      <w:sdtPr>
        <w:alias w:val="CC_Noformat_Avtext"/>
        <w:tag w:val="CC_Noformat_Avtext"/>
        <w:id w:val="-2020768203"/>
        <w:lock w:val="sdtContentLocked"/>
        <w15:appearance w15:val="hidden"/>
        <w:text/>
      </w:sdtPr>
      <w:sdtEndPr/>
      <w:sdtContent>
        <w:r w:rsidR="002560D6">
          <w:t>av Peter Hedberg och Malin Larsson (båda S)</w:t>
        </w:r>
      </w:sdtContent>
    </w:sdt>
  </w:p>
  <w:sdt>
    <w:sdtPr>
      <w:alias w:val="CC_Noformat_Rubtext"/>
      <w:tag w:val="CC_Noformat_Rubtext"/>
      <w:id w:val="-218060500"/>
      <w:lock w:val="sdtLocked"/>
      <w:text/>
    </w:sdtPr>
    <w:sdtEndPr/>
    <w:sdtContent>
      <w:p w14:paraId="7C11861F" w14:textId="6CCC7F6A" w:rsidR="00262EA3" w:rsidRDefault="009D47BB" w:rsidP="00283E0F">
        <w:pPr>
          <w:pStyle w:val="FSHRub2"/>
        </w:pPr>
        <w:r>
          <w:t>Kommuners rätt att placera ut trafiksäkerhetskameror</w:t>
        </w:r>
      </w:p>
    </w:sdtContent>
  </w:sdt>
  <w:sdt>
    <w:sdtPr>
      <w:alias w:val="CC_Boilerplate_3"/>
      <w:tag w:val="CC_Boilerplate_3"/>
      <w:id w:val="1606463544"/>
      <w:lock w:val="sdtContentLocked"/>
      <w15:appearance w15:val="hidden"/>
      <w:text w:multiLine="1"/>
    </w:sdtPr>
    <w:sdtEndPr/>
    <w:sdtContent>
      <w:p w14:paraId="475359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47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879"/>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C45"/>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597"/>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D6"/>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0E"/>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E6"/>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3FD"/>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7B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8CD"/>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EF6FD"/>
  <w15:chartTrackingRefBased/>
  <w15:docId w15:val="{865467AF-C8CD-4360-80B6-F97F6B20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320DA27204BD4980AA0651E5579E7"/>
        <w:category>
          <w:name w:val="Allmänt"/>
          <w:gallery w:val="placeholder"/>
        </w:category>
        <w:types>
          <w:type w:val="bbPlcHdr"/>
        </w:types>
        <w:behaviors>
          <w:behavior w:val="content"/>
        </w:behaviors>
        <w:guid w:val="{232B6E84-7756-483C-AB61-D44FE348066C}"/>
      </w:docPartPr>
      <w:docPartBody>
        <w:p w:rsidR="00660CE9" w:rsidRDefault="00660CE9">
          <w:pPr>
            <w:pStyle w:val="A3D320DA27204BD4980AA0651E5579E7"/>
          </w:pPr>
          <w:r w:rsidRPr="005A0A93">
            <w:rPr>
              <w:rStyle w:val="Platshllartext"/>
            </w:rPr>
            <w:t>Förslag till riksdagsbeslut</w:t>
          </w:r>
        </w:p>
      </w:docPartBody>
    </w:docPart>
    <w:docPart>
      <w:docPartPr>
        <w:name w:val="0A2764DD85C2430E9236E777984D6CFE"/>
        <w:category>
          <w:name w:val="Allmänt"/>
          <w:gallery w:val="placeholder"/>
        </w:category>
        <w:types>
          <w:type w:val="bbPlcHdr"/>
        </w:types>
        <w:behaviors>
          <w:behavior w:val="content"/>
        </w:behaviors>
        <w:guid w:val="{883AB1BC-D0CA-411F-AAA4-F4A65A81C406}"/>
      </w:docPartPr>
      <w:docPartBody>
        <w:p w:rsidR="00660CE9" w:rsidRDefault="00660CE9">
          <w:pPr>
            <w:pStyle w:val="0A2764DD85C2430E9236E777984D6CFE"/>
          </w:pPr>
          <w:r w:rsidRPr="005A0A93">
            <w:rPr>
              <w:rStyle w:val="Platshllartext"/>
            </w:rPr>
            <w:t>Motivering</w:t>
          </w:r>
        </w:p>
      </w:docPartBody>
    </w:docPart>
    <w:docPart>
      <w:docPartPr>
        <w:name w:val="2CC59A235C234945A9B743FAC6E919D1"/>
        <w:category>
          <w:name w:val="Allmänt"/>
          <w:gallery w:val="placeholder"/>
        </w:category>
        <w:types>
          <w:type w:val="bbPlcHdr"/>
        </w:types>
        <w:behaviors>
          <w:behavior w:val="content"/>
        </w:behaviors>
        <w:guid w:val="{3A63D722-DCBE-4090-AF3B-5CEE85BAF38B}"/>
      </w:docPartPr>
      <w:docPartBody>
        <w:p w:rsidR="003C7F05" w:rsidRDefault="003C7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E9"/>
    <w:rsid w:val="003C7F05"/>
    <w:rsid w:val="00660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D320DA27204BD4980AA0651E5579E7">
    <w:name w:val="A3D320DA27204BD4980AA0651E5579E7"/>
  </w:style>
  <w:style w:type="paragraph" w:customStyle="1" w:styleId="0A2764DD85C2430E9236E777984D6CFE">
    <w:name w:val="0A2764DD85C2430E9236E777984D6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25A82-D17C-4E7D-8025-1387769EA73D}"/>
</file>

<file path=customXml/itemProps2.xml><?xml version="1.0" encoding="utf-8"?>
<ds:datastoreItem xmlns:ds="http://schemas.openxmlformats.org/officeDocument/2006/customXml" ds:itemID="{284CBD31-6F15-4848-9B1C-FD4D2EE60658}"/>
</file>

<file path=customXml/itemProps3.xml><?xml version="1.0" encoding="utf-8"?>
<ds:datastoreItem xmlns:ds="http://schemas.openxmlformats.org/officeDocument/2006/customXml" ds:itemID="{B327133C-0965-4DEE-BBD8-656A44C2F007}"/>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1288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