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17F549CD19744FF9D07E0BDC1A99BD8"/>
        </w:placeholder>
        <w:text/>
      </w:sdtPr>
      <w:sdtEndPr/>
      <w:sdtContent>
        <w:p w:rsidRPr="009B062B" w:rsidR="00AF30DD" w:rsidP="0088317D" w:rsidRDefault="00AF30DD" w14:paraId="2E32FE18" w14:textId="77777777">
          <w:pPr>
            <w:pStyle w:val="Rubrik1"/>
            <w:spacing w:after="300"/>
          </w:pPr>
          <w:r w:rsidRPr="009B062B">
            <w:t>Förslag till riksdagsbeslut</w:t>
          </w:r>
        </w:p>
      </w:sdtContent>
    </w:sdt>
    <w:sdt>
      <w:sdtPr>
        <w:alias w:val="Yrkande 1"/>
        <w:tag w:val="b9656a81-e2db-4633-bfc5-6d9557fd9b59"/>
        <w:id w:val="-978463119"/>
        <w:lock w:val="sdtLocked"/>
      </w:sdtPr>
      <w:sdtEndPr/>
      <w:sdtContent>
        <w:p w:rsidR="00B434F2" w:rsidRDefault="008F1531" w14:paraId="2E32FE19" w14:textId="77777777">
          <w:pPr>
            <w:pStyle w:val="Frslagstext"/>
            <w:numPr>
              <w:ilvl w:val="0"/>
              <w:numId w:val="0"/>
            </w:numPr>
          </w:pPr>
          <w:r>
            <w:t>Riksdagen ställer sig bakom det som anförs i motionen om att se över möjligheterna att tillsätta ett sjöfartsråd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04A0FDCD7534C73A719D3EBEE3ED4AB"/>
        </w:placeholder>
        <w:text/>
      </w:sdtPr>
      <w:sdtEndPr/>
      <w:sdtContent>
        <w:p w:rsidRPr="009B062B" w:rsidR="006D79C9" w:rsidP="00333E95" w:rsidRDefault="006D79C9" w14:paraId="2E32FE1A" w14:textId="77777777">
          <w:pPr>
            <w:pStyle w:val="Rubrik1"/>
          </w:pPr>
          <w:r>
            <w:t>Motivering</w:t>
          </w:r>
        </w:p>
      </w:sdtContent>
    </w:sdt>
    <w:p w:rsidR="00CA64B0" w:rsidP="00D61B1D" w:rsidRDefault="00CA64B0" w14:paraId="2E32FE1B" w14:textId="51932152">
      <w:pPr>
        <w:pStyle w:val="Normalutanindragellerluft"/>
      </w:pPr>
      <w:r>
        <w:t xml:space="preserve">Sjöfarten är inte bara ett transportslag utan också en viktig näring. Det sägs att ett jobb på sjön ger fyra jobb på land – bland annat i den marintekniska industrin. Sveriges utrikeshandel är beroende av sjöfarten; cirka 90 procent av Sveriges export sker via vattenvägar. För att upprätthålla Sveriges maritima kompetens behövs en svensk handelsflotta av en viss storlek. Det är positivt att det under den senaste tiden har skett såväl nybyggnad som </w:t>
      </w:r>
      <w:proofErr w:type="spellStart"/>
      <w:r>
        <w:t>inflaggning</w:t>
      </w:r>
      <w:proofErr w:type="spellEnd"/>
      <w:r>
        <w:t xml:space="preserve"> av fartyg till Sverige. Det är angeläget att nu säker</w:t>
      </w:r>
      <w:r w:rsidR="00D61B1D">
        <w:softHyphen/>
      </w:r>
      <w:r>
        <w:t xml:space="preserve">ställa att denna positiva utveckling fortsätter. Med syftet att långsiktigt stärka den maritima näringens konkurrenskraft bör därför en samverkansplattform i form av ett sjöfartsråd inrättas. </w:t>
      </w:r>
    </w:p>
    <w:p w:rsidR="00CA64B0" w:rsidP="00D61B1D" w:rsidRDefault="00CA64B0" w14:paraId="2E32FE1C" w14:textId="25D85DAA">
      <w:r>
        <w:t>Danmark, som är en framstående sjöfartsnation, har ett samverkansråd som fram</w:t>
      </w:r>
      <w:r w:rsidR="00D61B1D">
        <w:softHyphen/>
      </w:r>
      <w:r>
        <w:t xml:space="preserve">gångsrikt bidrar till utvecklingen av sektorn genom samarbete mellan staten och industrin. Bland annat har detta resulterat i förenklade processer för både näringen och Sjöfartsinspektionen, stärkt sjöfart och ökad internationell konkurrenskraft. </w:t>
      </w:r>
    </w:p>
    <w:p w:rsidR="00CA64B0" w:rsidP="00D61B1D" w:rsidRDefault="00CA64B0" w14:paraId="2E32FE1D" w14:textId="57A4464E">
      <w:r>
        <w:t>Ett svenskt sjöfartsråd bör ges mandat att arbeta långsiktigt för en gemensam strategi i syfte att stärka hela den maritima näringens konkurrenskraft. Ambitionen är att skapa en samverkansplattform där industri, fackliga parter, universitet och utbildningsinstitu</w:t>
      </w:r>
      <w:r w:rsidR="00D61B1D">
        <w:softHyphen/>
      </w:r>
      <w:r>
        <w:t>tioner samt myndigheter inom sjöfarten gemensamt ska ta fram förslag på åtgärder som kan bidra till tillväxt av svensk sjöfart och den maritima industrin. Förslag som samver</w:t>
      </w:r>
      <w:r w:rsidR="00D61B1D">
        <w:softHyphen/>
      </w:r>
      <w:bookmarkStart w:name="_GoBack" w:id="1"/>
      <w:bookmarkEnd w:id="1"/>
      <w:r>
        <w:t>kansplattformen tar fram kan sedan utgöra underlag för beslut på politisk nivå då förslagen redan är förankrade, vilket bidrar till långsiktig stabilitet och större tydlighet. Detta är nödvändigt för utvecklingen av den maritima näringens konkurrens</w:t>
      </w:r>
      <w:r>
        <w:softHyphen/>
        <w:t xml:space="preserve">kraft och bidrag till politisk måluppfyllelse. En sådan process skulle också kunna utgöra ett underlag till den fortsatta utvecklingen av sjöfartsdelen av den svenska maritima </w:t>
      </w:r>
      <w:r>
        <w:lastRenderedPageBreak/>
        <w:t xml:space="preserve">strategin, och om modellen faller väl ut skulle den kunna användas också för andra delar kopplade till den maritima strategin. </w:t>
      </w:r>
    </w:p>
    <w:p w:rsidR="00CA64B0" w:rsidP="00D61B1D" w:rsidRDefault="00CA64B0" w14:paraId="2E32FE1E" w14:textId="4C04103D">
      <w:r>
        <w:t>Fokus för sjöfartsrådets engagemang bör vara att svensk sjöfart ska ha samma villkor och förutsättningar som de konkurrerande sjöfartsnationerna. Uppdraget bör vara att identifiera tillväxthämmande faktorer inom sjöfartsområdet. Sjöfartsrådet ska årligen rapportera till regeringen och bör ha en allsidig sammansättning med företrädare för berörda myndigheter, maritim forskning och utbildning samt såväl nationellt som inter</w:t>
      </w:r>
      <w:r w:rsidR="00D61B1D">
        <w:softHyphen/>
      </w:r>
      <w:r>
        <w:t xml:space="preserve">nationellt verksamma organisationer och företag inom näringen. </w:t>
      </w:r>
    </w:p>
    <w:sdt>
      <w:sdtPr>
        <w:rPr>
          <w:i/>
          <w:noProof/>
        </w:rPr>
        <w:alias w:val="CC_Underskrifter"/>
        <w:tag w:val="CC_Underskrifter"/>
        <w:id w:val="583496634"/>
        <w:lock w:val="sdtContentLocked"/>
        <w:placeholder>
          <w:docPart w:val="4CE73795DCB246F79315093C6B9F8A41"/>
        </w:placeholder>
      </w:sdtPr>
      <w:sdtEndPr>
        <w:rPr>
          <w:i w:val="0"/>
          <w:noProof w:val="0"/>
        </w:rPr>
      </w:sdtEndPr>
      <w:sdtContent>
        <w:p w:rsidR="0088317D" w:rsidP="0088317D" w:rsidRDefault="0088317D" w14:paraId="2E32FE20" w14:textId="77777777"/>
        <w:p w:rsidRPr="008E0FE2" w:rsidR="004801AC" w:rsidP="0088317D" w:rsidRDefault="00D61B1D" w14:paraId="2E32FE21" w14:textId="77777777"/>
      </w:sdtContent>
    </w:sdt>
    <w:tbl>
      <w:tblPr>
        <w:tblW w:w="5000" w:type="pct"/>
        <w:tblLook w:val="04A0" w:firstRow="1" w:lastRow="0" w:firstColumn="1" w:lastColumn="0" w:noHBand="0" w:noVBand="1"/>
        <w:tblCaption w:val="underskrifter"/>
      </w:tblPr>
      <w:tblGrid>
        <w:gridCol w:w="4252"/>
        <w:gridCol w:w="4252"/>
      </w:tblGrid>
      <w:tr w:rsidR="008252D2" w14:paraId="683C0D32" w14:textId="77777777">
        <w:trPr>
          <w:cantSplit/>
        </w:trPr>
        <w:tc>
          <w:tcPr>
            <w:tcW w:w="50" w:type="pct"/>
            <w:vAlign w:val="bottom"/>
          </w:tcPr>
          <w:p w:rsidR="008252D2" w:rsidRDefault="003A72B4" w14:paraId="775204ED" w14:textId="77777777">
            <w:pPr>
              <w:pStyle w:val="Underskrifter"/>
            </w:pPr>
            <w:r>
              <w:t>Boriana Åberg (M)</w:t>
            </w:r>
          </w:p>
        </w:tc>
        <w:tc>
          <w:tcPr>
            <w:tcW w:w="50" w:type="pct"/>
            <w:vAlign w:val="bottom"/>
          </w:tcPr>
          <w:p w:rsidR="008252D2" w:rsidRDefault="008252D2" w14:paraId="2093FC20" w14:textId="77777777">
            <w:pPr>
              <w:pStyle w:val="Underskrifter"/>
            </w:pPr>
          </w:p>
        </w:tc>
      </w:tr>
    </w:tbl>
    <w:p w:rsidR="00FE3BEC" w:rsidRDefault="00FE3BEC" w14:paraId="2E32FE25" w14:textId="77777777"/>
    <w:sectPr w:rsidR="00FE3BE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2FE27" w14:textId="77777777" w:rsidR="00B30A76" w:rsidRDefault="00B30A76" w:rsidP="000C1CAD">
      <w:pPr>
        <w:spacing w:line="240" w:lineRule="auto"/>
      </w:pPr>
      <w:r>
        <w:separator/>
      </w:r>
    </w:p>
  </w:endnote>
  <w:endnote w:type="continuationSeparator" w:id="0">
    <w:p w14:paraId="2E32FE28" w14:textId="77777777" w:rsidR="00B30A76" w:rsidRDefault="00B30A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FE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FE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FE36" w14:textId="77777777" w:rsidR="00262EA3" w:rsidRPr="0088317D" w:rsidRDefault="00262EA3" w:rsidP="008831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2FE25" w14:textId="77777777" w:rsidR="00B30A76" w:rsidRDefault="00B30A76" w:rsidP="000C1CAD">
      <w:pPr>
        <w:spacing w:line="240" w:lineRule="auto"/>
      </w:pPr>
      <w:r>
        <w:separator/>
      </w:r>
    </w:p>
  </w:footnote>
  <w:footnote w:type="continuationSeparator" w:id="0">
    <w:p w14:paraId="2E32FE26" w14:textId="77777777" w:rsidR="00B30A76" w:rsidRDefault="00B30A7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FE2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E32FE37" wp14:editId="2E32FE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E32FE3B" w14:textId="77777777" w:rsidR="00262EA3" w:rsidRDefault="00D61B1D" w:rsidP="008103B5">
                          <w:pPr>
                            <w:jc w:val="right"/>
                          </w:pPr>
                          <w:sdt>
                            <w:sdtPr>
                              <w:alias w:val="CC_Noformat_Partikod"/>
                              <w:tag w:val="CC_Noformat_Partikod"/>
                              <w:id w:val="-53464382"/>
                              <w:placeholder>
                                <w:docPart w:val="094D14F03BB14EFC97862EA44A75B21D"/>
                              </w:placeholder>
                              <w:text/>
                            </w:sdtPr>
                            <w:sdtEndPr/>
                            <w:sdtContent>
                              <w:r w:rsidR="00CA64B0">
                                <w:t>M</w:t>
                              </w:r>
                            </w:sdtContent>
                          </w:sdt>
                          <w:sdt>
                            <w:sdtPr>
                              <w:alias w:val="CC_Noformat_Partinummer"/>
                              <w:tag w:val="CC_Noformat_Partinummer"/>
                              <w:id w:val="-1709555926"/>
                              <w:placeholder>
                                <w:docPart w:val="159689A78EB5459CB4745B9D29C294F2"/>
                              </w:placeholder>
                              <w:text/>
                            </w:sdtPr>
                            <w:sdtEndPr/>
                            <w:sdtContent>
                              <w:r w:rsidR="00DB5C62">
                                <w:t>2009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32FE3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E32FE3B" w14:textId="77777777" w:rsidR="00262EA3" w:rsidRDefault="00D61B1D" w:rsidP="008103B5">
                    <w:pPr>
                      <w:jc w:val="right"/>
                    </w:pPr>
                    <w:sdt>
                      <w:sdtPr>
                        <w:alias w:val="CC_Noformat_Partikod"/>
                        <w:tag w:val="CC_Noformat_Partikod"/>
                        <w:id w:val="-53464382"/>
                        <w:placeholder>
                          <w:docPart w:val="094D14F03BB14EFC97862EA44A75B21D"/>
                        </w:placeholder>
                        <w:text/>
                      </w:sdtPr>
                      <w:sdtEndPr/>
                      <w:sdtContent>
                        <w:r w:rsidR="00CA64B0">
                          <w:t>M</w:t>
                        </w:r>
                      </w:sdtContent>
                    </w:sdt>
                    <w:sdt>
                      <w:sdtPr>
                        <w:alias w:val="CC_Noformat_Partinummer"/>
                        <w:tag w:val="CC_Noformat_Partinummer"/>
                        <w:id w:val="-1709555926"/>
                        <w:placeholder>
                          <w:docPart w:val="159689A78EB5459CB4745B9D29C294F2"/>
                        </w:placeholder>
                        <w:text/>
                      </w:sdtPr>
                      <w:sdtEndPr/>
                      <w:sdtContent>
                        <w:r w:rsidR="00DB5C62">
                          <w:t>2009</w:t>
                        </w:r>
                      </w:sdtContent>
                    </w:sdt>
                  </w:p>
                </w:txbxContent>
              </v:textbox>
              <w10:wrap anchorx="page"/>
            </v:shape>
          </w:pict>
        </mc:Fallback>
      </mc:AlternateContent>
    </w:r>
  </w:p>
  <w:p w14:paraId="2E32FE2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FE2B" w14:textId="77777777" w:rsidR="00262EA3" w:rsidRDefault="00262EA3" w:rsidP="008563AC">
    <w:pPr>
      <w:jc w:val="right"/>
    </w:pPr>
  </w:p>
  <w:p w14:paraId="2E32FE2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FE2F" w14:textId="77777777" w:rsidR="00262EA3" w:rsidRDefault="00D61B1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E32FE39" wp14:editId="2E32FE3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E32FE30" w14:textId="77777777" w:rsidR="00262EA3" w:rsidRDefault="00D61B1D" w:rsidP="00A314CF">
    <w:pPr>
      <w:pStyle w:val="FSHNormal"/>
      <w:spacing w:before="40"/>
    </w:pPr>
    <w:sdt>
      <w:sdtPr>
        <w:alias w:val="CC_Noformat_Motionstyp"/>
        <w:tag w:val="CC_Noformat_Motionstyp"/>
        <w:id w:val="1162973129"/>
        <w:lock w:val="sdtContentLocked"/>
        <w15:appearance w15:val="hidden"/>
        <w:text/>
      </w:sdtPr>
      <w:sdtEndPr/>
      <w:sdtContent>
        <w:r w:rsidR="002C1E70">
          <w:t>Enskild motion</w:t>
        </w:r>
      </w:sdtContent>
    </w:sdt>
    <w:r w:rsidR="00821B36">
      <w:t xml:space="preserve"> </w:t>
    </w:r>
    <w:sdt>
      <w:sdtPr>
        <w:alias w:val="CC_Noformat_Partikod"/>
        <w:tag w:val="CC_Noformat_Partikod"/>
        <w:id w:val="1471015553"/>
        <w:text/>
      </w:sdtPr>
      <w:sdtEndPr/>
      <w:sdtContent>
        <w:r w:rsidR="00CA64B0">
          <w:t>M</w:t>
        </w:r>
      </w:sdtContent>
    </w:sdt>
    <w:sdt>
      <w:sdtPr>
        <w:alias w:val="CC_Noformat_Partinummer"/>
        <w:tag w:val="CC_Noformat_Partinummer"/>
        <w:id w:val="-2014525982"/>
        <w:text/>
      </w:sdtPr>
      <w:sdtEndPr/>
      <w:sdtContent>
        <w:r w:rsidR="00DB5C62">
          <w:t>2009</w:t>
        </w:r>
      </w:sdtContent>
    </w:sdt>
  </w:p>
  <w:p w14:paraId="2E32FE31" w14:textId="77777777" w:rsidR="00262EA3" w:rsidRPr="008227B3" w:rsidRDefault="00D61B1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32FE32" w14:textId="77777777" w:rsidR="00262EA3" w:rsidRPr="008227B3" w:rsidRDefault="00D61B1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C1E7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C1E70">
          <w:t>:1443</w:t>
        </w:r>
      </w:sdtContent>
    </w:sdt>
  </w:p>
  <w:p w14:paraId="2E32FE33" w14:textId="77777777" w:rsidR="00262EA3" w:rsidRDefault="00D61B1D" w:rsidP="00E03A3D">
    <w:pPr>
      <w:pStyle w:val="Motionr"/>
    </w:pPr>
    <w:sdt>
      <w:sdtPr>
        <w:alias w:val="CC_Noformat_Avtext"/>
        <w:tag w:val="CC_Noformat_Avtext"/>
        <w:id w:val="-2020768203"/>
        <w:lock w:val="sdtContentLocked"/>
        <w15:appearance w15:val="hidden"/>
        <w:text/>
      </w:sdtPr>
      <w:sdtEndPr/>
      <w:sdtContent>
        <w:r w:rsidR="002C1E70">
          <w:t>av Boriana Åberg (M)</w:t>
        </w:r>
      </w:sdtContent>
    </w:sdt>
  </w:p>
  <w:sdt>
    <w:sdtPr>
      <w:alias w:val="CC_Noformat_Rubtext"/>
      <w:tag w:val="CC_Noformat_Rubtext"/>
      <w:id w:val="-218060500"/>
      <w:lock w:val="sdtLocked"/>
      <w:text/>
    </w:sdtPr>
    <w:sdtEndPr/>
    <w:sdtContent>
      <w:p w14:paraId="2E32FE34" w14:textId="77777777" w:rsidR="00262EA3" w:rsidRDefault="00CA64B0" w:rsidP="00283E0F">
        <w:pPr>
          <w:pStyle w:val="FSHRub2"/>
        </w:pPr>
        <w:r>
          <w:t>Tillsätta ett sjöfartsråd</w:t>
        </w:r>
      </w:p>
    </w:sdtContent>
  </w:sdt>
  <w:sdt>
    <w:sdtPr>
      <w:alias w:val="CC_Boilerplate_3"/>
      <w:tag w:val="CC_Boilerplate_3"/>
      <w:id w:val="1606463544"/>
      <w:lock w:val="sdtContentLocked"/>
      <w15:appearance w15:val="hidden"/>
      <w:text w:multiLine="1"/>
    </w:sdtPr>
    <w:sdtEndPr/>
    <w:sdtContent>
      <w:p w14:paraId="2E32FE3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A64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E70"/>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2B4"/>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2D2"/>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17D"/>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31"/>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A76"/>
    <w:rsid w:val="00B30BC9"/>
    <w:rsid w:val="00B30D82"/>
    <w:rsid w:val="00B30ED2"/>
    <w:rsid w:val="00B3163A"/>
    <w:rsid w:val="00B328E0"/>
    <w:rsid w:val="00B32C68"/>
    <w:rsid w:val="00B32F9C"/>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4F2"/>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4B0"/>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B1D"/>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C62"/>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059"/>
    <w:rsid w:val="00FD6803"/>
    <w:rsid w:val="00FD70AA"/>
    <w:rsid w:val="00FD7C27"/>
    <w:rsid w:val="00FE0504"/>
    <w:rsid w:val="00FE06BB"/>
    <w:rsid w:val="00FE0BB9"/>
    <w:rsid w:val="00FE1094"/>
    <w:rsid w:val="00FE3142"/>
    <w:rsid w:val="00FE3BEC"/>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32FE17"/>
  <w15:chartTrackingRefBased/>
  <w15:docId w15:val="{0364ADD4-7B8B-48A6-9951-A1D388BE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CA64B0"/>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normalutanindragellerluft0">
    <w:name w:val="normalutanindragellerluft"/>
    <w:basedOn w:val="Normal"/>
    <w:rsid w:val="00CA64B0"/>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674899">
      <w:bodyDiv w:val="1"/>
      <w:marLeft w:val="0"/>
      <w:marRight w:val="0"/>
      <w:marTop w:val="0"/>
      <w:marBottom w:val="0"/>
      <w:divBdr>
        <w:top w:val="none" w:sz="0" w:space="0" w:color="auto"/>
        <w:left w:val="none" w:sz="0" w:space="0" w:color="auto"/>
        <w:bottom w:val="none" w:sz="0" w:space="0" w:color="auto"/>
        <w:right w:val="none" w:sz="0" w:space="0" w:color="auto"/>
      </w:divBdr>
      <w:divsChild>
        <w:div w:id="1050769232">
          <w:marLeft w:val="0"/>
          <w:marRight w:val="0"/>
          <w:marTop w:val="0"/>
          <w:marBottom w:val="0"/>
          <w:divBdr>
            <w:top w:val="none" w:sz="0" w:space="0" w:color="auto"/>
            <w:left w:val="none" w:sz="0" w:space="0" w:color="auto"/>
            <w:bottom w:val="none" w:sz="0" w:space="0" w:color="auto"/>
            <w:right w:val="none" w:sz="0" w:space="0" w:color="auto"/>
          </w:divBdr>
          <w:divsChild>
            <w:div w:id="557012856">
              <w:marLeft w:val="0"/>
              <w:marRight w:val="0"/>
              <w:marTop w:val="0"/>
              <w:marBottom w:val="0"/>
              <w:divBdr>
                <w:top w:val="none" w:sz="0" w:space="0" w:color="auto"/>
                <w:left w:val="none" w:sz="0" w:space="0" w:color="auto"/>
                <w:bottom w:val="none" w:sz="0" w:space="0" w:color="auto"/>
                <w:right w:val="none" w:sz="0" w:space="0" w:color="auto"/>
              </w:divBdr>
              <w:divsChild>
                <w:div w:id="2113089530">
                  <w:marLeft w:val="0"/>
                  <w:marRight w:val="0"/>
                  <w:marTop w:val="0"/>
                  <w:marBottom w:val="0"/>
                  <w:divBdr>
                    <w:top w:val="none" w:sz="0" w:space="0" w:color="auto"/>
                    <w:left w:val="none" w:sz="0" w:space="0" w:color="auto"/>
                    <w:bottom w:val="none" w:sz="0" w:space="0" w:color="auto"/>
                    <w:right w:val="none" w:sz="0" w:space="0" w:color="auto"/>
                  </w:divBdr>
                  <w:divsChild>
                    <w:div w:id="326593857">
                      <w:marLeft w:val="0"/>
                      <w:marRight w:val="0"/>
                      <w:marTop w:val="0"/>
                      <w:marBottom w:val="0"/>
                      <w:divBdr>
                        <w:top w:val="none" w:sz="0" w:space="0" w:color="auto"/>
                        <w:left w:val="none" w:sz="0" w:space="0" w:color="auto"/>
                        <w:bottom w:val="none" w:sz="0" w:space="0" w:color="auto"/>
                        <w:right w:val="none" w:sz="0" w:space="0" w:color="auto"/>
                      </w:divBdr>
                      <w:divsChild>
                        <w:div w:id="1951740148">
                          <w:marLeft w:val="0"/>
                          <w:marRight w:val="0"/>
                          <w:marTop w:val="0"/>
                          <w:marBottom w:val="0"/>
                          <w:divBdr>
                            <w:top w:val="none" w:sz="0" w:space="0" w:color="auto"/>
                            <w:left w:val="none" w:sz="0" w:space="0" w:color="auto"/>
                            <w:bottom w:val="none" w:sz="0" w:space="0" w:color="auto"/>
                            <w:right w:val="none" w:sz="0" w:space="0" w:color="auto"/>
                          </w:divBdr>
                          <w:divsChild>
                            <w:div w:id="1535384584">
                              <w:marLeft w:val="0"/>
                              <w:marRight w:val="0"/>
                              <w:marTop w:val="0"/>
                              <w:marBottom w:val="0"/>
                              <w:divBdr>
                                <w:top w:val="none" w:sz="0" w:space="0" w:color="auto"/>
                                <w:left w:val="none" w:sz="0" w:space="0" w:color="auto"/>
                                <w:bottom w:val="none" w:sz="0" w:space="0" w:color="auto"/>
                                <w:right w:val="none" w:sz="0" w:space="0" w:color="auto"/>
                              </w:divBdr>
                              <w:divsChild>
                                <w:div w:id="1500344050">
                                  <w:marLeft w:val="0"/>
                                  <w:marRight w:val="0"/>
                                  <w:marTop w:val="0"/>
                                  <w:marBottom w:val="0"/>
                                  <w:divBdr>
                                    <w:top w:val="none" w:sz="0" w:space="0" w:color="auto"/>
                                    <w:left w:val="none" w:sz="0" w:space="0" w:color="auto"/>
                                    <w:bottom w:val="none" w:sz="0" w:space="0" w:color="auto"/>
                                    <w:right w:val="none" w:sz="0" w:space="0" w:color="auto"/>
                                  </w:divBdr>
                                  <w:divsChild>
                                    <w:div w:id="65171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7F549CD19744FF9D07E0BDC1A99BD8"/>
        <w:category>
          <w:name w:val="Allmänt"/>
          <w:gallery w:val="placeholder"/>
        </w:category>
        <w:types>
          <w:type w:val="bbPlcHdr"/>
        </w:types>
        <w:behaviors>
          <w:behavior w:val="content"/>
        </w:behaviors>
        <w:guid w:val="{C40F40F6-971B-455D-8266-F3B05298645E}"/>
      </w:docPartPr>
      <w:docPartBody>
        <w:p w:rsidR="00CF12BB" w:rsidRDefault="00CF12BB">
          <w:pPr>
            <w:pStyle w:val="A17F549CD19744FF9D07E0BDC1A99BD8"/>
          </w:pPr>
          <w:r w:rsidRPr="005A0A93">
            <w:rPr>
              <w:rStyle w:val="Platshllartext"/>
            </w:rPr>
            <w:t>Förslag till riksdagsbeslut</w:t>
          </w:r>
        </w:p>
      </w:docPartBody>
    </w:docPart>
    <w:docPart>
      <w:docPartPr>
        <w:name w:val="404A0FDCD7534C73A719D3EBEE3ED4AB"/>
        <w:category>
          <w:name w:val="Allmänt"/>
          <w:gallery w:val="placeholder"/>
        </w:category>
        <w:types>
          <w:type w:val="bbPlcHdr"/>
        </w:types>
        <w:behaviors>
          <w:behavior w:val="content"/>
        </w:behaviors>
        <w:guid w:val="{52FFEA03-5340-4E40-9A2D-5CE32C9BAE78}"/>
      </w:docPartPr>
      <w:docPartBody>
        <w:p w:rsidR="00CF12BB" w:rsidRDefault="00CF12BB">
          <w:pPr>
            <w:pStyle w:val="404A0FDCD7534C73A719D3EBEE3ED4AB"/>
          </w:pPr>
          <w:r w:rsidRPr="005A0A93">
            <w:rPr>
              <w:rStyle w:val="Platshllartext"/>
            </w:rPr>
            <w:t>Motivering</w:t>
          </w:r>
        </w:p>
      </w:docPartBody>
    </w:docPart>
    <w:docPart>
      <w:docPartPr>
        <w:name w:val="094D14F03BB14EFC97862EA44A75B21D"/>
        <w:category>
          <w:name w:val="Allmänt"/>
          <w:gallery w:val="placeholder"/>
        </w:category>
        <w:types>
          <w:type w:val="bbPlcHdr"/>
        </w:types>
        <w:behaviors>
          <w:behavior w:val="content"/>
        </w:behaviors>
        <w:guid w:val="{EE0C2800-B765-4603-ABD1-7872B31CE9D8}"/>
      </w:docPartPr>
      <w:docPartBody>
        <w:p w:rsidR="00CF12BB" w:rsidRDefault="00CF12BB">
          <w:pPr>
            <w:pStyle w:val="094D14F03BB14EFC97862EA44A75B21D"/>
          </w:pPr>
          <w:r>
            <w:rPr>
              <w:rStyle w:val="Platshllartext"/>
            </w:rPr>
            <w:t xml:space="preserve"> </w:t>
          </w:r>
        </w:p>
      </w:docPartBody>
    </w:docPart>
    <w:docPart>
      <w:docPartPr>
        <w:name w:val="159689A78EB5459CB4745B9D29C294F2"/>
        <w:category>
          <w:name w:val="Allmänt"/>
          <w:gallery w:val="placeholder"/>
        </w:category>
        <w:types>
          <w:type w:val="bbPlcHdr"/>
        </w:types>
        <w:behaviors>
          <w:behavior w:val="content"/>
        </w:behaviors>
        <w:guid w:val="{B8E76843-2460-4DB2-8420-A91CD9AE5E64}"/>
      </w:docPartPr>
      <w:docPartBody>
        <w:p w:rsidR="00CF12BB" w:rsidRDefault="00CF12BB">
          <w:pPr>
            <w:pStyle w:val="159689A78EB5459CB4745B9D29C294F2"/>
          </w:pPr>
          <w:r>
            <w:t xml:space="preserve"> </w:t>
          </w:r>
        </w:p>
      </w:docPartBody>
    </w:docPart>
    <w:docPart>
      <w:docPartPr>
        <w:name w:val="4CE73795DCB246F79315093C6B9F8A41"/>
        <w:category>
          <w:name w:val="Allmänt"/>
          <w:gallery w:val="placeholder"/>
        </w:category>
        <w:types>
          <w:type w:val="bbPlcHdr"/>
        </w:types>
        <w:behaviors>
          <w:behavior w:val="content"/>
        </w:behaviors>
        <w:guid w:val="{D0A9F83B-CC97-46F8-B57B-33A36666111D}"/>
      </w:docPartPr>
      <w:docPartBody>
        <w:p w:rsidR="00C5411F" w:rsidRDefault="00C541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2BB"/>
    <w:rsid w:val="005015E0"/>
    <w:rsid w:val="00C5411F"/>
    <w:rsid w:val="00CF12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7F549CD19744FF9D07E0BDC1A99BD8">
    <w:name w:val="A17F549CD19744FF9D07E0BDC1A99BD8"/>
  </w:style>
  <w:style w:type="paragraph" w:customStyle="1" w:styleId="005DE59AE9A341FE8E2A438543A2061A">
    <w:name w:val="005DE59AE9A341FE8E2A438543A2061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FEC8A743C314076AC6710C9B05F0513">
    <w:name w:val="BFEC8A743C314076AC6710C9B05F0513"/>
  </w:style>
  <w:style w:type="paragraph" w:customStyle="1" w:styleId="404A0FDCD7534C73A719D3EBEE3ED4AB">
    <w:name w:val="404A0FDCD7534C73A719D3EBEE3ED4AB"/>
  </w:style>
  <w:style w:type="paragraph" w:customStyle="1" w:styleId="4CA82279D79A4ED08491E8995EFEA807">
    <w:name w:val="4CA82279D79A4ED08491E8995EFEA807"/>
  </w:style>
  <w:style w:type="paragraph" w:customStyle="1" w:styleId="9C3BB6B18C444F609E63AFBEC6877D29">
    <w:name w:val="9C3BB6B18C444F609E63AFBEC6877D29"/>
  </w:style>
  <w:style w:type="paragraph" w:customStyle="1" w:styleId="094D14F03BB14EFC97862EA44A75B21D">
    <w:name w:val="094D14F03BB14EFC97862EA44A75B21D"/>
  </w:style>
  <w:style w:type="paragraph" w:customStyle="1" w:styleId="159689A78EB5459CB4745B9D29C294F2">
    <w:name w:val="159689A78EB5459CB4745B9D29C294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78C0CE-62A6-4BA4-A9E0-5C7DBDC59E94}"/>
</file>

<file path=customXml/itemProps2.xml><?xml version="1.0" encoding="utf-8"?>
<ds:datastoreItem xmlns:ds="http://schemas.openxmlformats.org/officeDocument/2006/customXml" ds:itemID="{FB8CEA85-0E32-49A9-8DEA-F4BD461CE0A7}"/>
</file>

<file path=customXml/itemProps3.xml><?xml version="1.0" encoding="utf-8"?>
<ds:datastoreItem xmlns:ds="http://schemas.openxmlformats.org/officeDocument/2006/customXml" ds:itemID="{4379AB49-68E7-45FB-8FBE-08B3B388AD19}"/>
</file>

<file path=docProps/app.xml><?xml version="1.0" encoding="utf-8"?>
<Properties xmlns="http://schemas.openxmlformats.org/officeDocument/2006/extended-properties" xmlns:vt="http://schemas.openxmlformats.org/officeDocument/2006/docPropsVTypes">
  <Template>Normal</Template>
  <TotalTime>7</TotalTime>
  <Pages>2</Pages>
  <Words>380</Words>
  <Characters>2361</Characters>
  <Application>Microsoft Office Word</Application>
  <DocSecurity>0</DocSecurity>
  <Lines>41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Tillsätta ett sjöfartsråd</vt:lpstr>
      <vt:lpstr>
      </vt:lpstr>
    </vt:vector>
  </TitlesOfParts>
  <Company>Sveriges riksdag</Company>
  <LinksUpToDate>false</LinksUpToDate>
  <CharactersWithSpaces>2732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