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13 mars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2019 Kapitalhöjning i Europeiska investeringsbanken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Möjlighet för företag i Förenade kungariket att under viss tid driva värdepappersrörelse utan krav på tillstånd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hamntjänstförordning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lagen om tobak och liknande produkter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utlåtande NU10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Kommissionens meddelande om den inre marknaden i en värld som förändras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Höjda och miljödifferentierade vägavgifter inom eurovinjettsamarbetet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Westergren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 Broman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Punktskatt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Hillevi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Avskaffad skattereduktion för fackföreningsavgift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Persson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Berglund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Integritetsskydd vid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Kulturarvsfrågor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skyddet mot oegentligheter inom migrationsverksamheten vid utlandsmyndigheterna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Ylivainio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utlåtande KU23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rapporter och meddelande om subsidiaritet och proportionalitet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Loord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6.49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Loord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39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mars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2019-03-13</SAFIR_Sammantradesdatum_Doc>
    <SAFIR_SammantradeID xmlns="C07A1A6C-0B19-41D9-BDF8-F523BA3921EB">774c376a-7caa-4c61-9f2e-8ce026008897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50248-29B8-4520-A7C5-FD7009640DA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mars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