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A557B93" w14:textId="1D184F19" w:rsidR="0094358C" w:rsidRDefault="0094358C" w:rsidP="0096348C">
      <w:pPr>
        <w:rPr>
          <w:szCs w:val="24"/>
        </w:rPr>
      </w:pPr>
    </w:p>
    <w:p w14:paraId="52FF1E3D" w14:textId="77777777" w:rsidR="004B5832" w:rsidRPr="00D10746" w:rsidRDefault="004B583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6BF2D1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3002A9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5001B15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8E6626">
              <w:rPr>
                <w:szCs w:val="24"/>
              </w:rPr>
              <w:t>5-04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DCD3733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D8181D">
              <w:rPr>
                <w:szCs w:val="24"/>
              </w:rPr>
              <w:t>0</w:t>
            </w:r>
            <w:r w:rsidR="00313337" w:rsidRPr="006D49D5">
              <w:rPr>
                <w:szCs w:val="24"/>
              </w:rPr>
              <w:t>.</w:t>
            </w:r>
            <w:r w:rsidR="00096ED4" w:rsidRPr="002E55F7">
              <w:rPr>
                <w:szCs w:val="24"/>
              </w:rPr>
              <w:t>0</w:t>
            </w:r>
            <w:r w:rsidR="005E199B" w:rsidRPr="002E55F7">
              <w:rPr>
                <w:szCs w:val="24"/>
              </w:rPr>
              <w:t>0</w:t>
            </w:r>
            <w:r w:rsidR="00953995" w:rsidRPr="002E55F7">
              <w:rPr>
                <w:szCs w:val="24"/>
              </w:rPr>
              <w:t>–</w:t>
            </w:r>
            <w:r w:rsidR="002E55F7" w:rsidRPr="002E55F7">
              <w:rPr>
                <w:szCs w:val="24"/>
              </w:rPr>
              <w:t>1</w:t>
            </w:r>
            <w:r w:rsidR="00D8181D" w:rsidRPr="002E55F7">
              <w:rPr>
                <w:szCs w:val="24"/>
              </w:rPr>
              <w:t>0</w:t>
            </w:r>
            <w:r w:rsidR="00DA6289" w:rsidRPr="002E55F7">
              <w:rPr>
                <w:szCs w:val="24"/>
              </w:rPr>
              <w:t>.</w:t>
            </w:r>
            <w:r w:rsidR="002E55F7" w:rsidRPr="002E55F7">
              <w:rPr>
                <w:szCs w:val="24"/>
              </w:rPr>
              <w:t>1</w:t>
            </w:r>
            <w:r w:rsidR="00D8181D" w:rsidRPr="002E55F7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97D96EB" w14:textId="2037FC6E" w:rsidR="0094358C" w:rsidRDefault="0094358C" w:rsidP="00CF13AF">
      <w:pPr>
        <w:tabs>
          <w:tab w:val="left" w:pos="1418"/>
        </w:tabs>
        <w:rPr>
          <w:snapToGrid w:val="0"/>
        </w:rPr>
      </w:pPr>
    </w:p>
    <w:p w14:paraId="1EDBBB84" w14:textId="6EB5693A" w:rsidR="004B5832" w:rsidRDefault="004B5832" w:rsidP="00CF13AF">
      <w:pPr>
        <w:tabs>
          <w:tab w:val="left" w:pos="1418"/>
        </w:tabs>
        <w:rPr>
          <w:snapToGrid w:val="0"/>
        </w:rPr>
      </w:pPr>
    </w:p>
    <w:p w14:paraId="4092D1B4" w14:textId="77777777" w:rsidR="004B5832" w:rsidRPr="007F393D" w:rsidRDefault="004B58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3812AC93" w14:textId="77777777" w:rsidTr="00887D33">
        <w:tc>
          <w:tcPr>
            <w:tcW w:w="567" w:type="dxa"/>
          </w:tcPr>
          <w:p w14:paraId="36196BC0" w14:textId="403B6BDF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7E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0774C3E3" w14:textId="77777777" w:rsidR="00DA6289" w:rsidRPr="002E55F7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5F7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2E55F7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651EA55A" w:rsidR="00DA6289" w:rsidRPr="002E55F7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2E55F7">
              <w:rPr>
                <w:snapToGrid w:val="0"/>
              </w:rPr>
              <w:t>Utskottet justerade protokoll 2022/23:</w:t>
            </w:r>
            <w:r w:rsidR="00CE5701" w:rsidRPr="002E55F7">
              <w:rPr>
                <w:snapToGrid w:val="0"/>
              </w:rPr>
              <w:t>3</w:t>
            </w:r>
            <w:r w:rsidR="003002A9" w:rsidRPr="002E55F7">
              <w:rPr>
                <w:snapToGrid w:val="0"/>
              </w:rPr>
              <w:t>5</w:t>
            </w:r>
            <w:r w:rsidRPr="002E55F7">
              <w:rPr>
                <w:snapToGrid w:val="0"/>
              </w:rPr>
              <w:t>.</w:t>
            </w:r>
          </w:p>
          <w:p w14:paraId="084772FB" w14:textId="77777777" w:rsidR="00DA6289" w:rsidRPr="002E55F7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3E2CB53A" w14:textId="77777777" w:rsidTr="00887D33">
        <w:tc>
          <w:tcPr>
            <w:tcW w:w="567" w:type="dxa"/>
          </w:tcPr>
          <w:p w14:paraId="6CF39CA0" w14:textId="629CE766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181D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58A3F61C" w14:textId="77777777" w:rsidR="003002A9" w:rsidRPr="002E55F7" w:rsidRDefault="003002A9" w:rsidP="003002A9">
            <w:pPr>
              <w:tabs>
                <w:tab w:val="left" w:pos="1701"/>
              </w:tabs>
              <w:rPr>
                <w:b/>
                <w:szCs w:val="23"/>
              </w:rPr>
            </w:pPr>
            <w:r w:rsidRPr="002E55F7">
              <w:rPr>
                <w:b/>
                <w:szCs w:val="23"/>
              </w:rPr>
              <w:t>En sänkt åldersgräns för öppna insatser till barn utan vårdnadshavarens samtycke (SoU26)</w:t>
            </w:r>
          </w:p>
          <w:p w14:paraId="252587AF" w14:textId="77777777" w:rsidR="003002A9" w:rsidRPr="002E55F7" w:rsidRDefault="003002A9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D3138D" w14:textId="64656D02" w:rsidR="003002A9" w:rsidRPr="002E55F7" w:rsidRDefault="003002A9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55F7">
              <w:rPr>
                <w:bCs/>
                <w:snapToGrid w:val="0"/>
              </w:rPr>
              <w:t>Utskottet fortsatte beredningen av proposition 2022/23:64 och motioner.</w:t>
            </w:r>
          </w:p>
          <w:p w14:paraId="5BA1CCEE" w14:textId="77777777" w:rsidR="003002A9" w:rsidRPr="002E55F7" w:rsidRDefault="003002A9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93FB5F4" w14:textId="77777777" w:rsidR="003002A9" w:rsidRPr="002E55F7" w:rsidRDefault="003002A9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55F7">
              <w:rPr>
                <w:bCs/>
                <w:snapToGrid w:val="0"/>
              </w:rPr>
              <w:t>Ärendet bordlades.</w:t>
            </w:r>
          </w:p>
          <w:p w14:paraId="58CCA6ED" w14:textId="24785B4A" w:rsidR="009D5E53" w:rsidRPr="002E55F7" w:rsidRDefault="009D5E53" w:rsidP="00A50DDD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663A1" w14:paraId="140598EA" w14:textId="77777777" w:rsidTr="00887D33">
        <w:tc>
          <w:tcPr>
            <w:tcW w:w="567" w:type="dxa"/>
          </w:tcPr>
          <w:p w14:paraId="5E131F05" w14:textId="249CF0EB" w:rsidR="002663A1" w:rsidRDefault="002663A1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3ADAF7CE" w14:textId="77777777" w:rsidR="002663A1" w:rsidRPr="002E55F7" w:rsidRDefault="002663A1" w:rsidP="003002A9">
            <w:pPr>
              <w:tabs>
                <w:tab w:val="left" w:pos="1701"/>
              </w:tabs>
              <w:rPr>
                <w:b/>
                <w:szCs w:val="23"/>
              </w:rPr>
            </w:pPr>
            <w:r w:rsidRPr="002E55F7">
              <w:rPr>
                <w:b/>
                <w:szCs w:val="23"/>
              </w:rPr>
              <w:t xml:space="preserve">Läkemedel och tandvård (SoU15) </w:t>
            </w:r>
          </w:p>
          <w:p w14:paraId="18F2DEF4" w14:textId="77777777" w:rsidR="002663A1" w:rsidRPr="002E55F7" w:rsidRDefault="002663A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3D74890" w14:textId="7592588D" w:rsidR="002663A1" w:rsidRPr="002E55F7" w:rsidRDefault="002663A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55F7">
              <w:rPr>
                <w:bCs/>
                <w:snapToGrid w:val="0"/>
              </w:rPr>
              <w:t xml:space="preserve">Utskottet inledde beredningen av motioner om </w:t>
            </w:r>
            <w:r w:rsidRPr="002E55F7">
              <w:rPr>
                <w:bCs/>
                <w:szCs w:val="23"/>
              </w:rPr>
              <w:t>läkemedel och tandvård</w:t>
            </w:r>
            <w:r w:rsidRPr="002E55F7">
              <w:rPr>
                <w:bCs/>
                <w:snapToGrid w:val="0"/>
              </w:rPr>
              <w:t>.</w:t>
            </w:r>
          </w:p>
          <w:p w14:paraId="15077BDB" w14:textId="77777777" w:rsidR="002663A1" w:rsidRPr="002E55F7" w:rsidRDefault="002663A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B27353B" w14:textId="77777777" w:rsidR="002663A1" w:rsidRPr="002E55F7" w:rsidRDefault="002663A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55F7">
              <w:rPr>
                <w:bCs/>
                <w:snapToGrid w:val="0"/>
              </w:rPr>
              <w:t>Ärendet bordlades.</w:t>
            </w:r>
          </w:p>
          <w:p w14:paraId="1E99F981" w14:textId="4881E92B" w:rsidR="002663A1" w:rsidRPr="002E55F7" w:rsidRDefault="002663A1" w:rsidP="003002A9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3E2FE1" w14:paraId="0A9DC273" w14:textId="77777777" w:rsidTr="00887D33">
        <w:tc>
          <w:tcPr>
            <w:tcW w:w="567" w:type="dxa"/>
          </w:tcPr>
          <w:p w14:paraId="22C28B1A" w14:textId="3119E23F" w:rsidR="003E2FE1" w:rsidRDefault="003E2FE1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63A1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809737E" w14:textId="77777777" w:rsidR="003E2FE1" w:rsidRPr="002E55F7" w:rsidRDefault="003E2FE1" w:rsidP="003E2FE1">
            <w:pPr>
              <w:tabs>
                <w:tab w:val="left" w:pos="1701"/>
              </w:tabs>
              <w:rPr>
                <w:b/>
              </w:rPr>
            </w:pPr>
            <w:r w:rsidRPr="002E55F7">
              <w:rPr>
                <w:b/>
              </w:rPr>
              <w:t>Inkomna EU-dokument</w:t>
            </w:r>
          </w:p>
          <w:p w14:paraId="1DA0A7EE" w14:textId="77777777" w:rsidR="003E2FE1" w:rsidRPr="002E55F7" w:rsidRDefault="003E2FE1" w:rsidP="003E2FE1">
            <w:pPr>
              <w:tabs>
                <w:tab w:val="left" w:pos="1701"/>
              </w:tabs>
              <w:rPr>
                <w:b/>
              </w:rPr>
            </w:pPr>
          </w:p>
          <w:p w14:paraId="37571261" w14:textId="189D5F47" w:rsidR="003E2FE1" w:rsidRPr="002E55F7" w:rsidRDefault="003E2FE1" w:rsidP="003E2FE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E55F7">
              <w:rPr>
                <w:bCs/>
                <w:szCs w:val="24"/>
              </w:rPr>
              <w:t>Inkomna EU-dokument för 2</w:t>
            </w:r>
            <w:r w:rsidR="00F03E57" w:rsidRPr="002E55F7">
              <w:rPr>
                <w:bCs/>
                <w:szCs w:val="24"/>
              </w:rPr>
              <w:t xml:space="preserve">8 </w:t>
            </w:r>
            <w:r w:rsidRPr="002E55F7">
              <w:rPr>
                <w:bCs/>
                <w:szCs w:val="24"/>
              </w:rPr>
              <w:t>mars 2023 – 2 maj 2023 anmäldes.</w:t>
            </w:r>
          </w:p>
          <w:p w14:paraId="1C5F2F14" w14:textId="77777777" w:rsidR="003E2FE1" w:rsidRPr="002E55F7" w:rsidRDefault="003E2FE1" w:rsidP="003002A9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062B1F1C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63A1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97FD462" w14:textId="0EA2F3CF" w:rsidR="002E1E3C" w:rsidRPr="002E55F7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2E55F7">
              <w:rPr>
                <w:b/>
              </w:rPr>
              <w:t>Inkomna skrivelser</w:t>
            </w:r>
            <w:r w:rsidR="002E1E3C" w:rsidRPr="002E55F7">
              <w:rPr>
                <w:b/>
              </w:rPr>
              <w:br/>
            </w:r>
          </w:p>
          <w:p w14:paraId="1E39467F" w14:textId="6B51459F" w:rsidR="009E7513" w:rsidRPr="002E55F7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2E55F7">
              <w:rPr>
                <w:szCs w:val="24"/>
              </w:rPr>
              <w:t xml:space="preserve">Inkomna skrivelser anmäldes (dnr </w:t>
            </w:r>
            <w:r w:rsidR="003002A9" w:rsidRPr="002E55F7">
              <w:rPr>
                <w:szCs w:val="24"/>
              </w:rPr>
              <w:t>65</w:t>
            </w:r>
            <w:r w:rsidRPr="002E55F7">
              <w:rPr>
                <w:szCs w:val="24"/>
              </w:rPr>
              <w:t>-2022/23</w:t>
            </w:r>
            <w:r w:rsidR="00F03E57" w:rsidRPr="002E55F7">
              <w:rPr>
                <w:szCs w:val="24"/>
              </w:rPr>
              <w:t>, 937-2022/23 och 2076-2022/23</w:t>
            </w:r>
            <w:r w:rsidRPr="002E55F7">
              <w:rPr>
                <w:szCs w:val="24"/>
              </w:rPr>
              <w:t>).</w:t>
            </w:r>
          </w:p>
          <w:p w14:paraId="77024E38" w14:textId="589A10B5" w:rsidR="002E1E3C" w:rsidRPr="002E55F7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43BCDAAE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63A1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E641D7" w:rsidRPr="002E55F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5F7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2E55F7" w:rsidRDefault="00E641D7" w:rsidP="00E641D7">
            <w:pPr>
              <w:tabs>
                <w:tab w:val="left" w:pos="1701"/>
              </w:tabs>
            </w:pPr>
          </w:p>
          <w:p w14:paraId="1670F1F1" w14:textId="244A1130" w:rsidR="00E641D7" w:rsidRPr="002E55F7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E55F7">
              <w:rPr>
                <w:bCs/>
                <w:szCs w:val="24"/>
              </w:rPr>
              <w:t>Kanslichefen informerade om arbetsplanen.</w:t>
            </w:r>
          </w:p>
          <w:p w14:paraId="2A4F1873" w14:textId="1CEB941B" w:rsidR="004A0106" w:rsidRPr="002E55F7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18E87EA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63A1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Pr="002E55F7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5F7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2E55F7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B3403D" w14:textId="209EE7B2" w:rsidR="008B65D8" w:rsidRPr="002E55F7" w:rsidRDefault="00C67B6B" w:rsidP="00C67B6B">
            <w:pPr>
              <w:rPr>
                <w:snapToGrid w:val="0"/>
              </w:rPr>
            </w:pPr>
            <w:r w:rsidRPr="002E55F7">
              <w:rPr>
                <w:snapToGrid w:val="0"/>
              </w:rPr>
              <w:t>Utskottet beslutade att nästa sammanträde ska äga rum t</w:t>
            </w:r>
            <w:r w:rsidR="003002A9" w:rsidRPr="002E55F7">
              <w:rPr>
                <w:snapToGrid w:val="0"/>
              </w:rPr>
              <w:t>i</w:t>
            </w:r>
            <w:r w:rsidR="003752F0" w:rsidRPr="002E55F7">
              <w:rPr>
                <w:snapToGrid w:val="0"/>
              </w:rPr>
              <w:t>s</w:t>
            </w:r>
            <w:r w:rsidRPr="002E55F7">
              <w:rPr>
                <w:snapToGrid w:val="0"/>
              </w:rPr>
              <w:t>dagen den</w:t>
            </w:r>
            <w:r w:rsidR="00446B96" w:rsidRPr="002E55F7">
              <w:rPr>
                <w:snapToGrid w:val="0"/>
              </w:rPr>
              <w:t> </w:t>
            </w:r>
            <w:r w:rsidR="003002A9" w:rsidRPr="002E55F7">
              <w:rPr>
                <w:snapToGrid w:val="0"/>
              </w:rPr>
              <w:t>9</w:t>
            </w:r>
            <w:r w:rsidR="00D8181D" w:rsidRPr="002E55F7">
              <w:rPr>
                <w:snapToGrid w:val="0"/>
              </w:rPr>
              <w:t xml:space="preserve"> maj</w:t>
            </w:r>
            <w:r w:rsidR="002F3F17" w:rsidRPr="002E55F7">
              <w:rPr>
                <w:snapToGrid w:val="0"/>
              </w:rPr>
              <w:t xml:space="preserve"> </w:t>
            </w:r>
            <w:r w:rsidRPr="002E55F7">
              <w:rPr>
                <w:snapToGrid w:val="0"/>
              </w:rPr>
              <w:t>202</w:t>
            </w:r>
            <w:r w:rsidR="002F3F17" w:rsidRPr="002E55F7">
              <w:rPr>
                <w:snapToGrid w:val="0"/>
              </w:rPr>
              <w:t>3</w:t>
            </w:r>
            <w:r w:rsidRPr="002E55F7">
              <w:rPr>
                <w:snapToGrid w:val="0"/>
              </w:rPr>
              <w:t xml:space="preserve"> kl. 1</w:t>
            </w:r>
            <w:r w:rsidR="003002A9" w:rsidRPr="002E55F7">
              <w:rPr>
                <w:snapToGrid w:val="0"/>
              </w:rPr>
              <w:t>1</w:t>
            </w:r>
            <w:r w:rsidRPr="002E55F7">
              <w:rPr>
                <w:snapToGrid w:val="0"/>
              </w:rPr>
              <w:t>.00.</w:t>
            </w:r>
          </w:p>
          <w:p w14:paraId="66C8FC3E" w14:textId="77777777" w:rsidR="008B65D8" w:rsidRPr="002E55F7" w:rsidRDefault="008B65D8" w:rsidP="00C67B6B">
            <w:pPr>
              <w:rPr>
                <w:b/>
                <w:snapToGrid w:val="0"/>
              </w:rPr>
            </w:pPr>
          </w:p>
          <w:p w14:paraId="5A70B6BE" w14:textId="77777777" w:rsidR="004B5832" w:rsidRPr="002E55F7" w:rsidRDefault="004B5832" w:rsidP="00C67B6B">
            <w:pPr>
              <w:rPr>
                <w:b/>
                <w:snapToGrid w:val="0"/>
              </w:rPr>
            </w:pPr>
          </w:p>
          <w:p w14:paraId="67C67290" w14:textId="4781D261" w:rsidR="004B5832" w:rsidRPr="002E55F7" w:rsidRDefault="004B58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30E53462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311F7941" w:rsidR="00A95CA5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F7B917A" w14:textId="77777777" w:rsidR="004B5832" w:rsidRPr="009E7513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9E7513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B2D04DE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 xml:space="preserve">Justeras den </w:t>
            </w:r>
            <w:r w:rsidR="003002A9">
              <w:rPr>
                <w:snapToGrid w:val="0"/>
                <w:szCs w:val="24"/>
              </w:rPr>
              <w:t>9</w:t>
            </w:r>
            <w:r w:rsidR="00D8181D">
              <w:rPr>
                <w:snapToGrid w:val="0"/>
                <w:szCs w:val="24"/>
              </w:rPr>
              <w:t xml:space="preserve"> maj</w:t>
            </w:r>
            <w:r w:rsidRPr="009E7513">
              <w:rPr>
                <w:snapToGrid w:val="0"/>
                <w:szCs w:val="24"/>
              </w:rPr>
              <w:t xml:space="preserve"> 202</w:t>
            </w:r>
            <w:r w:rsidR="002F3F17" w:rsidRPr="009E7513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9E7513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9E7513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CEBC4CF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3002A9">
              <w:rPr>
                <w:sz w:val="22"/>
                <w:szCs w:val="22"/>
              </w:rPr>
              <w:t>6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602F7C7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2E55F7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7E5D58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58F40B4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01FB98B4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323D79CD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2A3838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6656C7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1B9854FE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5E7055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5F3B02C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2F3BF094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5023F0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30840D4B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7FB4C8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459BA92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38901AB2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FE8A2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6A4E10D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490772D7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76C51D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1EDF4B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69B3B545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27B11F2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5C9BF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7B751F1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25A9E25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367E485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1EBC13F7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73BAE3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656F23B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23A3B496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D4E0C5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E59FD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15E42F09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4A34504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13DE17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12FE66E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4BF19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103FE80E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3678D96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7B2431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736DEBED" w:rsidR="00206DC7" w:rsidRPr="00ED74DC" w:rsidRDefault="002E55F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9815D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4850A9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4A7A7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1CA891B8" w:rsidR="00C82B8C" w:rsidRPr="00ED74DC" w:rsidRDefault="002E55F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717E1B2D" w:rsidR="00C82B8C" w:rsidRPr="00ED74DC" w:rsidRDefault="002E55F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3859F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2362DB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37B428CC" w:rsidR="00C82B8C" w:rsidRPr="00ED74DC" w:rsidRDefault="002E55F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DCD015F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0C755F1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79D85613" w:rsidR="00C82B8C" w:rsidRPr="00ED74DC" w:rsidRDefault="002E55F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6CDE2B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288E0EE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10E44D4C" w:rsidR="00461EB7" w:rsidRPr="00ED74DC" w:rsidRDefault="002E55F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4805C8C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5FEAA69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1AF43FD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074312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31683EE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11E7CCAD" w:rsidR="00461EB7" w:rsidRPr="00ED74DC" w:rsidRDefault="002E55F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0E215D6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29B629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8E1B40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AD217A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96B6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930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5F7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3E57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5337</TotalTime>
  <Pages>3</Pages>
  <Words>351</Words>
  <Characters>2668</Characters>
  <Application>Microsoft Office Word</Application>
  <DocSecurity>0</DocSecurity>
  <Lines>1334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1443</cp:revision>
  <cp:lastPrinted>2023-03-23T12:54:00Z</cp:lastPrinted>
  <dcterms:created xsi:type="dcterms:W3CDTF">2020-06-26T09:11:00Z</dcterms:created>
  <dcterms:modified xsi:type="dcterms:W3CDTF">2023-05-09T11:22:00Z</dcterms:modified>
</cp:coreProperties>
</file>