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4304890EC564382BB7EEAA1D32DEA26"/>
        </w:placeholder>
        <w:text/>
      </w:sdtPr>
      <w:sdtEndPr/>
      <w:sdtContent>
        <w:p w:rsidRPr="009B062B" w:rsidR="00AF30DD" w:rsidP="00EB2CCA" w:rsidRDefault="00AF30DD" w14:paraId="4285C8F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c17d8b9-a2ad-4153-b628-26647a018ac1"/>
        <w:id w:val="-690068846"/>
        <w:lock w:val="sdtLocked"/>
      </w:sdtPr>
      <w:sdtEndPr/>
      <w:sdtContent>
        <w:p w:rsidR="006A1C98" w:rsidRDefault="00C829BA" w14:paraId="3C4A8D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en utbyggnad av E4 mellan Söderhamn och Gävle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80CB9578D694647A4519DA2B8B877CD"/>
        </w:placeholder>
        <w:text/>
      </w:sdtPr>
      <w:sdtEndPr/>
      <w:sdtContent>
        <w:p w:rsidRPr="009B062B" w:rsidR="006D79C9" w:rsidP="00333E95" w:rsidRDefault="006D79C9" w14:paraId="460C110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9249E" w:rsidP="00DB4491" w:rsidRDefault="001625A5" w14:paraId="20380CE8" w14:textId="77777777">
      <w:pPr>
        <w:pStyle w:val="Normalutanindragellerluft"/>
      </w:pPr>
      <w:r>
        <w:t>E4:an är en viktig väg för hela Sveriges försörjning av både gods och personer. Från Hudiksvall till Stockholm är vägen av minst fyrfältsstandard, men sträckan Söderhamn–Gävle är olyckligt strypt genom en s.k. två-plus-ett-väg, med kraftiga trafikstörningar till följd</w:t>
      </w:r>
      <w:r w:rsidR="0089249E">
        <w:t>. Störningarna sker</w:t>
      </w:r>
      <w:r>
        <w:t xml:space="preserve"> inte minst under de olika högtider som infaller under året eftersom många då ska resa både norr- och söderöver.</w:t>
      </w:r>
    </w:p>
    <w:p w:rsidR="001625A5" w:rsidP="00DB4491" w:rsidRDefault="001625A5" w14:paraId="60C10E8E" w14:textId="5152C473">
      <w:r>
        <w:t>Gävleborgs län har geografiskt sett en relativt stor yta. Som i så många andra landsbygds- och glesbygdslän är avstånden till viktiga samhällsfunktioner mycket längre än i storstadsregionerna. Blåljuspersonalens viktiga resor och transporter har sämre förutsättningar i och med dagens två-plus-ett-väglösning. Vägen ger sämre förutsättningar för omkörningar och för att ta sig fram. Köbildning, olyckor och annat kan minska avsevärt vid en utbyggnation av en av de för Gävleborgs län – men också för resten av landet – viktigaste vägarna.</w:t>
      </w:r>
    </w:p>
    <w:p w:rsidR="001625A5" w:rsidP="00DB4491" w:rsidRDefault="001625A5" w14:paraId="7D557C0D" w14:textId="5F5BD32B">
      <w:r>
        <w:t xml:space="preserve">Det är ologiskt att en del av en annars relativt fungerande vägsträcka, som ju </w:t>
      </w:r>
      <w:r w:rsidRPr="00DB4491">
        <w:rPr>
          <w:spacing w:val="-2"/>
        </w:rPr>
        <w:t>Hudiksvall–Stockholm ändå är, under så pass lång tid bestått av den aktuella strypningen.</w:t>
      </w:r>
      <w:r>
        <w:t xml:space="preserve"> Det är dags att Gävleborg får ta del av de infrastruktursatsningar som länet är förtjänt av.</w:t>
      </w:r>
    </w:p>
    <w:p w:rsidR="00C81F19" w:rsidP="00DB4491" w:rsidRDefault="001625A5" w14:paraId="27E70A4A" w14:textId="617D74AD">
      <w:r>
        <w:t>Det</w:t>
      </w:r>
      <w:r w:rsidR="0089249E">
        <w:t xml:space="preserve"> är viktigt att påpeka att </w:t>
      </w:r>
      <w:r>
        <w:t>inget säger att hela sträckan Söderhamn–Gävle måste byggas ut till fyrfältsväg med en gång. En välavvägd utbyggnad i etapper är bättre än en på framtiden skjuten utbyggnad eller ingen utbyggnation överhuvudtaget. Med huvud</w:t>
      </w:r>
      <w:r w:rsidR="00DB4491">
        <w:softHyphen/>
      </w:r>
      <w:r>
        <w:t>prioritet på Tönnebro–Gävle skulle en av de mest högtrafikerade sträckorna få en efterlängtad avlastning. Detta bör riksdagen tillkännage för regeringen att man snarast bör se över.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F76C53427CA4FEFAAA513C9446A493B"/>
        </w:placeholder>
      </w:sdtPr>
      <w:sdtEndPr>
        <w:rPr>
          <w:i w:val="0"/>
          <w:noProof w:val="0"/>
        </w:rPr>
      </w:sdtEndPr>
      <w:sdtContent>
        <w:p w:rsidR="00EB2CCA" w:rsidP="00EB2CCA" w:rsidRDefault="00EB2CCA" w14:paraId="6F385A04" w14:textId="77777777"/>
        <w:p w:rsidRPr="008E0FE2" w:rsidR="00EB2CCA" w:rsidP="00EB2CCA" w:rsidRDefault="00DB4491" w14:paraId="7124D619" w14:textId="195496D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A1C98" w14:paraId="7659A846" w14:textId="77777777">
        <w:trPr>
          <w:cantSplit/>
        </w:trPr>
        <w:tc>
          <w:tcPr>
            <w:tcW w:w="50" w:type="pct"/>
            <w:vAlign w:val="bottom"/>
          </w:tcPr>
          <w:p w:rsidR="006A1C98" w:rsidRDefault="00C829BA" w14:paraId="724E53E3" w14:textId="77777777">
            <w:pPr>
              <w:pStyle w:val="Underskrifter"/>
              <w:spacing w:after="0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 w:rsidR="006A1C98" w:rsidRDefault="006A1C98" w14:paraId="41F530B0" w14:textId="77777777">
            <w:pPr>
              <w:pStyle w:val="Underskrifter"/>
              <w:spacing w:after="0"/>
            </w:pPr>
          </w:p>
        </w:tc>
      </w:tr>
    </w:tbl>
    <w:p w:rsidRPr="008E0FE2" w:rsidR="004801AC" w:rsidP="00EB2CCA" w:rsidRDefault="004801AC" w14:paraId="72599C67" w14:textId="2D3668C1">
      <w:pPr>
        <w:ind w:firstLine="0"/>
      </w:pPr>
    </w:p>
    <w:sectPr w:rsidRPr="008E0FE2" w:rsidR="004801A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D3B6" w14:textId="77777777" w:rsidR="006C2FAB" w:rsidRDefault="006C2FAB" w:rsidP="000C1CAD">
      <w:pPr>
        <w:spacing w:line="240" w:lineRule="auto"/>
      </w:pPr>
      <w:r>
        <w:separator/>
      </w:r>
    </w:p>
  </w:endnote>
  <w:endnote w:type="continuationSeparator" w:id="0">
    <w:p w14:paraId="1EF2C683" w14:textId="77777777" w:rsidR="006C2FAB" w:rsidRDefault="006C2F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EE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6ED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9E9F" w14:textId="28B3888B" w:rsidR="00262EA3" w:rsidRPr="00EB2CCA" w:rsidRDefault="00262EA3" w:rsidP="00EB2C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79CC" w14:textId="77777777" w:rsidR="006C2FAB" w:rsidRDefault="006C2FAB" w:rsidP="000C1CAD">
      <w:pPr>
        <w:spacing w:line="240" w:lineRule="auto"/>
      </w:pPr>
      <w:r>
        <w:separator/>
      </w:r>
    </w:p>
  </w:footnote>
  <w:footnote w:type="continuationSeparator" w:id="0">
    <w:p w14:paraId="23997C78" w14:textId="77777777" w:rsidR="006C2FAB" w:rsidRDefault="006C2F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022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D1F77" wp14:editId="6F9CF31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E68DE" w14:textId="6D645DCB" w:rsidR="00262EA3" w:rsidRDefault="00DB449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625A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D1F7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C5E68DE" w14:textId="6D645DCB" w:rsidR="00262EA3" w:rsidRDefault="00DB449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625A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D647EF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662" w14:textId="77777777" w:rsidR="00262EA3" w:rsidRDefault="00262EA3" w:rsidP="008563AC">
    <w:pPr>
      <w:jc w:val="right"/>
    </w:pPr>
  </w:p>
  <w:p w14:paraId="3000A6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1174" w14:textId="77777777" w:rsidR="00262EA3" w:rsidRDefault="00DB449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327AC66" wp14:editId="540DB1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1526E3A" w14:textId="4AAE2744" w:rsidR="00262EA3" w:rsidRDefault="00DB449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B2CC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625A5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25B6DCE" w14:textId="77777777" w:rsidR="00262EA3" w:rsidRPr="008227B3" w:rsidRDefault="00DB449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903D4B" w14:textId="01549D08" w:rsidR="00262EA3" w:rsidRPr="008227B3" w:rsidRDefault="00DB449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B2CC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B2CCA">
          <w:t>:2151</w:t>
        </w:r>
      </w:sdtContent>
    </w:sdt>
  </w:p>
  <w:p w14:paraId="608C4EB2" w14:textId="51EE2678" w:rsidR="00262EA3" w:rsidRDefault="00DB449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B2CCA"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1B3E473" w14:textId="267EE670" w:rsidR="00262EA3" w:rsidRDefault="001625A5" w:rsidP="00283E0F">
        <w:pPr>
          <w:pStyle w:val="FSHRub2"/>
        </w:pPr>
        <w:r>
          <w:t>Fyrfilig E4 Söderhamn–Gävle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D4FC4D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625A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1FA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5A5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1F2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1C98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2FAB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49E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692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1CB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1F19"/>
    <w:rsid w:val="00C829BA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491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E18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2CCA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FFE32C"/>
  <w15:chartTrackingRefBased/>
  <w15:docId w15:val="{CBB568BF-111D-44F4-92B3-4D544C1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04890EC564382BB7EEAA1D32DE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03FFC-56CA-44CB-B5AA-6AEC30727EEE}"/>
      </w:docPartPr>
      <w:docPartBody>
        <w:p w:rsidR="00D76329" w:rsidRDefault="00B04F0D">
          <w:pPr>
            <w:pStyle w:val="D4304890EC564382BB7EEAA1D32DEA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0CB9578D694647A4519DA2B8B87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CEA87-272A-45F6-B487-7B5F2ADCD247}"/>
      </w:docPartPr>
      <w:docPartBody>
        <w:p w:rsidR="00D76329" w:rsidRDefault="00B04F0D">
          <w:pPr>
            <w:pStyle w:val="880CB9578D694647A4519DA2B8B877C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F76C53427CA4FEFAAA513C9446A4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B003F-FB09-4CF4-85CD-AF23AE94C5C6}"/>
      </w:docPartPr>
      <w:docPartBody>
        <w:p w:rsidR="00EA1E3D" w:rsidRDefault="00EA1E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29"/>
    <w:rsid w:val="002A56D8"/>
    <w:rsid w:val="00706611"/>
    <w:rsid w:val="00B04F0D"/>
    <w:rsid w:val="00D76329"/>
    <w:rsid w:val="00E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4304890EC564382BB7EEAA1D32DEA26">
    <w:name w:val="D4304890EC564382BB7EEAA1D32DEA26"/>
  </w:style>
  <w:style w:type="paragraph" w:customStyle="1" w:styleId="880CB9578D694647A4519DA2B8B877CD">
    <w:name w:val="880CB9578D694647A4519DA2B8B87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23FD9-A54E-421C-B619-345948A4D620}"/>
</file>

<file path=customXml/itemProps2.xml><?xml version="1.0" encoding="utf-8"?>
<ds:datastoreItem xmlns:ds="http://schemas.openxmlformats.org/officeDocument/2006/customXml" ds:itemID="{216D5FD6-EA90-47F7-A7CC-569991F3ECF9}"/>
</file>

<file path=customXml/itemProps3.xml><?xml version="1.0" encoding="utf-8"?>
<ds:datastoreItem xmlns:ds="http://schemas.openxmlformats.org/officeDocument/2006/customXml" ds:itemID="{D100E9FD-3600-4A5A-84A5-E3E0DD60F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1594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