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A8B3023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4A3CAF">
              <w:rPr>
                <w:b/>
                <w:sz w:val="22"/>
                <w:szCs w:val="22"/>
              </w:rPr>
              <w:t>65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5A0121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6F312A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A630B8">
              <w:rPr>
                <w:sz w:val="22"/>
                <w:szCs w:val="22"/>
              </w:rPr>
              <w:t>2</w:t>
            </w:r>
            <w:r w:rsidR="00AA3340">
              <w:rPr>
                <w:sz w:val="22"/>
                <w:szCs w:val="22"/>
              </w:rPr>
              <w:t>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16AB7D7" w:rsidR="00AA3340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A3340">
              <w:rPr>
                <w:sz w:val="22"/>
                <w:szCs w:val="22"/>
              </w:rPr>
              <w:t>9.02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960D864" w14:textId="3F740908" w:rsidR="00725D41" w:rsidRDefault="00AB21ED" w:rsidP="00AB21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</w:t>
            </w:r>
          </w:p>
          <w:p w14:paraId="23C04777" w14:textId="77777777" w:rsidR="00AB21ED" w:rsidRPr="00ED2BFE" w:rsidRDefault="00AB21ED" w:rsidP="00AB21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E431752" w14:textId="748D4F00" w:rsidR="00AB21ED" w:rsidRDefault="00AB21ED" w:rsidP="00AB21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B21ED">
              <w:rPr>
                <w:sz w:val="22"/>
                <w:szCs w:val="22"/>
              </w:rPr>
              <w:t xml:space="preserve">Kanslichefen </w:t>
            </w:r>
            <w:r>
              <w:rPr>
                <w:sz w:val="22"/>
                <w:szCs w:val="22"/>
              </w:rPr>
              <w:t>informerade om hålltider för dagens sammanträde.</w:t>
            </w:r>
          </w:p>
          <w:p w14:paraId="23269BA7" w14:textId="54117F07" w:rsidR="00AB21ED" w:rsidRPr="00AB21ED" w:rsidRDefault="00AB21ED" w:rsidP="00AB21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18B6107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B21E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69EFC43" w14:textId="77777777" w:rsidR="00AB21ED" w:rsidRPr="00477C9F" w:rsidRDefault="00AB21ED" w:rsidP="00AB21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C405CED" w14:textId="77777777" w:rsidR="00AB21ED" w:rsidRPr="00ED2BFE" w:rsidRDefault="00AB21ED" w:rsidP="00AB21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39A79E" w14:textId="1F959F64" w:rsidR="00AB21ED" w:rsidRPr="00477C9F" w:rsidRDefault="00AB21ED" w:rsidP="00AB21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60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AB21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91AC70B" w:rsidR="00F66346" w:rsidRPr="00ED2BFE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D2BFE">
              <w:rPr>
                <w:sz w:val="22"/>
                <w:szCs w:val="22"/>
              </w:rPr>
              <w:t>t 2021-06-03</w:t>
            </w:r>
            <w:r w:rsidRPr="00ED2BFE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ED2BFE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2BFE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7216815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6F312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AE17F6">
              <w:rPr>
                <w:sz w:val="20"/>
              </w:rPr>
              <w:t>19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F30099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B22BF0">
              <w:rPr>
                <w:sz w:val="16"/>
                <w:szCs w:val="16"/>
              </w:rPr>
              <w:t>65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0B947D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B22BF0">
              <w:rPr>
                <w:sz w:val="20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61B947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22BF0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B1A64A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7E07B69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E943DF3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9EB631B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819609B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66093A5E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4E35577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22B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409BDF2B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73F4C574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22B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6CD4BB0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4F346609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CDD7B52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FD4DA1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7D0F79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927F7FE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22B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6B65C68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50E84A53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2B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1D03B662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03336D46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27894B6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4D5882E4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22B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6EDCC0E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2FBB504C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BBA08ED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2BF0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0043313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AF5761E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1BB8C92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5C126DB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39F4F8D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DFC5DBF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030C874C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5A55F72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3EF3DC6F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2B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44B8A6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22BF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B22BF0" w:rsidRDefault="00B22BF0" w:rsidP="00B22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9261FA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88E35B4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B22BF0" w:rsidRDefault="00B22BF0" w:rsidP="00B22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B22BF0" w:rsidRDefault="00B22BF0" w:rsidP="00B22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047F692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1088FA5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63CAFE0D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EFD37D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B22BF0" w:rsidRDefault="00B22BF0" w:rsidP="00B22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60102C10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607B6FB3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B22BF0" w:rsidRDefault="00B22BF0" w:rsidP="00B22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4AB422A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A792028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04AD65FA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3D3A195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77D540D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38EA9F21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B22BF0" w:rsidRDefault="00B22BF0" w:rsidP="00B22BF0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790946DD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1BE79234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B22BF0" w:rsidRDefault="00B22BF0" w:rsidP="00B22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B22BF0" w:rsidRDefault="00B22BF0" w:rsidP="00B22BF0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3BFF950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9246" w14:textId="0361CECA" w:rsidR="00B22BF0" w:rsidRPr="0067706F" w:rsidRDefault="00B22BF0" w:rsidP="00B22BF0">
            <w:pPr>
              <w:rPr>
                <w:sz w:val="22"/>
                <w:szCs w:val="22"/>
              </w:rPr>
            </w:pPr>
            <w:r w:rsidRPr="0067706F">
              <w:rPr>
                <w:sz w:val="22"/>
                <w:szCs w:val="22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8C59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B8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40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E23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428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F40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8DFB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9D10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689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8952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F84A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FF21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836F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094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2BF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22BF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B22BF0" w:rsidRDefault="00B22BF0" w:rsidP="00B22B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3CAF"/>
    <w:rsid w:val="004A64CA"/>
    <w:rsid w:val="004A6B49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874CE"/>
    <w:rsid w:val="006A707F"/>
    <w:rsid w:val="006C7DC9"/>
    <w:rsid w:val="006D1877"/>
    <w:rsid w:val="006D3AF9"/>
    <w:rsid w:val="006F312A"/>
    <w:rsid w:val="00712851"/>
    <w:rsid w:val="007149F6"/>
    <w:rsid w:val="007210B8"/>
    <w:rsid w:val="00725D41"/>
    <w:rsid w:val="007317ED"/>
    <w:rsid w:val="007368F0"/>
    <w:rsid w:val="007377B2"/>
    <w:rsid w:val="00737FB2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E8E"/>
    <w:rsid w:val="00A9524D"/>
    <w:rsid w:val="00A955FF"/>
    <w:rsid w:val="00A9592D"/>
    <w:rsid w:val="00AA3340"/>
    <w:rsid w:val="00AA46EB"/>
    <w:rsid w:val="00AB21ED"/>
    <w:rsid w:val="00AB22B8"/>
    <w:rsid w:val="00AB242E"/>
    <w:rsid w:val="00AD561F"/>
    <w:rsid w:val="00AE17F6"/>
    <w:rsid w:val="00AF6851"/>
    <w:rsid w:val="00B026D0"/>
    <w:rsid w:val="00B205AF"/>
    <w:rsid w:val="00B21831"/>
    <w:rsid w:val="00B22BF0"/>
    <w:rsid w:val="00B31F82"/>
    <w:rsid w:val="00B33D71"/>
    <w:rsid w:val="00B37B46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7261"/>
    <w:rsid w:val="00CB1CB4"/>
    <w:rsid w:val="00CB5D85"/>
    <w:rsid w:val="00CC08C4"/>
    <w:rsid w:val="00CE1A54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ED2BF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2</Pages>
  <Words>378</Words>
  <Characters>1953</Characters>
  <Application>Microsoft Office Word</Application>
  <DocSecurity>4</DocSecurity>
  <Lines>1953</Lines>
  <Paragraphs>194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2021-04-29T05:58:00Z</cp:lastPrinted>
  <dcterms:created xsi:type="dcterms:W3CDTF">2021-06-09T14:23:00Z</dcterms:created>
  <dcterms:modified xsi:type="dcterms:W3CDTF">2021-06-09T14:23:00Z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