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E75" w:rsidRPr="00636113" w:rsidRDefault="006D7E75" w:rsidP="006D7E75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D7E75" w:rsidRPr="00636113" w:rsidTr="00695C3D">
        <w:tc>
          <w:tcPr>
            <w:tcW w:w="9141" w:type="dxa"/>
          </w:tcPr>
          <w:p w:rsidR="006D7E75" w:rsidRPr="00636113" w:rsidRDefault="006D7E75" w:rsidP="00695C3D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RIKSDAGEN</w:t>
            </w:r>
          </w:p>
          <w:p w:rsidR="006D7E75" w:rsidRPr="00636113" w:rsidRDefault="006D7E75" w:rsidP="00695C3D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TRAFIKUTSKOTTET</w:t>
            </w:r>
          </w:p>
        </w:tc>
      </w:tr>
    </w:tbl>
    <w:p w:rsidR="006D7E75" w:rsidRPr="00636113" w:rsidRDefault="006D7E75" w:rsidP="006D7E75">
      <w:pPr>
        <w:rPr>
          <w:sz w:val="22"/>
          <w:szCs w:val="22"/>
        </w:rPr>
      </w:pPr>
    </w:p>
    <w:p w:rsidR="006D7E75" w:rsidRPr="00636113" w:rsidRDefault="006D7E75" w:rsidP="006D7E75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6D7E75" w:rsidRPr="00636113" w:rsidTr="00695C3D">
        <w:trPr>
          <w:cantSplit/>
          <w:trHeight w:val="742"/>
        </w:trPr>
        <w:tc>
          <w:tcPr>
            <w:tcW w:w="1985" w:type="dxa"/>
          </w:tcPr>
          <w:p w:rsidR="006D7E75" w:rsidRPr="00636113" w:rsidRDefault="006D7E75" w:rsidP="00695C3D">
            <w:pPr>
              <w:rPr>
                <w:b/>
                <w:sz w:val="22"/>
                <w:szCs w:val="22"/>
              </w:rPr>
            </w:pPr>
            <w:r w:rsidRPr="00636113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6D7E75" w:rsidRPr="00636113" w:rsidRDefault="006D7E75" w:rsidP="00695C3D">
            <w:pPr>
              <w:rPr>
                <w:b/>
                <w:sz w:val="22"/>
                <w:szCs w:val="22"/>
              </w:rPr>
            </w:pPr>
            <w:r w:rsidRPr="00636113">
              <w:rPr>
                <w:b/>
                <w:sz w:val="22"/>
                <w:szCs w:val="22"/>
              </w:rPr>
              <w:t>UTSKOTTSSAMMANTRÄDE 2021/22:</w:t>
            </w:r>
            <w:r>
              <w:rPr>
                <w:b/>
                <w:sz w:val="22"/>
                <w:szCs w:val="22"/>
              </w:rPr>
              <w:t>21</w:t>
            </w:r>
          </w:p>
          <w:p w:rsidR="006D7E75" w:rsidRPr="00636113" w:rsidRDefault="006D7E75" w:rsidP="00695C3D">
            <w:pPr>
              <w:rPr>
                <w:b/>
                <w:sz w:val="22"/>
                <w:szCs w:val="22"/>
              </w:rPr>
            </w:pPr>
          </w:p>
        </w:tc>
      </w:tr>
      <w:tr w:rsidR="006D7E75" w:rsidRPr="00636113" w:rsidTr="00695C3D">
        <w:tc>
          <w:tcPr>
            <w:tcW w:w="1985" w:type="dxa"/>
          </w:tcPr>
          <w:p w:rsidR="006D7E75" w:rsidRPr="00636113" w:rsidRDefault="006D7E75" w:rsidP="00695C3D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6D7E75" w:rsidRPr="00636113" w:rsidRDefault="006D7E75" w:rsidP="00695C3D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2-03-15</w:t>
            </w:r>
          </w:p>
        </w:tc>
      </w:tr>
      <w:tr w:rsidR="006D7E75" w:rsidRPr="00636113" w:rsidTr="00695C3D">
        <w:tc>
          <w:tcPr>
            <w:tcW w:w="1985" w:type="dxa"/>
          </w:tcPr>
          <w:p w:rsidR="006D7E75" w:rsidRPr="00636113" w:rsidRDefault="006D7E75" w:rsidP="00695C3D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6D7E75" w:rsidRPr="00636113" w:rsidRDefault="006D7E75" w:rsidP="00695C3D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36113">
              <w:rPr>
                <w:sz w:val="22"/>
                <w:szCs w:val="22"/>
              </w:rPr>
              <w:t>.00 – 1</w:t>
            </w:r>
            <w:r>
              <w:rPr>
                <w:sz w:val="22"/>
                <w:szCs w:val="22"/>
              </w:rPr>
              <w:t>2.15</w:t>
            </w:r>
          </w:p>
          <w:p w:rsidR="006D7E75" w:rsidRPr="00636113" w:rsidRDefault="006D7E75" w:rsidP="00695C3D">
            <w:pPr>
              <w:rPr>
                <w:sz w:val="22"/>
                <w:szCs w:val="22"/>
              </w:rPr>
            </w:pPr>
          </w:p>
          <w:p w:rsidR="006D7E75" w:rsidRPr="00636113" w:rsidRDefault="006D7E75" w:rsidP="00695C3D">
            <w:pPr>
              <w:rPr>
                <w:sz w:val="22"/>
                <w:szCs w:val="22"/>
              </w:rPr>
            </w:pPr>
          </w:p>
          <w:p w:rsidR="006D7E75" w:rsidRPr="00636113" w:rsidRDefault="006D7E75" w:rsidP="00695C3D">
            <w:pPr>
              <w:rPr>
                <w:sz w:val="22"/>
                <w:szCs w:val="22"/>
              </w:rPr>
            </w:pPr>
          </w:p>
        </w:tc>
      </w:tr>
      <w:tr w:rsidR="006D7E75" w:rsidRPr="00636113" w:rsidTr="00695C3D">
        <w:tc>
          <w:tcPr>
            <w:tcW w:w="1985" w:type="dxa"/>
          </w:tcPr>
          <w:p w:rsidR="006D7E75" w:rsidRPr="00636113" w:rsidRDefault="006D7E75" w:rsidP="00695C3D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6D7E75" w:rsidRPr="00636113" w:rsidRDefault="006D7E75" w:rsidP="00695C3D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Se bilaga 1</w:t>
            </w:r>
          </w:p>
        </w:tc>
      </w:tr>
    </w:tbl>
    <w:p w:rsidR="006D7E75" w:rsidRPr="00636113" w:rsidRDefault="006D7E75" w:rsidP="006D7E75">
      <w:pPr>
        <w:rPr>
          <w:sz w:val="22"/>
          <w:szCs w:val="22"/>
        </w:rPr>
      </w:pPr>
    </w:p>
    <w:p w:rsidR="006D7E75" w:rsidRPr="00636113" w:rsidRDefault="006D7E75" w:rsidP="006D7E75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6D7E75" w:rsidRPr="00636113" w:rsidRDefault="006D7E75" w:rsidP="006D7E75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6D7E75" w:rsidRPr="00636113" w:rsidRDefault="006D7E75" w:rsidP="006D7E75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6D7E75" w:rsidRPr="00636113" w:rsidRDefault="006D7E75" w:rsidP="006D7E75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8930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567"/>
        <w:gridCol w:w="1594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21"/>
        <w:gridCol w:w="71"/>
      </w:tblGrid>
      <w:tr w:rsidR="006D7E75" w:rsidRPr="004D6477" w:rsidTr="00695C3D">
        <w:trPr>
          <w:gridBefore w:val="1"/>
          <w:gridAfter w:val="1"/>
          <w:wBefore w:w="1346" w:type="dxa"/>
          <w:wAfter w:w="71" w:type="dxa"/>
        </w:trPr>
        <w:tc>
          <w:tcPr>
            <w:tcW w:w="567" w:type="dxa"/>
          </w:tcPr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t>§ 1</w:t>
            </w: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t>§ 2</w:t>
            </w:r>
          </w:p>
          <w:p w:rsidR="006D7E75" w:rsidRPr="004D6477" w:rsidRDefault="006D7E75" w:rsidP="00695C3D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6D7E75" w:rsidRDefault="006D7E75" w:rsidP="00695C3D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t>§ 3</w:t>
            </w:r>
          </w:p>
          <w:p w:rsidR="006D7E75" w:rsidRDefault="006D7E75" w:rsidP="006D7E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Default="006D7E75" w:rsidP="006D7E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Default="006D7E75" w:rsidP="006D7E75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</w:p>
          <w:p w:rsidR="006D7E75" w:rsidRDefault="006D7E75" w:rsidP="006D7E75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</w:p>
          <w:p w:rsidR="006D7E75" w:rsidRDefault="006D7E75" w:rsidP="006D7E75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  <w:p w:rsidR="006D7E75" w:rsidRDefault="006D7E75" w:rsidP="00695C3D">
            <w:pPr>
              <w:tabs>
                <w:tab w:val="left" w:pos="1701"/>
              </w:tabs>
              <w:spacing w:line="600" w:lineRule="auto"/>
              <w:rPr>
                <w:b/>
                <w:snapToGrid w:val="0"/>
                <w:sz w:val="22"/>
                <w:szCs w:val="22"/>
              </w:rPr>
            </w:pPr>
          </w:p>
          <w:p w:rsidR="006D7E75" w:rsidRDefault="006D7E75" w:rsidP="00695C3D">
            <w:pPr>
              <w:tabs>
                <w:tab w:val="left" w:pos="1701"/>
              </w:tabs>
              <w:spacing w:line="480" w:lineRule="auto"/>
              <w:rPr>
                <w:b/>
                <w:snapToGrid w:val="0"/>
                <w:sz w:val="22"/>
                <w:szCs w:val="22"/>
              </w:rPr>
            </w:pPr>
          </w:p>
          <w:p w:rsidR="00B70795" w:rsidRDefault="00B70795" w:rsidP="00695C3D">
            <w:pPr>
              <w:tabs>
                <w:tab w:val="left" w:pos="1701"/>
              </w:tabs>
              <w:spacing w:line="480" w:lineRule="auto"/>
              <w:rPr>
                <w:b/>
                <w:snapToGrid w:val="0"/>
                <w:sz w:val="22"/>
                <w:szCs w:val="22"/>
              </w:rPr>
            </w:pPr>
          </w:p>
          <w:p w:rsidR="00B70795" w:rsidRDefault="00B70795" w:rsidP="00695C3D">
            <w:pPr>
              <w:tabs>
                <w:tab w:val="left" w:pos="1701"/>
              </w:tabs>
              <w:spacing w:line="480" w:lineRule="auto"/>
              <w:rPr>
                <w:b/>
                <w:snapToGrid w:val="0"/>
                <w:sz w:val="22"/>
                <w:szCs w:val="22"/>
              </w:rPr>
            </w:pPr>
          </w:p>
          <w:p w:rsidR="00B70795" w:rsidRDefault="00B70795" w:rsidP="00695C3D">
            <w:pPr>
              <w:tabs>
                <w:tab w:val="left" w:pos="1701"/>
              </w:tabs>
              <w:spacing w:line="480" w:lineRule="auto"/>
              <w:rPr>
                <w:b/>
                <w:snapToGrid w:val="0"/>
                <w:sz w:val="22"/>
                <w:szCs w:val="22"/>
              </w:rPr>
            </w:pPr>
          </w:p>
          <w:p w:rsidR="00B70795" w:rsidRDefault="00B70795" w:rsidP="00B707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70795" w:rsidRDefault="00B70795" w:rsidP="00B707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65656" w:rsidRDefault="00465656" w:rsidP="00B707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70795" w:rsidRPr="004D6477" w:rsidRDefault="00B70795" w:rsidP="00B707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5</w:t>
            </w:r>
          </w:p>
          <w:p w:rsidR="006D7E75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Default="006D7E75" w:rsidP="00695C3D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465656" w:rsidRPr="004D6477" w:rsidRDefault="00465656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6</w:t>
            </w:r>
            <w:r w:rsidRPr="004D6477">
              <w:rPr>
                <w:b/>
                <w:snapToGrid w:val="0"/>
                <w:sz w:val="22"/>
                <w:szCs w:val="22"/>
              </w:rPr>
              <w:t xml:space="preserve">  </w:t>
            </w:r>
          </w:p>
          <w:p w:rsidR="006D7E75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15"/>
          </w:tcPr>
          <w:p w:rsidR="006D7E75" w:rsidRPr="006D7E75" w:rsidRDefault="006D7E75" w:rsidP="00695C3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7E7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Information från Infrastrukturdepartementet</w:t>
            </w:r>
          </w:p>
          <w:p w:rsidR="006D7E75" w:rsidRDefault="006D7E75" w:rsidP="00695C3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7E7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6D7E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Energi- och digitaliseringsminister </w:t>
            </w:r>
            <w:proofErr w:type="spellStart"/>
            <w:r w:rsidRPr="006D7E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Khashayar</w:t>
            </w:r>
            <w:proofErr w:type="spellEnd"/>
            <w:r w:rsidRPr="006D7E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Farmanbar informera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de och svarade på </w:t>
            </w:r>
            <w:r w:rsidR="005D535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frågor om </w:t>
            </w:r>
            <w:r w:rsidR="00347E1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aktuella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frågor</w:t>
            </w:r>
            <w:r w:rsidR="00347E1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r w:rsidRPr="00D47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6D7E75" w:rsidRDefault="006D7E75" w:rsidP="00695C3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Justering av protokoll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6D7E75" w:rsidRPr="00012422" w:rsidRDefault="006D7E75" w:rsidP="00695C3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1242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justerade protokoll 2021/22:1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9 och 20.</w:t>
            </w:r>
          </w:p>
          <w:p w:rsidR="006D7E75" w:rsidRDefault="006D7E75" w:rsidP="00695C3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D7E75" w:rsidRDefault="006D7E75" w:rsidP="00695C3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Luftfartsfrågor (TU8)</w:t>
            </w:r>
          </w:p>
          <w:p w:rsidR="006D7E75" w:rsidRDefault="006D7E75" w:rsidP="00695C3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D7E75" w:rsidRPr="006D7E75" w:rsidRDefault="006D7E75" w:rsidP="00695C3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D7E7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fortsatte beredningen av motioner.</w:t>
            </w:r>
          </w:p>
          <w:p w:rsidR="006D7E75" w:rsidRPr="006D7E75" w:rsidRDefault="006D7E75" w:rsidP="00695C3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6D7E75" w:rsidRPr="006D7E75" w:rsidRDefault="006D7E75" w:rsidP="00695C3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D7E7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6D7E75" w:rsidRDefault="006D7E75" w:rsidP="00695C3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6D7E75" w:rsidRPr="006D7E75" w:rsidRDefault="006D7E75" w:rsidP="00695C3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7E7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Förslag till unionens riktlinjer för utbyggnad av det transeuropeiska transportnätet, om ändring av förordning (EU) 2021/1153 och förordning (EU) nr 913/2010 och om upphävande av förordning (EU) nr 1315/2013</w:t>
            </w:r>
          </w:p>
          <w:p w:rsidR="006D7E75" w:rsidRDefault="006D7E75" w:rsidP="00695C3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70795" w:rsidRPr="00DF38A7" w:rsidRDefault="00B70795" w:rsidP="00B70795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</w:t>
            </w:r>
            <w:r w:rsidR="00A0014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inledde</w:t>
            </w:r>
            <w:r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subsidiaritetsprövningen av </w:t>
            </w:r>
            <w:proofErr w:type="gramStart"/>
            <w:r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COM(</w:t>
            </w:r>
            <w:proofErr w:type="gramEnd"/>
            <w:r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202</w:t>
            </w:r>
            <w:r w:rsidR="001574E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)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53</w:t>
            </w:r>
            <w:r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B70795" w:rsidRPr="00F5160C" w:rsidRDefault="00B70795" w:rsidP="00B70795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465656" w:rsidRPr="00F24812" w:rsidRDefault="00465656" w:rsidP="00465656">
            <w:pPr>
              <w:spacing w:line="252" w:lineRule="auto"/>
              <w:rPr>
                <w:sz w:val="22"/>
                <w:szCs w:val="22"/>
              </w:rPr>
            </w:pPr>
            <w:r w:rsidRPr="00F24812">
              <w:rPr>
                <w:sz w:val="22"/>
                <w:szCs w:val="22"/>
              </w:rPr>
              <w:t>Utskottet beslutade att begära information om regeringens bedömning av subsidiaritetsfrågan.</w:t>
            </w:r>
          </w:p>
          <w:p w:rsidR="00B70795" w:rsidRPr="00DF38A7" w:rsidRDefault="00B70795" w:rsidP="00B70795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B70795" w:rsidRDefault="00B70795" w:rsidP="00B70795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B70795" w:rsidRDefault="00B70795" w:rsidP="00B70795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B70795" w:rsidRPr="00122B81" w:rsidRDefault="00B70795" w:rsidP="00B70795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122B81">
              <w:rPr>
                <w:sz w:val="22"/>
                <w:szCs w:val="22"/>
              </w:rPr>
              <w:t>Denna paragraf förklarades omedelbart justerad.</w:t>
            </w:r>
          </w:p>
          <w:p w:rsidR="00B70795" w:rsidRDefault="00B70795" w:rsidP="00695C3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D7E75" w:rsidRDefault="006D7E75" w:rsidP="00695C3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D7E75" w:rsidRPr="006D7E75" w:rsidRDefault="006D7E75" w:rsidP="00695C3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7E7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Förslag till unionens riktlinjer för utbyggnad av det transeuropeiska transportnätet, om ändring av förordning (EU) 2021/1153 och förordning (EU) nr 913/2010 och om upphävande av förordning (EU) nr 1315/2013</w:t>
            </w:r>
          </w:p>
          <w:p w:rsidR="006D7E75" w:rsidRDefault="006D7E75" w:rsidP="00695C3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70795" w:rsidRPr="00DF38A7" w:rsidRDefault="00B70795" w:rsidP="00B70795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inledde subsidiaritetsprövningen av </w:t>
            </w:r>
            <w:proofErr w:type="gramStart"/>
            <w:r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COM(</w:t>
            </w:r>
            <w:proofErr w:type="gramEnd"/>
            <w:r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202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)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812</w:t>
            </w:r>
            <w:r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B70795" w:rsidRDefault="00B70795" w:rsidP="00B70795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B70795" w:rsidRPr="00F5160C" w:rsidRDefault="00B70795" w:rsidP="00B70795">
            <w:pPr>
              <w:tabs>
                <w:tab w:val="left" w:pos="1701"/>
              </w:tabs>
              <w:spacing w:line="25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5160C">
              <w:rPr>
                <w:rFonts w:eastAsia="Calibri"/>
                <w:bCs/>
                <w:color w:val="000000"/>
                <w:sz w:val="22"/>
                <w:szCs w:val="22"/>
              </w:rPr>
              <w:t>Utskottet ansåg att förslaget inte strider mot subsidiaritetsprincipen.</w:t>
            </w:r>
          </w:p>
          <w:p w:rsidR="00B70795" w:rsidRPr="00DF38A7" w:rsidRDefault="00B70795" w:rsidP="00B70795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B70795" w:rsidRDefault="00B70795" w:rsidP="00B70795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B70795" w:rsidRDefault="00B70795" w:rsidP="00B70795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B70795" w:rsidRPr="00122B81" w:rsidRDefault="00B70795" w:rsidP="00B70795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122B81">
              <w:rPr>
                <w:sz w:val="22"/>
                <w:szCs w:val="22"/>
              </w:rPr>
              <w:t>Denna paragraf förklarades omedelbart justerad.</w:t>
            </w:r>
          </w:p>
          <w:p w:rsidR="00B70795" w:rsidRDefault="00B70795" w:rsidP="00695C3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D7E75" w:rsidRDefault="006D7E75" w:rsidP="00695C3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Inkommen skrivelse</w:t>
            </w:r>
          </w:p>
          <w:p w:rsidR="006D7E75" w:rsidRDefault="006D7E75" w:rsidP="00695C3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70795" w:rsidRDefault="00B70795" w:rsidP="00695C3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65632">
              <w:rPr>
                <w:sz w:val="22"/>
                <w:szCs w:val="22"/>
              </w:rPr>
              <w:t>Anmäldes till utskottet inkom</w:t>
            </w:r>
            <w:r>
              <w:rPr>
                <w:sz w:val="22"/>
                <w:szCs w:val="22"/>
              </w:rPr>
              <w:t xml:space="preserve">men </w:t>
            </w:r>
            <w:r w:rsidRPr="00D65632">
              <w:rPr>
                <w:sz w:val="22"/>
                <w:szCs w:val="22"/>
              </w:rPr>
              <w:t>skrivelse enligt bilaga 2.</w:t>
            </w:r>
          </w:p>
          <w:p w:rsidR="006D7E75" w:rsidRDefault="006D7E75" w:rsidP="00695C3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647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Nästa sammanträde</w:t>
            </w: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D647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ors</w:t>
            </w:r>
            <w:r w:rsidRPr="004D647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dagen den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17 mars kl.</w:t>
            </w:r>
            <w:r w:rsidRPr="004D647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1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0.</w:t>
            </w:r>
            <w:r w:rsidRPr="004D647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00.</w:t>
            </w: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D6477">
              <w:rPr>
                <w:sz w:val="22"/>
                <w:szCs w:val="22"/>
              </w:rPr>
              <w:t>Vid protokollet</w:t>
            </w: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6D7E75" w:rsidRPr="004D6477" w:rsidRDefault="006D7E75" w:rsidP="00695C3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D6477">
              <w:rPr>
                <w:sz w:val="22"/>
                <w:szCs w:val="22"/>
              </w:rPr>
              <w:t xml:space="preserve">Justeras den </w:t>
            </w:r>
            <w:r>
              <w:rPr>
                <w:sz w:val="22"/>
                <w:szCs w:val="22"/>
              </w:rPr>
              <w:t>1</w:t>
            </w:r>
            <w:r w:rsidR="00070FA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="00070FA7">
              <w:rPr>
                <w:sz w:val="22"/>
                <w:szCs w:val="22"/>
              </w:rPr>
              <w:t xml:space="preserve">mars </w:t>
            </w:r>
            <w:r w:rsidRPr="004D6477">
              <w:rPr>
                <w:sz w:val="22"/>
                <w:szCs w:val="22"/>
              </w:rPr>
              <w:t>2022</w:t>
            </w: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D6477">
              <w:rPr>
                <w:sz w:val="22"/>
                <w:szCs w:val="22"/>
              </w:rPr>
              <w:t xml:space="preserve">Jens Holm </w:t>
            </w: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6D7E75" w:rsidRPr="004D6477" w:rsidRDefault="006D7E75" w:rsidP="00695C3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6D7E75" w:rsidRPr="004D6477" w:rsidRDefault="006D7E75" w:rsidP="00695C3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D7E75" w:rsidRPr="004D6477" w:rsidRDefault="006D7E75" w:rsidP="00695C3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D7E75" w:rsidRPr="004D6477" w:rsidRDefault="006D7E75" w:rsidP="00695C3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D7E75" w:rsidRPr="004D6477" w:rsidRDefault="006D7E75" w:rsidP="00695C3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D7E75" w:rsidRPr="004D6477" w:rsidRDefault="006D7E75" w:rsidP="00695C3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sz w:val="22"/>
                <w:szCs w:val="22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sz w:val="22"/>
                <w:szCs w:val="22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 w:rsidRPr="00636113">
              <w:rPr>
                <w:b/>
                <w:sz w:val="22"/>
                <w:szCs w:val="22"/>
                <w:lang w:val="en-GB" w:eastAsia="en-US"/>
              </w:rPr>
              <w:t>Bilaga</w:t>
            </w:r>
            <w:proofErr w:type="spellEnd"/>
            <w:r w:rsidRPr="00636113">
              <w:rPr>
                <w:b/>
                <w:sz w:val="22"/>
                <w:szCs w:val="22"/>
                <w:lang w:val="en-GB" w:eastAsia="en-US"/>
              </w:rPr>
              <w:t xml:space="preserve"> 1 till </w:t>
            </w:r>
            <w:proofErr w:type="spellStart"/>
            <w:r w:rsidRPr="00636113">
              <w:rPr>
                <w:b/>
                <w:sz w:val="22"/>
                <w:szCs w:val="22"/>
                <w:lang w:val="en-GB" w:eastAsia="en-US"/>
              </w:rPr>
              <w:t>protokoll</w:t>
            </w:r>
            <w:proofErr w:type="spellEnd"/>
            <w:r w:rsidRPr="00636113">
              <w:rPr>
                <w:sz w:val="22"/>
                <w:szCs w:val="22"/>
                <w:lang w:val="en-GB" w:eastAsia="en-US"/>
              </w:rPr>
              <w:t xml:space="preserve"> </w:t>
            </w:r>
          </w:p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sz w:val="22"/>
                <w:szCs w:val="22"/>
                <w:lang w:val="en-GB" w:eastAsia="en-US"/>
              </w:rPr>
              <w:t>2021/22:</w:t>
            </w:r>
            <w:r w:rsidR="005242D5">
              <w:rPr>
                <w:b/>
                <w:sz w:val="22"/>
                <w:szCs w:val="22"/>
                <w:lang w:val="en-GB" w:eastAsia="en-US"/>
              </w:rPr>
              <w:t>21</w:t>
            </w: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E75" w:rsidRPr="00636113" w:rsidRDefault="00F24812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§ 2-7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i/>
                <w:sz w:val="22"/>
                <w:szCs w:val="22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F24812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E75" w:rsidRPr="00636113" w:rsidRDefault="006D7E75" w:rsidP="00695C3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color w:val="000000"/>
                <w:sz w:val="22"/>
                <w:szCs w:val="22"/>
                <w:lang w:val="en-US" w:eastAsia="en-US"/>
              </w:rPr>
              <w:t xml:space="preserve">Jens Holm (V), </w:t>
            </w:r>
            <w:proofErr w:type="spellStart"/>
            <w:r w:rsidRPr="00636113">
              <w:rPr>
                <w:i/>
                <w:color w:val="000000"/>
                <w:sz w:val="22"/>
                <w:szCs w:val="22"/>
                <w:lang w:val="en-US" w:eastAsia="en-US"/>
              </w:rPr>
              <w:t>ordf</w:t>
            </w:r>
            <w:proofErr w:type="spellEnd"/>
            <w:r w:rsidRPr="00636113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F24812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E75" w:rsidRPr="00636113" w:rsidRDefault="006D7E75" w:rsidP="00695C3D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36113">
              <w:rPr>
                <w:color w:val="000000"/>
                <w:sz w:val="22"/>
                <w:szCs w:val="22"/>
                <w:lang w:eastAsia="en-US"/>
              </w:rPr>
              <w:t xml:space="preserve">Anders Åkesson (C), </w:t>
            </w:r>
            <w:r w:rsidRPr="00636113">
              <w:rPr>
                <w:i/>
                <w:color w:val="000000"/>
                <w:sz w:val="22"/>
                <w:szCs w:val="22"/>
                <w:lang w:eastAsia="en-US"/>
              </w:rPr>
              <w:t>förste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E75" w:rsidRPr="00636113" w:rsidRDefault="006D7E75" w:rsidP="00695C3D">
            <w:pPr>
              <w:spacing w:line="256" w:lineRule="auto"/>
              <w:rPr>
                <w:i/>
                <w:sz w:val="22"/>
                <w:szCs w:val="22"/>
                <w:lang w:val="fr-FR" w:eastAsia="en-US"/>
              </w:rPr>
            </w:pPr>
            <w:r w:rsidRPr="00636113">
              <w:rPr>
                <w:sz w:val="22"/>
                <w:szCs w:val="22"/>
                <w:lang w:val="fr-FR" w:eastAsia="en-US"/>
              </w:rPr>
              <w:t xml:space="preserve">Magnus Jacobsson (KD) </w:t>
            </w:r>
            <w:proofErr w:type="spellStart"/>
            <w:r w:rsidRPr="00636113">
              <w:rPr>
                <w:i/>
                <w:sz w:val="22"/>
                <w:szCs w:val="22"/>
                <w:lang w:val="fr-FR" w:eastAsia="en-US"/>
              </w:rPr>
              <w:t>andre</w:t>
            </w:r>
            <w:proofErr w:type="spellEnd"/>
            <w:r w:rsidRPr="00636113">
              <w:rPr>
                <w:i/>
                <w:sz w:val="22"/>
                <w:szCs w:val="22"/>
                <w:lang w:val="fr-FR" w:eastAsia="en-US"/>
              </w:rPr>
              <w:t xml:space="preserve"> vice </w:t>
            </w:r>
            <w:proofErr w:type="spellStart"/>
            <w:r w:rsidRPr="00636113">
              <w:rPr>
                <w:i/>
                <w:sz w:val="22"/>
                <w:szCs w:val="22"/>
                <w:lang w:val="fr-FR" w:eastAsia="en-US"/>
              </w:rPr>
              <w:t>ordf</w:t>
            </w:r>
            <w:proofErr w:type="spellEnd"/>
            <w:r w:rsidRPr="00636113">
              <w:rPr>
                <w:i/>
                <w:sz w:val="22"/>
                <w:szCs w:val="22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C8590D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F24812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E75" w:rsidRPr="00636113" w:rsidRDefault="006D7E75" w:rsidP="00695C3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6113">
              <w:rPr>
                <w:sz w:val="22"/>
                <w:szCs w:val="22"/>
                <w:lang w:eastAsia="en-US"/>
              </w:rPr>
              <w:t>Teres Lindberg (</w:t>
            </w:r>
            <w:proofErr w:type="gramStart"/>
            <w:r w:rsidRPr="00636113">
              <w:rPr>
                <w:sz w:val="22"/>
                <w:szCs w:val="22"/>
                <w:lang w:eastAsia="en-US"/>
              </w:rPr>
              <w:t xml:space="preserve">S)   </w:t>
            </w:r>
            <w:proofErr w:type="gramEnd"/>
            <w:r w:rsidRPr="00636113">
              <w:rPr>
                <w:sz w:val="22"/>
                <w:szCs w:val="22"/>
                <w:lang w:eastAsia="en-US"/>
              </w:rPr>
              <w:t xml:space="preserve">                       </w:t>
            </w:r>
            <w:r w:rsidRPr="00636113">
              <w:rPr>
                <w:i/>
                <w:sz w:val="22"/>
                <w:szCs w:val="22"/>
                <w:lang w:eastAsia="en-US"/>
              </w:rPr>
              <w:t>tredje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C8590D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F24812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C8590D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F24812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E75" w:rsidRPr="00636113" w:rsidRDefault="006D7E75" w:rsidP="00695C3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Maria Stockhaus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C8590D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F24812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E75" w:rsidRPr="00636113" w:rsidRDefault="006D7E75" w:rsidP="00695C3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C8590D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F24812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E75" w:rsidRPr="00636113" w:rsidRDefault="006D7E75" w:rsidP="00695C3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C8590D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F24812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E75" w:rsidRPr="00636113" w:rsidRDefault="006D7E75" w:rsidP="00695C3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C8590D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F24812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E75" w:rsidRPr="00636113" w:rsidRDefault="006D7E75" w:rsidP="00695C3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C8590D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F24812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E75" w:rsidRPr="00636113" w:rsidRDefault="006D7E75" w:rsidP="00695C3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C8590D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E75" w:rsidRPr="00636113" w:rsidRDefault="006D7E75" w:rsidP="00695C3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E75" w:rsidRPr="00636113" w:rsidRDefault="006D7E75" w:rsidP="00695C3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C8590D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F24812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E75" w:rsidRPr="00636113" w:rsidRDefault="006D7E75" w:rsidP="00695C3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E75" w:rsidRPr="00636113" w:rsidRDefault="006D7E75" w:rsidP="00695C3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C8590D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F24812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E75" w:rsidRPr="00636113" w:rsidRDefault="006D7E75" w:rsidP="00695C3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Emma Berginger</w:t>
            </w:r>
            <w:r w:rsidRPr="00636113">
              <w:rPr>
                <w:sz w:val="22"/>
                <w:szCs w:val="22"/>
                <w:lang w:val="en-GB" w:eastAsia="en-US"/>
              </w:rPr>
              <w:t xml:space="preserve">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E75" w:rsidRPr="00636113" w:rsidRDefault="006D7E75" w:rsidP="00695C3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C8590D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F24812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i/>
                <w:sz w:val="22"/>
                <w:szCs w:val="22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E75" w:rsidRPr="00636113" w:rsidRDefault="006D7E75" w:rsidP="00695C3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E75" w:rsidRPr="00636113" w:rsidRDefault="006D7E75" w:rsidP="00695C3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E75" w:rsidRPr="00636113" w:rsidRDefault="006D7E75" w:rsidP="00695C3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David Perez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E75" w:rsidRPr="00636113" w:rsidRDefault="006D7E75" w:rsidP="00695C3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E75" w:rsidRPr="00636113" w:rsidRDefault="006D7E75" w:rsidP="00695C3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F24812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F24812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E75" w:rsidRPr="00636113" w:rsidRDefault="006D7E75" w:rsidP="00695C3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E75" w:rsidRPr="00636113" w:rsidRDefault="006D7E75" w:rsidP="00695C3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Betty Malmberg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E75" w:rsidRPr="00636113" w:rsidRDefault="006D7E75" w:rsidP="00695C3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Ann-Christine From Utterstedt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E75" w:rsidRPr="00636113" w:rsidRDefault="006D7E75" w:rsidP="00695C3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Mikael Dahlqvist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E75" w:rsidRPr="00636113" w:rsidRDefault="006D7E75" w:rsidP="00695C3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Kjell-Arne Ottosson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E75" w:rsidRPr="00636113" w:rsidRDefault="006D7E75" w:rsidP="00695C3D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Carina Ödebrink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E75" w:rsidRPr="00636113" w:rsidRDefault="006D7E75" w:rsidP="00695C3D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Arman Teimouri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E75" w:rsidRPr="00636113" w:rsidRDefault="006D7E75" w:rsidP="00695C3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E75" w:rsidRPr="00636113" w:rsidRDefault="006D7E75" w:rsidP="00695C3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E75" w:rsidRPr="00636113" w:rsidRDefault="006D7E75" w:rsidP="00695C3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E75" w:rsidRPr="00636113" w:rsidRDefault="006D7E75" w:rsidP="00695C3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E75" w:rsidRPr="00636113" w:rsidRDefault="006D7E75" w:rsidP="00695C3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E75" w:rsidRPr="00636113" w:rsidRDefault="006D7E75" w:rsidP="00695C3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E75" w:rsidRPr="00636113" w:rsidRDefault="006D7E75" w:rsidP="00695C3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E75" w:rsidRPr="00636113" w:rsidRDefault="006D7E75" w:rsidP="00695C3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Daniel Bäckström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E75" w:rsidRPr="00636113" w:rsidRDefault="006D7E75" w:rsidP="00695C3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Vasiliki Tsouplaki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E75" w:rsidRPr="00636113" w:rsidRDefault="006D7E75" w:rsidP="00695C3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E75" w:rsidRPr="00636113" w:rsidRDefault="006D7E75" w:rsidP="00695C3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Magnus Oscarsson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E75" w:rsidRPr="00636113" w:rsidRDefault="006D7E75" w:rsidP="00695C3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Maria Gardfjell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lastRenderedPageBreak/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F24812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F24812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Anne-Li Sjölund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Jessica Rosencrantz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8590D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0D" w:rsidRPr="00C8590D" w:rsidRDefault="00C8590D" w:rsidP="00695C3D">
            <w:pPr>
              <w:spacing w:line="256" w:lineRule="auto"/>
              <w:rPr>
                <w:b/>
                <w:i/>
                <w:sz w:val="22"/>
                <w:szCs w:val="22"/>
                <w:lang w:val="en-US" w:eastAsia="en-US"/>
              </w:rPr>
            </w:pPr>
            <w:r w:rsidRPr="00C8590D">
              <w:rPr>
                <w:b/>
                <w:i/>
                <w:sz w:val="22"/>
                <w:szCs w:val="22"/>
                <w:lang w:val="en-US" w:eastAsia="en-US"/>
              </w:rPr>
              <w:t>EXTRA 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0D" w:rsidRPr="00636113" w:rsidRDefault="00C8590D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0D" w:rsidRPr="00636113" w:rsidRDefault="00C8590D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0D" w:rsidRPr="00636113" w:rsidRDefault="00C8590D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0D" w:rsidRPr="00636113" w:rsidRDefault="00C8590D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0D" w:rsidRPr="00636113" w:rsidRDefault="00C8590D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0D" w:rsidRPr="00636113" w:rsidRDefault="00C8590D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0D" w:rsidRPr="00636113" w:rsidRDefault="00C8590D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0D" w:rsidRPr="00636113" w:rsidRDefault="00C8590D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0D" w:rsidRPr="00636113" w:rsidRDefault="00C8590D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0D" w:rsidRPr="00636113" w:rsidRDefault="00C8590D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0D" w:rsidRPr="00636113" w:rsidRDefault="00C8590D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0D" w:rsidRPr="00636113" w:rsidRDefault="00C8590D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90D" w:rsidRPr="00636113" w:rsidRDefault="00C8590D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0D" w:rsidRPr="00636113" w:rsidRDefault="00C8590D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F24812" w:rsidP="00695C3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Axel Hallberg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F24812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F24812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F24812" w:rsidP="00695C3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Margareta Fransson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6D7E75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Default="006D7E75" w:rsidP="00695C3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Richard Herrey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Default="00F24812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F24812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5" w:rsidRPr="00636113" w:rsidRDefault="006D7E75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24812" w:rsidRPr="00636113" w:rsidTr="00695C3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12" w:rsidRDefault="00F24812" w:rsidP="00695C3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Stefan Plath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12" w:rsidRDefault="00F24812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12" w:rsidRPr="00636113" w:rsidRDefault="00F24812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12" w:rsidRDefault="00F24812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12" w:rsidRPr="00636113" w:rsidRDefault="00F24812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12" w:rsidRPr="00636113" w:rsidRDefault="00F24812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12" w:rsidRPr="00636113" w:rsidRDefault="00F24812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12" w:rsidRPr="00636113" w:rsidRDefault="00F24812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12" w:rsidRPr="00636113" w:rsidRDefault="00F24812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12" w:rsidRPr="00636113" w:rsidRDefault="00F24812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12" w:rsidRPr="00636113" w:rsidRDefault="00F24812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12" w:rsidRPr="00636113" w:rsidRDefault="00F24812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12" w:rsidRPr="00636113" w:rsidRDefault="00F24812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812" w:rsidRPr="00636113" w:rsidRDefault="00F24812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2" w:rsidRPr="00636113" w:rsidRDefault="00F24812" w:rsidP="00695C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6D7E75" w:rsidRPr="00636113" w:rsidRDefault="006D7E75" w:rsidP="006D7E75">
      <w:pPr>
        <w:spacing w:before="60" w:line="256" w:lineRule="auto"/>
        <w:rPr>
          <w:sz w:val="22"/>
          <w:szCs w:val="22"/>
        </w:rPr>
      </w:pPr>
      <w:r w:rsidRPr="00636113">
        <w:rPr>
          <w:sz w:val="22"/>
          <w:szCs w:val="22"/>
          <w:lang w:eastAsia="en-US"/>
        </w:rPr>
        <w:t>N = Närvarande                                                 X = ledamöter som deltagit i handläggningen</w:t>
      </w:r>
      <w:r w:rsidRPr="00636113">
        <w:rPr>
          <w:sz w:val="22"/>
          <w:szCs w:val="22"/>
          <w:lang w:eastAsia="en-US"/>
        </w:rPr>
        <w:br/>
        <w:t xml:space="preserve">V = Votering                                                     O = </w:t>
      </w:r>
      <w:r w:rsidRPr="00636113">
        <w:rPr>
          <w:sz w:val="22"/>
          <w:szCs w:val="22"/>
        </w:rPr>
        <w:t>ledamöter som härutöver varit närvarande</w:t>
      </w:r>
    </w:p>
    <w:p w:rsidR="006D7E75" w:rsidRPr="00636113" w:rsidRDefault="006D7E75" w:rsidP="006D7E75">
      <w:pPr>
        <w:rPr>
          <w:sz w:val="22"/>
          <w:szCs w:val="22"/>
        </w:rPr>
      </w:pPr>
    </w:p>
    <w:p w:rsidR="006D7E75" w:rsidRPr="00636113" w:rsidRDefault="006D7E75" w:rsidP="006D7E75">
      <w:pPr>
        <w:rPr>
          <w:sz w:val="22"/>
          <w:szCs w:val="22"/>
        </w:rPr>
      </w:pPr>
    </w:p>
    <w:p w:rsidR="006D7E75" w:rsidRPr="00636113" w:rsidRDefault="006D7E75" w:rsidP="006D7E75">
      <w:pPr>
        <w:rPr>
          <w:sz w:val="22"/>
          <w:szCs w:val="22"/>
        </w:rPr>
      </w:pPr>
    </w:p>
    <w:p w:rsidR="006D7E75" w:rsidRPr="00636113" w:rsidRDefault="006D7E75" w:rsidP="006D7E75">
      <w:pPr>
        <w:rPr>
          <w:sz w:val="22"/>
          <w:szCs w:val="22"/>
        </w:rPr>
      </w:pPr>
    </w:p>
    <w:p w:rsidR="006D7E75" w:rsidRPr="00636113" w:rsidRDefault="006D7E75" w:rsidP="006D7E75">
      <w:pPr>
        <w:rPr>
          <w:sz w:val="22"/>
          <w:szCs w:val="22"/>
        </w:rPr>
      </w:pPr>
    </w:p>
    <w:p w:rsidR="006D7E75" w:rsidRPr="00636113" w:rsidRDefault="006D7E75" w:rsidP="006D7E75">
      <w:pPr>
        <w:rPr>
          <w:sz w:val="22"/>
          <w:szCs w:val="22"/>
        </w:rPr>
      </w:pPr>
    </w:p>
    <w:p w:rsidR="006D7E75" w:rsidRDefault="006D7E75" w:rsidP="006D7E75"/>
    <w:p w:rsidR="00B70795" w:rsidRPr="00650761" w:rsidRDefault="00B70795" w:rsidP="00B70795">
      <w:pPr>
        <w:rPr>
          <w:sz w:val="22"/>
          <w:szCs w:val="22"/>
        </w:rPr>
      </w:pPr>
      <w:r w:rsidRPr="00650761">
        <w:rPr>
          <w:sz w:val="22"/>
          <w:szCs w:val="22"/>
        </w:rPr>
        <w:t>TRAFIKUTSKOTTET        202</w:t>
      </w:r>
      <w:r>
        <w:rPr>
          <w:sz w:val="22"/>
          <w:szCs w:val="22"/>
        </w:rPr>
        <w:t>2-03-</w:t>
      </w:r>
      <w:r w:rsidR="00CA3413">
        <w:rPr>
          <w:sz w:val="22"/>
          <w:szCs w:val="22"/>
        </w:rPr>
        <w:t>15</w:t>
      </w:r>
      <w:r w:rsidRPr="00650761">
        <w:rPr>
          <w:sz w:val="22"/>
          <w:szCs w:val="22"/>
        </w:rPr>
        <w:t xml:space="preserve">          Bilaga 2 till protokoll 2021/22:</w:t>
      </w:r>
      <w:r w:rsidR="00CA3413">
        <w:rPr>
          <w:sz w:val="22"/>
          <w:szCs w:val="22"/>
        </w:rPr>
        <w:t>21</w:t>
      </w:r>
      <w:r w:rsidRPr="00650761">
        <w:rPr>
          <w:sz w:val="22"/>
          <w:szCs w:val="22"/>
        </w:rPr>
        <w:t xml:space="preserve">                                                                     </w:t>
      </w:r>
    </w:p>
    <w:p w:rsidR="00B70795" w:rsidRPr="00636113" w:rsidRDefault="00B70795" w:rsidP="00B70795">
      <w:pPr>
        <w:rPr>
          <w:sz w:val="22"/>
          <w:szCs w:val="22"/>
        </w:rPr>
      </w:pPr>
    </w:p>
    <w:p w:rsidR="00B70795" w:rsidRPr="00636113" w:rsidRDefault="00B70795" w:rsidP="00B70795">
      <w:pPr>
        <w:rPr>
          <w:sz w:val="22"/>
          <w:szCs w:val="22"/>
        </w:rPr>
      </w:pPr>
    </w:p>
    <w:p w:rsidR="00B70795" w:rsidRPr="00A37376" w:rsidRDefault="00B70795" w:rsidP="00B70795">
      <w:r w:rsidRPr="00650761">
        <w:rPr>
          <w:sz w:val="22"/>
          <w:szCs w:val="22"/>
        </w:rPr>
        <w:t>Skrivelse</w:t>
      </w:r>
      <w:r>
        <w:rPr>
          <w:sz w:val="22"/>
          <w:szCs w:val="22"/>
        </w:rPr>
        <w:t xml:space="preserve"> </w:t>
      </w:r>
      <w:r w:rsidRPr="00BC64FB">
        <w:rPr>
          <w:sz w:val="22"/>
          <w:szCs w:val="22"/>
        </w:rPr>
        <w:t xml:space="preserve">angående </w:t>
      </w:r>
      <w:r w:rsidR="00A274AB">
        <w:rPr>
          <w:sz w:val="22"/>
          <w:szCs w:val="22"/>
        </w:rPr>
        <w:t>EPA-traktorer</w:t>
      </w:r>
    </w:p>
    <w:p w:rsidR="00B70795" w:rsidRPr="00A37376" w:rsidRDefault="00B70795" w:rsidP="00B70795">
      <w:r>
        <w:t>Dnr:</w:t>
      </w:r>
      <w:r w:rsidR="00A274AB">
        <w:t xml:space="preserve"> </w:t>
      </w:r>
      <w:r w:rsidR="00DD0F5D">
        <w:t>1413</w:t>
      </w:r>
      <w:r w:rsidR="00A274AB">
        <w:t xml:space="preserve"> </w:t>
      </w:r>
      <w:r>
        <w:t>- 2021/22.</w:t>
      </w:r>
    </w:p>
    <w:p w:rsidR="006D7E75" w:rsidRPr="00A37376" w:rsidRDefault="006D7E75" w:rsidP="006D7E75"/>
    <w:p w:rsidR="006D7E75" w:rsidRPr="00A37376" w:rsidRDefault="006D7E75" w:rsidP="006D7E75"/>
    <w:p w:rsidR="006D7E75" w:rsidRPr="00A37376" w:rsidRDefault="006D7E75" w:rsidP="006D7E75"/>
    <w:p w:rsidR="006D7E75" w:rsidRPr="00A37376" w:rsidRDefault="006D7E75" w:rsidP="006D7E75"/>
    <w:p w:rsidR="00A37376" w:rsidRPr="00A37376" w:rsidRDefault="00A37376" w:rsidP="006D3AF9"/>
    <w:sectPr w:rsidR="00A37376" w:rsidRPr="00A37376" w:rsidSect="0061771B">
      <w:footerReference w:type="even" r:id="rId7"/>
      <w:footerReference w:type="default" r:id="rId8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BE6" w:rsidRDefault="00AA1BE6">
      <w:r>
        <w:separator/>
      </w:r>
    </w:p>
  </w:endnote>
  <w:endnote w:type="continuationSeparator" w:id="0">
    <w:p w:rsidR="00AA1BE6" w:rsidRDefault="00AA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1B" w:rsidRDefault="00C8590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1771B" w:rsidRDefault="00AA1BE6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1B" w:rsidRDefault="00C8590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1771B" w:rsidRDefault="00AA1BE6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BE6" w:rsidRDefault="00AA1BE6">
      <w:r>
        <w:separator/>
      </w:r>
    </w:p>
  </w:footnote>
  <w:footnote w:type="continuationSeparator" w:id="0">
    <w:p w:rsidR="00AA1BE6" w:rsidRDefault="00AA1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75"/>
    <w:rsid w:val="0006043F"/>
    <w:rsid w:val="00061644"/>
    <w:rsid w:val="00070FA7"/>
    <w:rsid w:val="00072835"/>
    <w:rsid w:val="00094A50"/>
    <w:rsid w:val="001574E9"/>
    <w:rsid w:val="0028015F"/>
    <w:rsid w:val="00280BC7"/>
    <w:rsid w:val="002B7046"/>
    <w:rsid w:val="00347E12"/>
    <w:rsid w:val="00386CC5"/>
    <w:rsid w:val="00465656"/>
    <w:rsid w:val="005242D5"/>
    <w:rsid w:val="005315D0"/>
    <w:rsid w:val="00585C22"/>
    <w:rsid w:val="005D535A"/>
    <w:rsid w:val="006D3AF9"/>
    <w:rsid w:val="006D7E75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A00145"/>
    <w:rsid w:val="00A274AB"/>
    <w:rsid w:val="00A37376"/>
    <w:rsid w:val="00AA1BE6"/>
    <w:rsid w:val="00B026D0"/>
    <w:rsid w:val="00B70795"/>
    <w:rsid w:val="00C82C7D"/>
    <w:rsid w:val="00C8590D"/>
    <w:rsid w:val="00CA3413"/>
    <w:rsid w:val="00D66118"/>
    <w:rsid w:val="00D8468E"/>
    <w:rsid w:val="00DD0F5D"/>
    <w:rsid w:val="00DE3D8E"/>
    <w:rsid w:val="00E94D0C"/>
    <w:rsid w:val="00F063C4"/>
    <w:rsid w:val="00F24812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05D8"/>
  <w15:chartTrackingRefBased/>
  <w15:docId w15:val="{638CFFF5-1291-43EC-BE01-AE20D651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E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fot">
    <w:name w:val="footer"/>
    <w:basedOn w:val="Normal"/>
    <w:link w:val="SidfotChar"/>
    <w:rsid w:val="006D7E7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D7E75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6D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41</TotalTime>
  <Pages>4</Pages>
  <Words>600</Words>
  <Characters>3473</Characters>
  <Application>Microsoft Office Word</Application>
  <DocSecurity>0</DocSecurity>
  <Lines>1736</Lines>
  <Paragraphs>214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13</cp:revision>
  <cp:lastPrinted>2022-03-15T12:46:00Z</cp:lastPrinted>
  <dcterms:created xsi:type="dcterms:W3CDTF">2022-03-09T06:49:00Z</dcterms:created>
  <dcterms:modified xsi:type="dcterms:W3CDTF">2022-03-21T11:33:00Z</dcterms:modified>
</cp:coreProperties>
</file>