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489530C1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C4366B">
              <w:rPr>
                <w:b/>
                <w:sz w:val="20"/>
              </w:rPr>
              <w:t>7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783F2EF1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proofErr w:type="gramStart"/>
            <w:r w:rsidR="00C4366B">
              <w:rPr>
                <w:sz w:val="20"/>
              </w:rPr>
              <w:t>11-07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51BF4A60" w:rsidR="00C24338" w:rsidRDefault="00C4366B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11.00</w:t>
            </w:r>
            <w:r w:rsidR="00CA7639" w:rsidRPr="00A30940">
              <w:rPr>
                <w:sz w:val="20"/>
              </w:rPr>
              <w:t>–</w:t>
            </w:r>
            <w:r>
              <w:rPr>
                <w:sz w:val="20"/>
              </w:rPr>
              <w:t>12.22</w:t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B477C99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 xml:space="preserve">Se bilaga 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F0094">
        <w:trPr>
          <w:trHeight w:val="884"/>
        </w:trPr>
        <w:tc>
          <w:tcPr>
            <w:tcW w:w="567" w:type="dxa"/>
          </w:tcPr>
          <w:p w14:paraId="289BBBFC" w14:textId="34745312" w:rsidR="00B74D5A" w:rsidRDefault="00B74D5A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C7A7732" w14:textId="77777777" w:rsidR="00C4366B" w:rsidRDefault="00C4366B" w:rsidP="00C4366B">
            <w:pPr>
              <w:rPr>
                <w:b/>
              </w:rPr>
            </w:pPr>
            <w:r w:rsidRPr="00496016">
              <w:rPr>
                <w:b/>
              </w:rPr>
              <w:t xml:space="preserve">Utgiftsområde 7 - Internationellt bistånd </w:t>
            </w:r>
          </w:p>
          <w:p w14:paraId="513B7781" w14:textId="77777777" w:rsidR="00C4366B" w:rsidRDefault="00C4366B" w:rsidP="00C4366B">
            <w:pPr>
              <w:rPr>
                <w:b/>
              </w:rPr>
            </w:pPr>
          </w:p>
          <w:p w14:paraId="71646E7F" w14:textId="07720A25" w:rsidR="00C4366B" w:rsidRPr="00496016" w:rsidRDefault="00C4366B" w:rsidP="00C4366B">
            <w:pPr>
              <w:tabs>
                <w:tab w:val="left" w:pos="1701"/>
              </w:tabs>
              <w:rPr>
                <w:bCs/>
              </w:rPr>
            </w:pPr>
            <w:r w:rsidRPr="00496016">
              <w:rPr>
                <w:bCs/>
              </w:rPr>
              <w:t>Statsrådet Johan Forssell</w:t>
            </w:r>
            <w:r>
              <w:rPr>
                <w:bCs/>
              </w:rPr>
              <w:t xml:space="preserve"> med medarbetare från </w:t>
            </w:r>
            <w:r w:rsidRPr="00496016">
              <w:rPr>
                <w:bCs/>
              </w:rPr>
              <w:t>Utrikesdepartementet informerade utskottet om</w:t>
            </w:r>
            <w:r>
              <w:rPr>
                <w:bCs/>
              </w:rPr>
              <w:t xml:space="preserve"> u</w:t>
            </w:r>
            <w:r w:rsidRPr="00496016">
              <w:rPr>
                <w:bCs/>
              </w:rPr>
              <w:t>tgiftsområde 7 - Internationellt bistånd</w:t>
            </w:r>
            <w:r w:rsidR="006720C9">
              <w:rPr>
                <w:bCs/>
              </w:rPr>
              <w:t>.</w:t>
            </w:r>
          </w:p>
          <w:p w14:paraId="34EFE7C9" w14:textId="77777777" w:rsidR="00C4366B" w:rsidRPr="00496016" w:rsidRDefault="00C4366B" w:rsidP="00C4366B">
            <w:pPr>
              <w:tabs>
                <w:tab w:val="left" w:pos="1701"/>
              </w:tabs>
              <w:rPr>
                <w:bCs/>
              </w:rPr>
            </w:pPr>
          </w:p>
          <w:p w14:paraId="729BE85A" w14:textId="77777777" w:rsidR="00C4366B" w:rsidRPr="00496016" w:rsidRDefault="00C4366B" w:rsidP="00C4366B">
            <w:pPr>
              <w:rPr>
                <w:szCs w:val="24"/>
              </w:rPr>
            </w:pPr>
            <w:r w:rsidRPr="00496016">
              <w:rPr>
                <w:bCs/>
              </w:rPr>
              <w:t>Ledamöternas frågor besvarades.</w:t>
            </w:r>
          </w:p>
          <w:p w14:paraId="79876FD6" w14:textId="1D154954" w:rsidR="00B74D5A" w:rsidRPr="00B74D5A" w:rsidRDefault="00B74D5A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06804" w:rsidRPr="004B367D" w14:paraId="4CE07453" w14:textId="77777777" w:rsidTr="00BF0094">
        <w:trPr>
          <w:trHeight w:val="884"/>
        </w:trPr>
        <w:tc>
          <w:tcPr>
            <w:tcW w:w="567" w:type="dxa"/>
          </w:tcPr>
          <w:p w14:paraId="62BA388D" w14:textId="185CE2EA" w:rsidR="00A06804" w:rsidRPr="00B25209" w:rsidRDefault="00A0680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11C20DF7" w14:textId="77777777" w:rsidR="00C4366B" w:rsidRDefault="00C4366B" w:rsidP="00C4366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694121">
              <w:rPr>
                <w:b/>
                <w:bCs/>
                <w:szCs w:val="24"/>
              </w:rPr>
              <w:t>Utgiftsram</w:t>
            </w:r>
            <w:r w:rsidRPr="00516D90">
              <w:rPr>
                <w:b/>
                <w:bCs/>
                <w:szCs w:val="24"/>
              </w:rPr>
              <w:t xml:space="preserve">ar </w:t>
            </w:r>
            <w:r w:rsidRPr="00694121">
              <w:rPr>
                <w:b/>
                <w:bCs/>
                <w:szCs w:val="24"/>
              </w:rPr>
              <w:t>för utgiftsområde 7 (UU2y)</w:t>
            </w:r>
          </w:p>
          <w:p w14:paraId="5C9E7D78" w14:textId="77777777" w:rsidR="00C4366B" w:rsidRDefault="00C4366B" w:rsidP="00C4366B">
            <w:pPr>
              <w:tabs>
                <w:tab w:val="left" w:pos="1701"/>
              </w:tabs>
              <w:rPr>
                <w:b/>
              </w:rPr>
            </w:pPr>
          </w:p>
          <w:p w14:paraId="47403C09" w14:textId="77777777" w:rsidR="00C4366B" w:rsidRDefault="00C4366B" w:rsidP="00C4366B">
            <w:pPr>
              <w:autoSpaceDE w:val="0"/>
              <w:autoSpaceDN w:val="0"/>
              <w:rPr>
                <w:bCs/>
              </w:rPr>
            </w:pPr>
            <w:r w:rsidRPr="007C77D5">
              <w:t xml:space="preserve">Utskottet fortsatte </w:t>
            </w:r>
            <w:r w:rsidRPr="0022547E">
              <w:t>behandlingen</w:t>
            </w:r>
            <w:r w:rsidRPr="007C77D5">
              <w:t xml:space="preserve"> av </w:t>
            </w:r>
            <w:r w:rsidRPr="008A53D2">
              <w:t xml:space="preserve">yttrande till finansutskottet över </w:t>
            </w:r>
            <w:r>
              <w:t>p</w:t>
            </w:r>
            <w:r w:rsidRPr="008A53D2">
              <w:t xml:space="preserve">rop. 2023/24:1 </w:t>
            </w:r>
            <w:r>
              <w:t>u</w:t>
            </w:r>
            <w:r w:rsidRPr="008A53D2">
              <w:t>tgiftsområde 7</w:t>
            </w:r>
            <w:r>
              <w:t xml:space="preserve"> </w:t>
            </w:r>
            <w:r w:rsidRPr="008A53D2">
              <w:t>och motioner.</w:t>
            </w:r>
          </w:p>
          <w:p w14:paraId="064BFE23" w14:textId="77777777" w:rsidR="00C4366B" w:rsidRDefault="00C4366B" w:rsidP="00C4366B"/>
          <w:p w14:paraId="2C614887" w14:textId="77777777" w:rsidR="00C4366B" w:rsidRDefault="00C4366B" w:rsidP="00C4366B">
            <w:pPr>
              <w:rPr>
                <w:bCs/>
              </w:rPr>
            </w:pPr>
            <w:r w:rsidRPr="0022547E">
              <w:rPr>
                <w:bCs/>
              </w:rPr>
              <w:t>Utskottet justerade yttrande 2022/</w:t>
            </w:r>
            <w:proofErr w:type="gramStart"/>
            <w:r w:rsidRPr="0022547E">
              <w:rPr>
                <w:bCs/>
              </w:rPr>
              <w:t>23:UU</w:t>
            </w:r>
            <w:proofErr w:type="gramEnd"/>
            <w:r>
              <w:rPr>
                <w:bCs/>
              </w:rPr>
              <w:t>2</w:t>
            </w:r>
            <w:r w:rsidRPr="0022547E">
              <w:rPr>
                <w:bCs/>
              </w:rPr>
              <w:t>y.</w:t>
            </w:r>
          </w:p>
          <w:p w14:paraId="1D186B7E" w14:textId="1A164FE7" w:rsidR="00193D62" w:rsidRDefault="00193D62" w:rsidP="00B74D5A">
            <w:pPr>
              <w:rPr>
                <w:b/>
                <w:bCs/>
              </w:rPr>
            </w:pPr>
          </w:p>
        </w:tc>
      </w:tr>
      <w:tr w:rsidR="00D2539E" w:rsidRPr="004B367D" w14:paraId="0392A0F7" w14:textId="77777777" w:rsidTr="00BF0094">
        <w:trPr>
          <w:trHeight w:val="884"/>
        </w:trPr>
        <w:tc>
          <w:tcPr>
            <w:tcW w:w="567" w:type="dxa"/>
          </w:tcPr>
          <w:p w14:paraId="35422382" w14:textId="003400B2" w:rsidR="00D2539E" w:rsidRDefault="00D2539E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15BD232C" w14:textId="77777777" w:rsidR="00C4366B" w:rsidRDefault="00C4366B" w:rsidP="00C4366B">
            <w:pPr>
              <w:rPr>
                <w:b/>
                <w:bCs/>
                <w:szCs w:val="24"/>
              </w:rPr>
            </w:pPr>
            <w:r w:rsidRPr="0022547E">
              <w:rPr>
                <w:b/>
                <w:bCs/>
                <w:szCs w:val="24"/>
              </w:rPr>
              <w:t>Utgiftsområde 1 - Utrikesförvaltningen (UU1y)</w:t>
            </w:r>
          </w:p>
          <w:p w14:paraId="13FAFC3E" w14:textId="77777777" w:rsidR="00C4366B" w:rsidRDefault="00C4366B" w:rsidP="00C4366B">
            <w:pPr>
              <w:rPr>
                <w:szCs w:val="24"/>
              </w:rPr>
            </w:pPr>
          </w:p>
          <w:p w14:paraId="1EABA547" w14:textId="77777777" w:rsidR="00C4366B" w:rsidRPr="0022547E" w:rsidRDefault="00C4366B" w:rsidP="00C4366B">
            <w:pPr>
              <w:rPr>
                <w:szCs w:val="24"/>
              </w:rPr>
            </w:pPr>
            <w:r w:rsidRPr="0022547E">
              <w:rPr>
                <w:szCs w:val="24"/>
              </w:rPr>
              <w:t xml:space="preserve">Utskottet fortsatte behandlingen av frågan om yttrande till </w:t>
            </w:r>
            <w:r>
              <w:rPr>
                <w:szCs w:val="24"/>
              </w:rPr>
              <w:t>konstitution</w:t>
            </w:r>
            <w:r w:rsidRPr="0022547E">
              <w:rPr>
                <w:szCs w:val="24"/>
              </w:rPr>
              <w:t xml:space="preserve">sutskottet över </w:t>
            </w:r>
            <w:r>
              <w:rPr>
                <w:szCs w:val="24"/>
              </w:rPr>
              <w:t>proposition</w:t>
            </w:r>
            <w:r w:rsidRPr="0022547E">
              <w:rPr>
                <w:szCs w:val="24"/>
              </w:rPr>
              <w:t xml:space="preserve"> 2023/24:1 utgiftsområde 1 och följdmotioner.</w:t>
            </w:r>
          </w:p>
          <w:p w14:paraId="39F04499" w14:textId="77777777" w:rsidR="00C4366B" w:rsidRPr="0022547E" w:rsidRDefault="00C4366B" w:rsidP="00C4366B">
            <w:pPr>
              <w:rPr>
                <w:szCs w:val="24"/>
              </w:rPr>
            </w:pPr>
          </w:p>
          <w:p w14:paraId="51847713" w14:textId="77777777" w:rsidR="00C4366B" w:rsidRDefault="00C4366B" w:rsidP="00C4366B">
            <w:pPr>
              <w:rPr>
                <w:szCs w:val="24"/>
              </w:rPr>
            </w:pPr>
            <w:r w:rsidRPr="0022547E">
              <w:rPr>
                <w:szCs w:val="24"/>
              </w:rPr>
              <w:t>Ärendet bordlades.</w:t>
            </w:r>
          </w:p>
          <w:p w14:paraId="455907F2" w14:textId="77777777" w:rsidR="00D2539E" w:rsidRPr="004B6908" w:rsidRDefault="00D2539E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E412D" w:rsidRPr="004B367D" w14:paraId="5E60E3D2" w14:textId="77777777" w:rsidTr="00BF0094">
        <w:trPr>
          <w:trHeight w:val="884"/>
        </w:trPr>
        <w:tc>
          <w:tcPr>
            <w:tcW w:w="567" w:type="dxa"/>
          </w:tcPr>
          <w:p w14:paraId="74E4B289" w14:textId="239AC631" w:rsidR="002E412D" w:rsidRPr="00B25209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5D7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12762CB5" w14:textId="77777777" w:rsidR="00C4366B" w:rsidRDefault="00C4366B" w:rsidP="00C436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14:paraId="5A9DDD9D" w14:textId="77777777" w:rsidR="00C4366B" w:rsidRDefault="00C4366B" w:rsidP="00C4366B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54BC346" w14:textId="77777777" w:rsidR="00C4366B" w:rsidRPr="00B16A70" w:rsidRDefault="00C4366B" w:rsidP="00C4366B">
            <w:pPr>
              <w:autoSpaceDE w:val="0"/>
              <w:autoSpaceDN w:val="0"/>
              <w:adjustRightInd w:val="0"/>
              <w:rPr>
                <w:bCs/>
              </w:rPr>
            </w:pPr>
            <w:r w:rsidRPr="00782A11">
              <w:rPr>
                <w:szCs w:val="24"/>
              </w:rPr>
              <w:t>Utskottet justerade protokoll 2023/24:</w:t>
            </w:r>
            <w:r>
              <w:rPr>
                <w:szCs w:val="24"/>
              </w:rPr>
              <w:t>6</w:t>
            </w:r>
            <w:r w:rsidRPr="00782A11">
              <w:rPr>
                <w:szCs w:val="24"/>
              </w:rPr>
              <w:t>.</w:t>
            </w:r>
          </w:p>
          <w:p w14:paraId="04A23892" w14:textId="00F389FC" w:rsidR="002E412D" w:rsidRDefault="002E412D" w:rsidP="002E412D">
            <w:pPr>
              <w:rPr>
                <w:b/>
              </w:rPr>
            </w:pPr>
          </w:p>
        </w:tc>
      </w:tr>
      <w:tr w:rsidR="00B74D5A" w:rsidRPr="004B367D" w14:paraId="1067D41C" w14:textId="77777777" w:rsidTr="00BF0094">
        <w:trPr>
          <w:trHeight w:val="884"/>
        </w:trPr>
        <w:tc>
          <w:tcPr>
            <w:tcW w:w="567" w:type="dxa"/>
          </w:tcPr>
          <w:p w14:paraId="10444F47" w14:textId="604A0CB8" w:rsidR="00B74D5A" w:rsidRDefault="00B74D5A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5D7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504AA4F1" w14:textId="77777777" w:rsidR="00C4366B" w:rsidRDefault="00C4366B" w:rsidP="00C4366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handlingar</w:t>
            </w:r>
          </w:p>
          <w:p w14:paraId="5AA6A431" w14:textId="77777777" w:rsidR="00C4366B" w:rsidRDefault="00C4366B" w:rsidP="00C4366B">
            <w:pPr>
              <w:rPr>
                <w:b/>
              </w:rPr>
            </w:pPr>
          </w:p>
          <w:p w14:paraId="45F5C231" w14:textId="77777777" w:rsidR="00C4366B" w:rsidRPr="00F91B54" w:rsidRDefault="00C4366B" w:rsidP="00C4366B">
            <w:pPr>
              <w:rPr>
                <w:szCs w:val="24"/>
              </w:rPr>
            </w:pPr>
            <w:r>
              <w:rPr>
                <w:szCs w:val="24"/>
              </w:rPr>
              <w:t>Inkomna handlingar anmäldes enligt bilaga.</w:t>
            </w:r>
          </w:p>
          <w:p w14:paraId="27A21762" w14:textId="47C03ECA" w:rsidR="007C7BF9" w:rsidRPr="00B74D5A" w:rsidRDefault="007C7BF9" w:rsidP="007C7BF9">
            <w:pPr>
              <w:rPr>
                <w:b/>
              </w:rPr>
            </w:pPr>
          </w:p>
        </w:tc>
      </w:tr>
      <w:tr w:rsidR="002F5A44" w:rsidRPr="00B20874" w14:paraId="7E2117D3" w14:textId="77777777" w:rsidTr="00BF0094">
        <w:trPr>
          <w:trHeight w:val="884"/>
        </w:trPr>
        <w:tc>
          <w:tcPr>
            <w:tcW w:w="567" w:type="dxa"/>
          </w:tcPr>
          <w:p w14:paraId="34F1ED33" w14:textId="5FDCED75" w:rsidR="002F5A44" w:rsidRDefault="002F5A44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97AC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7C409ABF" w14:textId="77777777" w:rsidR="00C4366B" w:rsidRDefault="00C4366B" w:rsidP="00C4366B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Offentligt sammanträde</w:t>
            </w:r>
          </w:p>
          <w:p w14:paraId="557D8AEB" w14:textId="77777777" w:rsidR="00C4366B" w:rsidRDefault="00C4366B" w:rsidP="00C4366B">
            <w:pPr>
              <w:rPr>
                <w:b/>
                <w:snapToGrid w:val="0"/>
                <w:szCs w:val="24"/>
              </w:rPr>
            </w:pPr>
          </w:p>
          <w:p w14:paraId="01F6F7D3" w14:textId="3BFFA629" w:rsidR="002F5A44" w:rsidRDefault="00C4366B" w:rsidP="002E412D">
            <w:pPr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beslutade att genomföra ett offentligt sammanträde om </w:t>
            </w:r>
            <w:r w:rsidRPr="001E023F">
              <w:rPr>
                <w:bCs/>
                <w:snapToGrid w:val="0"/>
                <w:szCs w:val="24"/>
              </w:rPr>
              <w:t>Kommissionens arbetsprogram 2024</w:t>
            </w:r>
            <w:r>
              <w:rPr>
                <w:bCs/>
                <w:snapToGrid w:val="0"/>
                <w:szCs w:val="24"/>
              </w:rPr>
              <w:t xml:space="preserve"> tisdagen den 14 november kl. 12:30.</w:t>
            </w:r>
          </w:p>
          <w:p w14:paraId="40259DBC" w14:textId="209151AC" w:rsidR="00C4366B" w:rsidRPr="00C4366B" w:rsidRDefault="00C4366B" w:rsidP="002E412D">
            <w:pPr>
              <w:rPr>
                <w:bCs/>
                <w:snapToGrid w:val="0"/>
                <w:szCs w:val="24"/>
              </w:rPr>
            </w:pPr>
          </w:p>
        </w:tc>
      </w:tr>
      <w:tr w:rsidR="00C4366B" w:rsidRPr="00EF2842" w14:paraId="292D323B" w14:textId="77777777" w:rsidTr="00BF0094">
        <w:trPr>
          <w:trHeight w:val="884"/>
        </w:trPr>
        <w:tc>
          <w:tcPr>
            <w:tcW w:w="567" w:type="dxa"/>
          </w:tcPr>
          <w:p w14:paraId="4969A80F" w14:textId="6101717B" w:rsidR="00C4366B" w:rsidRPr="002F3979" w:rsidRDefault="00C4366B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F3979">
              <w:rPr>
                <w:b/>
                <w:snapToGrid w:val="0"/>
                <w:szCs w:val="24"/>
              </w:rPr>
              <w:t xml:space="preserve">§ </w:t>
            </w:r>
            <w:r w:rsidR="00516D90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70DADCCB" w14:textId="77777777" w:rsidR="00C4366B" w:rsidRPr="00C4366B" w:rsidRDefault="00C4366B" w:rsidP="002E412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C4366B">
              <w:rPr>
                <w:b/>
                <w:color w:val="000000"/>
                <w:szCs w:val="24"/>
              </w:rPr>
              <w:t>Kanslimeddelanden</w:t>
            </w:r>
          </w:p>
          <w:p w14:paraId="3BE8C764" w14:textId="17865955" w:rsidR="00C4366B" w:rsidRDefault="00C4366B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181DC74E" w14:textId="0D44A5D8" w:rsidR="00516D90" w:rsidRDefault="00516D90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beslutade:</w:t>
            </w:r>
          </w:p>
          <w:p w14:paraId="6FB74F1F" w14:textId="77777777" w:rsidR="00A52029" w:rsidRDefault="00516D90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</w:t>
            </w:r>
            <w:r w:rsidRPr="00516D90">
              <w:rPr>
                <w:bCs/>
                <w:color w:val="000000"/>
                <w:szCs w:val="24"/>
              </w:rPr>
              <w:t xml:space="preserve">att ledamöter som deltog vid den 11:e parlamentariska Barentskonferensen och tjänstepersoner från Riksdagens </w:t>
            </w:r>
          </w:p>
          <w:p w14:paraId="09C1BBF3" w14:textId="77777777" w:rsidR="00A52029" w:rsidRDefault="00A52029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7CD02A64" w14:textId="77777777" w:rsidR="00A52029" w:rsidRDefault="00A52029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1D9B1168" w14:textId="685415AB" w:rsidR="00516D90" w:rsidRDefault="00516D90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16D90">
              <w:rPr>
                <w:bCs/>
                <w:color w:val="000000"/>
                <w:szCs w:val="24"/>
              </w:rPr>
              <w:t>internationella kansli får närvara vid dagordningspunkten 11:e parlamentariska Barentskonferensen under sammanträdet den 9</w:t>
            </w:r>
            <w:r>
              <w:t xml:space="preserve"> </w:t>
            </w:r>
            <w:r w:rsidRPr="00516D90">
              <w:rPr>
                <w:bCs/>
                <w:color w:val="000000"/>
                <w:szCs w:val="24"/>
              </w:rPr>
              <w:t>november.</w:t>
            </w:r>
          </w:p>
          <w:p w14:paraId="60C1F8AB" w14:textId="77777777" w:rsidR="00516D90" w:rsidRDefault="00516D90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185F454E" w14:textId="2250F9A8" w:rsidR="00C4366B" w:rsidRDefault="00C4366B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informerades om:</w:t>
            </w:r>
          </w:p>
          <w:p w14:paraId="7D8B565F" w14:textId="06C24CE2" w:rsidR="00C4366B" w:rsidRDefault="00C4366B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</w:t>
            </w:r>
            <w:r w:rsidR="005D4C3A">
              <w:rPr>
                <w:bCs/>
                <w:color w:val="000000"/>
                <w:szCs w:val="24"/>
              </w:rPr>
              <w:t xml:space="preserve">rutiner kring </w:t>
            </w:r>
            <w:r w:rsidR="002F3979">
              <w:rPr>
                <w:bCs/>
                <w:color w:val="000000"/>
                <w:szCs w:val="24"/>
              </w:rPr>
              <w:t xml:space="preserve">bokning av UU:s </w:t>
            </w:r>
            <w:proofErr w:type="spellStart"/>
            <w:r w:rsidR="002F3979">
              <w:rPr>
                <w:bCs/>
                <w:color w:val="000000"/>
                <w:szCs w:val="24"/>
              </w:rPr>
              <w:t>sessionsal</w:t>
            </w:r>
            <w:proofErr w:type="spellEnd"/>
            <w:r w:rsidR="002F3979">
              <w:rPr>
                <w:bCs/>
                <w:color w:val="000000"/>
                <w:szCs w:val="24"/>
              </w:rPr>
              <w:t xml:space="preserve"> </w:t>
            </w:r>
            <w:r w:rsidR="005D4C3A">
              <w:rPr>
                <w:bCs/>
                <w:color w:val="000000"/>
                <w:szCs w:val="24"/>
              </w:rPr>
              <w:t xml:space="preserve">utifrån </w:t>
            </w:r>
            <w:r w:rsidR="002F3979">
              <w:rPr>
                <w:bCs/>
                <w:color w:val="000000"/>
                <w:szCs w:val="24"/>
              </w:rPr>
              <w:t>ordförandekonferensen</w:t>
            </w:r>
            <w:r w:rsidR="005D4C3A">
              <w:rPr>
                <w:bCs/>
                <w:color w:val="000000"/>
                <w:szCs w:val="24"/>
              </w:rPr>
              <w:t>s sammanfattning torsdagen den 26 oktober</w:t>
            </w:r>
            <w:r w:rsidR="002F3979">
              <w:rPr>
                <w:bCs/>
                <w:color w:val="000000"/>
                <w:szCs w:val="24"/>
              </w:rPr>
              <w:t>.</w:t>
            </w:r>
          </w:p>
          <w:p w14:paraId="488B3417" w14:textId="13F6C5E4" w:rsidR="002F3979" w:rsidRDefault="002F3979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-rutiner gällande </w:t>
            </w:r>
            <w:proofErr w:type="spellStart"/>
            <w:r>
              <w:rPr>
                <w:bCs/>
                <w:color w:val="000000"/>
                <w:szCs w:val="24"/>
              </w:rPr>
              <w:t>sessionsalen</w:t>
            </w:r>
            <w:r w:rsidR="005D4C3A">
              <w:rPr>
                <w:bCs/>
                <w:color w:val="000000"/>
                <w:szCs w:val="24"/>
              </w:rPr>
              <w:t>s</w:t>
            </w:r>
            <w:proofErr w:type="spellEnd"/>
            <w:r>
              <w:rPr>
                <w:bCs/>
                <w:color w:val="000000"/>
                <w:szCs w:val="24"/>
              </w:rPr>
              <w:t xml:space="preserve"> yttre skydd.</w:t>
            </w:r>
          </w:p>
          <w:p w14:paraId="62F1D495" w14:textId="77777777" w:rsidR="002F3979" w:rsidRDefault="002F3979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361422BC" w14:textId="77777777" w:rsidR="002F3979" w:rsidRDefault="002F3979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</w:t>
            </w:r>
            <w:proofErr w:type="spellStart"/>
            <w:r>
              <w:rPr>
                <w:bCs/>
                <w:color w:val="000000"/>
                <w:szCs w:val="24"/>
              </w:rPr>
              <w:t>påminndes</w:t>
            </w:r>
            <w:proofErr w:type="spellEnd"/>
            <w:r>
              <w:rPr>
                <w:bCs/>
                <w:color w:val="000000"/>
                <w:szCs w:val="24"/>
              </w:rPr>
              <w:t xml:space="preserve"> om:</w:t>
            </w:r>
          </w:p>
          <w:p w14:paraId="35C8FC1E" w14:textId="5D4E1366" w:rsidR="002F3979" w:rsidRDefault="002F3979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-möte med</w:t>
            </w:r>
            <w:r>
              <w:t xml:space="preserve"> </w:t>
            </w:r>
            <w:r w:rsidRPr="002F3979">
              <w:rPr>
                <w:bCs/>
                <w:color w:val="000000"/>
                <w:szCs w:val="24"/>
              </w:rPr>
              <w:t>Utrikesdepartementets säkerhetspolitiska rapportörer den 14 november kl.</w:t>
            </w:r>
            <w:r w:rsidR="00F243CA">
              <w:rPr>
                <w:bCs/>
                <w:color w:val="000000"/>
                <w:szCs w:val="24"/>
              </w:rPr>
              <w:t xml:space="preserve"> </w:t>
            </w:r>
            <w:r w:rsidRPr="002F3979">
              <w:rPr>
                <w:bCs/>
                <w:color w:val="000000"/>
                <w:szCs w:val="24"/>
              </w:rPr>
              <w:t>14.00</w:t>
            </w:r>
            <w:r>
              <w:rPr>
                <w:bCs/>
                <w:color w:val="000000"/>
                <w:szCs w:val="24"/>
              </w:rPr>
              <w:t>-</w:t>
            </w:r>
            <w:r w:rsidRPr="002F3979">
              <w:rPr>
                <w:bCs/>
                <w:color w:val="000000"/>
                <w:szCs w:val="24"/>
              </w:rPr>
              <w:t>15.30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756119F1" w14:textId="1A0465FB" w:rsidR="002F3979" w:rsidRDefault="002F3979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2E412D" w:rsidRPr="00EF2842" w14:paraId="64D768FC" w14:textId="77777777" w:rsidTr="00BF0094">
        <w:trPr>
          <w:trHeight w:val="884"/>
        </w:trPr>
        <w:tc>
          <w:tcPr>
            <w:tcW w:w="567" w:type="dxa"/>
          </w:tcPr>
          <w:p w14:paraId="647DCC19" w14:textId="2876F0E8" w:rsidR="002E412D" w:rsidRPr="002F3979" w:rsidRDefault="00C4366B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F3979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516D90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19C5A5F2" w14:textId="7A3B7E53" w:rsidR="002E412D" w:rsidRDefault="00C4366B" w:rsidP="002E412D">
            <w:pPr>
              <w:rPr>
                <w:b/>
              </w:rPr>
            </w:pPr>
            <w:r w:rsidRPr="00C4366B">
              <w:rPr>
                <w:b/>
              </w:rPr>
              <w:t xml:space="preserve">Återrapport från konferens </w:t>
            </w:r>
          </w:p>
          <w:p w14:paraId="073DC013" w14:textId="77777777" w:rsidR="00A754A4" w:rsidRDefault="00A754A4" w:rsidP="002E412D">
            <w:pPr>
              <w:rPr>
                <w:b/>
              </w:rPr>
            </w:pPr>
          </w:p>
          <w:p w14:paraId="60E2DCBF" w14:textId="1B400ADE" w:rsidR="00A754A4" w:rsidRPr="00F243CA" w:rsidRDefault="00C4366B" w:rsidP="00C4366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243CA">
              <w:rPr>
                <w:bCs/>
                <w:szCs w:val="24"/>
              </w:rPr>
              <w:t xml:space="preserve">Stefan Olsson (M) och Azra Muranovic (S) rapporterade från konferens i </w:t>
            </w:r>
            <w:proofErr w:type="spellStart"/>
            <w:r w:rsidRPr="00F243CA">
              <w:rPr>
                <w:bCs/>
                <w:szCs w:val="24"/>
              </w:rPr>
              <w:t>Chişinău</w:t>
            </w:r>
            <w:proofErr w:type="spellEnd"/>
            <w:r w:rsidRPr="00F243CA">
              <w:rPr>
                <w:bCs/>
                <w:szCs w:val="24"/>
              </w:rPr>
              <w:t xml:space="preserve"> den </w:t>
            </w:r>
            <w:proofErr w:type="gramStart"/>
            <w:r w:rsidR="005D4C3A" w:rsidRPr="00F243CA">
              <w:rPr>
                <w:bCs/>
                <w:szCs w:val="24"/>
              </w:rPr>
              <w:t>3-5</w:t>
            </w:r>
            <w:proofErr w:type="gramEnd"/>
            <w:r w:rsidRPr="00F243CA">
              <w:rPr>
                <w:bCs/>
                <w:szCs w:val="24"/>
              </w:rPr>
              <w:t xml:space="preserve"> november 2023.</w:t>
            </w:r>
          </w:p>
          <w:p w14:paraId="490BCD7F" w14:textId="58F8EE82" w:rsidR="00C4366B" w:rsidRDefault="00C4366B" w:rsidP="00C4366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E412D" w:rsidRPr="00EF2842" w14:paraId="37186024" w14:textId="77777777" w:rsidTr="00BF0094">
        <w:trPr>
          <w:trHeight w:val="884"/>
        </w:trPr>
        <w:tc>
          <w:tcPr>
            <w:tcW w:w="567" w:type="dxa"/>
          </w:tcPr>
          <w:p w14:paraId="73D6C17F" w14:textId="50A03985" w:rsidR="002E412D" w:rsidRPr="002F3979" w:rsidRDefault="002F3979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F3979">
              <w:rPr>
                <w:b/>
                <w:snapToGrid w:val="0"/>
                <w:szCs w:val="24"/>
              </w:rPr>
              <w:t xml:space="preserve">§ </w:t>
            </w:r>
            <w:r w:rsidR="00516D90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7DD446F5" w14:textId="77777777" w:rsidR="002E412D" w:rsidRDefault="002F3979" w:rsidP="002E412D">
            <w:pPr>
              <w:rPr>
                <w:b/>
              </w:rPr>
            </w:pPr>
            <w:r>
              <w:rPr>
                <w:b/>
              </w:rPr>
              <w:t>Medgivande för tjänsteman att delta</w:t>
            </w:r>
          </w:p>
          <w:p w14:paraId="1A429874" w14:textId="77777777" w:rsidR="002F3979" w:rsidRDefault="002F3979" w:rsidP="002E412D">
            <w:pPr>
              <w:rPr>
                <w:b/>
              </w:rPr>
            </w:pPr>
          </w:p>
          <w:p w14:paraId="07FD3906" w14:textId="77777777" w:rsidR="002F3979" w:rsidRDefault="002F3979" w:rsidP="002E412D">
            <w:pPr>
              <w:rPr>
                <w:bCs/>
              </w:rPr>
            </w:pPr>
            <w:r>
              <w:rPr>
                <w:bCs/>
              </w:rPr>
              <w:t>Utskottet beslutade att tjänsteman från EU-nämndens kansli fick närvara vid dagordningspunkt 11.</w:t>
            </w:r>
          </w:p>
          <w:p w14:paraId="10CA2C76" w14:textId="0C3C7FBD" w:rsidR="00910370" w:rsidRPr="002F3979" w:rsidRDefault="00910370" w:rsidP="002E412D">
            <w:pPr>
              <w:rPr>
                <w:bCs/>
              </w:rPr>
            </w:pPr>
          </w:p>
        </w:tc>
      </w:tr>
      <w:tr w:rsidR="002E412D" w:rsidRPr="00EF2842" w14:paraId="779533BF" w14:textId="77777777" w:rsidTr="00BF0094">
        <w:trPr>
          <w:trHeight w:val="884"/>
        </w:trPr>
        <w:tc>
          <w:tcPr>
            <w:tcW w:w="567" w:type="dxa"/>
          </w:tcPr>
          <w:p w14:paraId="2E967EF2" w14:textId="70CFAD3F" w:rsidR="002E412D" w:rsidRDefault="002F3979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F3979">
              <w:rPr>
                <w:b/>
                <w:snapToGrid w:val="0"/>
                <w:szCs w:val="24"/>
              </w:rPr>
              <w:t>§ 1</w:t>
            </w:r>
            <w:r w:rsidR="00516D90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  <w:shd w:val="clear" w:color="auto" w:fill="auto"/>
          </w:tcPr>
          <w:p w14:paraId="1E1DDDCD" w14:textId="77777777" w:rsidR="00A754A4" w:rsidRDefault="002F3979" w:rsidP="002E412D">
            <w:pPr>
              <w:rPr>
                <w:b/>
              </w:rPr>
            </w:pPr>
            <w:r w:rsidRPr="002F3979">
              <w:rPr>
                <w:b/>
              </w:rPr>
              <w:t>Inför allmänna rådet: EU:s framtid</w:t>
            </w:r>
          </w:p>
          <w:p w14:paraId="01B0D1BA" w14:textId="77777777" w:rsidR="002F3979" w:rsidRDefault="002F3979" w:rsidP="002E412D">
            <w:pPr>
              <w:rPr>
                <w:b/>
              </w:rPr>
            </w:pPr>
          </w:p>
          <w:p w14:paraId="776A86A3" w14:textId="5303AC9F" w:rsidR="002F3979" w:rsidRPr="00496016" w:rsidRDefault="002F3979" w:rsidP="002F3979">
            <w:pPr>
              <w:tabs>
                <w:tab w:val="left" w:pos="1701"/>
              </w:tabs>
              <w:rPr>
                <w:bCs/>
              </w:rPr>
            </w:pPr>
            <w:r w:rsidRPr="00496016">
              <w:rPr>
                <w:bCs/>
              </w:rPr>
              <w:t xml:space="preserve">Statsrådet </w:t>
            </w:r>
            <w:r w:rsidRPr="002F3979">
              <w:rPr>
                <w:bCs/>
              </w:rPr>
              <w:t>Jessika Roswall</w:t>
            </w:r>
            <w:r>
              <w:rPr>
                <w:bCs/>
              </w:rPr>
              <w:t xml:space="preserve"> med medarbetare från </w:t>
            </w:r>
            <w:r w:rsidRPr="002F3979">
              <w:rPr>
                <w:bCs/>
              </w:rPr>
              <w:t>Statsrådsberedningen</w:t>
            </w:r>
            <w:r>
              <w:rPr>
                <w:bCs/>
              </w:rPr>
              <w:t xml:space="preserve"> </w:t>
            </w:r>
            <w:r w:rsidRPr="00496016">
              <w:rPr>
                <w:bCs/>
              </w:rPr>
              <w:t>informerade utskottet</w:t>
            </w:r>
            <w:r>
              <w:t xml:space="preserve"> </w:t>
            </w:r>
            <w:r>
              <w:rPr>
                <w:bCs/>
              </w:rPr>
              <w:t>i</w:t>
            </w:r>
            <w:r w:rsidRPr="002F3979">
              <w:rPr>
                <w:bCs/>
              </w:rPr>
              <w:t>nför allmänna rådet: EU:s framtid</w:t>
            </w:r>
          </w:p>
          <w:p w14:paraId="4CBC12A7" w14:textId="77777777" w:rsidR="002F3979" w:rsidRPr="00496016" w:rsidRDefault="002F3979" w:rsidP="002F3979">
            <w:pPr>
              <w:tabs>
                <w:tab w:val="left" w:pos="1701"/>
              </w:tabs>
              <w:rPr>
                <w:bCs/>
              </w:rPr>
            </w:pPr>
          </w:p>
          <w:p w14:paraId="66246FC0" w14:textId="77777777" w:rsidR="002F3979" w:rsidRPr="00496016" w:rsidRDefault="002F3979" w:rsidP="002F3979">
            <w:pPr>
              <w:rPr>
                <w:szCs w:val="24"/>
              </w:rPr>
            </w:pPr>
            <w:r w:rsidRPr="00496016">
              <w:rPr>
                <w:bCs/>
              </w:rPr>
              <w:t>Ledamöternas frågor besvarades.</w:t>
            </w:r>
          </w:p>
          <w:p w14:paraId="5E90E45A" w14:textId="7AD2BD30" w:rsidR="002F3979" w:rsidRPr="004A0318" w:rsidRDefault="002F3979" w:rsidP="002E412D">
            <w:pPr>
              <w:rPr>
                <w:b/>
              </w:rPr>
            </w:pPr>
          </w:p>
        </w:tc>
      </w:tr>
      <w:tr w:rsidR="002F3979" w:rsidRPr="00EF2842" w14:paraId="0768C80B" w14:textId="77777777" w:rsidTr="00BF0094">
        <w:trPr>
          <w:trHeight w:val="884"/>
        </w:trPr>
        <w:tc>
          <w:tcPr>
            <w:tcW w:w="567" w:type="dxa"/>
          </w:tcPr>
          <w:p w14:paraId="78095CC3" w14:textId="3DB15E1A" w:rsidR="002F3979" w:rsidRPr="002F3979" w:rsidRDefault="002F3979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F3979">
              <w:rPr>
                <w:b/>
                <w:snapToGrid w:val="0"/>
                <w:szCs w:val="24"/>
              </w:rPr>
              <w:t>§ 1</w:t>
            </w:r>
            <w:r w:rsidR="00516D90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  <w:shd w:val="clear" w:color="auto" w:fill="auto"/>
          </w:tcPr>
          <w:p w14:paraId="549DD5C9" w14:textId="77777777" w:rsidR="002F3979" w:rsidRDefault="002F3979" w:rsidP="002E412D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3EE63AA4" w14:textId="77777777" w:rsidR="002F3979" w:rsidRDefault="002F3979" w:rsidP="002E412D">
            <w:pPr>
              <w:rPr>
                <w:b/>
              </w:rPr>
            </w:pPr>
          </w:p>
          <w:p w14:paraId="1E77CA11" w14:textId="77777777" w:rsidR="002F3979" w:rsidRDefault="002F3979" w:rsidP="002E412D">
            <w:pPr>
              <w:rPr>
                <w:bCs/>
              </w:rPr>
            </w:pPr>
            <w:r>
              <w:rPr>
                <w:bCs/>
              </w:rPr>
              <w:t>Utskottet beslutade att nästa sammanträde ska äga rum torsdagen den 9 november kl. 09.30.</w:t>
            </w:r>
          </w:p>
          <w:p w14:paraId="1A3892EA" w14:textId="29E05709" w:rsidR="002F3979" w:rsidRPr="002F3979" w:rsidRDefault="002F3979" w:rsidP="002E412D">
            <w:pPr>
              <w:rPr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0944726E" w14:textId="77777777" w:rsidR="00BB3205" w:rsidRDefault="00BB3205" w:rsidP="00E97ABF">
            <w:pPr>
              <w:tabs>
                <w:tab w:val="left" w:pos="1701"/>
              </w:tabs>
            </w:pPr>
          </w:p>
          <w:p w14:paraId="6EC5CFAA" w14:textId="177F49F1" w:rsidR="00E97ABF" w:rsidRPr="00A754A4" w:rsidRDefault="00E97ABF" w:rsidP="00E97ABF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35BCAB9D" w14:textId="77777777" w:rsidR="00E97ABF" w:rsidRPr="00A754A4" w:rsidRDefault="00E97ABF" w:rsidP="00812C87">
            <w:pPr>
              <w:tabs>
                <w:tab w:val="left" w:pos="1701"/>
              </w:tabs>
            </w:pPr>
            <w:r w:rsidRPr="00A754A4">
              <w:br/>
            </w:r>
          </w:p>
          <w:p w14:paraId="22106D72" w14:textId="34DAA3F0" w:rsidR="005030DD" w:rsidRPr="006F350C" w:rsidRDefault="00C4366B" w:rsidP="005030DD">
            <w:pPr>
              <w:tabs>
                <w:tab w:val="left" w:pos="1701"/>
              </w:tabs>
            </w:pPr>
            <w:r>
              <w:t>Wilma Johansson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2FF20DC7" w:rsidR="00E97ABF" w:rsidRPr="006F350C" w:rsidRDefault="00E97ABF" w:rsidP="00E97ABF">
            <w:pPr>
              <w:tabs>
                <w:tab w:val="left" w:pos="1701"/>
              </w:tabs>
            </w:pPr>
            <w:r w:rsidRPr="0090456B">
              <w:t>Justeras den</w:t>
            </w:r>
            <w:r w:rsidR="00D71536" w:rsidRPr="0090456B">
              <w:t xml:space="preserve"> </w:t>
            </w:r>
            <w:r w:rsidR="00C4366B">
              <w:rPr>
                <w:bCs/>
              </w:rPr>
              <w:t>9 november</w:t>
            </w:r>
            <w:r w:rsidR="005D211B" w:rsidRPr="003047F7">
              <w:rPr>
                <w:bCs/>
              </w:rPr>
              <w:t xml:space="preserve"> </w:t>
            </w:r>
            <w:r w:rsidR="004F38B1" w:rsidRPr="0090456B">
              <w:t>202</w:t>
            </w:r>
            <w:r w:rsidR="00394DF4" w:rsidRPr="0090456B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66DE03DB" w:rsidR="001248C4" w:rsidRPr="004B327E" w:rsidRDefault="00144BFE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28DC44A8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 xml:space="preserve">Bilaga 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6E74B0D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853FA5">
              <w:rPr>
                <w:sz w:val="20"/>
              </w:rPr>
              <w:t>7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100A1F1B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605583" w:rsidRPr="00993706">
              <w:rPr>
                <w:sz w:val="19"/>
                <w:szCs w:val="19"/>
              </w:rPr>
              <w:t xml:space="preserve"> </w:t>
            </w:r>
            <w:r w:rsidR="00300A09" w:rsidRPr="0099370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5E186A7D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75CF2" w:rsidRPr="00993706">
              <w:rPr>
                <w:sz w:val="19"/>
                <w:szCs w:val="19"/>
              </w:rPr>
              <w:t xml:space="preserve"> </w:t>
            </w:r>
            <w:proofErr w:type="gramStart"/>
            <w:r w:rsidR="001901F3">
              <w:rPr>
                <w:sz w:val="19"/>
                <w:szCs w:val="19"/>
              </w:rPr>
              <w:t>2</w:t>
            </w:r>
            <w:r w:rsidR="00077639">
              <w:rPr>
                <w:sz w:val="19"/>
                <w:szCs w:val="19"/>
              </w:rPr>
              <w:t>-</w:t>
            </w:r>
            <w:r w:rsidR="00516D90">
              <w:rPr>
                <w:sz w:val="19"/>
                <w:szCs w:val="19"/>
              </w:rPr>
              <w:t>7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0EB4CDE2" w:rsidR="0050083A" w:rsidRPr="00993706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207A64" w:rsidRPr="00993706">
              <w:rPr>
                <w:sz w:val="19"/>
                <w:szCs w:val="19"/>
              </w:rPr>
              <w:t xml:space="preserve"> </w:t>
            </w:r>
            <w:r w:rsidR="00516D90">
              <w:rPr>
                <w:sz w:val="19"/>
                <w:szCs w:val="19"/>
              </w:rPr>
              <w:t>8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18139DBC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978B9" w:rsidRPr="00993706">
              <w:rPr>
                <w:sz w:val="19"/>
                <w:szCs w:val="19"/>
              </w:rPr>
              <w:t xml:space="preserve"> </w:t>
            </w:r>
            <w:proofErr w:type="gramStart"/>
            <w:r w:rsidR="00516D90">
              <w:rPr>
                <w:sz w:val="19"/>
                <w:szCs w:val="19"/>
              </w:rPr>
              <w:t>9</w:t>
            </w:r>
            <w:r w:rsidR="001901F3">
              <w:rPr>
                <w:sz w:val="19"/>
                <w:szCs w:val="19"/>
              </w:rPr>
              <w:t>-1</w:t>
            </w:r>
            <w:r w:rsidR="00516D90">
              <w:rPr>
                <w:sz w:val="19"/>
                <w:szCs w:val="19"/>
              </w:rPr>
              <w:t>1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0E8B74C9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901F3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324D3924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2EEEE3FA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194DB5DC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6FE879CD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67198718" w:rsidR="001901F3" w:rsidRPr="0004578D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1901F3" w:rsidRPr="0028423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1901F3" w:rsidRPr="00FE5589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1901F3" w:rsidRPr="00FE5589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1901F3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795DE56" w:rsidR="001901F3" w:rsidRPr="00993706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03D9E518" w:rsidR="001901F3" w:rsidRPr="00993706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554686FF" w:rsidR="001901F3" w:rsidRPr="00993706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4495ADC0" w:rsidR="001901F3" w:rsidRPr="00993706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57A1CF98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1901F3" w:rsidRPr="0028423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2B7F754A" w:rsidR="001901F3" w:rsidRPr="00993706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1A9BB6C5" w:rsidR="001901F3" w:rsidRPr="00993706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0DB5C8D2" w:rsidR="001901F3" w:rsidRPr="00993706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3D377764" w:rsidR="001901F3" w:rsidRPr="00993706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150484EE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1901F3" w:rsidRPr="00284231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53C36EE0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6307C0D2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11E5CE26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13EC0C99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68FF126B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1901F3" w:rsidRPr="0028423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595F32F8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491EC2CC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38224193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61AC182E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39CAE05D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1901F3" w:rsidRPr="00284231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D1B447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4805AF47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153A7FF8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22288B4F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53361C7C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1901F3" w:rsidRPr="00284231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13FE1483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3E71EDB2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004BFF3A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08750D13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54C3EE64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1901F3" w:rsidRPr="0028423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1901F3" w:rsidRPr="0004578D" w:rsidRDefault="001901F3" w:rsidP="001901F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0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5659DDD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4E6F96A7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1901F3" w:rsidRPr="0004578D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50552238" w:rsidR="001901F3" w:rsidRPr="0004578D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D834E4C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2D7D5DC6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1901F3" w:rsidRPr="0028423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7665EA91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7A3DDEB8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33E7577A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015F7C86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4709AFFB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1901F3" w:rsidRPr="0028423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3EE4C139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496A83D8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4D13B943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4738DC06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0C4DCBB5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1901F3" w:rsidRPr="00284231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68D58DFB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38051AA7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08B7264C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6B5DA69F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43FF1FD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1901F3" w:rsidRPr="00FE5589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2CF9F588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1422A676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7544D4BF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140FB544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0AEE7180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2B3849A6" w:rsidR="001901F3" w:rsidRPr="0004578D" w:rsidRDefault="001901F3" w:rsidP="001901F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622C0478" w:rsidR="001901F3" w:rsidRPr="0004578D" w:rsidRDefault="001901F3" w:rsidP="001901F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6CA2AADB" w:rsidR="001901F3" w:rsidRPr="00337441" w:rsidRDefault="001901F3" w:rsidP="001901F3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390551F6" w:rsidR="001901F3" w:rsidRPr="00337441" w:rsidRDefault="001901F3" w:rsidP="001901F3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538AF6C6" w:rsidR="001901F3" w:rsidRPr="00246B39" w:rsidRDefault="001901F3" w:rsidP="001901F3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1901F3" w:rsidRPr="003504FA" w:rsidRDefault="001901F3" w:rsidP="001901F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1901F3" w:rsidRPr="003504FA" w:rsidRDefault="001901F3" w:rsidP="001901F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6F97FBA0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37747A7E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37817CFC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1C261A3F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032C2D09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49A128F3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79888A87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DA498E6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CC99F20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F15692C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8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19F1615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117D5431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E8AA917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5DEA9053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1CEC61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0F1F0890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59470A25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1885A2D0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0AAFAA2E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0B81C08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1901F3" w:rsidRPr="004A0318" w:rsidRDefault="001901F3" w:rsidP="001901F3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0" w:name="_Hlk138767354"/>
            <w:r w:rsidRPr="004A0318">
              <w:rPr>
                <w:snapToGrid w:val="0"/>
                <w:sz w:val="22"/>
                <w:szCs w:val="22"/>
              </w:rPr>
              <w:t>Yasmine Eriksson (SD)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0BCBB2C1" w:rsidR="001901F3" w:rsidRPr="0004578D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1901F3" w:rsidRPr="0004578D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3891819D" w:rsidR="001901F3" w:rsidRPr="0004578D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59C3B5AA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10205B04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97FEE2F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1901F3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1" w:name="_Hlk138767388"/>
            <w:r w:rsidRPr="004A0318">
              <w:rPr>
                <w:snapToGrid w:val="0"/>
                <w:sz w:val="22"/>
                <w:szCs w:val="22"/>
              </w:rPr>
              <w:t>Johan Büser (S)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4D402C20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58C057F3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441D2C20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445053B0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772928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2" w:name="_Hlk138767396"/>
            <w:r w:rsidRPr="004A0318">
              <w:rPr>
                <w:snapToGrid w:val="0"/>
                <w:sz w:val="22"/>
                <w:szCs w:val="22"/>
              </w:rPr>
              <w:t>Katarina Tolgfors (M)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17F33186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6778EF19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2E329AA6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58A7595C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6DFA63A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3" w:name="_Hlk138767404"/>
            <w:r w:rsidRPr="004A0318">
              <w:rPr>
                <w:snapToGrid w:val="0"/>
                <w:sz w:val="22"/>
                <w:szCs w:val="22"/>
              </w:rPr>
              <w:t>Azra Muranovic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F1FAACB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422D605E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2EE6062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271BF0C5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6A0E12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4" w:name="_Hlk138767542"/>
            <w:r w:rsidRPr="004A0318">
              <w:rPr>
                <w:snapToGrid w:val="0"/>
                <w:sz w:val="22"/>
                <w:szCs w:val="22"/>
              </w:rPr>
              <w:t>Rasmus Giertz (SD)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10405C83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74489EB9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148B8A43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75F080F1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4644C2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5" w:name="_Hlk138767630"/>
            <w:bookmarkStart w:id="16" w:name="_Hlk138767647"/>
            <w:r w:rsidRPr="004A0318">
              <w:rPr>
                <w:snapToGrid w:val="0"/>
                <w:sz w:val="22"/>
                <w:szCs w:val="22"/>
              </w:rPr>
              <w:t>Adnan Dibrani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6B8089D6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2EA3392F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4843D879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268F936A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414EB9DE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3D34CCFB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09005465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6DD47345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6D1718B4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2486578C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7" w:name="_Hlk138767660"/>
            <w:bookmarkEnd w:id="16"/>
            <w:r w:rsidRPr="004A0318">
              <w:rPr>
                <w:sz w:val="22"/>
                <w:szCs w:val="22"/>
              </w:rPr>
              <w:t>Jytte Guteland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2DA884F0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10488029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0A570BB1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A1BB15F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B1C4BCB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8" w:name="_Hlk138767671"/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3500B72A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0C870527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48682EE3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3704648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5CBE2124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9" w:name="_Hlk138767683"/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773BE498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1F5AF13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5FDB8D09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0544F78D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22F94DAE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0" w:name="_Hlk138767692"/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5FA206AA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368CA048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04BE728E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41D982F6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56E7243B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1" w:name="_Hlk138767701"/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2CF3719B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4F97B5DC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193D74B9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3D8B97DD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3B0D32C9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2" w:name="_Hlk138767716"/>
            <w:r w:rsidRPr="004A0318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72F87BF8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79276E82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65B3AD74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23883602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F51F5CF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3" w:name="_Hlk138767727"/>
            <w:r w:rsidRPr="004A0318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23160A40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5298A8BE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9122996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3B8C9FA0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62BF497F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646A62B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4" w:name="_Hlk138767762"/>
            <w:r>
              <w:rPr>
                <w:snapToGrid w:val="0"/>
                <w:sz w:val="22"/>
                <w:szCs w:val="22"/>
              </w:rPr>
              <w:t>Sara Gille (SD)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6D39805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7578E719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08D22F4B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1CD4A01C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3BD9DEDE" w:rsidR="001901F3" w:rsidRPr="00915B99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5" w:name="_Hlk138767769"/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51FE06CA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3FB575A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026D14E2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240F03A0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1F5BF250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6" w:name="_Hlk138767778"/>
            <w:r w:rsidRPr="004A0318">
              <w:rPr>
                <w:snapToGrid w:val="0"/>
                <w:sz w:val="22"/>
                <w:szCs w:val="22"/>
              </w:rPr>
              <w:t>Anna Starbrink (L)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1957443C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77295375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2DC6E444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F0AE677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34A74623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7" w:name="_Hlk138767785"/>
            <w:r w:rsidRPr="004A0318">
              <w:rPr>
                <w:snapToGrid w:val="0"/>
                <w:sz w:val="21"/>
                <w:szCs w:val="21"/>
              </w:rPr>
              <w:t>Angelika Bengtsson (SD)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3E164E6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7A7C37D8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422FC718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10385F2A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439D93E9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8" w:name="_Hlk138767794"/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38E8A0C0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1C0637D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3DF5ABA6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5DA79284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36191921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9" w:name="_Hlk138767801"/>
            <w:bookmarkEnd w:id="28"/>
            <w:r w:rsidRPr="004A0318">
              <w:rPr>
                <w:snapToGrid w:val="0"/>
                <w:sz w:val="21"/>
                <w:szCs w:val="21"/>
              </w:rPr>
              <w:t>Hanna Gunnarsson (V)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4F6BAD61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60CE1D07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14C6E788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00ACBE01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69F57923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0" w:name="_Hlk138767807"/>
            <w:r w:rsidRPr="004A0318">
              <w:rPr>
                <w:snapToGrid w:val="0"/>
                <w:sz w:val="21"/>
                <w:szCs w:val="21"/>
              </w:rPr>
              <w:t>Mikael Larsson (C)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0E754F3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5471FBC2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2DAD1949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E01DCFD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CDACFF6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1" w:name="_Hlk138767816"/>
            <w:r w:rsidRPr="004A0318">
              <w:rPr>
                <w:snapToGrid w:val="0"/>
                <w:sz w:val="21"/>
                <w:szCs w:val="21"/>
              </w:rPr>
              <w:t>Gudrun Brunegård (KD)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75B2F200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6B6AE11F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64AFC6EE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2887D1B2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010861CF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2" w:name="_Hlk138767823"/>
            <w:r w:rsidRPr="004A0318">
              <w:rPr>
                <w:snapToGrid w:val="0"/>
                <w:sz w:val="21"/>
                <w:szCs w:val="21"/>
              </w:rPr>
              <w:t>Yusuf Aydin (KD)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0B628B4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2A4740D9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466F8841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7D845B5F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1A225313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3" w:name="_Hlk138767833"/>
            <w:r w:rsidRPr="004A0318">
              <w:rPr>
                <w:snapToGrid w:val="0"/>
                <w:sz w:val="21"/>
                <w:szCs w:val="21"/>
              </w:rPr>
              <w:t>Emma Berginger (MP)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8632224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40099DB6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FCAFFC1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59B2572D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10A5D5EF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981D715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32B7C">
              <w:rPr>
                <w:snapToGrid w:val="0"/>
                <w:sz w:val="21"/>
                <w:szCs w:val="21"/>
              </w:rPr>
              <w:t>Rebecka Le Moine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4006124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71F9437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9C2564B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29C7495E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05A8B2C1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2A44DEB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4" w:name="_Hlk138767877"/>
            <w:r>
              <w:rPr>
                <w:snapToGrid w:val="0"/>
                <w:sz w:val="21"/>
                <w:szCs w:val="21"/>
              </w:rPr>
              <w:t>Elin Nilsson</w:t>
            </w:r>
            <w:r w:rsidRPr="004A0318">
              <w:rPr>
                <w:snapToGrid w:val="0"/>
                <w:sz w:val="21"/>
                <w:szCs w:val="21"/>
              </w:rPr>
              <w:t xml:space="preserve"> (L)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307DD3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20486525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5F756A83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5D5663D4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110AB6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5" w:name="_Hlk138767888"/>
            <w:r w:rsidRPr="004A0318">
              <w:rPr>
                <w:snapToGrid w:val="0"/>
                <w:sz w:val="21"/>
                <w:szCs w:val="21"/>
              </w:rPr>
              <w:t>Juno Blom (L)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DA8D787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4F04F52C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68419AD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56409D32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238B517A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6" w:name="_Hlk138767895"/>
            <w:r w:rsidRPr="004A0318">
              <w:rPr>
                <w:snapToGrid w:val="0"/>
                <w:sz w:val="21"/>
                <w:szCs w:val="21"/>
              </w:rPr>
              <w:t>Jörgen Berglund (M)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313824F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526BDE76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04D9E5E2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7DB778F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F1DDE65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7" w:name="_Hlk138767902"/>
            <w:r w:rsidRPr="004A0318">
              <w:rPr>
                <w:snapToGrid w:val="0"/>
                <w:sz w:val="21"/>
                <w:szCs w:val="21"/>
              </w:rPr>
              <w:t>Hans Wallmark (M)</w:t>
            </w:r>
            <w:bookmarkEnd w:id="3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00E7E00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7B794B3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3654AF06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09866E1D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4F8ECF54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4DA3C97B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1B1A6A">
              <w:rPr>
                <w:snapToGrid w:val="0"/>
                <w:sz w:val="21"/>
                <w:szCs w:val="21"/>
              </w:rPr>
              <w:t xml:space="preserve">Tony </w:t>
            </w:r>
            <w:proofErr w:type="gramStart"/>
            <w:r w:rsidRPr="001B1A6A">
              <w:rPr>
                <w:snapToGrid w:val="0"/>
                <w:sz w:val="21"/>
                <w:szCs w:val="21"/>
              </w:rPr>
              <w:t>Haddou  (</w:t>
            </w:r>
            <w:proofErr w:type="gramEnd"/>
            <w:r w:rsidRPr="001B1A6A">
              <w:rPr>
                <w:snapToGrid w:val="0"/>
                <w:sz w:val="21"/>
                <w:szCs w:val="21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1723AEA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77480626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69CB3B30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053AF4C1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69885662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1901F3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1901F3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</w:tr>
      <w:tr w:rsidR="001901F3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2"/>
  </w:num>
  <w:num w:numId="8">
    <w:abstractNumId w:val="14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77639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94"/>
    <w:rsid w:val="001C7EC4"/>
    <w:rsid w:val="001D00D2"/>
    <w:rsid w:val="001D0269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32B5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E0A5C"/>
    <w:rsid w:val="002E0DBB"/>
    <w:rsid w:val="002E1AD8"/>
    <w:rsid w:val="002E1C88"/>
    <w:rsid w:val="002E2277"/>
    <w:rsid w:val="002E2C92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5A44"/>
    <w:rsid w:val="002F5D73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0D58"/>
    <w:rsid w:val="00431C97"/>
    <w:rsid w:val="0043230F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444"/>
    <w:rsid w:val="004C67B4"/>
    <w:rsid w:val="004C7285"/>
    <w:rsid w:val="004D0659"/>
    <w:rsid w:val="004D0A3F"/>
    <w:rsid w:val="004D324F"/>
    <w:rsid w:val="004D3C8C"/>
    <w:rsid w:val="004D6C81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C3A"/>
    <w:rsid w:val="005D5E3F"/>
    <w:rsid w:val="005D6889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20C9"/>
    <w:rsid w:val="006721AF"/>
    <w:rsid w:val="00674019"/>
    <w:rsid w:val="006749F7"/>
    <w:rsid w:val="00677EE4"/>
    <w:rsid w:val="00682921"/>
    <w:rsid w:val="00682B66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3FA5"/>
    <w:rsid w:val="00856F7F"/>
    <w:rsid w:val="00857FCD"/>
    <w:rsid w:val="008608C9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21B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6E42"/>
    <w:rsid w:val="0090725E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2029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54A4"/>
    <w:rsid w:val="00A760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D01"/>
    <w:rsid w:val="00A91E00"/>
    <w:rsid w:val="00A91F8C"/>
    <w:rsid w:val="00A95F6B"/>
    <w:rsid w:val="00AA0380"/>
    <w:rsid w:val="00AA3F94"/>
    <w:rsid w:val="00AA6165"/>
    <w:rsid w:val="00AB0288"/>
    <w:rsid w:val="00AB06E4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1D0"/>
    <w:rsid w:val="00B41510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12FC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34</TotalTime>
  <Pages>3</Pages>
  <Words>742</Words>
  <Characters>4079</Characters>
  <Application>Microsoft Office Word</Application>
  <DocSecurity>0</DocSecurity>
  <Lines>2039</Lines>
  <Paragraphs>344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12</cp:revision>
  <cp:lastPrinted>2023-09-28T06:36:00Z</cp:lastPrinted>
  <dcterms:created xsi:type="dcterms:W3CDTF">2023-11-07T12:45:00Z</dcterms:created>
  <dcterms:modified xsi:type="dcterms:W3CDTF">2023-11-07T15:09:00Z</dcterms:modified>
</cp:coreProperties>
</file>