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F8FBAF2B3BA4E94853952D349E0BF9A"/>
        </w:placeholder>
        <w:text/>
      </w:sdtPr>
      <w:sdtEndPr/>
      <w:sdtContent>
        <w:p w:rsidRPr="009B062B" w:rsidR="00AF30DD" w:rsidP="000859FC" w:rsidRDefault="00AF30DD" w14:paraId="6D94F9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37628d-965b-435a-8fef-b9e215c73bc6"/>
        <w:id w:val="-1342849870"/>
        <w:lock w:val="sdtLocked"/>
      </w:sdtPr>
      <w:sdtEndPr/>
      <w:sdtContent>
        <w:p w:rsidR="00C031A1" w:rsidRDefault="009852C7" w14:paraId="3206B781" w14:textId="77777777">
          <w:pPr>
            <w:pStyle w:val="Frslagstext"/>
          </w:pPr>
          <w:r>
            <w:t>Riksdagen ställer sig bakom det som anförs i motionen om att se över förutsättningarna för att ge all blåljuspersonal tjänstemannastatus och tillkännager detta för regeringen.</w:t>
          </w:r>
        </w:p>
      </w:sdtContent>
    </w:sdt>
    <w:sdt>
      <w:sdtPr>
        <w:alias w:val="Yrkande 2"/>
        <w:tag w:val="0d6d9bd1-e749-4d44-8476-ca096564f655"/>
        <w:id w:val="-904293750"/>
        <w:lock w:val="sdtLocked"/>
      </w:sdtPr>
      <w:sdtEndPr/>
      <w:sdtContent>
        <w:p w:rsidR="00C031A1" w:rsidRDefault="009852C7" w14:paraId="2E43407A" w14:textId="77777777">
          <w:pPr>
            <w:pStyle w:val="Frslagstext"/>
          </w:pPr>
          <w:r>
            <w:t>Riksdagen ställer sig bakom det som anförs i motionen om att det ska utdömas hårdare straff vid brott mot blåljuspersonal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467ED16E504B878CFACCBC6F02B142"/>
        </w:placeholder>
        <w:text/>
      </w:sdtPr>
      <w:sdtEndPr/>
      <w:sdtContent>
        <w:p w:rsidRPr="009B062B" w:rsidR="006D79C9" w:rsidP="00333E95" w:rsidRDefault="006D79C9" w14:paraId="03FE9D9E" w14:textId="77777777">
          <w:pPr>
            <w:pStyle w:val="Rubrik1"/>
          </w:pPr>
          <w:r>
            <w:t>Motivering</w:t>
          </w:r>
        </w:p>
      </w:sdtContent>
    </w:sdt>
    <w:p w:rsidR="006E62C7" w:rsidP="006E62C7" w:rsidRDefault="006E62C7" w14:paraId="59F162FB" w14:textId="2E9FF0F7">
      <w:pPr>
        <w:pStyle w:val="Normalutanindragellerluft"/>
      </w:pPr>
      <w:r>
        <w:t>Det finns ett oerhört starkt signalvärde i att ge all blåljuspersonal hög status i vårt samhälle. De är vår vilja och lagarnas förlängda arm, de är ordning och reda i en rättsstat</w:t>
      </w:r>
      <w:r w:rsidR="009852C7">
        <w:t xml:space="preserve"> och</w:t>
      </w:r>
      <w:r>
        <w:t xml:space="preserve"> de är en betydande del av </w:t>
      </w:r>
      <w:r w:rsidR="009852C7">
        <w:t xml:space="preserve">den </w:t>
      </w:r>
      <w:r>
        <w:t>trygghet</w:t>
      </w:r>
      <w:r w:rsidR="009852C7">
        <w:t xml:space="preserve"> som</w:t>
      </w:r>
      <w:r>
        <w:t xml:space="preserve"> nationen förlitar sig på närhelst medborgarna behöver hjälp.</w:t>
      </w:r>
    </w:p>
    <w:p w:rsidR="006E62C7" w:rsidP="009852C7" w:rsidRDefault="006E62C7" w14:paraId="6057510F" w14:textId="0A736285">
      <w:r>
        <w:t>Tjänstemannastatus innebär ett starkare rättsskydd för den som åtnjuter statusen.</w:t>
      </w:r>
      <w:r w:rsidR="009852C7">
        <w:t xml:space="preserve"> </w:t>
      </w:r>
      <w:r>
        <w:t>Det finns något starkt rättrådigt i att, med lagens hjälp, visa att det är ett allvarligt</w:t>
      </w:r>
      <w:r w:rsidR="009852C7">
        <w:t xml:space="preserve"> </w:t>
      </w:r>
      <w:r>
        <w:t>brott att ge sig på blåljuspersonal genom hot och våld.</w:t>
      </w:r>
      <w:r w:rsidR="009852C7">
        <w:t xml:space="preserve"> </w:t>
      </w:r>
      <w:r>
        <w:t>Vår blåljuspersonal är samhällets stöttepelare, det är därför djupt moraliskt riktigt att</w:t>
      </w:r>
      <w:r w:rsidR="009852C7">
        <w:t xml:space="preserve"> </w:t>
      </w:r>
      <w:r>
        <w:t>genom lag visa att de som verbalt hotar och med våld ger sig på blåljuspersonal ges</w:t>
      </w:r>
      <w:r w:rsidR="009852C7">
        <w:t xml:space="preserve"> </w:t>
      </w:r>
      <w:r>
        <w:t>stränga straff.</w:t>
      </w:r>
    </w:p>
    <w:p w:rsidR="006E62C7" w:rsidP="009852C7" w:rsidRDefault="006E62C7" w14:paraId="3A3D98AE" w14:textId="4ED81830">
      <w:r>
        <w:t>Poliser, ambulansförare, taxichaufförer och lokförare har alla tjänstemannastatus.</w:t>
      </w:r>
      <w:r w:rsidR="009852C7">
        <w:t xml:space="preserve"> </w:t>
      </w:r>
      <w:r>
        <w:t>Brandmän och räddningstjänstpersonal har det inte.</w:t>
      </w:r>
    </w:p>
    <w:p w:rsidR="006E62C7" w:rsidP="009852C7" w:rsidRDefault="006E62C7" w14:paraId="68172BB7" w14:textId="77777777">
      <w:r>
        <w:t>Det finns en tydlig orättvisa inbyggd i vårt system gällande tjänstemannastatus, blåljuspersonalen värderas i lagens perspektiv som olika viktiga, en värdering som inte hör hemma i dagens samhälle.</w:t>
      </w:r>
    </w:p>
    <w:p w:rsidR="006E62C7" w:rsidP="009852C7" w:rsidRDefault="006E62C7" w14:paraId="192CA928" w14:textId="506D30D2">
      <w:r>
        <w:t>Våldet mot brandmän och räddningstjänstpersonal ökar. Idag har räddningstjänsten</w:t>
      </w:r>
      <w:r w:rsidR="009852C7">
        <w:t xml:space="preserve"> </w:t>
      </w:r>
      <w:r>
        <w:t>ett helt annat säkerhetsläge att kalkylera med när larmet går och utryckningsfordonen i</w:t>
      </w:r>
      <w:r w:rsidR="009852C7">
        <w:t xml:space="preserve"> </w:t>
      </w:r>
      <w:r>
        <w:t>livsavgörande fart ger sig iväg med sirenerna på, än för bara något årtionde sedan.</w:t>
      </w:r>
      <w:r w:rsidR="009852C7">
        <w:t xml:space="preserve"> </w:t>
      </w:r>
      <w:r>
        <w:t xml:space="preserve">Allt </w:t>
      </w:r>
      <w:r>
        <w:lastRenderedPageBreak/>
        <w:t>oftare måste räddningsfordonet av säkerhetsskäl stå och vänta vid en utryckning tills polis kan anlända och sedan eskortera räddningstjänsten in till räddningsområdet.</w:t>
      </w:r>
    </w:p>
    <w:p w:rsidR="006E62C7" w:rsidP="009852C7" w:rsidRDefault="00980465" w14:paraId="0A280444" w14:textId="1EB9323A">
      <w:r>
        <w:t>Det</w:t>
      </w:r>
      <w:r w:rsidR="006E62C7">
        <w:t xml:space="preserve"> är numera olagligt att sabotera en pågående räddningsinsats. Det är bra, men långtifrån tillräckligt då tillämpningen av lagen har mycket kvar</w:t>
      </w:r>
      <w:r w:rsidR="009852C7">
        <w:t xml:space="preserve"> </w:t>
      </w:r>
      <w:r w:rsidR="006E62C7">
        <w:t>att önska</w:t>
      </w:r>
      <w:r>
        <w:t xml:space="preserve"> då väldigt få blir dömda.</w:t>
      </w:r>
    </w:p>
    <w:p w:rsidR="006E62C7" w:rsidP="009852C7" w:rsidRDefault="006E62C7" w14:paraId="7D243A55" w14:textId="75CEDBD8">
      <w:r>
        <w:t>En räddningsledare inom räddningstjänsten har rätt att bereda sig och sin personal</w:t>
      </w:r>
      <w:r w:rsidR="009852C7">
        <w:t xml:space="preserve"> </w:t>
      </w:r>
      <w:r>
        <w:t>tillträde till annans fastighet, rätt att avspärra och utrymma områden</w:t>
      </w:r>
      <w:r w:rsidR="009852C7">
        <w:t xml:space="preserve"> och att</w:t>
      </w:r>
      <w:r>
        <w:t xml:space="preserve"> använda, föra bort</w:t>
      </w:r>
      <w:r w:rsidR="009852C7">
        <w:t xml:space="preserve"> </w:t>
      </w:r>
      <w:r>
        <w:t>eller förstöra annans egendom samt göra annat ingrepp i annans rätt. Det är därför utom rimligt tvivel att räddningstjänstens personal utövar myndighetsutövning och det finns därigenom inget formellt hinder för att brandmän ska omfattas av 17</w:t>
      </w:r>
      <w:r w:rsidR="009852C7">
        <w:t> </w:t>
      </w:r>
      <w:r>
        <w:t>kap</w:t>
      </w:r>
      <w:r w:rsidR="009852C7">
        <w:t>.</w:t>
      </w:r>
      <w:r>
        <w:t xml:space="preserve"> 1</w:t>
      </w:r>
      <w:r w:rsidR="009852C7">
        <w:t> </w:t>
      </w:r>
      <w:r>
        <w:t>§</w:t>
      </w:r>
      <w:r w:rsidR="009852C7">
        <w:t> </w:t>
      </w:r>
      <w:r>
        <w:t>brottsbalken, dvs</w:t>
      </w:r>
      <w:r w:rsidR="009852C7">
        <w:t>.</w:t>
      </w:r>
      <w:r>
        <w:t xml:space="preserve"> inneha tjänstmannastatus.</w:t>
      </w:r>
    </w:p>
    <w:p w:rsidR="00422B9E" w:rsidP="009852C7" w:rsidRDefault="006E62C7" w14:paraId="5A02B303" w14:textId="65F8745A">
      <w:r>
        <w:t>Brandmännen och räddningstjänstens personal går till arbetet varje dag med livet</w:t>
      </w:r>
      <w:r w:rsidR="009852C7">
        <w:t xml:space="preserve"> </w:t>
      </w:r>
      <w:r>
        <w:t>som insats. Deras arbete utförs årets alla dagar och dygnets alla timmar och minuter.</w:t>
      </w:r>
      <w:r w:rsidR="009852C7">
        <w:t xml:space="preserve"> </w:t>
      </w:r>
      <w:r>
        <w:t>Allt för att alla vi andra alltid och varje sekund ska kunna känna oss trygga och</w:t>
      </w:r>
      <w:r w:rsidR="009852C7">
        <w:t xml:space="preserve"> </w:t>
      </w:r>
      <w:r>
        <w:t>säkra.</w:t>
      </w:r>
      <w:r w:rsidR="009852C7">
        <w:t xml:space="preserve"> </w:t>
      </w:r>
      <w:r>
        <w:t>Det är därför mycket värdefullt att samhället visar den respekt tillbaka som de förtjänar och inför tjänstemannastatus för all blåljuspersonal, inte minst för brandmännen och annan räddningstjänstpersonal.</w:t>
      </w:r>
    </w:p>
    <w:p w:rsidRPr="006E62C7" w:rsidR="006E62C7" w:rsidP="006E62C7" w:rsidRDefault="006E62C7" w14:paraId="349A6B15" w14:textId="77777777">
      <w:r>
        <w:t>Det ska även utdömas hårdare straff vid brott mot blåljuspersonal. Det är en mycket viktig samhällssignal att med lagens kraft skydda våra samhällsbärare.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090DBC6E2E4AB393F50AEA5F4FA047"/>
        </w:placeholder>
      </w:sdtPr>
      <w:sdtEndPr>
        <w:rPr>
          <w:i w:val="0"/>
          <w:noProof w:val="0"/>
        </w:rPr>
      </w:sdtEndPr>
      <w:sdtContent>
        <w:p w:rsidR="000859FC" w:rsidP="000859FC" w:rsidRDefault="000859FC" w14:paraId="06FC0DDE" w14:textId="77777777"/>
        <w:p w:rsidRPr="008E0FE2" w:rsidR="004801AC" w:rsidP="000859FC" w:rsidRDefault="0009127B" w14:paraId="740EF41A" w14:textId="11FE126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031A1" w14:paraId="7EC475CB" w14:textId="77777777">
        <w:trPr>
          <w:cantSplit/>
        </w:trPr>
        <w:tc>
          <w:tcPr>
            <w:tcW w:w="50" w:type="pct"/>
            <w:vAlign w:val="bottom"/>
          </w:tcPr>
          <w:p w:rsidR="00C031A1" w:rsidRDefault="009852C7" w14:paraId="0F40C712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C031A1" w:rsidRDefault="00C031A1" w14:paraId="4321B25D" w14:textId="77777777">
            <w:pPr>
              <w:pStyle w:val="Underskrifter"/>
            </w:pPr>
          </w:p>
        </w:tc>
      </w:tr>
    </w:tbl>
    <w:p w:rsidR="003D1BCB" w:rsidRDefault="003D1BCB" w14:paraId="2050D35B" w14:textId="77777777"/>
    <w:sectPr w:rsidR="003D1BC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A478" w14:textId="77777777" w:rsidR="007D5F07" w:rsidRDefault="007D5F07" w:rsidP="000C1CAD">
      <w:pPr>
        <w:spacing w:line="240" w:lineRule="auto"/>
      </w:pPr>
      <w:r>
        <w:separator/>
      </w:r>
    </w:p>
  </w:endnote>
  <w:endnote w:type="continuationSeparator" w:id="0">
    <w:p w14:paraId="50C1F302" w14:textId="77777777" w:rsidR="007D5F07" w:rsidRDefault="007D5F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E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D4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554" w14:textId="59357D81" w:rsidR="00262EA3" w:rsidRPr="000859FC" w:rsidRDefault="00262EA3" w:rsidP="000859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F02C" w14:textId="77777777" w:rsidR="007D5F07" w:rsidRDefault="007D5F07" w:rsidP="000C1CAD">
      <w:pPr>
        <w:spacing w:line="240" w:lineRule="auto"/>
      </w:pPr>
      <w:r>
        <w:separator/>
      </w:r>
    </w:p>
  </w:footnote>
  <w:footnote w:type="continuationSeparator" w:id="0">
    <w:p w14:paraId="338453FA" w14:textId="77777777" w:rsidR="007D5F07" w:rsidRDefault="007D5F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1E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4AA030" wp14:editId="39F017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D6778" w14:textId="77777777" w:rsidR="00262EA3" w:rsidRDefault="000912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B6582EFA9D43059B0F3F6399CBCC20"/>
                              </w:placeholder>
                              <w:text/>
                            </w:sdtPr>
                            <w:sdtEndPr/>
                            <w:sdtContent>
                              <w:r w:rsidR="006E62C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EA7911694F443392B9DD5C05AC83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4AA0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2FD6778" w14:textId="77777777" w:rsidR="00262EA3" w:rsidRDefault="000912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B6582EFA9D43059B0F3F6399CBCC20"/>
                        </w:placeholder>
                        <w:text/>
                      </w:sdtPr>
                      <w:sdtEndPr/>
                      <w:sdtContent>
                        <w:r w:rsidR="006E62C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EA7911694F443392B9DD5C05AC830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61A3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3DD0" w14:textId="77777777" w:rsidR="00262EA3" w:rsidRDefault="00262EA3" w:rsidP="008563AC">
    <w:pPr>
      <w:jc w:val="right"/>
    </w:pPr>
  </w:p>
  <w:p w14:paraId="76D2FED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7598" w14:textId="77777777" w:rsidR="00262EA3" w:rsidRDefault="0009127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D095F6" wp14:editId="3F15D0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991998" w14:textId="77777777" w:rsidR="00262EA3" w:rsidRDefault="000912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59F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62C7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F7799BB" w14:textId="77777777" w:rsidR="00262EA3" w:rsidRPr="008227B3" w:rsidRDefault="000912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51A002" w14:textId="77777777" w:rsidR="00262EA3" w:rsidRPr="008227B3" w:rsidRDefault="000912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59F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59FC">
          <w:t>:1105</w:t>
        </w:r>
      </w:sdtContent>
    </w:sdt>
  </w:p>
  <w:p w14:paraId="187436FC" w14:textId="77777777" w:rsidR="00262EA3" w:rsidRDefault="000912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59FC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6E153F" w14:textId="77777777" w:rsidR="00262EA3" w:rsidRDefault="00980465" w:rsidP="00283E0F">
        <w:pPr>
          <w:pStyle w:val="FSHRub2"/>
        </w:pPr>
        <w:r>
          <w:t>All blåljuspersonal ska ha tjänstemannastatus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31F87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6E62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9FC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27B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835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1BCB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8FD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2C7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5F07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291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465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2C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C38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42D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1A1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2B025"/>
  <w15:chartTrackingRefBased/>
  <w15:docId w15:val="{AE294453-1C4F-41C4-BB46-DB1DAED6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8FBAF2B3BA4E94853952D349E0B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F8F00-FD9B-47DB-85CE-1230DDF64D53}"/>
      </w:docPartPr>
      <w:docPartBody>
        <w:p w:rsidR="00D21B07" w:rsidRDefault="00D21B07">
          <w:pPr>
            <w:pStyle w:val="1F8FBAF2B3BA4E94853952D349E0BF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467ED16E504B878CFACCBC6F02B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18BDE-9D11-4533-9FC9-52DE05D79F9D}"/>
      </w:docPartPr>
      <w:docPartBody>
        <w:p w:rsidR="00D21B07" w:rsidRDefault="00D21B07">
          <w:pPr>
            <w:pStyle w:val="0A467ED16E504B878CFACCBC6F02B1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B6582EFA9D43059B0F3F6399CBC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7C6E1-C701-4606-BF46-7AA8B0C8C42E}"/>
      </w:docPartPr>
      <w:docPartBody>
        <w:p w:rsidR="00D21B07" w:rsidRDefault="00D21B07">
          <w:pPr>
            <w:pStyle w:val="57B6582EFA9D43059B0F3F6399CBCC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EA7911694F443392B9DD5C05AC8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CD84E-ACD9-46CF-A937-99ED54D44879}"/>
      </w:docPartPr>
      <w:docPartBody>
        <w:p w:rsidR="00D21B07" w:rsidRDefault="00D21B07">
          <w:pPr>
            <w:pStyle w:val="D9EA7911694F443392B9DD5C05AC830F"/>
          </w:pPr>
          <w:r>
            <w:t xml:space="preserve"> </w:t>
          </w:r>
        </w:p>
      </w:docPartBody>
    </w:docPart>
    <w:docPart>
      <w:docPartPr>
        <w:name w:val="A0090DBC6E2E4AB393F50AEA5F4FA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00A42-5828-464A-B8B5-AE23745EE39E}"/>
      </w:docPartPr>
      <w:docPartBody>
        <w:p w:rsidR="0035017C" w:rsidRDefault="003501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07"/>
    <w:rsid w:val="0035017C"/>
    <w:rsid w:val="00D21B07"/>
    <w:rsid w:val="00D75C55"/>
    <w:rsid w:val="00E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8FBAF2B3BA4E94853952D349E0BF9A">
    <w:name w:val="1F8FBAF2B3BA4E94853952D349E0BF9A"/>
  </w:style>
  <w:style w:type="paragraph" w:customStyle="1" w:styleId="0A467ED16E504B878CFACCBC6F02B142">
    <w:name w:val="0A467ED16E504B878CFACCBC6F02B142"/>
  </w:style>
  <w:style w:type="paragraph" w:customStyle="1" w:styleId="57B6582EFA9D43059B0F3F6399CBCC20">
    <w:name w:val="57B6582EFA9D43059B0F3F6399CBCC20"/>
  </w:style>
  <w:style w:type="paragraph" w:customStyle="1" w:styleId="D9EA7911694F443392B9DD5C05AC830F">
    <w:name w:val="D9EA7911694F443392B9DD5C05AC8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23A34-F368-4D01-A9EB-D95670C1BCB0}"/>
</file>

<file path=customXml/itemProps2.xml><?xml version="1.0" encoding="utf-8"?>
<ds:datastoreItem xmlns:ds="http://schemas.openxmlformats.org/officeDocument/2006/customXml" ds:itemID="{120A92B2-F548-4EC8-AACD-CEB8E1128956}"/>
</file>

<file path=customXml/itemProps3.xml><?xml version="1.0" encoding="utf-8"?>
<ds:datastoreItem xmlns:ds="http://schemas.openxmlformats.org/officeDocument/2006/customXml" ds:itemID="{2001EDB0-FA79-4074-AFB4-8F989CD07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2683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All blåljuspersonal ska ha tjänstemannastatus</vt:lpstr>
      <vt:lpstr>
      </vt:lpstr>
    </vt:vector>
  </TitlesOfParts>
  <Company>Sveriges riksdag</Company>
  <LinksUpToDate>false</LinksUpToDate>
  <CharactersWithSpaces>3135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