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0382B" w:rsidRDefault="00CC19FF" w14:paraId="4B313C1E" w14:textId="77777777">
      <w:pPr>
        <w:pStyle w:val="Rubrik1"/>
        <w:spacing w:after="300"/>
      </w:pPr>
      <w:sdt>
        <w:sdtPr>
          <w:alias w:val="CC_Boilerplate_4"/>
          <w:tag w:val="CC_Boilerplate_4"/>
          <w:id w:val="-1644581176"/>
          <w:lock w:val="sdtLocked"/>
          <w:placeholder>
            <w:docPart w:val="D24FC1003C444A4A9765FB67886597ED"/>
          </w:placeholder>
          <w:text/>
        </w:sdtPr>
        <w:sdtEndPr/>
        <w:sdtContent>
          <w:r w:rsidRPr="009B062B" w:rsidR="00AF30DD">
            <w:t>Förslag till riksdagsbeslut</w:t>
          </w:r>
        </w:sdtContent>
      </w:sdt>
      <w:bookmarkEnd w:id="0"/>
      <w:bookmarkEnd w:id="1"/>
    </w:p>
    <w:sdt>
      <w:sdtPr>
        <w:alias w:val="Yrkande 1"/>
        <w:tag w:val="a8e04e25-d579-4349-8380-d7bc4c30e19f"/>
        <w:id w:val="2075857231"/>
        <w:lock w:val="sdtLocked"/>
      </w:sdtPr>
      <w:sdtEndPr/>
      <w:sdtContent>
        <w:p w:rsidR="009C6A04" w:rsidRDefault="002A41F2" w14:paraId="62511F09" w14:textId="77777777">
          <w:pPr>
            <w:pStyle w:val="Frslagstext"/>
            <w:numPr>
              <w:ilvl w:val="0"/>
              <w:numId w:val="0"/>
            </w:numPr>
          </w:pPr>
          <w:r>
            <w:t>Riksdagen ställer sig bakom det som anförs i motionen om att införa ett tredje juridiskt kön i svensk lagstiftning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8D437D88F6F4958A45FB77DB65649EB"/>
        </w:placeholder>
        <w:text/>
      </w:sdtPr>
      <w:sdtEndPr/>
      <w:sdtContent>
        <w:p w:rsidRPr="009B062B" w:rsidR="006D79C9" w:rsidP="00333E95" w:rsidRDefault="006D79C9" w14:paraId="2A9CB6C8" w14:textId="77777777">
          <w:pPr>
            <w:pStyle w:val="Rubrik1"/>
          </w:pPr>
          <w:r>
            <w:t>Motivering</w:t>
          </w:r>
        </w:p>
      </w:sdtContent>
    </w:sdt>
    <w:bookmarkEnd w:displacedByCustomXml="prev" w:id="3"/>
    <w:bookmarkEnd w:displacedByCustomXml="prev" w:id="4"/>
    <w:p w:rsidR="004539AD" w:rsidP="00F56565" w:rsidRDefault="004539AD" w14:paraId="6B826489" w14:textId="1595C3A2">
      <w:pPr>
        <w:pStyle w:val="Normalutanindragellerluft"/>
      </w:pPr>
      <w:r>
        <w:t xml:space="preserve">I </w:t>
      </w:r>
      <w:r w:rsidR="002A41F2">
        <w:t xml:space="preserve">Ilga </w:t>
      </w:r>
      <w:r>
        <w:t>Europa</w:t>
      </w:r>
      <w:r w:rsidR="002A41F2">
        <w:t>s</w:t>
      </w:r>
      <w:r>
        <w:t xml:space="preserve"> (International Lesbian, Gay, Bisexual, Trans and Intersex Association) årliga rapport Rainbow Europe,</w:t>
      </w:r>
      <w:r w:rsidR="0020382B">
        <w:t xml:space="preserve"> </w:t>
      </w:r>
      <w:r>
        <w:t>om situationen för hbtqi-personers mänskliga rättig</w:t>
      </w:r>
      <w:r w:rsidR="00F56565">
        <w:softHyphen/>
      </w:r>
      <w:r>
        <w:t xml:space="preserve">heter i Europa, finns Sverige med bland de tio länderna där hbtqi-personers mänskliga rättigheter är som bäst. Dock halkar Sverige efter och lever endast upp till 60 procent av de rättigheter som </w:t>
      </w:r>
      <w:r w:rsidR="002A41F2">
        <w:t xml:space="preserve">Ilga </w:t>
      </w:r>
      <w:r>
        <w:t>rekommenderar Europas länder att uppfylla för att säkerställa goda och jämlika livsvillkor för alla oavsett deras sexuella läggning, könsidentitet, könsuttryck eller könskarakteristika.</w:t>
      </w:r>
    </w:p>
    <w:p w:rsidR="004539AD" w:rsidP="00F56565" w:rsidRDefault="004539AD" w14:paraId="0457C13A" w14:textId="6F4DC544">
      <w:r>
        <w:t xml:space="preserve">En av orsakerna till att Sverige tappar är bristande lagstiftning och frånvaron av ett tredje juridiskt kön i svensk lag. Följande punkter bör tas till hänsyn till varför ett tredje juridiskt kön bör införas:  </w:t>
      </w:r>
    </w:p>
    <w:p w:rsidR="004539AD" w:rsidP="00F56565" w:rsidRDefault="004539AD" w14:paraId="359C7F73" w14:textId="78D788CA">
      <w:pPr>
        <w:pStyle w:val="ListaPunkt"/>
      </w:pPr>
      <w:r>
        <w:t xml:space="preserve">Förbättrad inkludering och representation: Att erkänna ett tredje juridiskt kön skapar en möjlighet att inkludera personer som inte identifierar sig enligt de traditionella könskategorierna. Detta ger dessa personer en känsla av rättslig identitet och tillhörighet, och det bidrar till en mer inkluderande och likvärdig lagstiftning. </w:t>
      </w:r>
    </w:p>
    <w:p w:rsidR="004539AD" w:rsidP="00F56565" w:rsidRDefault="004539AD" w14:paraId="4FD22D27" w14:textId="7FA79574">
      <w:pPr>
        <w:pStyle w:val="ListaPunkt"/>
      </w:pPr>
      <w:r>
        <w:t xml:space="preserve">Minskat stigma och diskriminering: Genom att införa ett tredje juridiskt kön kan samhället minska det stigma och den diskriminering som personer som inte passar in i de binära könskategorierna ofta möter. Det kan bidra till att skapa ett mer accepterande och öppet samhälle. </w:t>
      </w:r>
    </w:p>
    <w:p w:rsidR="004539AD" w:rsidP="00F56565" w:rsidRDefault="004539AD" w14:paraId="4D1B0ADB" w14:textId="773D0445">
      <w:pPr>
        <w:pStyle w:val="ListaPunkt"/>
      </w:pPr>
      <w:r>
        <w:t xml:space="preserve">Bättre hälsosamordning och tillgång till vård: Ett tredje juridiskt kön kan underlätta hälsosamordning och tillgängliggöra vårdtjänster för personer som identifierar sig </w:t>
      </w:r>
      <w:r>
        <w:lastRenderedPageBreak/>
        <w:t xml:space="preserve">utanför det binära könet. Det säkerställer att personer får rätt vård och behandling utefter </w:t>
      </w:r>
      <w:r w:rsidR="002A41F2">
        <w:t>sina</w:t>
      </w:r>
      <w:r>
        <w:t xml:space="preserve"> behov.</w:t>
      </w:r>
    </w:p>
    <w:p w:rsidR="004539AD" w:rsidP="00F56565" w:rsidRDefault="004539AD" w14:paraId="217C5DA9" w14:textId="34140C6B">
      <w:pPr>
        <w:pStyle w:val="ListaPunkt"/>
      </w:pPr>
      <w:r>
        <w:t xml:space="preserve">Förbättring av statistik och forskning: </w:t>
      </w:r>
      <w:r w:rsidR="002A41F2">
        <w:t>A</w:t>
      </w:r>
      <w:r>
        <w:t>tt inkludera ett tredje juridiskt kön i officiell dokumentation och statistik bidrar till en mer mångfa</w:t>
      </w:r>
      <w:r w:rsidR="002A41F2">
        <w:t>s</w:t>
      </w:r>
      <w:r>
        <w:t>etterad bild av befolkningen som bättre stämmer överens med verkligheten. Detta underlättar forskning om könsrelaterade frågor och hjälper till att utforma målinriktade politiska åtgärder.</w:t>
      </w:r>
    </w:p>
    <w:p w:rsidR="004539AD" w:rsidP="00F56565" w:rsidRDefault="004539AD" w14:paraId="3B21D7AA" w14:textId="75035741">
      <w:pPr>
        <w:pStyle w:val="ListaPunkt"/>
      </w:pPr>
      <w:r>
        <w:t>Skydd för könsidentitet och könsuttryck: Diskrimineringslagen förbjuder diskriminering som har samband med könsidentitet och könsuttryck</w:t>
      </w:r>
      <w:r w:rsidR="002A41F2">
        <w:t>. D</w:t>
      </w:r>
      <w:r>
        <w:t>en lag</w:t>
      </w:r>
      <w:r w:rsidR="00F56565">
        <w:softHyphen/>
      </w:r>
      <w:r>
        <w:t>stiftningen hade bättre kunnat appliceras om ett tredje juridiskt kön infördes. Ett tredje juridiskt kön kan skapa en rättslig grund för att skydda könsidentitet och könsuttryck som inte passar in i de binära könskategorierna. Det skapar en lag</w:t>
      </w:r>
      <w:r w:rsidR="00F56565">
        <w:softHyphen/>
      </w:r>
      <w:r>
        <w:t>stiftning som ytterligare stärker skyddet för icke-binära och skapar ett samhälle där alla kan leva med sin sanna identitet utan rädsla för diskriminering.</w:t>
      </w:r>
    </w:p>
    <w:p w:rsidR="0020382B" w:rsidP="004539AD" w:rsidRDefault="002A41F2" w14:paraId="4925C7F5" w14:textId="2B964DE6">
      <w:pPr>
        <w:pStyle w:val="Normalutanindragellerluft"/>
      </w:pPr>
      <w:r>
        <w:t xml:space="preserve">Ilga </w:t>
      </w:r>
      <w:r w:rsidR="004539AD">
        <w:t>Europas kartläggning bör ses som en indikator på vad som behöver göras för att ytterligare stärka hbtqi-personers mänskliga rättigheter. För att skapa ett mer inkluder</w:t>
      </w:r>
      <w:r w:rsidR="00F56565">
        <w:softHyphen/>
      </w:r>
      <w:r w:rsidR="004539AD">
        <w:t xml:space="preserve">ande, fritt och öppet Sverige bör ett tredje juridiskt kön införas. </w:t>
      </w:r>
    </w:p>
    <w:sdt>
      <w:sdtPr>
        <w:alias w:val="CC_Underskrifter"/>
        <w:tag w:val="CC_Underskrifter"/>
        <w:id w:val="583496634"/>
        <w:lock w:val="sdtContentLocked"/>
        <w:placeholder>
          <w:docPart w:val="50C62D51729B46DCBE0AA2A6BA7650AD"/>
        </w:placeholder>
      </w:sdtPr>
      <w:sdtEndPr/>
      <w:sdtContent>
        <w:p w:rsidR="0020382B" w:rsidP="0020382B" w:rsidRDefault="0020382B" w14:paraId="1ADBA77A" w14:textId="05848D1A"/>
        <w:p w:rsidRPr="008E0FE2" w:rsidR="004801AC" w:rsidP="0020382B" w:rsidRDefault="00CC19FF" w14:paraId="6065E6DA" w14:textId="35556AAD"/>
      </w:sdtContent>
    </w:sdt>
    <w:tbl>
      <w:tblPr>
        <w:tblW w:w="5000" w:type="pct"/>
        <w:tblLook w:val="04A0" w:firstRow="1" w:lastRow="0" w:firstColumn="1" w:lastColumn="0" w:noHBand="0" w:noVBand="1"/>
        <w:tblCaption w:val="underskrifter"/>
      </w:tblPr>
      <w:tblGrid>
        <w:gridCol w:w="4252"/>
        <w:gridCol w:w="4252"/>
      </w:tblGrid>
      <w:tr w:rsidR="009C6A04" w14:paraId="4AC52547" w14:textId="77777777">
        <w:trPr>
          <w:cantSplit/>
        </w:trPr>
        <w:tc>
          <w:tcPr>
            <w:tcW w:w="50" w:type="pct"/>
            <w:vAlign w:val="bottom"/>
          </w:tcPr>
          <w:p w:rsidRPr="002A41F2" w:rsidR="009C6A04" w:rsidRDefault="002A41F2" w14:paraId="20017279" w14:textId="77777777">
            <w:pPr>
              <w:pStyle w:val="Underskrifter"/>
              <w:spacing w:after="0"/>
              <w:rPr>
                <w:lang w:val="en-GB"/>
              </w:rPr>
            </w:pPr>
            <w:r w:rsidRPr="002A41F2">
              <w:rPr>
                <w:lang w:val="en-GB"/>
              </w:rPr>
              <w:t>Daniel Vencu Velasquez Castro (S)</w:t>
            </w:r>
          </w:p>
        </w:tc>
        <w:tc>
          <w:tcPr>
            <w:tcW w:w="50" w:type="pct"/>
            <w:vAlign w:val="bottom"/>
          </w:tcPr>
          <w:p w:rsidR="009C6A04" w:rsidRDefault="002A41F2" w14:paraId="729149B2" w14:textId="77777777">
            <w:pPr>
              <w:pStyle w:val="Underskrifter"/>
              <w:spacing w:after="0"/>
            </w:pPr>
            <w:r>
              <w:t>Anna Wallentheim (S)</w:t>
            </w:r>
          </w:p>
        </w:tc>
      </w:tr>
    </w:tbl>
    <w:p w:rsidR="0015277C" w:rsidRDefault="0015277C" w14:paraId="0F747AF5" w14:textId="77777777"/>
    <w:sectPr w:rsidR="001527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E937" w14:textId="77777777" w:rsidR="004539AD" w:rsidRDefault="004539AD" w:rsidP="000C1CAD">
      <w:pPr>
        <w:spacing w:line="240" w:lineRule="auto"/>
      </w:pPr>
      <w:r>
        <w:separator/>
      </w:r>
    </w:p>
  </w:endnote>
  <w:endnote w:type="continuationSeparator" w:id="0">
    <w:p w14:paraId="33184841" w14:textId="77777777" w:rsidR="004539AD" w:rsidRDefault="004539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E1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BF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1A5A" w14:textId="0D12CD52" w:rsidR="00262EA3" w:rsidRPr="0020382B" w:rsidRDefault="00262EA3" w:rsidP="002038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9EFD" w14:textId="77777777" w:rsidR="004539AD" w:rsidRDefault="004539AD" w:rsidP="000C1CAD">
      <w:pPr>
        <w:spacing w:line="240" w:lineRule="auto"/>
      </w:pPr>
      <w:r>
        <w:separator/>
      </w:r>
    </w:p>
  </w:footnote>
  <w:footnote w:type="continuationSeparator" w:id="0">
    <w:p w14:paraId="069912AB" w14:textId="77777777" w:rsidR="004539AD" w:rsidRDefault="004539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31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A76D4C" wp14:editId="2218CB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A7C70E" w14:textId="138F1325" w:rsidR="00262EA3" w:rsidRDefault="00CC19FF" w:rsidP="008103B5">
                          <w:pPr>
                            <w:jc w:val="right"/>
                          </w:pPr>
                          <w:sdt>
                            <w:sdtPr>
                              <w:alias w:val="CC_Noformat_Partikod"/>
                              <w:tag w:val="CC_Noformat_Partikod"/>
                              <w:id w:val="-53464382"/>
                              <w:text/>
                            </w:sdtPr>
                            <w:sdtEndPr/>
                            <w:sdtContent>
                              <w:r w:rsidR="004539AD">
                                <w:t>S</w:t>
                              </w:r>
                            </w:sdtContent>
                          </w:sdt>
                          <w:sdt>
                            <w:sdtPr>
                              <w:alias w:val="CC_Noformat_Partinummer"/>
                              <w:tag w:val="CC_Noformat_Partinummer"/>
                              <w:id w:val="-1709555926"/>
                              <w:text/>
                            </w:sdtPr>
                            <w:sdtEndPr/>
                            <w:sdtContent>
                              <w:r w:rsidR="004539AD">
                                <w:t>2124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76D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A7C70E" w14:textId="138F1325" w:rsidR="00262EA3" w:rsidRDefault="00CC19FF" w:rsidP="008103B5">
                    <w:pPr>
                      <w:jc w:val="right"/>
                    </w:pPr>
                    <w:sdt>
                      <w:sdtPr>
                        <w:alias w:val="CC_Noformat_Partikod"/>
                        <w:tag w:val="CC_Noformat_Partikod"/>
                        <w:id w:val="-53464382"/>
                        <w:text/>
                      </w:sdtPr>
                      <w:sdtEndPr/>
                      <w:sdtContent>
                        <w:r w:rsidR="004539AD">
                          <w:t>S</w:t>
                        </w:r>
                      </w:sdtContent>
                    </w:sdt>
                    <w:sdt>
                      <w:sdtPr>
                        <w:alias w:val="CC_Noformat_Partinummer"/>
                        <w:tag w:val="CC_Noformat_Partinummer"/>
                        <w:id w:val="-1709555926"/>
                        <w:text/>
                      </w:sdtPr>
                      <w:sdtEndPr/>
                      <w:sdtContent>
                        <w:r w:rsidR="004539AD">
                          <w:t>2124</w:t>
                        </w:r>
                      </w:sdtContent>
                    </w:sdt>
                  </w:p>
                </w:txbxContent>
              </v:textbox>
              <w10:wrap anchorx="page"/>
            </v:shape>
          </w:pict>
        </mc:Fallback>
      </mc:AlternateContent>
    </w:r>
  </w:p>
  <w:p w14:paraId="7B8B21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A921" w14:textId="77777777" w:rsidR="00262EA3" w:rsidRDefault="00262EA3" w:rsidP="008563AC">
    <w:pPr>
      <w:jc w:val="right"/>
    </w:pPr>
  </w:p>
  <w:p w14:paraId="5BB912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0E78" w14:textId="77777777" w:rsidR="00262EA3" w:rsidRDefault="00CC19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4F9DD1" wp14:editId="056617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68E8D0" w14:textId="53246EB8" w:rsidR="00262EA3" w:rsidRDefault="00CC19FF" w:rsidP="00A314CF">
    <w:pPr>
      <w:pStyle w:val="FSHNormal"/>
      <w:spacing w:before="40"/>
    </w:pPr>
    <w:sdt>
      <w:sdtPr>
        <w:alias w:val="CC_Noformat_Motionstyp"/>
        <w:tag w:val="CC_Noformat_Motionstyp"/>
        <w:id w:val="1162973129"/>
        <w:lock w:val="sdtContentLocked"/>
        <w15:appearance w15:val="hidden"/>
        <w:text/>
      </w:sdtPr>
      <w:sdtEndPr/>
      <w:sdtContent>
        <w:r w:rsidR="0020382B">
          <w:t>Enskild motion</w:t>
        </w:r>
      </w:sdtContent>
    </w:sdt>
    <w:r w:rsidR="00821B36">
      <w:t xml:space="preserve"> </w:t>
    </w:r>
    <w:sdt>
      <w:sdtPr>
        <w:alias w:val="CC_Noformat_Partikod"/>
        <w:tag w:val="CC_Noformat_Partikod"/>
        <w:id w:val="1471015553"/>
        <w:text/>
      </w:sdtPr>
      <w:sdtEndPr/>
      <w:sdtContent>
        <w:r w:rsidR="004539AD">
          <w:t>S</w:t>
        </w:r>
      </w:sdtContent>
    </w:sdt>
    <w:sdt>
      <w:sdtPr>
        <w:alias w:val="CC_Noformat_Partinummer"/>
        <w:tag w:val="CC_Noformat_Partinummer"/>
        <w:id w:val="-2014525982"/>
        <w:text/>
      </w:sdtPr>
      <w:sdtEndPr/>
      <w:sdtContent>
        <w:r w:rsidR="004539AD">
          <w:t>2124</w:t>
        </w:r>
      </w:sdtContent>
    </w:sdt>
  </w:p>
  <w:p w14:paraId="67B83785" w14:textId="77777777" w:rsidR="00262EA3" w:rsidRPr="008227B3" w:rsidRDefault="00CC19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36DFDB" w14:textId="3BB49B5B" w:rsidR="00262EA3" w:rsidRPr="008227B3" w:rsidRDefault="00CC19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38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382B">
          <w:t>:1055</w:t>
        </w:r>
      </w:sdtContent>
    </w:sdt>
  </w:p>
  <w:p w14:paraId="513695AC" w14:textId="5EE6FAC1" w:rsidR="00262EA3" w:rsidRDefault="00CC19FF" w:rsidP="00E03A3D">
    <w:pPr>
      <w:pStyle w:val="Motionr"/>
    </w:pPr>
    <w:sdt>
      <w:sdtPr>
        <w:alias w:val="CC_Noformat_Avtext"/>
        <w:tag w:val="CC_Noformat_Avtext"/>
        <w:id w:val="-2020768203"/>
        <w:lock w:val="sdtContentLocked"/>
        <w15:appearance w15:val="hidden"/>
        <w:text/>
      </w:sdtPr>
      <w:sdtEndPr/>
      <w:sdtContent>
        <w:r w:rsidR="0020382B">
          <w:t>av Daniel Vencu Velasquez Castro och Anna Wallentheim (båda S)</w:t>
        </w:r>
      </w:sdtContent>
    </w:sdt>
  </w:p>
  <w:sdt>
    <w:sdtPr>
      <w:alias w:val="CC_Noformat_Rubtext"/>
      <w:tag w:val="CC_Noformat_Rubtext"/>
      <w:id w:val="-218060500"/>
      <w:lock w:val="sdtLocked"/>
      <w:text/>
    </w:sdtPr>
    <w:sdtEndPr/>
    <w:sdtContent>
      <w:p w14:paraId="3618BB68" w14:textId="225DBBB3" w:rsidR="00262EA3" w:rsidRDefault="004539AD" w:rsidP="00283E0F">
        <w:pPr>
          <w:pStyle w:val="FSHRub2"/>
        </w:pPr>
        <w:r>
          <w:t>Införande av ett tredje juridiskt kön</w:t>
        </w:r>
      </w:p>
    </w:sdtContent>
  </w:sdt>
  <w:sdt>
    <w:sdtPr>
      <w:alias w:val="CC_Boilerplate_3"/>
      <w:tag w:val="CC_Boilerplate_3"/>
      <w:id w:val="1606463544"/>
      <w:lock w:val="sdtContentLocked"/>
      <w15:appearance w15:val="hidden"/>
      <w:text w:multiLine="1"/>
    </w:sdtPr>
    <w:sdtEndPr/>
    <w:sdtContent>
      <w:p w14:paraId="6DDA49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C017044"/>
    <w:multiLevelType w:val="hybridMultilevel"/>
    <w:tmpl w:val="4D24B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39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77C"/>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82B"/>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F2"/>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9AD"/>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A04"/>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9FF"/>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565"/>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F556D5"/>
  <w15:chartTrackingRefBased/>
  <w15:docId w15:val="{63E0A6DD-1866-4288-9ABF-A1FC5069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FC1003C444A4A9765FB67886597ED"/>
        <w:category>
          <w:name w:val="Allmänt"/>
          <w:gallery w:val="placeholder"/>
        </w:category>
        <w:types>
          <w:type w:val="bbPlcHdr"/>
        </w:types>
        <w:behaviors>
          <w:behavior w:val="content"/>
        </w:behaviors>
        <w:guid w:val="{DE6C10A3-01F5-4132-8DC5-429409492320}"/>
      </w:docPartPr>
      <w:docPartBody>
        <w:p w:rsidR="006612B9" w:rsidRDefault="006612B9">
          <w:pPr>
            <w:pStyle w:val="D24FC1003C444A4A9765FB67886597ED"/>
          </w:pPr>
          <w:r w:rsidRPr="005A0A93">
            <w:rPr>
              <w:rStyle w:val="Platshllartext"/>
            </w:rPr>
            <w:t>Förslag till riksdagsbeslut</w:t>
          </w:r>
        </w:p>
      </w:docPartBody>
    </w:docPart>
    <w:docPart>
      <w:docPartPr>
        <w:name w:val="28D437D88F6F4958A45FB77DB65649EB"/>
        <w:category>
          <w:name w:val="Allmänt"/>
          <w:gallery w:val="placeholder"/>
        </w:category>
        <w:types>
          <w:type w:val="bbPlcHdr"/>
        </w:types>
        <w:behaviors>
          <w:behavior w:val="content"/>
        </w:behaviors>
        <w:guid w:val="{0D88C340-66C4-4CAF-8452-36D291DF4DF9}"/>
      </w:docPartPr>
      <w:docPartBody>
        <w:p w:rsidR="006612B9" w:rsidRDefault="006612B9">
          <w:pPr>
            <w:pStyle w:val="28D437D88F6F4958A45FB77DB65649EB"/>
          </w:pPr>
          <w:r w:rsidRPr="005A0A93">
            <w:rPr>
              <w:rStyle w:val="Platshllartext"/>
            </w:rPr>
            <w:t>Motivering</w:t>
          </w:r>
        </w:p>
      </w:docPartBody>
    </w:docPart>
    <w:docPart>
      <w:docPartPr>
        <w:name w:val="50C62D51729B46DCBE0AA2A6BA7650AD"/>
        <w:category>
          <w:name w:val="Allmänt"/>
          <w:gallery w:val="placeholder"/>
        </w:category>
        <w:types>
          <w:type w:val="bbPlcHdr"/>
        </w:types>
        <w:behaviors>
          <w:behavior w:val="content"/>
        </w:behaviors>
        <w:guid w:val="{ACA985FB-E72F-43D9-86B0-EB072F5EBC62}"/>
      </w:docPartPr>
      <w:docPartBody>
        <w:p w:rsidR="004E58F6" w:rsidRDefault="004E5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B9"/>
    <w:rsid w:val="004E58F6"/>
    <w:rsid w:val="00661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4FC1003C444A4A9765FB67886597ED">
    <w:name w:val="D24FC1003C444A4A9765FB67886597ED"/>
  </w:style>
  <w:style w:type="paragraph" w:customStyle="1" w:styleId="28D437D88F6F4958A45FB77DB65649EB">
    <w:name w:val="28D437D88F6F4958A45FB77DB6564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DAAE2-F1E1-4FBF-99AA-CFBC34FD5F65}"/>
</file>

<file path=customXml/itemProps2.xml><?xml version="1.0" encoding="utf-8"?>
<ds:datastoreItem xmlns:ds="http://schemas.openxmlformats.org/officeDocument/2006/customXml" ds:itemID="{D7EB1A2B-8912-494E-9099-8476F2E02769}"/>
</file>

<file path=customXml/itemProps3.xml><?xml version="1.0" encoding="utf-8"?>
<ds:datastoreItem xmlns:ds="http://schemas.openxmlformats.org/officeDocument/2006/customXml" ds:itemID="{8A39B9D6-5546-4FD2-B661-09BD3D51DA5C}"/>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2608</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