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D97833ED8E1431FBCB6B1B412E4685C"/>
        </w:placeholder>
        <w:text/>
      </w:sdtPr>
      <w:sdtEndPr/>
      <w:sdtContent>
        <w:p w:rsidRPr="009B062B" w:rsidR="00AF30DD" w:rsidP="00DA28CE" w:rsidRDefault="00AF30DD" w14:paraId="1C82E379" w14:textId="77777777">
          <w:pPr>
            <w:pStyle w:val="Rubrik1"/>
            <w:spacing w:after="300"/>
          </w:pPr>
          <w:r w:rsidRPr="009B062B">
            <w:t>Förslag till riksdagsbeslut</w:t>
          </w:r>
        </w:p>
      </w:sdtContent>
    </w:sdt>
    <w:sdt>
      <w:sdtPr>
        <w:alias w:val="Yrkande 1"/>
        <w:tag w:val="d0606912-5de7-4236-af7c-202b5e0e407a"/>
        <w:id w:val="-782501010"/>
        <w:lock w:val="sdtLocked"/>
      </w:sdtPr>
      <w:sdtEndPr/>
      <w:sdtContent>
        <w:p w:rsidR="00B675B1" w:rsidRDefault="0026624C" w14:paraId="1C82E37A" w14:textId="77777777">
          <w:pPr>
            <w:pStyle w:val="Frslagstext"/>
            <w:numPr>
              <w:ilvl w:val="0"/>
              <w:numId w:val="0"/>
            </w:numPr>
          </w:pPr>
          <w:r>
            <w:t>Riksdagen ställer sig bakom det som anförs i motionen om att använda folkomröstningar som ett mer generellt verktyg i stora och avgörande frågor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A31FCD8162847F4A325DADB7F195942"/>
        </w:placeholder>
        <w:text/>
      </w:sdtPr>
      <w:sdtEndPr/>
      <w:sdtContent>
        <w:p w:rsidRPr="009B062B" w:rsidR="006D79C9" w:rsidP="00333E95" w:rsidRDefault="006D79C9" w14:paraId="1C82E37B" w14:textId="77777777">
          <w:pPr>
            <w:pStyle w:val="Rubrik1"/>
          </w:pPr>
          <w:r>
            <w:t>Motivering</w:t>
          </w:r>
        </w:p>
      </w:sdtContent>
    </w:sdt>
    <w:p w:rsidR="00BB6339" w:rsidP="008E0FE2" w:rsidRDefault="0052162D" w14:paraId="1C82E37C" w14:textId="77777777">
      <w:pPr>
        <w:pStyle w:val="Normalutanindragellerluft"/>
      </w:pPr>
      <w:r w:rsidRPr="0052162D">
        <w:t>En representativ demokrati är ett av de mest effektiva sätten att styra ett land. Det kan dock, om representanterna för folket inte är tillräckligt lyhörda gentemot väljarna, innebära att avståndet mellan väljare och företrädarna för väljarna upplevs för stort. Ett sätt att skapa en högre legitimitet för den förda politiken, på ett generellt plan, är att öppna upp för att i en högre utsträckning låta väljarna avgöra politikens inriktning genom en ökad frekvens av folkomröstningar.</w:t>
      </w:r>
    </w:p>
    <w:sdt>
      <w:sdtPr>
        <w:rPr>
          <w:i/>
          <w:noProof/>
        </w:rPr>
        <w:alias w:val="CC_Underskrifter"/>
        <w:tag w:val="CC_Underskrifter"/>
        <w:id w:val="583496634"/>
        <w:lock w:val="sdtContentLocked"/>
        <w:placeholder>
          <w:docPart w:val="A12727F3776C4C58BB12A47B240F5434"/>
        </w:placeholder>
      </w:sdtPr>
      <w:sdtEndPr>
        <w:rPr>
          <w:i w:val="0"/>
          <w:noProof w:val="0"/>
        </w:rPr>
      </w:sdtEndPr>
      <w:sdtContent>
        <w:p w:rsidR="009D6319" w:rsidP="009D6319" w:rsidRDefault="009D6319" w14:paraId="1C82E37D" w14:textId="77777777"/>
        <w:p w:rsidRPr="008E0FE2" w:rsidR="004801AC" w:rsidP="009D6319" w:rsidRDefault="00E77FB3" w14:paraId="1C82E3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3023BE" w:rsidRDefault="003023BE" w14:paraId="1C82E382" w14:textId="77777777"/>
    <w:sectPr w:rsidR="003023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E384" w14:textId="77777777" w:rsidR="00545F9B" w:rsidRDefault="00545F9B" w:rsidP="000C1CAD">
      <w:pPr>
        <w:spacing w:line="240" w:lineRule="auto"/>
      </w:pPr>
      <w:r>
        <w:separator/>
      </w:r>
    </w:p>
  </w:endnote>
  <w:endnote w:type="continuationSeparator" w:id="0">
    <w:p w14:paraId="1C82E385" w14:textId="77777777" w:rsidR="00545F9B" w:rsidRDefault="00545F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E3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E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16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E382" w14:textId="77777777" w:rsidR="00545F9B" w:rsidRDefault="00545F9B" w:rsidP="000C1CAD">
      <w:pPr>
        <w:spacing w:line="240" w:lineRule="auto"/>
      </w:pPr>
      <w:r>
        <w:separator/>
      </w:r>
    </w:p>
  </w:footnote>
  <w:footnote w:type="continuationSeparator" w:id="0">
    <w:p w14:paraId="1C82E383" w14:textId="77777777" w:rsidR="00545F9B" w:rsidRDefault="00545F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82E3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2E395" wp14:anchorId="1C82E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7FB3" w14:paraId="1C82E398" w14:textId="77777777">
                          <w:pPr>
                            <w:jc w:val="right"/>
                          </w:pPr>
                          <w:sdt>
                            <w:sdtPr>
                              <w:alias w:val="CC_Noformat_Partikod"/>
                              <w:tag w:val="CC_Noformat_Partikod"/>
                              <w:id w:val="-53464382"/>
                              <w:placeholder>
                                <w:docPart w:val="2DBBCD63F2D745AEACC277C8B1DAF229"/>
                              </w:placeholder>
                              <w:text/>
                            </w:sdtPr>
                            <w:sdtEndPr/>
                            <w:sdtContent>
                              <w:r w:rsidR="0052162D">
                                <w:t>SD</w:t>
                              </w:r>
                            </w:sdtContent>
                          </w:sdt>
                          <w:sdt>
                            <w:sdtPr>
                              <w:alias w:val="CC_Noformat_Partinummer"/>
                              <w:tag w:val="CC_Noformat_Partinummer"/>
                              <w:id w:val="-1709555926"/>
                              <w:placeholder>
                                <w:docPart w:val="7023D142D9E84E7DA9FC3D7A657E709C"/>
                              </w:placeholder>
                              <w:text/>
                            </w:sdtPr>
                            <w:sdtEndPr/>
                            <w:sdtContent>
                              <w:r w:rsidR="002678E1">
                                <w:t>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2E3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7FB3" w14:paraId="1C82E398" w14:textId="77777777">
                    <w:pPr>
                      <w:jc w:val="right"/>
                    </w:pPr>
                    <w:sdt>
                      <w:sdtPr>
                        <w:alias w:val="CC_Noformat_Partikod"/>
                        <w:tag w:val="CC_Noformat_Partikod"/>
                        <w:id w:val="-53464382"/>
                        <w:placeholder>
                          <w:docPart w:val="2DBBCD63F2D745AEACC277C8B1DAF229"/>
                        </w:placeholder>
                        <w:text/>
                      </w:sdtPr>
                      <w:sdtEndPr/>
                      <w:sdtContent>
                        <w:r w:rsidR="0052162D">
                          <w:t>SD</w:t>
                        </w:r>
                      </w:sdtContent>
                    </w:sdt>
                    <w:sdt>
                      <w:sdtPr>
                        <w:alias w:val="CC_Noformat_Partinummer"/>
                        <w:tag w:val="CC_Noformat_Partinummer"/>
                        <w:id w:val="-1709555926"/>
                        <w:placeholder>
                          <w:docPart w:val="7023D142D9E84E7DA9FC3D7A657E709C"/>
                        </w:placeholder>
                        <w:text/>
                      </w:sdtPr>
                      <w:sdtEndPr/>
                      <w:sdtContent>
                        <w:r w:rsidR="002678E1">
                          <w:t>33</w:t>
                        </w:r>
                      </w:sdtContent>
                    </w:sdt>
                  </w:p>
                </w:txbxContent>
              </v:textbox>
              <w10:wrap anchorx="page"/>
            </v:shape>
          </w:pict>
        </mc:Fallback>
      </mc:AlternateContent>
    </w:r>
  </w:p>
  <w:p w:rsidRPr="00293C4F" w:rsidR="00262EA3" w:rsidP="00776B74" w:rsidRDefault="00262EA3" w14:paraId="1C82E3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82E388" w14:textId="77777777">
    <w:pPr>
      <w:jc w:val="right"/>
    </w:pPr>
  </w:p>
  <w:p w:rsidR="00262EA3" w:rsidP="00776B74" w:rsidRDefault="00262EA3" w14:paraId="1C82E3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77FB3" w14:paraId="1C82E3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82E397" wp14:anchorId="1C82E3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7FB3" w14:paraId="1C82E3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162D">
          <w:t>SD</w:t>
        </w:r>
      </w:sdtContent>
    </w:sdt>
    <w:sdt>
      <w:sdtPr>
        <w:alias w:val="CC_Noformat_Partinummer"/>
        <w:tag w:val="CC_Noformat_Partinummer"/>
        <w:id w:val="-2014525982"/>
        <w:text/>
      </w:sdtPr>
      <w:sdtEndPr/>
      <w:sdtContent>
        <w:r w:rsidR="002678E1">
          <w:t>33</w:t>
        </w:r>
      </w:sdtContent>
    </w:sdt>
  </w:p>
  <w:p w:rsidRPr="008227B3" w:rsidR="00262EA3" w:rsidP="008227B3" w:rsidRDefault="00E77FB3" w14:paraId="1C82E3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7FB3" w14:paraId="1C82E3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w:t>
        </w:r>
      </w:sdtContent>
    </w:sdt>
  </w:p>
  <w:p w:rsidR="00262EA3" w:rsidP="00E03A3D" w:rsidRDefault="00E77FB3" w14:paraId="1C82E390"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52162D" w14:paraId="1C82E391" w14:textId="77777777">
        <w:pPr>
          <w:pStyle w:val="FSHRub2"/>
        </w:pPr>
        <w:r>
          <w:t xml:space="preserve">Direktdemokrati och folkomröstningar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1C82E3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1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4C"/>
    <w:rsid w:val="002662C5"/>
    <w:rsid w:val="0026644A"/>
    <w:rsid w:val="00266609"/>
    <w:rsid w:val="002678E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B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CA6"/>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2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311"/>
    <w:rsid w:val="00545C84"/>
    <w:rsid w:val="00545F9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626"/>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6D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8E"/>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1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B1"/>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B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18"/>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2E378"/>
  <w15:chartTrackingRefBased/>
  <w15:docId w15:val="{7373C3A8-A761-4500-902F-98154239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7833ED8E1431FBCB6B1B412E4685C"/>
        <w:category>
          <w:name w:val="Allmänt"/>
          <w:gallery w:val="placeholder"/>
        </w:category>
        <w:types>
          <w:type w:val="bbPlcHdr"/>
        </w:types>
        <w:behaviors>
          <w:behavior w:val="content"/>
        </w:behaviors>
        <w:guid w:val="{2E73AF41-1B3D-499D-A9CE-877EDAA7D2F7}"/>
      </w:docPartPr>
      <w:docPartBody>
        <w:p w:rsidR="004A5342" w:rsidRDefault="00FE6A29">
          <w:pPr>
            <w:pStyle w:val="BD97833ED8E1431FBCB6B1B412E4685C"/>
          </w:pPr>
          <w:r w:rsidRPr="005A0A93">
            <w:rPr>
              <w:rStyle w:val="Platshllartext"/>
            </w:rPr>
            <w:t>Förslag till riksdagsbeslut</w:t>
          </w:r>
        </w:p>
      </w:docPartBody>
    </w:docPart>
    <w:docPart>
      <w:docPartPr>
        <w:name w:val="FA31FCD8162847F4A325DADB7F195942"/>
        <w:category>
          <w:name w:val="Allmänt"/>
          <w:gallery w:val="placeholder"/>
        </w:category>
        <w:types>
          <w:type w:val="bbPlcHdr"/>
        </w:types>
        <w:behaviors>
          <w:behavior w:val="content"/>
        </w:behaviors>
        <w:guid w:val="{7EFB2CAF-7780-4433-BD86-6DBEB7BFB93E}"/>
      </w:docPartPr>
      <w:docPartBody>
        <w:p w:rsidR="004A5342" w:rsidRDefault="00FE6A29">
          <w:pPr>
            <w:pStyle w:val="FA31FCD8162847F4A325DADB7F195942"/>
          </w:pPr>
          <w:r w:rsidRPr="005A0A93">
            <w:rPr>
              <w:rStyle w:val="Platshllartext"/>
            </w:rPr>
            <w:t>Motivering</w:t>
          </w:r>
        </w:p>
      </w:docPartBody>
    </w:docPart>
    <w:docPart>
      <w:docPartPr>
        <w:name w:val="2DBBCD63F2D745AEACC277C8B1DAF229"/>
        <w:category>
          <w:name w:val="Allmänt"/>
          <w:gallery w:val="placeholder"/>
        </w:category>
        <w:types>
          <w:type w:val="bbPlcHdr"/>
        </w:types>
        <w:behaviors>
          <w:behavior w:val="content"/>
        </w:behaviors>
        <w:guid w:val="{D97B904A-3BEB-42ED-B885-6655D44B393A}"/>
      </w:docPartPr>
      <w:docPartBody>
        <w:p w:rsidR="004A5342" w:rsidRDefault="00FE6A29">
          <w:pPr>
            <w:pStyle w:val="2DBBCD63F2D745AEACC277C8B1DAF229"/>
          </w:pPr>
          <w:r>
            <w:rPr>
              <w:rStyle w:val="Platshllartext"/>
            </w:rPr>
            <w:t xml:space="preserve"> </w:t>
          </w:r>
        </w:p>
      </w:docPartBody>
    </w:docPart>
    <w:docPart>
      <w:docPartPr>
        <w:name w:val="7023D142D9E84E7DA9FC3D7A657E709C"/>
        <w:category>
          <w:name w:val="Allmänt"/>
          <w:gallery w:val="placeholder"/>
        </w:category>
        <w:types>
          <w:type w:val="bbPlcHdr"/>
        </w:types>
        <w:behaviors>
          <w:behavior w:val="content"/>
        </w:behaviors>
        <w:guid w:val="{E6CED32F-F4E5-4972-AD63-4CADDE5A8B0E}"/>
      </w:docPartPr>
      <w:docPartBody>
        <w:p w:rsidR="004A5342" w:rsidRDefault="00FE6A29">
          <w:pPr>
            <w:pStyle w:val="7023D142D9E84E7DA9FC3D7A657E709C"/>
          </w:pPr>
          <w:r>
            <w:t xml:space="preserve"> </w:t>
          </w:r>
        </w:p>
      </w:docPartBody>
    </w:docPart>
    <w:docPart>
      <w:docPartPr>
        <w:name w:val="A12727F3776C4C58BB12A47B240F5434"/>
        <w:category>
          <w:name w:val="Allmänt"/>
          <w:gallery w:val="placeholder"/>
        </w:category>
        <w:types>
          <w:type w:val="bbPlcHdr"/>
        </w:types>
        <w:behaviors>
          <w:behavior w:val="content"/>
        </w:behaviors>
        <w:guid w:val="{658AADB8-F124-4254-9B5F-32582FCD469E}"/>
      </w:docPartPr>
      <w:docPartBody>
        <w:p w:rsidR="00640AAC" w:rsidRDefault="00640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29"/>
    <w:rsid w:val="004A5342"/>
    <w:rsid w:val="00640AAC"/>
    <w:rsid w:val="00CA05EC"/>
    <w:rsid w:val="00F254DE"/>
    <w:rsid w:val="00FE6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97833ED8E1431FBCB6B1B412E4685C">
    <w:name w:val="BD97833ED8E1431FBCB6B1B412E4685C"/>
  </w:style>
  <w:style w:type="paragraph" w:customStyle="1" w:styleId="4C28FAB2A6664AC09D19E0BB25E8B4C2">
    <w:name w:val="4C28FAB2A6664AC09D19E0BB25E8B4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0DFD2D89984685B734C8CD1835EC5D">
    <w:name w:val="AC0DFD2D89984685B734C8CD1835EC5D"/>
  </w:style>
  <w:style w:type="paragraph" w:customStyle="1" w:styleId="FA31FCD8162847F4A325DADB7F195942">
    <w:name w:val="FA31FCD8162847F4A325DADB7F195942"/>
  </w:style>
  <w:style w:type="paragraph" w:customStyle="1" w:styleId="7364FA6256EC466FB4DFAA1B61AFE3A4">
    <w:name w:val="7364FA6256EC466FB4DFAA1B61AFE3A4"/>
  </w:style>
  <w:style w:type="paragraph" w:customStyle="1" w:styleId="AA9743C118EF4055A2AF8B107BB31073">
    <w:name w:val="AA9743C118EF4055A2AF8B107BB31073"/>
  </w:style>
  <w:style w:type="paragraph" w:customStyle="1" w:styleId="2DBBCD63F2D745AEACC277C8B1DAF229">
    <w:name w:val="2DBBCD63F2D745AEACC277C8B1DAF229"/>
  </w:style>
  <w:style w:type="paragraph" w:customStyle="1" w:styleId="7023D142D9E84E7DA9FC3D7A657E709C">
    <w:name w:val="7023D142D9E84E7DA9FC3D7A657E7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F6FDB-656A-4D01-A635-33D70BB9C393}"/>
</file>

<file path=customXml/itemProps2.xml><?xml version="1.0" encoding="utf-8"?>
<ds:datastoreItem xmlns:ds="http://schemas.openxmlformats.org/officeDocument/2006/customXml" ds:itemID="{E973484E-2741-46D9-B80D-15EE1975D92C}"/>
</file>

<file path=customXml/itemProps3.xml><?xml version="1.0" encoding="utf-8"?>
<ds:datastoreItem xmlns:ds="http://schemas.openxmlformats.org/officeDocument/2006/customXml" ds:itemID="{882A3CAD-93BE-4088-8F6A-B982C3EA3D4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629</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