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BDD219DF367441EA0E7C9AA3E21991A"/>
        </w:placeholder>
        <w:text/>
      </w:sdtPr>
      <w:sdtEndPr/>
      <w:sdtContent>
        <w:p w:rsidRPr="009B062B" w:rsidR="00AF30DD" w:rsidP="00D56BB2" w:rsidRDefault="00AF30DD" w14:paraId="3B5751A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0c0f0ad-a4d0-4a96-889d-642c6a82c990"/>
        <w:id w:val="-1729215203"/>
        <w:lock w:val="sdtLocked"/>
      </w:sdtPr>
      <w:sdtEndPr/>
      <w:sdtContent>
        <w:p w:rsidR="00420E7F" w:rsidRDefault="009504E4" w14:paraId="3B5751A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reglera sjukvård och försäkringar för utlandssvenskar utanför EU/EES och Schweiz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D3464851E7A460D96A461B07D995961"/>
        </w:placeholder>
        <w:text/>
      </w:sdtPr>
      <w:sdtEndPr/>
      <w:sdtContent>
        <w:p w:rsidRPr="009B062B" w:rsidR="006D79C9" w:rsidP="00333E95" w:rsidRDefault="006D79C9" w14:paraId="3B5751A3" w14:textId="77777777">
          <w:pPr>
            <w:pStyle w:val="Rubrik1"/>
          </w:pPr>
          <w:r>
            <w:t>Motivering</w:t>
          </w:r>
        </w:p>
      </w:sdtContent>
    </w:sdt>
    <w:p w:rsidRPr="00C164B3" w:rsidR="00504608" w:rsidP="00C164B3" w:rsidRDefault="00504608" w14:paraId="3B5751A4" w14:textId="2ED5AC44">
      <w:pPr>
        <w:pStyle w:val="Normalutanindragellerluft"/>
        <w:rPr>
          <w:spacing w:val="-1"/>
        </w:rPr>
      </w:pPr>
      <w:r w:rsidRPr="00C164B3">
        <w:rPr>
          <w:spacing w:val="-1"/>
        </w:rPr>
        <w:t xml:space="preserve">Vid sjukvårdsbesök för svenskar bosatta i länder utanför EU/EES och Schweiz och </w:t>
      </w:r>
      <w:r w:rsidRPr="00C164B3" w:rsidR="007B197B">
        <w:rPr>
          <w:spacing w:val="-1"/>
        </w:rPr>
        <w:t xml:space="preserve">som </w:t>
      </w:r>
      <w:r w:rsidRPr="00C164B3">
        <w:rPr>
          <w:spacing w:val="-1"/>
        </w:rPr>
        <w:t>inte omfattas av den svenska socialförsäkringen kan det uppstå diverse långtgående och kostsamma problem av flera skäl. Exempelvis har Thailand som första A</w:t>
      </w:r>
      <w:r w:rsidR="00C164B3">
        <w:rPr>
          <w:spacing w:val="-1"/>
        </w:rPr>
        <w:t>SEAN</w:t>
      </w:r>
      <w:r w:rsidRPr="00C164B3">
        <w:rPr>
          <w:spacing w:val="-1"/>
        </w:rPr>
        <w:t>-land infört krav på privata sjukvårdsförsäkringar för sina cirka 70 000 utlandspensionärer som söker årsvisum och förlängningar av sina årliga uppehållstillstånd. Regelverket omfattar över 1 000 svenska medborgare. För personer över 70 år är det både svårt och dyrt att teckna privata försäkringar, ett problem som förvärras då det kan förekomma restriktio</w:t>
      </w:r>
      <w:r w:rsidR="00C164B3">
        <w:rPr>
          <w:spacing w:val="-1"/>
        </w:rPr>
        <w:softHyphen/>
      </w:r>
      <w:r w:rsidRPr="00C164B3">
        <w:rPr>
          <w:spacing w:val="-1"/>
        </w:rPr>
        <w:t xml:space="preserve">ner att täcka risker till följd av tidigare sjukdomshistorik. Resultatet blir naturligtvis att vård antingen uteblir, alternativt skuldsättning. Svenska medborgare bosatta i länder utanför EU/EES eller Schweiz betalar samma skatt som de </w:t>
      </w:r>
      <w:r w:rsidRPr="00C164B3" w:rsidR="007B197B">
        <w:rPr>
          <w:spacing w:val="-1"/>
        </w:rPr>
        <w:t xml:space="preserve">som är </w:t>
      </w:r>
      <w:r w:rsidRPr="00C164B3">
        <w:rPr>
          <w:spacing w:val="-1"/>
        </w:rPr>
        <w:t>bosatta inom EU och är således av förklarliga skäl i behov av subventionerad sjukvård i likhet med andra utlandssvenskar. Vårt grannland Norge har i decennier löst denna problematik för sina pensionärer i utlandet genom ett påslag på 7</w:t>
      </w:r>
      <w:r w:rsidRPr="00C164B3" w:rsidR="0094547E">
        <w:rPr>
          <w:spacing w:val="-1"/>
        </w:rPr>
        <w:t>,5</w:t>
      </w:r>
      <w:r w:rsidRPr="00C164B3" w:rsidR="007B197B">
        <w:rPr>
          <w:spacing w:val="-1"/>
        </w:rPr>
        <w:t> </w:t>
      </w:r>
      <w:r w:rsidRPr="00C164B3">
        <w:rPr>
          <w:spacing w:val="-1"/>
        </w:rPr>
        <w:t>% av den ordinarie skattesatsen på 15</w:t>
      </w:r>
      <w:r w:rsidRPr="00C164B3" w:rsidR="007B197B">
        <w:rPr>
          <w:spacing w:val="-1"/>
        </w:rPr>
        <w:t> </w:t>
      </w:r>
      <w:r w:rsidRPr="00C164B3">
        <w:rPr>
          <w:spacing w:val="-1"/>
        </w:rPr>
        <w:t xml:space="preserve">%, något Sverige förslagsvis kan åstadkomma med ett motsvarande påslag på SINK-skatten. I tillägg borde rimligen regeringen förhandla med andra regeringar att svenskar bosatta i andra länder får motsvarande förmåner som deras medborgare erhåller under vistelser i Sverige för att uppnå kostnadsreglerad sjukvård inte bara för pensionärer </w:t>
      </w:r>
      <w:r w:rsidRPr="00C164B3" w:rsidR="007B197B">
        <w:rPr>
          <w:spacing w:val="-1"/>
        </w:rPr>
        <w:t>uta</w:t>
      </w:r>
      <w:r w:rsidRPr="00C164B3">
        <w:rPr>
          <w:spacing w:val="-1"/>
        </w:rPr>
        <w:t>n även f</w:t>
      </w:r>
      <w:r w:rsidRPr="00C164B3" w:rsidR="007B197B">
        <w:rPr>
          <w:spacing w:val="-1"/>
        </w:rPr>
        <w:t>ö</w:t>
      </w:r>
      <w:r w:rsidRPr="00C164B3">
        <w:rPr>
          <w:spacing w:val="-1"/>
        </w:rPr>
        <w:t xml:space="preserve">r yrkesverksamma.  </w:t>
      </w:r>
    </w:p>
    <w:sdt>
      <w:sdtPr>
        <w:alias w:val="CC_Underskrifter"/>
        <w:tag w:val="CC_Underskrifter"/>
        <w:id w:val="583496634"/>
        <w:lock w:val="sdtContentLocked"/>
        <w:placeholder>
          <w:docPart w:val="B22037D1D84B463AA7839BAF1DC95E58"/>
        </w:placeholder>
      </w:sdtPr>
      <w:sdtEndPr/>
      <w:sdtContent>
        <w:p w:rsidR="00D56BB2" w:rsidP="00D56BB2" w:rsidRDefault="00D56BB2" w14:paraId="3B5751A7" w14:textId="77777777"/>
        <w:p w:rsidRPr="008E0FE2" w:rsidR="004801AC" w:rsidP="00D56BB2" w:rsidRDefault="00C164B3" w14:paraId="3B5751A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</w:tr>
    </w:tbl>
    <w:p w:rsidR="008F55CE" w:rsidRDefault="008F55CE" w14:paraId="3B5751AC" w14:textId="77777777">
      <w:bookmarkStart w:name="_GoBack" w:id="1"/>
      <w:bookmarkEnd w:id="1"/>
    </w:p>
    <w:sectPr w:rsidR="008F55C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751AE" w14:textId="77777777" w:rsidR="005D6CB8" w:rsidRDefault="005D6CB8" w:rsidP="000C1CAD">
      <w:pPr>
        <w:spacing w:line="240" w:lineRule="auto"/>
      </w:pPr>
      <w:r>
        <w:separator/>
      </w:r>
    </w:p>
  </w:endnote>
  <w:endnote w:type="continuationSeparator" w:id="0">
    <w:p w14:paraId="3B5751AF" w14:textId="77777777" w:rsidR="005D6CB8" w:rsidRDefault="005D6C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51B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51B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51BD" w14:textId="77777777" w:rsidR="00262EA3" w:rsidRPr="00D56BB2" w:rsidRDefault="00262EA3" w:rsidP="00D56B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751AC" w14:textId="77777777" w:rsidR="005D6CB8" w:rsidRDefault="005D6CB8" w:rsidP="000C1CAD">
      <w:pPr>
        <w:spacing w:line="240" w:lineRule="auto"/>
      </w:pPr>
      <w:r>
        <w:separator/>
      </w:r>
    </w:p>
  </w:footnote>
  <w:footnote w:type="continuationSeparator" w:id="0">
    <w:p w14:paraId="3B5751AD" w14:textId="77777777" w:rsidR="005D6CB8" w:rsidRDefault="005D6C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B5751B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5751BF" wp14:anchorId="3B5751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164B3" w14:paraId="3B5751C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991A01755A4A3ABA2E83A78262807A"/>
                              </w:placeholder>
                              <w:text/>
                            </w:sdtPr>
                            <w:sdtEndPr/>
                            <w:sdtContent>
                              <w:r w:rsidR="0050460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2289AB25B7845BBAC32D83DDEEADAB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5751B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164B3" w14:paraId="3B5751C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991A01755A4A3ABA2E83A78262807A"/>
                        </w:placeholder>
                        <w:text/>
                      </w:sdtPr>
                      <w:sdtEndPr/>
                      <w:sdtContent>
                        <w:r w:rsidR="0050460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2289AB25B7845BBAC32D83DDEEADAB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B5751B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B5751B2" w14:textId="77777777">
    <w:pPr>
      <w:jc w:val="right"/>
    </w:pPr>
  </w:p>
  <w:p w:rsidR="00262EA3" w:rsidP="00776B74" w:rsidRDefault="00262EA3" w14:paraId="3B5751B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164B3" w14:paraId="3B5751B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B5751C1" wp14:anchorId="3B5751C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164B3" w14:paraId="3B5751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0460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164B3" w14:paraId="3B5751B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164B3" w14:paraId="3B5751B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:2549</w:t>
        </w:r>
      </w:sdtContent>
    </w:sdt>
  </w:p>
  <w:p w:rsidR="00262EA3" w:rsidP="00E03A3D" w:rsidRDefault="00C164B3" w14:paraId="3B5751B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Andersson och Markus Wiechel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504E4" w14:paraId="3B5751BB" w14:textId="0F2AEAAC">
        <w:pPr>
          <w:pStyle w:val="FSHRub2"/>
        </w:pPr>
        <w:r>
          <w:t xml:space="preserve">Reglering av sjukvård och försäkringar för utlandssvenskar boende utanför EU/EES och Schweiz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5751B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0460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77A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0BBF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0E7F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A04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608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CB8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846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97B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5CE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47E"/>
    <w:rsid w:val="00945F56"/>
    <w:rsid w:val="0094627B"/>
    <w:rsid w:val="009472F6"/>
    <w:rsid w:val="00950317"/>
    <w:rsid w:val="009504E4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4B3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BB2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5751A0"/>
  <w15:chartTrackingRefBased/>
  <w15:docId w15:val="{5D3CB3DA-38F1-4BA9-853D-3208C218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Ingetavstnd">
    <w:name w:val="No Spacing"/>
    <w:uiPriority w:val="1"/>
    <w:qFormat/>
    <w:rsid w:val="00504608"/>
    <w:pPr>
      <w:spacing w:after="0"/>
      <w:ind w:firstLine="0"/>
    </w:pPr>
    <w:rPr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DD219DF367441EA0E7C9AA3E219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AFD41-D16D-45AB-AE33-0EBD040B1F3E}"/>
      </w:docPartPr>
      <w:docPartBody>
        <w:p w:rsidR="00C66084" w:rsidRDefault="000054FE">
          <w:pPr>
            <w:pStyle w:val="8BDD219DF367441EA0E7C9AA3E21991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D3464851E7A460D96A461B07D995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4B320-4ACB-471B-9EB3-F3E9C4C73D08}"/>
      </w:docPartPr>
      <w:docPartBody>
        <w:p w:rsidR="00C66084" w:rsidRDefault="000054FE">
          <w:pPr>
            <w:pStyle w:val="AD3464851E7A460D96A461B07D99596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991A01755A4A3ABA2E83A782628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A44F9-EC46-4F01-A8BA-F8178804602A}"/>
      </w:docPartPr>
      <w:docPartBody>
        <w:p w:rsidR="00C66084" w:rsidRDefault="000054FE">
          <w:pPr>
            <w:pStyle w:val="DE991A01755A4A3ABA2E83A7826280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289AB25B7845BBAC32D83DDEEAD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5FF1B-E442-4383-BC4F-D7A72F5540F7}"/>
      </w:docPartPr>
      <w:docPartBody>
        <w:p w:rsidR="00C66084" w:rsidRDefault="000054FE">
          <w:pPr>
            <w:pStyle w:val="52289AB25B7845BBAC32D83DDEEADAB3"/>
          </w:pPr>
          <w:r>
            <w:t xml:space="preserve"> </w:t>
          </w:r>
        </w:p>
      </w:docPartBody>
    </w:docPart>
    <w:docPart>
      <w:docPartPr>
        <w:name w:val="B22037D1D84B463AA7839BAF1DC95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F2037-CF88-408E-A03C-4A94D8A21C0E}"/>
      </w:docPartPr>
      <w:docPartBody>
        <w:p w:rsidR="00A4438C" w:rsidRDefault="00A443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FE"/>
    <w:rsid w:val="000054FE"/>
    <w:rsid w:val="00A4438C"/>
    <w:rsid w:val="00B00C70"/>
    <w:rsid w:val="00C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BDD219DF367441EA0E7C9AA3E21991A">
    <w:name w:val="8BDD219DF367441EA0E7C9AA3E21991A"/>
  </w:style>
  <w:style w:type="paragraph" w:customStyle="1" w:styleId="6A649DD3D644486DB56E655AD76B7B2B">
    <w:name w:val="6A649DD3D644486DB56E655AD76B7B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D96A6EC3F134CC899B0EC8C2BFC97F8">
    <w:name w:val="3D96A6EC3F134CC899B0EC8C2BFC97F8"/>
  </w:style>
  <w:style w:type="paragraph" w:customStyle="1" w:styleId="AD3464851E7A460D96A461B07D995961">
    <w:name w:val="AD3464851E7A460D96A461B07D995961"/>
  </w:style>
  <w:style w:type="paragraph" w:customStyle="1" w:styleId="FE42812258764657951FC4E744A061C2">
    <w:name w:val="FE42812258764657951FC4E744A061C2"/>
  </w:style>
  <w:style w:type="paragraph" w:customStyle="1" w:styleId="64E150E6558B4BD2AC2961428A2348DF">
    <w:name w:val="64E150E6558B4BD2AC2961428A2348DF"/>
  </w:style>
  <w:style w:type="paragraph" w:customStyle="1" w:styleId="DE991A01755A4A3ABA2E83A78262807A">
    <w:name w:val="DE991A01755A4A3ABA2E83A78262807A"/>
  </w:style>
  <w:style w:type="paragraph" w:customStyle="1" w:styleId="52289AB25B7845BBAC32D83DDEEADAB3">
    <w:name w:val="52289AB25B7845BBAC32D83DDEEAD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2670B-6C8A-4562-8597-0AAE055843A3}"/>
</file>

<file path=customXml/itemProps2.xml><?xml version="1.0" encoding="utf-8"?>
<ds:datastoreItem xmlns:ds="http://schemas.openxmlformats.org/officeDocument/2006/customXml" ds:itemID="{3F0A21A0-80E5-4FC8-A3E5-6835E5E06ACE}"/>
</file>

<file path=customXml/itemProps3.xml><?xml version="1.0" encoding="utf-8"?>
<ds:datastoreItem xmlns:ds="http://schemas.openxmlformats.org/officeDocument/2006/customXml" ds:itemID="{0EC9E5E2-9737-4F96-8E06-C479ED5A9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1510</Characters>
  <Application>Microsoft Office Word</Application>
  <DocSecurity>0</DocSecurity>
  <Lines>30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Reglering av sjukvård och försäkringar för utlandssvenskar boende utanför EU  EES och Schweiz</vt:lpstr>
      <vt:lpstr>
      </vt:lpstr>
    </vt:vector>
  </TitlesOfParts>
  <Company>Sveriges riksdag</Company>
  <LinksUpToDate>false</LinksUpToDate>
  <CharactersWithSpaces>1757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