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60E1CD79694991AE0102B4AB61B35A"/>
        </w:placeholder>
        <w15:appearance w15:val="hidden"/>
        <w:text/>
      </w:sdtPr>
      <w:sdtEndPr/>
      <w:sdtContent>
        <w:p w:rsidRPr="009B062B" w:rsidR="00AF30DD" w:rsidP="009B062B" w:rsidRDefault="00AF30DD" w14:paraId="6EA4D1EB" w14:textId="77777777">
          <w:pPr>
            <w:pStyle w:val="RubrikFrslagTIllRiksdagsbeslut"/>
          </w:pPr>
          <w:r w:rsidRPr="009B062B">
            <w:t>Förslag till riksdagsbeslut</w:t>
          </w:r>
        </w:p>
      </w:sdtContent>
    </w:sdt>
    <w:sdt>
      <w:sdtPr>
        <w:alias w:val="Yrkande 1"/>
        <w:tag w:val="2b107d3d-2d93-456c-bcbb-f9cd4b8f56d1"/>
        <w:id w:val="466082897"/>
        <w:lock w:val="sdtLocked"/>
      </w:sdtPr>
      <w:sdtEndPr/>
      <w:sdtContent>
        <w:p w:rsidR="008D28C3" w:rsidRDefault="00D20DD4" w14:paraId="06267F05" w14:textId="77777777">
          <w:pPr>
            <w:pStyle w:val="Frslagstext"/>
            <w:numPr>
              <w:ilvl w:val="0"/>
              <w:numId w:val="0"/>
            </w:numPr>
          </w:pPr>
          <w:r>
            <w:t>Riksdagen ställer sig bakom det som anförs i motionen om att tillgängliggöra det digitala samhället för flera och tillkännager detta för regeringen.</w:t>
          </w:r>
        </w:p>
      </w:sdtContent>
    </w:sdt>
    <w:p w:rsidRPr="009B062B" w:rsidR="00AF30DD" w:rsidP="009B062B" w:rsidRDefault="000156D9" w14:paraId="1EDF6016" w14:textId="77777777">
      <w:pPr>
        <w:pStyle w:val="Rubrik1"/>
      </w:pPr>
      <w:bookmarkStart w:name="MotionsStart" w:id="0"/>
      <w:bookmarkEnd w:id="0"/>
      <w:r w:rsidRPr="009B062B">
        <w:t>Motivering</w:t>
      </w:r>
    </w:p>
    <w:p w:rsidRPr="001D5994" w:rsidR="002B72F2" w:rsidP="001D5994" w:rsidRDefault="002B72F2" w14:paraId="7A75FD5C" w14:textId="76021B0A">
      <w:pPr>
        <w:pStyle w:val="Normalutanindragellerluft"/>
      </w:pPr>
      <w:r w:rsidRPr="001D5994">
        <w:t xml:space="preserve">Sverige är ett högteknologiskt land </w:t>
      </w:r>
      <w:r w:rsidR="001D5994">
        <w:t>med ett mycket utbrett internet</w:t>
      </w:r>
      <w:r w:rsidRPr="001D5994">
        <w:t xml:space="preserve">användande. Vi är mycket öppna för ny teknik och nya digitala lösningar. Det digitala samhället innebär många fördelar för både individen, företagen och samhället i stort. Som land mår </w:t>
      </w:r>
      <w:r w:rsidR="001D5994">
        <w:t>vi bra</w:t>
      </w:r>
      <w:r w:rsidRPr="001D5994">
        <w:t xml:space="preserve"> av att ha ett högt tekniskt kunnande i befolkningen. Därtill kan företag på landsbygden i det digitala samhället växa och nå ut till fler, vilket blir allt viktigare som motkraft till den växande urbaniseringen. Det är viktigt att så många platser som</w:t>
      </w:r>
      <w:r w:rsidR="001D5994">
        <w:t xml:space="preserve"> möjligt har tillgång till bra i</w:t>
      </w:r>
      <w:r w:rsidRPr="001D5994">
        <w:t>nternet.</w:t>
      </w:r>
    </w:p>
    <w:p w:rsidRPr="001D5994" w:rsidR="002B72F2" w:rsidP="001D5994" w:rsidRDefault="002B72F2" w14:paraId="1B85BCAB" w14:textId="482CCDCB">
      <w:bookmarkStart w:name="_GoBack" w:id="1"/>
      <w:bookmarkEnd w:id="1"/>
      <w:r w:rsidRPr="001D5994">
        <w:t xml:space="preserve">Omkring 91 procent av befolkningen använde år 2015 internet i Sverige. Detta innebär alltså att nästan 1 miljon svenskar inte använder alternativt inte har tillgång till internet. Det </w:t>
      </w:r>
      <w:r w:rsidRPr="001D5994" w:rsidR="001D5994">
        <w:t xml:space="preserve">är </w:t>
      </w:r>
      <w:r w:rsidRPr="001D5994">
        <w:t>här vi kommer till en b</w:t>
      </w:r>
      <w:r w:rsidRPr="001D5994" w:rsidR="001D5994">
        <w:t>aksida med ett samhälle som i</w:t>
      </w:r>
      <w:r w:rsidRPr="001D5994">
        <w:t xml:space="preserve"> stor utsträckning förlitar sig på digitala lösningar både på </w:t>
      </w:r>
      <w:r w:rsidRPr="001D5994">
        <w:lastRenderedPageBreak/>
        <w:t xml:space="preserve">praktiska samhällsfunktioner och på själva samhällsservicen. Många av de som inte använder internet eller har tillgång till internet är äldre personer. </w:t>
      </w:r>
    </w:p>
    <w:p w:rsidR="002B72F2" w:rsidP="002B72F2" w:rsidRDefault="002B72F2" w14:paraId="74A3A48A" w14:textId="0157309E">
      <w:pPr>
        <w:jc w:val="both"/>
      </w:pPr>
      <w:r>
        <w:t>I dagens samhälle förutsätts det nä</w:t>
      </w:r>
      <w:r w:rsidR="001D5994">
        <w:t>stan att man är uppkopplad.</w:t>
      </w:r>
      <w:r>
        <w:t xml:space="preserve"> Det finns därför en uppenbar risk att särskilt äldre människor hamnar utanför i flera avseenden. Förvisso finns det människor som inte vill bli en del av det digitala samhället. Men det finns desto fler som inte har haft möjlighet att ens bli en del. I hur många kommuner i Sverige erbjuds t ex äld</w:t>
      </w:r>
      <w:r w:rsidR="001D5994">
        <w:t>re att lära sig fördelarna med i</w:t>
      </w:r>
      <w:r>
        <w:t>nternet och läsplattor? På hur många boenden för äldre finns tillgång till dator eller läsplatta, eller för den delen ett trådlöst närverk?</w:t>
      </w:r>
    </w:p>
    <w:p w:rsidR="00093F48" w:rsidP="002B72F2" w:rsidRDefault="002B72F2" w14:paraId="44EC39B8" w14:textId="094FEBDD">
      <w:pPr>
        <w:jc w:val="both"/>
      </w:pPr>
      <w:r>
        <w:t>Lik</w:t>
      </w:r>
      <w:r w:rsidR="001D5994">
        <w:t>a</w:t>
      </w:r>
      <w:r>
        <w:t>väl som att staten ger finansiella bidrag till delar av landet för att bygga ut bredband bör staten då kunna erbjuda stimulansbidrag till de kommuner, läroanstalter eller organisationer som vill arbeta med att få fler medborgare att ta del av det digitala samhället. Om målet är att Sverige ska vara bäst i världen vad gäller digitaliseringens möjligheter så kan man inte bara fokusera på tillgång till bredband i hela landet. Tillgång till mö</w:t>
      </w:r>
      <w:r w:rsidR="001D5994">
        <w:t>jligheter att lära sig använda i</w:t>
      </w:r>
      <w:r>
        <w:t>nternet, läsplatta, smart mobil och dator bör vara minst lika viktigt. Därför bör regeringen se över/utreda hur olika typer av verksamheter kan stimuleras för att lära ut fördelarna med ett digitalt samhälle.</w:t>
      </w:r>
    </w:p>
    <w:p w:rsidRPr="00093F48" w:rsidR="001D5994" w:rsidP="002B72F2" w:rsidRDefault="001D5994" w14:paraId="5A1825AC" w14:textId="77777777">
      <w:pPr>
        <w:jc w:val="both"/>
      </w:pPr>
    </w:p>
    <w:sdt>
      <w:sdtPr>
        <w:rPr>
          <w:i/>
          <w:noProof/>
        </w:rPr>
        <w:alias w:val="CC_Underskrifter"/>
        <w:tag w:val="CC_Underskrifter"/>
        <w:id w:val="583496634"/>
        <w:lock w:val="sdtContentLocked"/>
        <w:placeholder>
          <w:docPart w:val="745DADB9FA364DC09C2E84B13BA70DB8"/>
        </w:placeholder>
        <w15:appearance w15:val="hidden"/>
      </w:sdtPr>
      <w:sdtEndPr>
        <w:rPr>
          <w:i w:val="0"/>
          <w:noProof w:val="0"/>
        </w:rPr>
      </w:sdtEndPr>
      <w:sdtContent>
        <w:p w:rsidR="004801AC" w:rsidP="009C11F0" w:rsidRDefault="001D5994" w14:paraId="7F665179" w14:textId="5C5B35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EF77A7" w:rsidRDefault="00EF77A7" w14:paraId="7463A665" w14:textId="77777777"/>
    <w:sectPr w:rsidR="00EF77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FC8E" w14:textId="77777777" w:rsidR="00740A1A" w:rsidRDefault="00740A1A" w:rsidP="000C1CAD">
      <w:pPr>
        <w:spacing w:line="240" w:lineRule="auto"/>
      </w:pPr>
      <w:r>
        <w:separator/>
      </w:r>
    </w:p>
  </w:endnote>
  <w:endnote w:type="continuationSeparator" w:id="0">
    <w:p w14:paraId="66CDC61A" w14:textId="77777777" w:rsidR="00740A1A" w:rsidRDefault="00740A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445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6563" w14:textId="6B93CF7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59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7C520" w14:textId="77777777" w:rsidR="00740A1A" w:rsidRDefault="00740A1A" w:rsidP="000C1CAD">
      <w:pPr>
        <w:spacing w:line="240" w:lineRule="auto"/>
      </w:pPr>
      <w:r>
        <w:separator/>
      </w:r>
    </w:p>
  </w:footnote>
  <w:footnote w:type="continuationSeparator" w:id="0">
    <w:p w14:paraId="4A1C726D" w14:textId="77777777" w:rsidR="00740A1A" w:rsidRDefault="00740A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A267C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211DD7" wp14:anchorId="182F99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D5994" w14:paraId="1282A67D" w14:textId="77777777">
                          <w:pPr>
                            <w:jc w:val="right"/>
                          </w:pPr>
                          <w:sdt>
                            <w:sdtPr>
                              <w:alias w:val="CC_Noformat_Partikod"/>
                              <w:tag w:val="CC_Noformat_Partikod"/>
                              <w:id w:val="-53464382"/>
                              <w:placeholder>
                                <w:docPart w:val="FF2B13FF8CF3421D9DE6481073E6AD50"/>
                              </w:placeholder>
                              <w:text/>
                            </w:sdtPr>
                            <w:sdtEndPr/>
                            <w:sdtContent>
                              <w:r w:rsidR="002B72F2">
                                <w:t>M</w:t>
                              </w:r>
                            </w:sdtContent>
                          </w:sdt>
                          <w:sdt>
                            <w:sdtPr>
                              <w:alias w:val="CC_Noformat_Partinummer"/>
                              <w:tag w:val="CC_Noformat_Partinummer"/>
                              <w:id w:val="-1709555926"/>
                              <w:placeholder>
                                <w:docPart w:val="6FC950317C69479480FED5191048816E"/>
                              </w:placeholder>
                              <w:text/>
                            </w:sdtPr>
                            <w:sdtEndPr/>
                            <w:sdtContent>
                              <w:r w:rsidR="002B72F2">
                                <w:t>1174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2F99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D5994" w14:paraId="1282A67D" w14:textId="77777777">
                    <w:pPr>
                      <w:jc w:val="right"/>
                    </w:pPr>
                    <w:sdt>
                      <w:sdtPr>
                        <w:alias w:val="CC_Noformat_Partikod"/>
                        <w:tag w:val="CC_Noformat_Partikod"/>
                        <w:id w:val="-53464382"/>
                        <w:placeholder>
                          <w:docPart w:val="FF2B13FF8CF3421D9DE6481073E6AD50"/>
                        </w:placeholder>
                        <w:text/>
                      </w:sdtPr>
                      <w:sdtEndPr/>
                      <w:sdtContent>
                        <w:r w:rsidR="002B72F2">
                          <w:t>M</w:t>
                        </w:r>
                      </w:sdtContent>
                    </w:sdt>
                    <w:sdt>
                      <w:sdtPr>
                        <w:alias w:val="CC_Noformat_Partinummer"/>
                        <w:tag w:val="CC_Noformat_Partinummer"/>
                        <w:id w:val="-1709555926"/>
                        <w:placeholder>
                          <w:docPart w:val="6FC950317C69479480FED5191048816E"/>
                        </w:placeholder>
                        <w:text/>
                      </w:sdtPr>
                      <w:sdtEndPr/>
                      <w:sdtContent>
                        <w:r w:rsidR="002B72F2">
                          <w:t>1174</w:t>
                        </w:r>
                      </w:sdtContent>
                    </w:sdt>
                  </w:p>
                </w:txbxContent>
              </v:textbox>
              <w10:wrap anchorx="page"/>
            </v:shape>
          </w:pict>
        </mc:Fallback>
      </mc:AlternateContent>
    </w:r>
  </w:p>
  <w:p w:rsidRPr="00293C4F" w:rsidR="007A5507" w:rsidP="00776B74" w:rsidRDefault="007A5507" w14:paraId="4183EB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5994" w14:paraId="27473183" w14:textId="77777777">
    <w:pPr>
      <w:jc w:val="right"/>
    </w:pPr>
    <w:sdt>
      <w:sdtPr>
        <w:alias w:val="CC_Noformat_Partikod"/>
        <w:tag w:val="CC_Noformat_Partikod"/>
        <w:id w:val="559911109"/>
        <w:text/>
      </w:sdtPr>
      <w:sdtEndPr/>
      <w:sdtContent>
        <w:r w:rsidR="002B72F2">
          <w:t>M</w:t>
        </w:r>
      </w:sdtContent>
    </w:sdt>
    <w:sdt>
      <w:sdtPr>
        <w:alias w:val="CC_Noformat_Partinummer"/>
        <w:tag w:val="CC_Noformat_Partinummer"/>
        <w:id w:val="1197820850"/>
        <w:text/>
      </w:sdtPr>
      <w:sdtEndPr/>
      <w:sdtContent>
        <w:r w:rsidR="002B72F2">
          <w:t>1174</w:t>
        </w:r>
      </w:sdtContent>
    </w:sdt>
  </w:p>
  <w:p w:rsidR="007A5507" w:rsidP="00776B74" w:rsidRDefault="007A5507" w14:paraId="714340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5994" w14:paraId="288B1A48" w14:textId="77777777">
    <w:pPr>
      <w:jc w:val="right"/>
    </w:pPr>
    <w:sdt>
      <w:sdtPr>
        <w:alias w:val="CC_Noformat_Partikod"/>
        <w:tag w:val="CC_Noformat_Partikod"/>
        <w:id w:val="1471015553"/>
        <w:text/>
      </w:sdtPr>
      <w:sdtEndPr/>
      <w:sdtContent>
        <w:r w:rsidR="002B72F2">
          <w:t>M</w:t>
        </w:r>
      </w:sdtContent>
    </w:sdt>
    <w:sdt>
      <w:sdtPr>
        <w:alias w:val="CC_Noformat_Partinummer"/>
        <w:tag w:val="CC_Noformat_Partinummer"/>
        <w:id w:val="-2014525982"/>
        <w:text/>
      </w:sdtPr>
      <w:sdtEndPr/>
      <w:sdtContent>
        <w:r w:rsidR="002B72F2">
          <w:t>1174</w:t>
        </w:r>
      </w:sdtContent>
    </w:sdt>
  </w:p>
  <w:p w:rsidR="007A5507" w:rsidP="00A314CF" w:rsidRDefault="001D5994" w14:paraId="234C43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D5994" w14:paraId="6095DE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D5994" w14:paraId="70777C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w:t>
        </w:r>
      </w:sdtContent>
    </w:sdt>
  </w:p>
  <w:p w:rsidR="007A5507" w:rsidP="00E03A3D" w:rsidRDefault="001D5994" w14:paraId="32FA50CF"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7A5507" w:rsidP="00283E0F" w:rsidRDefault="00CF2C8D" w14:paraId="47FAD45D" w14:textId="56CE0415">
        <w:pPr>
          <w:pStyle w:val="FSHRub2"/>
        </w:pPr>
        <w:r>
          <w:t xml:space="preserve">Tillgängliggörande av det </w:t>
        </w:r>
        <w:r w:rsidR="002B72F2">
          <w:t xml:space="preserve">digitala samhället </w:t>
        </w:r>
      </w:p>
    </w:sdtContent>
  </w:sdt>
  <w:sdt>
    <w:sdtPr>
      <w:alias w:val="CC_Boilerplate_3"/>
      <w:tag w:val="CC_Boilerplate_3"/>
      <w:id w:val="1606463544"/>
      <w:lock w:val="sdtContentLocked"/>
      <w15:appearance w15:val="hidden"/>
      <w:text w:multiLine="1"/>
    </w:sdtPr>
    <w:sdtEndPr/>
    <w:sdtContent>
      <w:p w:rsidR="007A5507" w:rsidP="00283E0F" w:rsidRDefault="007A5507" w14:paraId="7CB1D257" w14:textId="31015194">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72F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1D2"/>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994"/>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2F2"/>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2AB"/>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1A"/>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F28"/>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8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1F0"/>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CEC"/>
    <w:rsid w:val="00A562AF"/>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294"/>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8D"/>
    <w:rsid w:val="00CF2CBD"/>
    <w:rsid w:val="00CF4519"/>
    <w:rsid w:val="00CF4FAC"/>
    <w:rsid w:val="00CF58E4"/>
    <w:rsid w:val="00D0227E"/>
    <w:rsid w:val="00D02ED2"/>
    <w:rsid w:val="00D03CE4"/>
    <w:rsid w:val="00D047CF"/>
    <w:rsid w:val="00D12A28"/>
    <w:rsid w:val="00D131C0"/>
    <w:rsid w:val="00D15950"/>
    <w:rsid w:val="00D17F21"/>
    <w:rsid w:val="00D20DD4"/>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7A7"/>
    <w:rsid w:val="00F00A16"/>
    <w:rsid w:val="00F02D25"/>
    <w:rsid w:val="00F0359B"/>
    <w:rsid w:val="00F04A99"/>
    <w:rsid w:val="00F05073"/>
    <w:rsid w:val="00F063C4"/>
    <w:rsid w:val="00F119B8"/>
    <w:rsid w:val="00F12637"/>
    <w:rsid w:val="00F14FD4"/>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A0B5F"/>
  <w15:chartTrackingRefBased/>
  <w15:docId w15:val="{1BAF78D2-2222-48D2-A5A7-98510549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0A21D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60E1CD79694991AE0102B4AB61B35A"/>
        <w:category>
          <w:name w:val="Allmänt"/>
          <w:gallery w:val="placeholder"/>
        </w:category>
        <w:types>
          <w:type w:val="bbPlcHdr"/>
        </w:types>
        <w:behaviors>
          <w:behavior w:val="content"/>
        </w:behaviors>
        <w:guid w:val="{83A4F8FF-B340-4167-AB8E-EF90284BE36C}"/>
      </w:docPartPr>
      <w:docPartBody>
        <w:p w:rsidR="00423A27" w:rsidRDefault="0088249E">
          <w:pPr>
            <w:pStyle w:val="1160E1CD79694991AE0102B4AB61B35A"/>
          </w:pPr>
          <w:r w:rsidRPr="009A726D">
            <w:rPr>
              <w:rStyle w:val="Platshllartext"/>
            </w:rPr>
            <w:t>Klicka här för att ange text.</w:t>
          </w:r>
        </w:p>
      </w:docPartBody>
    </w:docPart>
    <w:docPart>
      <w:docPartPr>
        <w:name w:val="745DADB9FA364DC09C2E84B13BA70DB8"/>
        <w:category>
          <w:name w:val="Allmänt"/>
          <w:gallery w:val="placeholder"/>
        </w:category>
        <w:types>
          <w:type w:val="bbPlcHdr"/>
        </w:types>
        <w:behaviors>
          <w:behavior w:val="content"/>
        </w:behaviors>
        <w:guid w:val="{C82F028B-B3E7-4D48-A99F-F96C7CE99142}"/>
      </w:docPartPr>
      <w:docPartBody>
        <w:p w:rsidR="00423A27" w:rsidRDefault="0088249E">
          <w:pPr>
            <w:pStyle w:val="745DADB9FA364DC09C2E84B13BA70DB8"/>
          </w:pPr>
          <w:r w:rsidRPr="002551EA">
            <w:rPr>
              <w:rStyle w:val="Platshllartext"/>
              <w:color w:val="808080" w:themeColor="background1" w:themeShade="80"/>
            </w:rPr>
            <w:t>[Motionärernas namn]</w:t>
          </w:r>
        </w:p>
      </w:docPartBody>
    </w:docPart>
    <w:docPart>
      <w:docPartPr>
        <w:name w:val="FF2B13FF8CF3421D9DE6481073E6AD50"/>
        <w:category>
          <w:name w:val="Allmänt"/>
          <w:gallery w:val="placeholder"/>
        </w:category>
        <w:types>
          <w:type w:val="bbPlcHdr"/>
        </w:types>
        <w:behaviors>
          <w:behavior w:val="content"/>
        </w:behaviors>
        <w:guid w:val="{977EDD79-B7A4-431C-BA25-F9A291B6D3BF}"/>
      </w:docPartPr>
      <w:docPartBody>
        <w:p w:rsidR="00423A27" w:rsidRDefault="0088249E">
          <w:pPr>
            <w:pStyle w:val="FF2B13FF8CF3421D9DE6481073E6AD50"/>
          </w:pPr>
          <w:r>
            <w:rPr>
              <w:rStyle w:val="Platshllartext"/>
            </w:rPr>
            <w:t xml:space="preserve"> </w:t>
          </w:r>
        </w:p>
      </w:docPartBody>
    </w:docPart>
    <w:docPart>
      <w:docPartPr>
        <w:name w:val="6FC950317C69479480FED5191048816E"/>
        <w:category>
          <w:name w:val="Allmänt"/>
          <w:gallery w:val="placeholder"/>
        </w:category>
        <w:types>
          <w:type w:val="bbPlcHdr"/>
        </w:types>
        <w:behaviors>
          <w:behavior w:val="content"/>
        </w:behaviors>
        <w:guid w:val="{4ACDF861-4A51-4566-B861-63728AC88A3B}"/>
      </w:docPartPr>
      <w:docPartBody>
        <w:p w:rsidR="00423A27" w:rsidRDefault="0088249E">
          <w:pPr>
            <w:pStyle w:val="6FC950317C69479480FED519104881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9E"/>
    <w:rsid w:val="00041B33"/>
    <w:rsid w:val="00423A27"/>
    <w:rsid w:val="00882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60E1CD79694991AE0102B4AB61B35A">
    <w:name w:val="1160E1CD79694991AE0102B4AB61B35A"/>
  </w:style>
  <w:style w:type="paragraph" w:customStyle="1" w:styleId="D6F14D56B1BD4DAE9F8DCCD6CE4003C7">
    <w:name w:val="D6F14D56B1BD4DAE9F8DCCD6CE4003C7"/>
  </w:style>
  <w:style w:type="paragraph" w:customStyle="1" w:styleId="CDFB400F429D4200B07E4C152CF01A8A">
    <w:name w:val="CDFB400F429D4200B07E4C152CF01A8A"/>
  </w:style>
  <w:style w:type="paragraph" w:customStyle="1" w:styleId="745DADB9FA364DC09C2E84B13BA70DB8">
    <w:name w:val="745DADB9FA364DC09C2E84B13BA70DB8"/>
  </w:style>
  <w:style w:type="paragraph" w:customStyle="1" w:styleId="FF2B13FF8CF3421D9DE6481073E6AD50">
    <w:name w:val="FF2B13FF8CF3421D9DE6481073E6AD50"/>
  </w:style>
  <w:style w:type="paragraph" w:customStyle="1" w:styleId="6FC950317C69479480FED5191048816E">
    <w:name w:val="6FC950317C69479480FED51910488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FBB91-B995-4D30-80F1-DAD01D8FF035}"/>
</file>

<file path=customXml/itemProps2.xml><?xml version="1.0" encoding="utf-8"?>
<ds:datastoreItem xmlns:ds="http://schemas.openxmlformats.org/officeDocument/2006/customXml" ds:itemID="{9A01FFDA-C78B-43E3-96DB-93858A1497FE}"/>
</file>

<file path=customXml/itemProps3.xml><?xml version="1.0" encoding="utf-8"?>
<ds:datastoreItem xmlns:ds="http://schemas.openxmlformats.org/officeDocument/2006/customXml" ds:itemID="{E8F9EBB5-75BB-4797-8663-F331B52B85E4}"/>
</file>

<file path=docProps/app.xml><?xml version="1.0" encoding="utf-8"?>
<Properties xmlns="http://schemas.openxmlformats.org/officeDocument/2006/extended-properties" xmlns:vt="http://schemas.openxmlformats.org/officeDocument/2006/docPropsVTypes">
  <Template>Normal</Template>
  <TotalTime>16</TotalTime>
  <Pages>2</Pages>
  <Words>391</Words>
  <Characters>2064</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201617M1174 Tillgängliggör det digitala samhället för flera</vt:lpstr>
      <vt:lpstr>
      </vt:lpstr>
    </vt:vector>
  </TitlesOfParts>
  <Company>Sveriges riksdag</Company>
  <LinksUpToDate>false</LinksUpToDate>
  <CharactersWithSpaces>2446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