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9B03A3ABE943DBBBD08C7DBA0B283C"/>
        </w:placeholder>
        <w:text/>
      </w:sdtPr>
      <w:sdtEndPr/>
      <w:sdtContent>
        <w:p w:rsidRPr="009B062B" w:rsidR="00AF30DD" w:rsidP="00DA28CE" w:rsidRDefault="00AF30DD" w14:paraId="656CE177" w14:textId="77777777">
          <w:pPr>
            <w:pStyle w:val="Rubrik1"/>
            <w:spacing w:after="300"/>
          </w:pPr>
          <w:r w:rsidRPr="009B062B">
            <w:t>Förslag till riksdagsbeslut</w:t>
          </w:r>
        </w:p>
      </w:sdtContent>
    </w:sdt>
    <w:sdt>
      <w:sdtPr>
        <w:alias w:val="Yrkande 1"/>
        <w:tag w:val="53c6986c-cf3a-4e00-b8ba-ab9179ef4909"/>
        <w:id w:val="-1760440639"/>
        <w:lock w:val="sdtLocked"/>
      </w:sdtPr>
      <w:sdtEndPr/>
      <w:sdtContent>
        <w:p w:rsidR="00763717" w:rsidRDefault="00424902" w14:paraId="1D1291B0" w14:textId="77777777">
          <w:pPr>
            <w:pStyle w:val="Frslagstext"/>
            <w:numPr>
              <w:ilvl w:val="0"/>
              <w:numId w:val="0"/>
            </w:numPr>
          </w:pPr>
          <w:r>
            <w:t>Riksdagen ställer sig bakom det som anförs i motionen om att köp och vidareförsäljning av falska produkter bör kriminaliseras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00A44332EF4A808B14BEEAA6E95153"/>
        </w:placeholder>
        <w:text/>
      </w:sdtPr>
      <w:sdtEndPr/>
      <w:sdtContent>
        <w:p w:rsidRPr="009B062B" w:rsidR="006D79C9" w:rsidP="00333E95" w:rsidRDefault="006D79C9" w14:paraId="6C6BBF49" w14:textId="77777777">
          <w:pPr>
            <w:pStyle w:val="Rubrik1"/>
          </w:pPr>
          <w:r>
            <w:t>Motivering</w:t>
          </w:r>
        </w:p>
      </w:sdtContent>
    </w:sdt>
    <w:p w:rsidRPr="003C39FD" w:rsidR="00422B9E" w:rsidP="003C39FD" w:rsidRDefault="00E81F6B" w14:paraId="7C96561E" w14:textId="2DD29011">
      <w:pPr>
        <w:pStyle w:val="Normalutanindragellerluft"/>
      </w:pPr>
      <w:r w:rsidRPr="003C39FD">
        <w:t>Piratkopierade varor orsakar årligen ekonomiska</w:t>
      </w:r>
      <w:r w:rsidRPr="003C39FD" w:rsidR="00707344">
        <w:t xml:space="preserve"> skador</w:t>
      </w:r>
      <w:r w:rsidRPr="003C39FD">
        <w:t xml:space="preserve"> och även varumärkesskador för varumärkesinnehavare. Som konsument kan det ibland också vara svårt att veta om man köper den äkta varan. Som turist kan man dessutom i vissa länder få dryga böter, även om det bara rör sig om en mellanlandning, om det visar sig att man medvetet eller inte medfört piratkopierade produkter. Den svenska lagen bör därför skärpas i första hand för att minimera försäljningen av piratkopierade produkter i Sverige, men en lagändring bör även ha i syfte att medvetandegöra för svenska konsumenter riskerna med att köpa fel produkter samt genom lag markera att det är fel att köpa piratkopierade varor. </w:t>
      </w:r>
    </w:p>
    <w:bookmarkStart w:name="_GoBack" w:displacedByCustomXml="next" w:id="1"/>
    <w:bookmarkEnd w:displacedByCustomXml="next" w:id="1"/>
    <w:sdt>
      <w:sdtPr>
        <w:alias w:val="CC_Underskrifter"/>
        <w:tag w:val="CC_Underskrifter"/>
        <w:id w:val="583496634"/>
        <w:lock w:val="sdtContentLocked"/>
        <w:placeholder>
          <w:docPart w:val="93D16C3217344BB3AF1508CA0FF05E12"/>
        </w:placeholder>
      </w:sdtPr>
      <w:sdtEndPr>
        <w:rPr>
          <w:i/>
          <w:noProof/>
        </w:rPr>
      </w:sdtEndPr>
      <w:sdtContent>
        <w:p w:rsidR="00E81F6B" w:rsidP="00E81F6B" w:rsidRDefault="00E81F6B" w14:paraId="0082FA94" w14:textId="77777777"/>
        <w:p w:rsidR="00CC11BF" w:rsidP="00E81F6B" w:rsidRDefault="003C39FD" w14:paraId="3BD3B6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01210C75"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29F3" w14:textId="77777777" w:rsidR="00E81F6B" w:rsidRDefault="00E81F6B" w:rsidP="000C1CAD">
      <w:pPr>
        <w:spacing w:line="240" w:lineRule="auto"/>
      </w:pPr>
      <w:r>
        <w:separator/>
      </w:r>
    </w:p>
  </w:endnote>
  <w:endnote w:type="continuationSeparator" w:id="0">
    <w:p w14:paraId="5A42D417" w14:textId="77777777" w:rsidR="00E81F6B" w:rsidRDefault="00E81F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B8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127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1F6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52E8" w14:textId="77777777" w:rsidR="00262EA3" w:rsidRPr="00E81F6B" w:rsidRDefault="00262EA3" w:rsidP="00E81F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762AA" w14:textId="77777777" w:rsidR="00E81F6B" w:rsidRDefault="00E81F6B" w:rsidP="000C1CAD">
      <w:pPr>
        <w:spacing w:line="240" w:lineRule="auto"/>
      </w:pPr>
      <w:r>
        <w:separator/>
      </w:r>
    </w:p>
  </w:footnote>
  <w:footnote w:type="continuationSeparator" w:id="0">
    <w:p w14:paraId="2B3DFF92" w14:textId="77777777" w:rsidR="00E81F6B" w:rsidRDefault="00E81F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3889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34C843" wp14:anchorId="0D58F1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39FD" w14:paraId="63B4A353" w14:textId="77777777">
                          <w:pPr>
                            <w:jc w:val="right"/>
                          </w:pPr>
                          <w:sdt>
                            <w:sdtPr>
                              <w:alias w:val="CC_Noformat_Partikod"/>
                              <w:tag w:val="CC_Noformat_Partikod"/>
                              <w:id w:val="-53464382"/>
                              <w:placeholder>
                                <w:docPart w:val="A2265C9D5A1F42748FA3AD53007C5472"/>
                              </w:placeholder>
                              <w:text/>
                            </w:sdtPr>
                            <w:sdtEndPr/>
                            <w:sdtContent>
                              <w:r w:rsidR="00E81F6B">
                                <w:t>SD</w:t>
                              </w:r>
                            </w:sdtContent>
                          </w:sdt>
                          <w:sdt>
                            <w:sdtPr>
                              <w:alias w:val="CC_Noformat_Partinummer"/>
                              <w:tag w:val="CC_Noformat_Partinummer"/>
                              <w:id w:val="-1709555926"/>
                              <w:placeholder>
                                <w:docPart w:val="77C643283E124C60AED4BE55D81C5E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8F1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39FD" w14:paraId="63B4A353" w14:textId="77777777">
                    <w:pPr>
                      <w:jc w:val="right"/>
                    </w:pPr>
                    <w:sdt>
                      <w:sdtPr>
                        <w:alias w:val="CC_Noformat_Partikod"/>
                        <w:tag w:val="CC_Noformat_Partikod"/>
                        <w:id w:val="-53464382"/>
                        <w:placeholder>
                          <w:docPart w:val="A2265C9D5A1F42748FA3AD53007C5472"/>
                        </w:placeholder>
                        <w:text/>
                      </w:sdtPr>
                      <w:sdtEndPr/>
                      <w:sdtContent>
                        <w:r w:rsidR="00E81F6B">
                          <w:t>SD</w:t>
                        </w:r>
                      </w:sdtContent>
                    </w:sdt>
                    <w:sdt>
                      <w:sdtPr>
                        <w:alias w:val="CC_Noformat_Partinummer"/>
                        <w:tag w:val="CC_Noformat_Partinummer"/>
                        <w:id w:val="-1709555926"/>
                        <w:placeholder>
                          <w:docPart w:val="77C643283E124C60AED4BE55D81C5E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F967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6B47B9" w14:textId="77777777">
    <w:pPr>
      <w:jc w:val="right"/>
    </w:pPr>
  </w:p>
  <w:p w:rsidR="00262EA3" w:rsidP="00776B74" w:rsidRDefault="00262EA3" w14:paraId="55AB65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39FD" w14:paraId="68BEC5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3EEA71" wp14:anchorId="0BF37E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39FD" w14:paraId="79B66A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1F6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C39FD" w14:paraId="661685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39FD" w14:paraId="08FFA8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:1699</w:t>
        </w:r>
      </w:sdtContent>
    </w:sdt>
  </w:p>
  <w:p w:rsidR="00262EA3" w:rsidP="00E03A3D" w:rsidRDefault="003C39FD" w14:paraId="52F99754"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E81F6B" w14:paraId="4C2F5997" w14:textId="77777777">
        <w:pPr>
          <w:pStyle w:val="FSHRub2"/>
        </w:pPr>
        <w:r>
          <w:t>Lagför innehav av falska 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F8CDB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81F6B"/>
    <w:rsid w:val="000000E0"/>
    <w:rsid w:val="00000761"/>
    <w:rsid w:val="000014AF"/>
    <w:rsid w:val="00002310"/>
    <w:rsid w:val="00002AB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9F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0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65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4"/>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2D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71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6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537C02"/>
  <w15:chartTrackingRefBased/>
  <w15:docId w15:val="{48A84A33-7A52-4538-9197-C19E2EA4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9B03A3ABE943DBBBD08C7DBA0B283C"/>
        <w:category>
          <w:name w:val="Allmänt"/>
          <w:gallery w:val="placeholder"/>
        </w:category>
        <w:types>
          <w:type w:val="bbPlcHdr"/>
        </w:types>
        <w:behaviors>
          <w:behavior w:val="content"/>
        </w:behaviors>
        <w:guid w:val="{CA3F0FAA-C894-4034-80AC-A584A0273FC3}"/>
      </w:docPartPr>
      <w:docPartBody>
        <w:p w:rsidR="00A9138C" w:rsidRDefault="00A9138C">
          <w:pPr>
            <w:pStyle w:val="C69B03A3ABE943DBBBD08C7DBA0B283C"/>
          </w:pPr>
          <w:r w:rsidRPr="005A0A93">
            <w:rPr>
              <w:rStyle w:val="Platshllartext"/>
            </w:rPr>
            <w:t>Förslag till riksdagsbeslut</w:t>
          </w:r>
        </w:p>
      </w:docPartBody>
    </w:docPart>
    <w:docPart>
      <w:docPartPr>
        <w:name w:val="3400A44332EF4A808B14BEEAA6E95153"/>
        <w:category>
          <w:name w:val="Allmänt"/>
          <w:gallery w:val="placeholder"/>
        </w:category>
        <w:types>
          <w:type w:val="bbPlcHdr"/>
        </w:types>
        <w:behaviors>
          <w:behavior w:val="content"/>
        </w:behaviors>
        <w:guid w:val="{76C3788E-012B-46FC-B3E1-95D8F4C63AD0}"/>
      </w:docPartPr>
      <w:docPartBody>
        <w:p w:rsidR="00A9138C" w:rsidRDefault="00A9138C">
          <w:pPr>
            <w:pStyle w:val="3400A44332EF4A808B14BEEAA6E95153"/>
          </w:pPr>
          <w:r w:rsidRPr="005A0A93">
            <w:rPr>
              <w:rStyle w:val="Platshllartext"/>
            </w:rPr>
            <w:t>Motivering</w:t>
          </w:r>
        </w:p>
      </w:docPartBody>
    </w:docPart>
    <w:docPart>
      <w:docPartPr>
        <w:name w:val="A2265C9D5A1F42748FA3AD53007C5472"/>
        <w:category>
          <w:name w:val="Allmänt"/>
          <w:gallery w:val="placeholder"/>
        </w:category>
        <w:types>
          <w:type w:val="bbPlcHdr"/>
        </w:types>
        <w:behaviors>
          <w:behavior w:val="content"/>
        </w:behaviors>
        <w:guid w:val="{AD63B1D2-FE67-41D4-B88F-798179219EA7}"/>
      </w:docPartPr>
      <w:docPartBody>
        <w:p w:rsidR="00A9138C" w:rsidRDefault="00A9138C">
          <w:pPr>
            <w:pStyle w:val="A2265C9D5A1F42748FA3AD53007C5472"/>
          </w:pPr>
          <w:r>
            <w:rPr>
              <w:rStyle w:val="Platshllartext"/>
            </w:rPr>
            <w:t xml:space="preserve"> </w:t>
          </w:r>
        </w:p>
      </w:docPartBody>
    </w:docPart>
    <w:docPart>
      <w:docPartPr>
        <w:name w:val="77C643283E124C60AED4BE55D81C5EB4"/>
        <w:category>
          <w:name w:val="Allmänt"/>
          <w:gallery w:val="placeholder"/>
        </w:category>
        <w:types>
          <w:type w:val="bbPlcHdr"/>
        </w:types>
        <w:behaviors>
          <w:behavior w:val="content"/>
        </w:behaviors>
        <w:guid w:val="{BC994FB7-C843-4F88-8A9E-18559E4DA530}"/>
      </w:docPartPr>
      <w:docPartBody>
        <w:p w:rsidR="00A9138C" w:rsidRDefault="00A9138C">
          <w:pPr>
            <w:pStyle w:val="77C643283E124C60AED4BE55D81C5EB4"/>
          </w:pPr>
          <w:r>
            <w:t xml:space="preserve"> </w:t>
          </w:r>
        </w:p>
      </w:docPartBody>
    </w:docPart>
    <w:docPart>
      <w:docPartPr>
        <w:name w:val="93D16C3217344BB3AF1508CA0FF05E12"/>
        <w:category>
          <w:name w:val="Allmänt"/>
          <w:gallery w:val="placeholder"/>
        </w:category>
        <w:types>
          <w:type w:val="bbPlcHdr"/>
        </w:types>
        <w:behaviors>
          <w:behavior w:val="content"/>
        </w:behaviors>
        <w:guid w:val="{062538D9-FECD-4D32-B793-3B5E421E38AF}"/>
      </w:docPartPr>
      <w:docPartBody>
        <w:p w:rsidR="004E3E81" w:rsidRDefault="004E3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8C"/>
    <w:rsid w:val="004E3E81"/>
    <w:rsid w:val="00A91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9B03A3ABE943DBBBD08C7DBA0B283C">
    <w:name w:val="C69B03A3ABE943DBBBD08C7DBA0B283C"/>
  </w:style>
  <w:style w:type="paragraph" w:customStyle="1" w:styleId="C3C0A33AE8AD4C9CAE0F7D31CA0A7940">
    <w:name w:val="C3C0A33AE8AD4C9CAE0F7D31CA0A79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B02085E0AA4B55BDB363BDB869FED5">
    <w:name w:val="B7B02085E0AA4B55BDB363BDB869FED5"/>
  </w:style>
  <w:style w:type="paragraph" w:customStyle="1" w:styleId="3400A44332EF4A808B14BEEAA6E95153">
    <w:name w:val="3400A44332EF4A808B14BEEAA6E95153"/>
  </w:style>
  <w:style w:type="paragraph" w:customStyle="1" w:styleId="1724FADC4CD94D44AA8AEBE85A3E1413">
    <w:name w:val="1724FADC4CD94D44AA8AEBE85A3E1413"/>
  </w:style>
  <w:style w:type="paragraph" w:customStyle="1" w:styleId="CCA1215E159E4E79822D0698AE995985">
    <w:name w:val="CCA1215E159E4E79822D0698AE995985"/>
  </w:style>
  <w:style w:type="paragraph" w:customStyle="1" w:styleId="A2265C9D5A1F42748FA3AD53007C5472">
    <w:name w:val="A2265C9D5A1F42748FA3AD53007C5472"/>
  </w:style>
  <w:style w:type="paragraph" w:customStyle="1" w:styleId="77C643283E124C60AED4BE55D81C5EB4">
    <w:name w:val="77C643283E124C60AED4BE55D81C5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242B8-F18A-420B-86ED-DDEBBAC09D14}"/>
</file>

<file path=customXml/itemProps2.xml><?xml version="1.0" encoding="utf-8"?>
<ds:datastoreItem xmlns:ds="http://schemas.openxmlformats.org/officeDocument/2006/customXml" ds:itemID="{97DD6F1D-B2CD-4ADF-A8D6-0A53969697FF}"/>
</file>

<file path=customXml/itemProps3.xml><?xml version="1.0" encoding="utf-8"?>
<ds:datastoreItem xmlns:ds="http://schemas.openxmlformats.org/officeDocument/2006/customXml" ds:itemID="{C6E806EB-83B5-4AA9-B896-67E01F05BD1B}"/>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779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