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C25B36FE0CE411883276DE2A79A5159"/>
        </w:placeholder>
        <w:text/>
      </w:sdtPr>
      <w:sdtEndPr/>
      <w:sdtContent>
        <w:p w:rsidRPr="009B062B" w:rsidR="00AF30DD" w:rsidP="00DA28CE" w:rsidRDefault="00AF30DD" w14:paraId="6F7D6FF3" w14:textId="77777777">
          <w:pPr>
            <w:pStyle w:val="Rubrik1"/>
            <w:spacing w:after="300"/>
          </w:pPr>
          <w:r w:rsidRPr="009B062B">
            <w:t>Förslag till riksdagsbeslut</w:t>
          </w:r>
        </w:p>
      </w:sdtContent>
    </w:sdt>
    <w:sdt>
      <w:sdtPr>
        <w:alias w:val="Yrkande 1"/>
        <w:tag w:val="3da0220f-e274-42ad-bdc6-213c400da244"/>
        <w:id w:val="2106613963"/>
        <w:lock w:val="sdtLocked"/>
      </w:sdtPr>
      <w:sdtEndPr/>
      <w:sdtContent>
        <w:p w:rsidR="00AC6739" w:rsidRDefault="00621F7E" w14:paraId="3A3CA760" w14:textId="77777777">
          <w:pPr>
            <w:pStyle w:val="Frslagstext"/>
            <w:numPr>
              <w:ilvl w:val="0"/>
              <w:numId w:val="0"/>
            </w:numPr>
          </w:pPr>
          <w:r>
            <w:t>Riksdagen ställer sig bakom det som anförs i motionen om att se över regler och utbildningar för förare, samt möjligheterna att införa begränsningar av EPA-traktorer och ombyggda mopedbilar på vissa 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0A9FB9ADC644A8B2C8836C0173129B"/>
        </w:placeholder>
        <w:text/>
      </w:sdtPr>
      <w:sdtEndPr/>
      <w:sdtContent>
        <w:p w:rsidRPr="009B062B" w:rsidR="006D79C9" w:rsidP="00333E95" w:rsidRDefault="006D79C9" w14:paraId="43EDEF82" w14:textId="77777777">
          <w:pPr>
            <w:pStyle w:val="Rubrik1"/>
          </w:pPr>
          <w:r>
            <w:t>Motivering</w:t>
          </w:r>
        </w:p>
      </w:sdtContent>
    </w:sdt>
    <w:p w:rsidR="00BB72C0" w:rsidP="00BB72C0" w:rsidRDefault="00BB72C0" w14:paraId="1A0A1BB4" w14:textId="77777777">
      <w:pPr>
        <w:pStyle w:val="Normalutanindragellerluft"/>
      </w:pPr>
      <w:r>
        <w:t xml:space="preserve">Allt fler yngre minderåriga barn åker i ombyggda </w:t>
      </w:r>
      <w:r w:rsidR="00454E4A">
        <w:t>EPA</w:t>
      </w:r>
      <w:r>
        <w:t>-traktor</w:t>
      </w:r>
      <w:r w:rsidR="00454E4A">
        <w:t>er</w:t>
      </w:r>
      <w:r>
        <w:t xml:space="preserve">, </w:t>
      </w:r>
      <w:r w:rsidR="00454E4A">
        <w:t xml:space="preserve">så kallade </w:t>
      </w:r>
      <w:r>
        <w:t>mopedbilar. Dessa åker bland tunga fordon på landsväg och andra vägar och utgör en stor trafikfara. Dessa mopedbilar har förorsakat ett flertal olyckor med allvarliga skador då föraren ofta inte har haft tillräckligt med kunskap om trafikreglerna, samt att fordonen som de färdas i saknar alla krav på maskinell säkerhet som är nödvändiga för att minska risken för personskador och olyckor.</w:t>
      </w:r>
    </w:p>
    <w:p w:rsidR="00BB72C0" w:rsidP="005306FD" w:rsidRDefault="00BB72C0" w14:paraId="6DAF4F42" w14:textId="77777777">
      <w:r>
        <w:t>Att ungdomar förorsakat allvarliga trafikolyckor med allvarliga skador har blivit allt vanligare sommartid. Vi ser antalet registrerade moppebilar öka för varje år och det är på tiden att reglera detta med krav på utbildning och begränsning till vissa vägar</w:t>
      </w:r>
      <w:r w:rsidR="00454E4A">
        <w:t>. A</w:t>
      </w:r>
      <w:r>
        <w:t>nnars är risken stor att barn blir allvarligt skadade eller dör i kollision</w:t>
      </w:r>
      <w:r w:rsidR="00454E4A">
        <w:t>er</w:t>
      </w:r>
      <w:r>
        <w:t xml:space="preserve"> med andra tunga fordon.</w:t>
      </w:r>
    </w:p>
    <w:p w:rsidR="00BB72C0" w:rsidP="005306FD" w:rsidRDefault="00BB72C0" w14:paraId="55B30BC4" w14:textId="2A8A59FF">
      <w:bookmarkStart w:name="_GoBack" w:id="1"/>
      <w:r>
        <w:t xml:space="preserve">De mopedbilar </w:t>
      </w:r>
      <w:r w:rsidR="00454E4A">
        <w:t xml:space="preserve">som avses </w:t>
      </w:r>
      <w:r>
        <w:t>liknar alltmer riktig</w:t>
      </w:r>
      <w:r w:rsidR="00454E4A">
        <w:t>a</w:t>
      </w:r>
      <w:r>
        <w:t xml:space="preserve"> bil</w:t>
      </w:r>
      <w:r w:rsidR="00454E4A">
        <w:t>ar.</w:t>
      </w:r>
      <w:r>
        <w:t xml:space="preserve"> </w:t>
      </w:r>
      <w:r w:rsidR="00454E4A">
        <w:t>F</w:t>
      </w:r>
      <w:r>
        <w:t xml:space="preserve">öraren brister </w:t>
      </w:r>
      <w:r w:rsidR="00454E4A">
        <w:t xml:space="preserve">ofta </w:t>
      </w:r>
      <w:r>
        <w:t xml:space="preserve">i kunskap </w:t>
      </w:r>
      <w:bookmarkEnd w:id="1"/>
      <w:r>
        <w:t>om trafikregler</w:t>
      </w:r>
      <w:r w:rsidR="00454E4A">
        <w:t>, samtidigt som</w:t>
      </w:r>
      <w:r>
        <w:t xml:space="preserve"> fordonet man färdas </w:t>
      </w:r>
      <w:r w:rsidR="009E611D">
        <w:t xml:space="preserve">i </w:t>
      </w:r>
      <w:r>
        <w:t>i</w:t>
      </w:r>
      <w:r w:rsidR="00454E4A">
        <w:t>nte går att betrakta som</w:t>
      </w:r>
      <w:r>
        <w:t xml:space="preserve"> trafik</w:t>
      </w:r>
      <w:r w:rsidR="005306FD">
        <w:softHyphen/>
      </w:r>
      <w:r>
        <w:t>säker</w:t>
      </w:r>
      <w:r w:rsidR="00454E4A">
        <w:t>t</w:t>
      </w:r>
      <w:r>
        <w:t>. Statistiken är tydlig</w:t>
      </w:r>
      <w:r w:rsidR="00454E4A">
        <w:t>.</w:t>
      </w:r>
      <w:r>
        <w:t xml:space="preserve"> </w:t>
      </w:r>
      <w:r w:rsidR="00454E4A">
        <w:t>Den visar att</w:t>
      </w:r>
      <w:r>
        <w:t xml:space="preserve"> mopedbilsolyckor ökar för varje år.</w:t>
      </w:r>
    </w:p>
    <w:p w:rsidR="00BB72C0" w:rsidP="005306FD" w:rsidRDefault="00BB72C0" w14:paraId="6E1D322E" w14:textId="737CADC9">
      <w:r>
        <w:t>För att köra mopedbil gäller samma regler som för mopedklass 1</w:t>
      </w:r>
      <w:r w:rsidR="00454E4A">
        <w:t>, dvs. att föraren har fyllt</w:t>
      </w:r>
      <w:r>
        <w:t xml:space="preserve"> 15 år och </w:t>
      </w:r>
      <w:r w:rsidR="00454E4A">
        <w:t xml:space="preserve">innehar </w:t>
      </w:r>
      <w:r>
        <w:t xml:space="preserve">AM-körkort. </w:t>
      </w:r>
      <w:r w:rsidR="00454E4A">
        <w:t>De</w:t>
      </w:r>
      <w:r>
        <w:t>n utbildning</w:t>
      </w:r>
      <w:r w:rsidR="00454E4A">
        <w:t>en</w:t>
      </w:r>
      <w:r>
        <w:t xml:space="preserve"> </w:t>
      </w:r>
      <w:r w:rsidR="00454E4A">
        <w:t>är</w:t>
      </w:r>
      <w:r>
        <w:t xml:space="preserve"> 12 timmar </w:t>
      </w:r>
      <w:r w:rsidR="00454E4A">
        <w:t xml:space="preserve">lång, </w:t>
      </w:r>
      <w:r>
        <w:t>varav 4 timmar</w:t>
      </w:r>
      <w:r w:rsidR="00454E4A">
        <w:t xml:space="preserve"> ägnas åt</w:t>
      </w:r>
      <w:r>
        <w:t xml:space="preserve"> praktisk</w:t>
      </w:r>
      <w:r w:rsidR="00454E4A">
        <w:t>a</w:t>
      </w:r>
      <w:r>
        <w:t xml:space="preserve"> övning</w:t>
      </w:r>
      <w:r w:rsidR="00454E4A">
        <w:t>ar</w:t>
      </w:r>
      <w:r>
        <w:t xml:space="preserve"> i att hantera </w:t>
      </w:r>
      <w:r w:rsidR="00454E4A">
        <w:t xml:space="preserve">ett </w:t>
      </w:r>
      <w:r>
        <w:t>tvåhjulig</w:t>
      </w:r>
      <w:r w:rsidR="00454E4A">
        <w:t>t</w:t>
      </w:r>
      <w:r>
        <w:t xml:space="preserve"> fordon. Mopedbilar som ser ut som vanliga bilar är nästan helt av plast och har inte mycket till säkerhetsutrustning. </w:t>
      </w:r>
      <w:r w:rsidR="00454E4A">
        <w:t>Det f</w:t>
      </w:r>
      <w:r>
        <w:t>inns inget krav på besiktning</w:t>
      </w:r>
      <w:r w:rsidR="00454E4A">
        <w:t>. De</w:t>
      </w:r>
      <w:r>
        <w:t xml:space="preserve"> saknar krocksäkerhet, bra bromssystem, vinterdäck m</w:t>
      </w:r>
      <w:r w:rsidR="00454E4A">
        <w:t>.</w:t>
      </w:r>
      <w:r>
        <w:t>m</w:t>
      </w:r>
      <w:r w:rsidR="00454E4A">
        <w:t>.</w:t>
      </w:r>
      <w:r>
        <w:t xml:space="preserve"> </w:t>
      </w:r>
      <w:r w:rsidR="00454E4A">
        <w:t>Det gör den här typen av fordon</w:t>
      </w:r>
      <w:r>
        <w:t xml:space="preserve"> sårbara i trafiken. </w:t>
      </w:r>
      <w:r w:rsidR="00454E4A">
        <w:t>Ett f</w:t>
      </w:r>
      <w:r>
        <w:t>lertal al</w:t>
      </w:r>
      <w:r w:rsidR="009E611D">
        <w:t>l</w:t>
      </w:r>
      <w:r>
        <w:t>varliga olyckor har hänt och det är på tiden att man ser över regler</w:t>
      </w:r>
      <w:r w:rsidR="00454E4A">
        <w:t>na</w:t>
      </w:r>
      <w:r>
        <w:t xml:space="preserve"> för dessa livsfarliga mopedbilar.</w:t>
      </w:r>
    </w:p>
    <w:p w:rsidRPr="00422B9E" w:rsidR="00422B9E" w:rsidP="005306FD" w:rsidRDefault="00BB72C0" w14:paraId="33325A1F" w14:textId="1032448E">
      <w:r>
        <w:t xml:space="preserve">Riksdagen bör uppdra </w:t>
      </w:r>
      <w:r w:rsidR="009E611D">
        <w:t xml:space="preserve">åt </w:t>
      </w:r>
      <w:r>
        <w:t>regeringen att se över trafikregler</w:t>
      </w:r>
      <w:r w:rsidR="00454E4A">
        <w:t>na</w:t>
      </w:r>
      <w:r>
        <w:t xml:space="preserve"> för mopedbilar vad gäller utbildning, vilka vägar man får köra på och krav på trafiksäkerhet</w:t>
      </w:r>
      <w:r w:rsidR="00454E4A">
        <w:t>, detta</w:t>
      </w:r>
      <w:r>
        <w:t xml:space="preserve"> för att minska risken för olyckor.</w:t>
      </w:r>
    </w:p>
    <w:sdt>
      <w:sdtPr>
        <w:alias w:val="CC_Underskrifter"/>
        <w:tag w:val="CC_Underskrifter"/>
        <w:id w:val="583496634"/>
        <w:lock w:val="sdtContentLocked"/>
        <w:placeholder>
          <w:docPart w:val="123CF827D91B460BB79A8EE39826BD44"/>
        </w:placeholder>
      </w:sdtPr>
      <w:sdtEndPr>
        <w:rPr>
          <w:i/>
          <w:noProof/>
        </w:rPr>
      </w:sdtEndPr>
      <w:sdtContent>
        <w:p w:rsidR="00454E4A" w:rsidP="00A304B7" w:rsidRDefault="00454E4A" w14:paraId="0D99CB9F" w14:textId="77777777"/>
        <w:p w:rsidR="00CC11BF" w:rsidP="00A304B7" w:rsidRDefault="00FA6554" w14:paraId="60254EA1" w14:textId="77777777"/>
      </w:sdtContent>
    </w:sdt>
    <w:tbl>
      <w:tblPr>
        <w:tblW w:w="5000" w:type="pct"/>
        <w:tblLook w:val="04A0" w:firstRow="1" w:lastRow="0" w:firstColumn="1" w:lastColumn="0" w:noHBand="0" w:noVBand="1"/>
        <w:tblCaption w:val="underskrifter"/>
      </w:tblPr>
      <w:tblGrid>
        <w:gridCol w:w="4252"/>
        <w:gridCol w:w="4252"/>
      </w:tblGrid>
      <w:tr w:rsidR="00D430DE" w14:paraId="1EC7ACAA" w14:textId="77777777">
        <w:trPr>
          <w:cantSplit/>
        </w:trPr>
        <w:tc>
          <w:tcPr>
            <w:tcW w:w="50" w:type="pct"/>
            <w:vAlign w:val="bottom"/>
          </w:tcPr>
          <w:p w:rsidR="00D430DE" w:rsidRDefault="009E611D" w14:paraId="77A15D0E" w14:textId="77777777">
            <w:pPr>
              <w:pStyle w:val="Underskrifter"/>
            </w:pPr>
            <w:r>
              <w:t>Robert Halef (KD)</w:t>
            </w:r>
          </w:p>
        </w:tc>
        <w:tc>
          <w:tcPr>
            <w:tcW w:w="50" w:type="pct"/>
            <w:vAlign w:val="bottom"/>
          </w:tcPr>
          <w:p w:rsidR="00D430DE" w:rsidRDefault="00D430DE" w14:paraId="047BDC86" w14:textId="77777777">
            <w:pPr>
              <w:pStyle w:val="Underskrifter"/>
            </w:pPr>
          </w:p>
        </w:tc>
      </w:tr>
    </w:tbl>
    <w:p w:rsidRPr="008E0FE2" w:rsidR="004801AC" w:rsidP="00DF3554" w:rsidRDefault="004801AC" w14:paraId="22836AD4"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75028" w14:textId="77777777" w:rsidR="00BB72C0" w:rsidRDefault="00BB72C0" w:rsidP="000C1CAD">
      <w:pPr>
        <w:spacing w:line="240" w:lineRule="auto"/>
      </w:pPr>
      <w:r>
        <w:separator/>
      </w:r>
    </w:p>
  </w:endnote>
  <w:endnote w:type="continuationSeparator" w:id="0">
    <w:p w14:paraId="0ABDF9F0" w14:textId="77777777" w:rsidR="00BB72C0" w:rsidRDefault="00BB72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59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812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CB63" w14:textId="77777777" w:rsidR="00262EA3" w:rsidRPr="00A304B7" w:rsidRDefault="00262EA3" w:rsidP="00A304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D5E32" w14:textId="77777777" w:rsidR="00BB72C0" w:rsidRDefault="00BB72C0" w:rsidP="000C1CAD">
      <w:pPr>
        <w:spacing w:line="240" w:lineRule="auto"/>
      </w:pPr>
      <w:r>
        <w:separator/>
      </w:r>
    </w:p>
  </w:footnote>
  <w:footnote w:type="continuationSeparator" w:id="0">
    <w:p w14:paraId="6A944D39" w14:textId="77777777" w:rsidR="00BB72C0" w:rsidRDefault="00BB72C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E79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6437C3" wp14:editId="4DBBEE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A4CB72" w14:textId="77777777" w:rsidR="00262EA3" w:rsidRDefault="00FA6554" w:rsidP="008103B5">
                          <w:pPr>
                            <w:jc w:val="right"/>
                          </w:pPr>
                          <w:sdt>
                            <w:sdtPr>
                              <w:alias w:val="CC_Noformat_Partikod"/>
                              <w:tag w:val="CC_Noformat_Partikod"/>
                              <w:id w:val="-53464382"/>
                              <w:placeholder>
                                <w:docPart w:val="1362A8EAC91443EF9B4A845C828BF460"/>
                              </w:placeholder>
                              <w:text/>
                            </w:sdtPr>
                            <w:sdtEndPr/>
                            <w:sdtContent>
                              <w:r w:rsidR="00BB72C0">
                                <w:t>KD</w:t>
                              </w:r>
                            </w:sdtContent>
                          </w:sdt>
                          <w:sdt>
                            <w:sdtPr>
                              <w:alias w:val="CC_Noformat_Partinummer"/>
                              <w:tag w:val="CC_Noformat_Partinummer"/>
                              <w:id w:val="-1709555926"/>
                              <w:placeholder>
                                <w:docPart w:val="2336EF103F074250B5BCFA19ABB0C75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6437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A4CB72" w14:textId="77777777" w:rsidR="00262EA3" w:rsidRDefault="00FA6554" w:rsidP="008103B5">
                    <w:pPr>
                      <w:jc w:val="right"/>
                    </w:pPr>
                    <w:sdt>
                      <w:sdtPr>
                        <w:alias w:val="CC_Noformat_Partikod"/>
                        <w:tag w:val="CC_Noformat_Partikod"/>
                        <w:id w:val="-53464382"/>
                        <w:placeholder>
                          <w:docPart w:val="1362A8EAC91443EF9B4A845C828BF460"/>
                        </w:placeholder>
                        <w:text/>
                      </w:sdtPr>
                      <w:sdtEndPr/>
                      <w:sdtContent>
                        <w:r w:rsidR="00BB72C0">
                          <w:t>KD</w:t>
                        </w:r>
                      </w:sdtContent>
                    </w:sdt>
                    <w:sdt>
                      <w:sdtPr>
                        <w:alias w:val="CC_Noformat_Partinummer"/>
                        <w:tag w:val="CC_Noformat_Partinummer"/>
                        <w:id w:val="-1709555926"/>
                        <w:placeholder>
                          <w:docPart w:val="2336EF103F074250B5BCFA19ABB0C752"/>
                        </w:placeholder>
                        <w:showingPlcHdr/>
                        <w:text/>
                      </w:sdtPr>
                      <w:sdtEndPr/>
                      <w:sdtContent>
                        <w:r w:rsidR="00262EA3">
                          <w:t xml:space="preserve"> </w:t>
                        </w:r>
                      </w:sdtContent>
                    </w:sdt>
                  </w:p>
                </w:txbxContent>
              </v:textbox>
              <w10:wrap anchorx="page"/>
            </v:shape>
          </w:pict>
        </mc:Fallback>
      </mc:AlternateContent>
    </w:r>
  </w:p>
  <w:p w14:paraId="73B1D7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2251F" w14:textId="77777777" w:rsidR="00262EA3" w:rsidRDefault="00262EA3" w:rsidP="008563AC">
    <w:pPr>
      <w:jc w:val="right"/>
    </w:pPr>
  </w:p>
  <w:p w14:paraId="3156D74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C810" w14:textId="77777777" w:rsidR="00262EA3" w:rsidRDefault="00FA655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B6F3D0" wp14:editId="2EB444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26FEBA" w14:textId="77777777" w:rsidR="00262EA3" w:rsidRDefault="00FA6554" w:rsidP="00A314CF">
    <w:pPr>
      <w:pStyle w:val="FSHNormal"/>
      <w:spacing w:before="40"/>
    </w:pPr>
    <w:sdt>
      <w:sdtPr>
        <w:alias w:val="CC_Noformat_Motionstyp"/>
        <w:tag w:val="CC_Noformat_Motionstyp"/>
        <w:id w:val="1162973129"/>
        <w:lock w:val="sdtContentLocked"/>
        <w15:appearance w15:val="hidden"/>
        <w:text/>
      </w:sdtPr>
      <w:sdtEndPr/>
      <w:sdtContent>
        <w:r w:rsidR="005414CE">
          <w:t>Enskild motion</w:t>
        </w:r>
      </w:sdtContent>
    </w:sdt>
    <w:r w:rsidR="00821B36">
      <w:t xml:space="preserve"> </w:t>
    </w:r>
    <w:sdt>
      <w:sdtPr>
        <w:alias w:val="CC_Noformat_Partikod"/>
        <w:tag w:val="CC_Noformat_Partikod"/>
        <w:id w:val="1471015553"/>
        <w:text/>
      </w:sdtPr>
      <w:sdtEndPr/>
      <w:sdtContent>
        <w:r w:rsidR="00BB72C0">
          <w:t>KD</w:t>
        </w:r>
      </w:sdtContent>
    </w:sdt>
    <w:sdt>
      <w:sdtPr>
        <w:alias w:val="CC_Noformat_Partinummer"/>
        <w:tag w:val="CC_Noformat_Partinummer"/>
        <w:id w:val="-2014525982"/>
        <w:showingPlcHdr/>
        <w:text/>
      </w:sdtPr>
      <w:sdtEndPr/>
      <w:sdtContent>
        <w:r w:rsidR="00821B36">
          <w:t xml:space="preserve"> </w:t>
        </w:r>
      </w:sdtContent>
    </w:sdt>
  </w:p>
  <w:p w14:paraId="00071B96" w14:textId="77777777" w:rsidR="00262EA3" w:rsidRPr="008227B3" w:rsidRDefault="00FA655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BA0044" w14:textId="77777777" w:rsidR="00262EA3" w:rsidRPr="008227B3" w:rsidRDefault="00FA655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14C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14CE">
          <w:t>:2483</w:t>
        </w:r>
      </w:sdtContent>
    </w:sdt>
  </w:p>
  <w:p w14:paraId="19A90214" w14:textId="77777777" w:rsidR="00262EA3" w:rsidRDefault="00FA6554" w:rsidP="00E03A3D">
    <w:pPr>
      <w:pStyle w:val="Motionr"/>
    </w:pPr>
    <w:sdt>
      <w:sdtPr>
        <w:alias w:val="CC_Noformat_Avtext"/>
        <w:tag w:val="CC_Noformat_Avtext"/>
        <w:id w:val="-2020768203"/>
        <w:lock w:val="sdtContentLocked"/>
        <w15:appearance w15:val="hidden"/>
        <w:text/>
      </w:sdtPr>
      <w:sdtEndPr/>
      <w:sdtContent>
        <w:r w:rsidR="005414CE">
          <w:t>av Robert Halef (KD)</w:t>
        </w:r>
      </w:sdtContent>
    </w:sdt>
  </w:p>
  <w:sdt>
    <w:sdtPr>
      <w:alias w:val="CC_Noformat_Rubtext"/>
      <w:tag w:val="CC_Noformat_Rubtext"/>
      <w:id w:val="-218060500"/>
      <w:lock w:val="sdtLocked"/>
      <w:text/>
    </w:sdtPr>
    <w:sdtEndPr/>
    <w:sdtContent>
      <w:p w14:paraId="03C1846C" w14:textId="77777777" w:rsidR="00262EA3" w:rsidRDefault="00454E4A" w:rsidP="00283E0F">
        <w:pPr>
          <w:pStyle w:val="FSHRub2"/>
        </w:pPr>
        <w:r>
          <w:t>Begränsa mopedbilar på vägar</w:t>
        </w:r>
      </w:p>
    </w:sdtContent>
  </w:sdt>
  <w:sdt>
    <w:sdtPr>
      <w:alias w:val="CC_Boilerplate_3"/>
      <w:tag w:val="CC_Boilerplate_3"/>
      <w:id w:val="1606463544"/>
      <w:lock w:val="sdtContentLocked"/>
      <w15:appearance w15:val="hidden"/>
      <w:text w:multiLine="1"/>
    </w:sdtPr>
    <w:sdtEndPr/>
    <w:sdtContent>
      <w:p w14:paraId="3201DD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B72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E4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6FD"/>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4CE"/>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F7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11D"/>
    <w:rsid w:val="009E67EF"/>
    <w:rsid w:val="009E78CF"/>
    <w:rsid w:val="009F1108"/>
    <w:rsid w:val="009F1167"/>
    <w:rsid w:val="009F186E"/>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4B7"/>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73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2C0"/>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0DE"/>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554"/>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0D51BF"/>
  <w15:chartTrackingRefBased/>
  <w15:docId w15:val="{5B855659-32F9-4061-8351-1DDB02AB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25B36FE0CE411883276DE2A79A5159"/>
        <w:category>
          <w:name w:val="Allmänt"/>
          <w:gallery w:val="placeholder"/>
        </w:category>
        <w:types>
          <w:type w:val="bbPlcHdr"/>
        </w:types>
        <w:behaviors>
          <w:behavior w:val="content"/>
        </w:behaviors>
        <w:guid w:val="{27971209-6D3E-4098-8063-C797FA392898}"/>
      </w:docPartPr>
      <w:docPartBody>
        <w:p w:rsidR="00896656" w:rsidRDefault="00896656">
          <w:pPr>
            <w:pStyle w:val="8C25B36FE0CE411883276DE2A79A5159"/>
          </w:pPr>
          <w:r w:rsidRPr="005A0A93">
            <w:rPr>
              <w:rStyle w:val="Platshllartext"/>
            </w:rPr>
            <w:t>Förslag till riksdagsbeslut</w:t>
          </w:r>
        </w:p>
      </w:docPartBody>
    </w:docPart>
    <w:docPart>
      <w:docPartPr>
        <w:name w:val="040A9FB9ADC644A8B2C8836C0173129B"/>
        <w:category>
          <w:name w:val="Allmänt"/>
          <w:gallery w:val="placeholder"/>
        </w:category>
        <w:types>
          <w:type w:val="bbPlcHdr"/>
        </w:types>
        <w:behaviors>
          <w:behavior w:val="content"/>
        </w:behaviors>
        <w:guid w:val="{8A0C4098-C947-4772-A2E0-35284DBAECD7}"/>
      </w:docPartPr>
      <w:docPartBody>
        <w:p w:rsidR="00896656" w:rsidRDefault="00896656">
          <w:pPr>
            <w:pStyle w:val="040A9FB9ADC644A8B2C8836C0173129B"/>
          </w:pPr>
          <w:r w:rsidRPr="005A0A93">
            <w:rPr>
              <w:rStyle w:val="Platshllartext"/>
            </w:rPr>
            <w:t>Motivering</w:t>
          </w:r>
        </w:p>
      </w:docPartBody>
    </w:docPart>
    <w:docPart>
      <w:docPartPr>
        <w:name w:val="1362A8EAC91443EF9B4A845C828BF460"/>
        <w:category>
          <w:name w:val="Allmänt"/>
          <w:gallery w:val="placeholder"/>
        </w:category>
        <w:types>
          <w:type w:val="bbPlcHdr"/>
        </w:types>
        <w:behaviors>
          <w:behavior w:val="content"/>
        </w:behaviors>
        <w:guid w:val="{7CDE4A98-134F-4490-AF5C-3377AC4F1CDB}"/>
      </w:docPartPr>
      <w:docPartBody>
        <w:p w:rsidR="00896656" w:rsidRDefault="00896656">
          <w:pPr>
            <w:pStyle w:val="1362A8EAC91443EF9B4A845C828BF460"/>
          </w:pPr>
          <w:r>
            <w:rPr>
              <w:rStyle w:val="Platshllartext"/>
            </w:rPr>
            <w:t xml:space="preserve"> </w:t>
          </w:r>
        </w:p>
      </w:docPartBody>
    </w:docPart>
    <w:docPart>
      <w:docPartPr>
        <w:name w:val="2336EF103F074250B5BCFA19ABB0C752"/>
        <w:category>
          <w:name w:val="Allmänt"/>
          <w:gallery w:val="placeholder"/>
        </w:category>
        <w:types>
          <w:type w:val="bbPlcHdr"/>
        </w:types>
        <w:behaviors>
          <w:behavior w:val="content"/>
        </w:behaviors>
        <w:guid w:val="{1160F9CF-B5DD-4CF7-8C90-A3B541F49BE3}"/>
      </w:docPartPr>
      <w:docPartBody>
        <w:p w:rsidR="00896656" w:rsidRDefault="00896656">
          <w:pPr>
            <w:pStyle w:val="2336EF103F074250B5BCFA19ABB0C752"/>
          </w:pPr>
          <w:r>
            <w:t xml:space="preserve"> </w:t>
          </w:r>
        </w:p>
      </w:docPartBody>
    </w:docPart>
    <w:docPart>
      <w:docPartPr>
        <w:name w:val="123CF827D91B460BB79A8EE39826BD44"/>
        <w:category>
          <w:name w:val="Allmänt"/>
          <w:gallery w:val="placeholder"/>
        </w:category>
        <w:types>
          <w:type w:val="bbPlcHdr"/>
        </w:types>
        <w:behaviors>
          <w:behavior w:val="content"/>
        </w:behaviors>
        <w:guid w:val="{C1C6DBDA-8073-4F1C-841C-66A016931680}"/>
      </w:docPartPr>
      <w:docPartBody>
        <w:p w:rsidR="002E60AE" w:rsidRDefault="002E60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56"/>
    <w:rsid w:val="002E60AE"/>
    <w:rsid w:val="008966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25B36FE0CE411883276DE2A79A5159">
    <w:name w:val="8C25B36FE0CE411883276DE2A79A5159"/>
  </w:style>
  <w:style w:type="paragraph" w:customStyle="1" w:styleId="3246F8A40E244CA7B77DF55912A556AB">
    <w:name w:val="3246F8A40E244CA7B77DF55912A556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6212C3E36E4AF0AA060CBE753CBF4A">
    <w:name w:val="946212C3E36E4AF0AA060CBE753CBF4A"/>
  </w:style>
  <w:style w:type="paragraph" w:customStyle="1" w:styleId="040A9FB9ADC644A8B2C8836C0173129B">
    <w:name w:val="040A9FB9ADC644A8B2C8836C0173129B"/>
  </w:style>
  <w:style w:type="paragraph" w:customStyle="1" w:styleId="EBDE51B9AE5B456882CBC1C937C2226D">
    <w:name w:val="EBDE51B9AE5B456882CBC1C937C2226D"/>
  </w:style>
  <w:style w:type="paragraph" w:customStyle="1" w:styleId="3BB2B4B08F7742879B7CC72278173EC2">
    <w:name w:val="3BB2B4B08F7742879B7CC72278173EC2"/>
  </w:style>
  <w:style w:type="paragraph" w:customStyle="1" w:styleId="1362A8EAC91443EF9B4A845C828BF460">
    <w:name w:val="1362A8EAC91443EF9B4A845C828BF460"/>
  </w:style>
  <w:style w:type="paragraph" w:customStyle="1" w:styleId="2336EF103F074250B5BCFA19ABB0C752">
    <w:name w:val="2336EF103F074250B5BCFA19ABB0C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CCFDA-ACB9-46CF-8139-7F2DD0F54384}"/>
</file>

<file path=customXml/itemProps2.xml><?xml version="1.0" encoding="utf-8"?>
<ds:datastoreItem xmlns:ds="http://schemas.openxmlformats.org/officeDocument/2006/customXml" ds:itemID="{683B6626-F6FE-4C0A-A623-0BFD5F8680CD}"/>
</file>

<file path=customXml/itemProps3.xml><?xml version="1.0" encoding="utf-8"?>
<ds:datastoreItem xmlns:ds="http://schemas.openxmlformats.org/officeDocument/2006/customXml" ds:itemID="{F0D044D7-0BBA-4F92-AB15-16C79871B1EC}"/>
</file>

<file path=docProps/app.xml><?xml version="1.0" encoding="utf-8"?>
<Properties xmlns="http://schemas.openxmlformats.org/officeDocument/2006/extended-properties" xmlns:vt="http://schemas.openxmlformats.org/officeDocument/2006/docPropsVTypes">
  <Template>Normal</Template>
  <TotalTime>36</TotalTime>
  <Pages>2</Pages>
  <Words>343</Words>
  <Characters>1862</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Begränsa mopedbilar på vägar</vt:lpstr>
      <vt:lpstr>
      </vt:lpstr>
    </vt:vector>
  </TitlesOfParts>
  <Company>Sveriges riksdag</Company>
  <LinksUpToDate>false</LinksUpToDate>
  <CharactersWithSpaces>2195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