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BD088916D974A6B8DC3611010218665"/>
        </w:placeholder>
        <w:text/>
      </w:sdtPr>
      <w:sdtEndPr/>
      <w:sdtContent>
        <w:p w:rsidRPr="009B062B" w:rsidR="00AF30DD" w:rsidP="00DA28CE" w:rsidRDefault="00AF30DD" w14:paraId="7638E8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6ba07b-e915-449a-bc3c-f44b556624d9"/>
        <w:id w:val="849214184"/>
        <w:lock w:val="sdtLocked"/>
      </w:sdtPr>
      <w:sdtEndPr/>
      <w:sdtContent>
        <w:p w:rsidR="000041A2" w:rsidRDefault="0082487E" w14:paraId="7638E8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bort indexuppräkningen på bensin- och dieselskatten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3773B08A424CCCA7796BEAFD823BE0"/>
        </w:placeholder>
        <w:text/>
      </w:sdtPr>
      <w:sdtEndPr/>
      <w:sdtContent>
        <w:p w:rsidRPr="009B062B" w:rsidR="006D79C9" w:rsidP="00333E95" w:rsidRDefault="006D79C9" w14:paraId="7638E808" w14:textId="77777777">
          <w:pPr>
            <w:pStyle w:val="Rubrik1"/>
          </w:pPr>
          <w:r>
            <w:t>Motivering</w:t>
          </w:r>
        </w:p>
      </w:sdtContent>
    </w:sdt>
    <w:p w:rsidR="00672FD4" w:rsidP="001A7027" w:rsidRDefault="00672FD4" w14:paraId="7638E809" w14:textId="411AF3C7">
      <w:pPr>
        <w:pStyle w:val="Normalutanindragellerluft"/>
      </w:pPr>
      <w:r>
        <w:t>Regeringen har genomfört en ny modell för att göra en indexuppräkning av skatterna på drivmedel över tid. Den är satt till konsumentprisindex (KPI) plus två procent. En rad intressenter</w:t>
      </w:r>
      <w:r w:rsidR="00F74017">
        <w:t>,</w:t>
      </w:r>
      <w:r>
        <w:t xml:space="preserve"> såsom t.ex. åkerinäringen och jordbruket</w:t>
      </w:r>
      <w:r w:rsidR="00F74017">
        <w:t>,</w:t>
      </w:r>
      <w:r>
        <w:t xml:space="preserve"> pressas redan i dag av en mycket hård internationell konkurrens. Genom att införa nya indexuppräkningar på drivmedel förvärras den situationen. </w:t>
      </w:r>
      <w:bookmarkStart w:name="_GoBack" w:id="1"/>
      <w:bookmarkEnd w:id="1"/>
    </w:p>
    <w:p w:rsidRPr="0068719E" w:rsidR="00672FD4" w:rsidP="001A7027" w:rsidRDefault="00672FD4" w14:paraId="7638E80A" w14:textId="3801F7FD">
      <w:r>
        <w:t>Sverige har redan i dag Europas högsta skattetryck på drivmedel samtidigt som vi är ett av Europas till ytan största länder med mycket stora avstånd och långa transport</w:t>
      </w:r>
      <w:r w:rsidR="001A7027">
        <w:softHyphen/>
      </w:r>
      <w:r>
        <w:t xml:space="preserve">vägar. Regeringen borde presentera nya förslag som stärker Sveriges konkurrenskraft och underlättar för företag att växa och anställa fler människor, i stället för att öka beskattningen på människors och företags transporter.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E4D5B71EDC40CE8E4BD9B58F712D6E"/>
        </w:placeholder>
      </w:sdtPr>
      <w:sdtEndPr>
        <w:rPr>
          <w:i w:val="0"/>
          <w:noProof w:val="0"/>
        </w:rPr>
      </w:sdtEndPr>
      <w:sdtContent>
        <w:p w:rsidR="00CD065A" w:rsidP="00CD065A" w:rsidRDefault="00CD065A" w14:paraId="7638E80D" w14:textId="77777777"/>
        <w:p w:rsidRPr="008E0FE2" w:rsidR="004801AC" w:rsidP="00CD065A" w:rsidRDefault="001A7027" w14:paraId="7638E8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2399" w:rsidRDefault="00152399" w14:paraId="7638E812" w14:textId="77777777"/>
    <w:sectPr w:rsidR="001523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E814" w14:textId="77777777" w:rsidR="00C64541" w:rsidRDefault="00C64541" w:rsidP="000C1CAD">
      <w:pPr>
        <w:spacing w:line="240" w:lineRule="auto"/>
      </w:pPr>
      <w:r>
        <w:separator/>
      </w:r>
    </w:p>
  </w:endnote>
  <w:endnote w:type="continuationSeparator" w:id="0">
    <w:p w14:paraId="7638E815" w14:textId="77777777" w:rsidR="00C64541" w:rsidRDefault="00C645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E8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E81B" w14:textId="2AFBECC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70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E812" w14:textId="77777777" w:rsidR="00C64541" w:rsidRDefault="00C64541" w:rsidP="000C1CAD">
      <w:pPr>
        <w:spacing w:line="240" w:lineRule="auto"/>
      </w:pPr>
      <w:r>
        <w:separator/>
      </w:r>
    </w:p>
  </w:footnote>
  <w:footnote w:type="continuationSeparator" w:id="0">
    <w:p w14:paraId="7638E813" w14:textId="77777777" w:rsidR="00C64541" w:rsidRDefault="00C645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638E8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38E825" wp14:anchorId="7638E8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7027" w14:paraId="7638E8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6E2ADA91104C02AFD8068DF083ADCF"/>
                              </w:placeholder>
                              <w:text/>
                            </w:sdtPr>
                            <w:sdtEndPr/>
                            <w:sdtContent>
                              <w:r w:rsidR="00672F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DF673850FA4E2EAB2F153A1630EFB4"/>
                              </w:placeholder>
                              <w:text/>
                            </w:sdtPr>
                            <w:sdtEndPr/>
                            <w:sdtContent>
                              <w:r w:rsidR="00672FD4">
                                <w:t>1710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38E8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7027" w14:paraId="7638E8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6E2ADA91104C02AFD8068DF083ADCF"/>
                        </w:placeholder>
                        <w:text/>
                      </w:sdtPr>
                      <w:sdtEndPr/>
                      <w:sdtContent>
                        <w:r w:rsidR="00672F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DF673850FA4E2EAB2F153A1630EFB4"/>
                        </w:placeholder>
                        <w:text/>
                      </w:sdtPr>
                      <w:sdtEndPr/>
                      <w:sdtContent>
                        <w:r w:rsidR="00672FD4">
                          <w:t>1710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38E8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638E818" w14:textId="77777777">
    <w:pPr>
      <w:jc w:val="right"/>
    </w:pPr>
  </w:p>
  <w:p w:rsidR="00262EA3" w:rsidP="00776B74" w:rsidRDefault="00262EA3" w14:paraId="7638E8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A7027" w14:paraId="7638E81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38E827" wp14:anchorId="7638E8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7027" w14:paraId="7638E8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2FD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72FD4">
          <w:t>1710</w:t>
        </w:r>
      </w:sdtContent>
    </w:sdt>
  </w:p>
  <w:p w:rsidRPr="008227B3" w:rsidR="00262EA3" w:rsidP="008227B3" w:rsidRDefault="001A7027" w14:paraId="7638E8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7027" w14:paraId="7638E8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:1930</w:t>
        </w:r>
      </w:sdtContent>
    </w:sdt>
  </w:p>
  <w:p w:rsidR="00262EA3" w:rsidP="00E03A3D" w:rsidRDefault="001A7027" w14:paraId="7638E8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2FD4" w14:paraId="7638E821" w14:textId="77777777">
        <w:pPr>
          <w:pStyle w:val="FSHRub2"/>
        </w:pPr>
        <w:r>
          <w:t xml:space="preserve">Drivmedelsskatt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638E8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72F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1A2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399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027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00A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2FD4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87E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4F11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541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5A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017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4D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38E805"/>
  <w15:chartTrackingRefBased/>
  <w15:docId w15:val="{9FABD98C-B37D-4A58-A5BB-E2F5FAC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672FD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088916D974A6B8DC3611010218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708C5-DD1D-4D57-897E-D5B0F029CC9B}"/>
      </w:docPartPr>
      <w:docPartBody>
        <w:p w:rsidR="00C4439F" w:rsidRDefault="00E54B47">
          <w:pPr>
            <w:pStyle w:val="5BD088916D974A6B8DC36110102186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3773B08A424CCCA7796BEAFD823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38432-02E6-40B1-B961-74F5ACAD179B}"/>
      </w:docPartPr>
      <w:docPartBody>
        <w:p w:rsidR="00C4439F" w:rsidRDefault="00E54B47">
          <w:pPr>
            <w:pStyle w:val="593773B08A424CCCA7796BEAFD823B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6E2ADA91104C02AFD8068DF083A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CA42F-A6FB-4016-83E2-3E4E6569AE60}"/>
      </w:docPartPr>
      <w:docPartBody>
        <w:p w:rsidR="00C4439F" w:rsidRDefault="00E54B47">
          <w:pPr>
            <w:pStyle w:val="406E2ADA91104C02AFD8068DF083AD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DF673850FA4E2EAB2F153A1630E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65417-790A-4E46-99D6-4356DC98F0A2}"/>
      </w:docPartPr>
      <w:docPartBody>
        <w:p w:rsidR="00C4439F" w:rsidRDefault="00E54B47">
          <w:pPr>
            <w:pStyle w:val="FBDF673850FA4E2EAB2F153A1630EFB4"/>
          </w:pPr>
          <w:r>
            <w:t xml:space="preserve"> </w:t>
          </w:r>
        </w:p>
      </w:docPartBody>
    </w:docPart>
    <w:docPart>
      <w:docPartPr>
        <w:name w:val="C2E4D5B71EDC40CE8E4BD9B58F71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2D03F-1E83-4C2A-9199-9CF31E96A0DC}"/>
      </w:docPartPr>
      <w:docPartBody>
        <w:p w:rsidR="00AC42EA" w:rsidRDefault="00AC42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7"/>
    <w:rsid w:val="00AC42EA"/>
    <w:rsid w:val="00C4439F"/>
    <w:rsid w:val="00E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D088916D974A6B8DC3611010218665">
    <w:name w:val="5BD088916D974A6B8DC3611010218665"/>
  </w:style>
  <w:style w:type="paragraph" w:customStyle="1" w:styleId="C359960F81B3465390BAF1FA69C6E2C7">
    <w:name w:val="C359960F81B3465390BAF1FA69C6E2C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18D024192C4C17A2731CD7C85DE06B">
    <w:name w:val="6A18D024192C4C17A2731CD7C85DE06B"/>
  </w:style>
  <w:style w:type="paragraph" w:customStyle="1" w:styleId="593773B08A424CCCA7796BEAFD823BE0">
    <w:name w:val="593773B08A424CCCA7796BEAFD823BE0"/>
  </w:style>
  <w:style w:type="paragraph" w:customStyle="1" w:styleId="42F0CCFE1E204D469D5115A897F21236">
    <w:name w:val="42F0CCFE1E204D469D5115A897F21236"/>
  </w:style>
  <w:style w:type="paragraph" w:customStyle="1" w:styleId="C56B3815AE99430C80D9D6367DD095B8">
    <w:name w:val="C56B3815AE99430C80D9D6367DD095B8"/>
  </w:style>
  <w:style w:type="paragraph" w:customStyle="1" w:styleId="406E2ADA91104C02AFD8068DF083ADCF">
    <w:name w:val="406E2ADA91104C02AFD8068DF083ADCF"/>
  </w:style>
  <w:style w:type="paragraph" w:customStyle="1" w:styleId="FBDF673850FA4E2EAB2F153A1630EFB4">
    <w:name w:val="FBDF673850FA4E2EAB2F153A1630E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F8A52-C122-46D8-BD41-779592634393}"/>
</file>

<file path=customXml/itemProps2.xml><?xml version="1.0" encoding="utf-8"?>
<ds:datastoreItem xmlns:ds="http://schemas.openxmlformats.org/officeDocument/2006/customXml" ds:itemID="{7FFD2F21-F6CD-4449-9D7E-9E36958E2862}"/>
</file>

<file path=customXml/itemProps3.xml><?xml version="1.0" encoding="utf-8"?>
<ds:datastoreItem xmlns:ds="http://schemas.openxmlformats.org/officeDocument/2006/customXml" ds:itemID="{F0DA1292-F559-4F9E-8688-2EFE2B54A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M1710 Drivmedelsskatt</vt:lpstr>
      <vt:lpstr>
      </vt:lpstr>
    </vt:vector>
  </TitlesOfParts>
  <Company>Sveriges riksdag</Company>
  <LinksUpToDate>false</LinksUpToDate>
  <CharactersWithSpaces>1000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