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578F7FE1F44D1F9C6AFDBC3C125D81"/>
        </w:placeholder>
        <w:text/>
      </w:sdtPr>
      <w:sdtEndPr/>
      <w:sdtContent>
        <w:p w:rsidRPr="009B062B" w:rsidR="00AF30DD" w:rsidP="00DA28CE" w:rsidRDefault="00AF30DD" w14:paraId="4CAF8336" w14:textId="77777777">
          <w:pPr>
            <w:pStyle w:val="Rubrik1"/>
            <w:spacing w:after="300"/>
          </w:pPr>
          <w:r w:rsidRPr="009B062B">
            <w:t>Förslag till riksdagsbeslut</w:t>
          </w:r>
        </w:p>
      </w:sdtContent>
    </w:sdt>
    <w:sdt>
      <w:sdtPr>
        <w:alias w:val="Yrkande 1"/>
        <w:tag w:val="87287f42-8360-4eae-a3d8-d3dcab3edca7"/>
        <w:id w:val="-1389100324"/>
        <w:lock w:val="sdtLocked"/>
      </w:sdtPr>
      <w:sdtEndPr/>
      <w:sdtContent>
        <w:p w:rsidR="00EE2CC9" w:rsidRDefault="00026733" w14:paraId="4CAF8337" w14:textId="77777777">
          <w:pPr>
            <w:pStyle w:val="Frslagstext"/>
            <w:numPr>
              <w:ilvl w:val="0"/>
              <w:numId w:val="0"/>
            </w:numPr>
          </w:pPr>
          <w:r>
            <w:t>Riksdagen ställer sig bakom det som anförs i motionen om att se över möjligheterna med en gemensam viltvårdsförvaltning mellan Sverige och Norge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25B67A255E8045A98AA3B8D019268A52"/>
        </w:placeholder>
        <w:text/>
      </w:sdtPr>
      <w:sdtEndPr/>
      <w:sdtContent>
        <w:p w:rsidRPr="009B062B" w:rsidR="006D79C9" w:rsidP="00333E95" w:rsidRDefault="006D79C9" w14:paraId="4CAF8338" w14:textId="77777777">
          <w:pPr>
            <w:pStyle w:val="Rubrik1"/>
          </w:pPr>
          <w:r>
            <w:t>Motivering</w:t>
          </w:r>
        </w:p>
      </w:sdtContent>
    </w:sdt>
    <w:p w:rsidR="007475FD" w:rsidP="007475FD" w:rsidRDefault="007475FD" w14:paraId="4CAF8339" w14:textId="77777777">
      <w:pPr>
        <w:pStyle w:val="Normalutanindragellerluft"/>
      </w:pPr>
      <w:r>
        <w:t xml:space="preserve">Sverige och Norge utgör en gemensam halvö vilket har skapat våra speciella förutsättningar för handel och utveckling. De flesta av våra förbindelser går mellan norr och söder. Men vid sidan av detta har vi flera naturliga relationer som går ifrån väst till öst, exempelvis så binder flera av våra vattendrag samman Sverige och Norge. Vi ser också hur den samiska renskötseln i Sapmi rör sig mellan länderna. </w:t>
      </w:r>
    </w:p>
    <w:p w:rsidR="007475FD" w:rsidP="00340702" w:rsidRDefault="007475FD" w14:paraId="4CAF833A" w14:textId="16C32D74">
      <w:r>
        <w:t xml:space="preserve">Naturen i sig binder oss samman. Klövvilt, vildsvin och rovdjur rör sig fritt över gränserna. Det senare skapar en del problem då djuren inte känner några gränser men vi har olika uppfattning om hur dessa djur skall hanteras över tid. Ett sätt att förbättra viltvårdsförvaltningen på Skandinaviska halvön är att Sverige och Norge etablerar en gemensam viltvårdsförvaltning. </w:t>
      </w:r>
    </w:p>
    <w:p w:rsidRPr="00422B9E" w:rsidR="00422B9E" w:rsidP="00340702" w:rsidRDefault="007475FD" w14:paraId="4CAF833B" w14:textId="548BEAFF">
      <w:r>
        <w:t xml:space="preserve">Genom en gemensam förvaltning kommer vi att få bättre kontroll på exempelvis vildsvinens jordbruksskador. Vi kommer också att kunna få en bättre förvaltning av våra stora rovdjur. </w:t>
      </w:r>
    </w:p>
    <w:sdt>
      <w:sdtPr>
        <w:alias w:val="CC_Underskrifter"/>
        <w:tag w:val="CC_Underskrifter"/>
        <w:id w:val="583496634"/>
        <w:lock w:val="sdtContentLocked"/>
        <w:placeholder>
          <w:docPart w:val="4A5FF360A43B473E94B260ADC6259BBA"/>
        </w:placeholder>
      </w:sdtPr>
      <w:sdtEndPr>
        <w:rPr>
          <w:i/>
          <w:noProof/>
        </w:rPr>
      </w:sdtEndPr>
      <w:sdtContent>
        <w:p w:rsidR="00412351" w:rsidP="00412351" w:rsidRDefault="00412351" w14:paraId="4CAF833D" w14:textId="77777777"/>
        <w:p w:rsidR="00CC11BF" w:rsidP="00412351" w:rsidRDefault="00340702" w14:paraId="4CAF83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4CAF834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8345" w14:textId="77777777" w:rsidR="007475FD" w:rsidRDefault="007475FD" w:rsidP="000C1CAD">
      <w:pPr>
        <w:spacing w:line="240" w:lineRule="auto"/>
      </w:pPr>
      <w:r>
        <w:separator/>
      </w:r>
    </w:p>
  </w:endnote>
  <w:endnote w:type="continuationSeparator" w:id="0">
    <w:p w14:paraId="4CAF8346" w14:textId="77777777" w:rsidR="007475FD" w:rsidRDefault="00747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83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83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3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8354" w14:textId="77777777" w:rsidR="00262EA3" w:rsidRPr="00412351" w:rsidRDefault="00262EA3" w:rsidP="00412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8343" w14:textId="77777777" w:rsidR="007475FD" w:rsidRDefault="007475FD" w:rsidP="000C1CAD">
      <w:pPr>
        <w:spacing w:line="240" w:lineRule="auto"/>
      </w:pPr>
      <w:r>
        <w:separator/>
      </w:r>
    </w:p>
  </w:footnote>
  <w:footnote w:type="continuationSeparator" w:id="0">
    <w:p w14:paraId="4CAF8344" w14:textId="77777777" w:rsidR="007475FD" w:rsidRDefault="007475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AF83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F8356" wp14:anchorId="4CAF8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702" w14:paraId="4CAF8359" w14:textId="77777777">
                          <w:pPr>
                            <w:jc w:val="right"/>
                          </w:pPr>
                          <w:sdt>
                            <w:sdtPr>
                              <w:alias w:val="CC_Noformat_Partikod"/>
                              <w:tag w:val="CC_Noformat_Partikod"/>
                              <w:id w:val="-53464382"/>
                              <w:placeholder>
                                <w:docPart w:val="4B7AA7B118874849B646F73E1E825D10"/>
                              </w:placeholder>
                              <w:text/>
                            </w:sdtPr>
                            <w:sdtEndPr/>
                            <w:sdtContent>
                              <w:r w:rsidR="007475FD">
                                <w:t>KD</w:t>
                              </w:r>
                            </w:sdtContent>
                          </w:sdt>
                          <w:sdt>
                            <w:sdtPr>
                              <w:alias w:val="CC_Noformat_Partinummer"/>
                              <w:tag w:val="CC_Noformat_Partinummer"/>
                              <w:id w:val="-1709555926"/>
                              <w:placeholder>
                                <w:docPart w:val="338E7D169D1F47B2B755850E636C89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F83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702" w14:paraId="4CAF8359" w14:textId="77777777">
                    <w:pPr>
                      <w:jc w:val="right"/>
                    </w:pPr>
                    <w:sdt>
                      <w:sdtPr>
                        <w:alias w:val="CC_Noformat_Partikod"/>
                        <w:tag w:val="CC_Noformat_Partikod"/>
                        <w:id w:val="-53464382"/>
                        <w:placeholder>
                          <w:docPart w:val="4B7AA7B118874849B646F73E1E825D10"/>
                        </w:placeholder>
                        <w:text/>
                      </w:sdtPr>
                      <w:sdtEndPr/>
                      <w:sdtContent>
                        <w:r w:rsidR="007475FD">
                          <w:t>KD</w:t>
                        </w:r>
                      </w:sdtContent>
                    </w:sdt>
                    <w:sdt>
                      <w:sdtPr>
                        <w:alias w:val="CC_Noformat_Partinummer"/>
                        <w:tag w:val="CC_Noformat_Partinummer"/>
                        <w:id w:val="-1709555926"/>
                        <w:placeholder>
                          <w:docPart w:val="338E7D169D1F47B2B755850E636C89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AF83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AF8349" w14:textId="77777777">
    <w:pPr>
      <w:jc w:val="right"/>
    </w:pPr>
  </w:p>
  <w:p w:rsidR="00262EA3" w:rsidP="00776B74" w:rsidRDefault="00262EA3" w14:paraId="4CAF83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0702" w14:paraId="4CAF83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F8358" wp14:anchorId="4CAF83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0702" w14:paraId="4CAF83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75F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0702" w14:paraId="4CAF83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702" w14:paraId="4CAF83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:537</w:t>
        </w:r>
      </w:sdtContent>
    </w:sdt>
  </w:p>
  <w:p w:rsidR="00262EA3" w:rsidP="00E03A3D" w:rsidRDefault="00340702" w14:paraId="4CAF8351"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7475FD" w14:paraId="4CAF8352" w14:textId="77777777">
        <w:pPr>
          <w:pStyle w:val="FSHRub2"/>
        </w:pPr>
        <w:r>
          <w:t>Gemensam viltvårdsförvaltning mellan Sverige och Norge</w:t>
        </w:r>
      </w:p>
    </w:sdtContent>
  </w:sdt>
  <w:sdt>
    <w:sdtPr>
      <w:alias w:val="CC_Boilerplate_3"/>
      <w:tag w:val="CC_Boilerplate_3"/>
      <w:id w:val="1606463544"/>
      <w:lock w:val="sdtContentLocked"/>
      <w15:appearance w15:val="hidden"/>
      <w:text w:multiLine="1"/>
    </w:sdtPr>
    <w:sdtEndPr/>
    <w:sdtContent>
      <w:p w:rsidR="00262EA3" w:rsidP="00283E0F" w:rsidRDefault="00262EA3" w14:paraId="4CAF83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7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73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0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51"/>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9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DA4"/>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F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F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3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CC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F8335"/>
  <w15:chartTrackingRefBased/>
  <w15:docId w15:val="{E819381A-F660-4F18-89F9-571EE696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78F7FE1F44D1F9C6AFDBC3C125D81"/>
        <w:category>
          <w:name w:val="Allmänt"/>
          <w:gallery w:val="placeholder"/>
        </w:category>
        <w:types>
          <w:type w:val="bbPlcHdr"/>
        </w:types>
        <w:behaviors>
          <w:behavior w:val="content"/>
        </w:behaviors>
        <w:guid w:val="{18ED78AF-ABF4-4778-BE32-247A388A5E55}"/>
      </w:docPartPr>
      <w:docPartBody>
        <w:p w:rsidR="000A07B8" w:rsidRDefault="000A07B8">
          <w:pPr>
            <w:pStyle w:val="DF578F7FE1F44D1F9C6AFDBC3C125D81"/>
          </w:pPr>
          <w:r w:rsidRPr="005A0A93">
            <w:rPr>
              <w:rStyle w:val="Platshllartext"/>
            </w:rPr>
            <w:t>Förslag till riksdagsbeslut</w:t>
          </w:r>
        </w:p>
      </w:docPartBody>
    </w:docPart>
    <w:docPart>
      <w:docPartPr>
        <w:name w:val="25B67A255E8045A98AA3B8D019268A52"/>
        <w:category>
          <w:name w:val="Allmänt"/>
          <w:gallery w:val="placeholder"/>
        </w:category>
        <w:types>
          <w:type w:val="bbPlcHdr"/>
        </w:types>
        <w:behaviors>
          <w:behavior w:val="content"/>
        </w:behaviors>
        <w:guid w:val="{F9A5BABE-2C9A-478F-A7F7-F31927FDBBE6}"/>
      </w:docPartPr>
      <w:docPartBody>
        <w:p w:rsidR="000A07B8" w:rsidRDefault="000A07B8">
          <w:pPr>
            <w:pStyle w:val="25B67A255E8045A98AA3B8D019268A52"/>
          </w:pPr>
          <w:r w:rsidRPr="005A0A93">
            <w:rPr>
              <w:rStyle w:val="Platshllartext"/>
            </w:rPr>
            <w:t>Motivering</w:t>
          </w:r>
        </w:p>
      </w:docPartBody>
    </w:docPart>
    <w:docPart>
      <w:docPartPr>
        <w:name w:val="4B7AA7B118874849B646F73E1E825D10"/>
        <w:category>
          <w:name w:val="Allmänt"/>
          <w:gallery w:val="placeholder"/>
        </w:category>
        <w:types>
          <w:type w:val="bbPlcHdr"/>
        </w:types>
        <w:behaviors>
          <w:behavior w:val="content"/>
        </w:behaviors>
        <w:guid w:val="{76C41945-F823-4356-9301-4839C97E6A76}"/>
      </w:docPartPr>
      <w:docPartBody>
        <w:p w:rsidR="000A07B8" w:rsidRDefault="000A07B8">
          <w:pPr>
            <w:pStyle w:val="4B7AA7B118874849B646F73E1E825D10"/>
          </w:pPr>
          <w:r>
            <w:rPr>
              <w:rStyle w:val="Platshllartext"/>
            </w:rPr>
            <w:t xml:space="preserve"> </w:t>
          </w:r>
        </w:p>
      </w:docPartBody>
    </w:docPart>
    <w:docPart>
      <w:docPartPr>
        <w:name w:val="338E7D169D1F47B2B755850E636C8904"/>
        <w:category>
          <w:name w:val="Allmänt"/>
          <w:gallery w:val="placeholder"/>
        </w:category>
        <w:types>
          <w:type w:val="bbPlcHdr"/>
        </w:types>
        <w:behaviors>
          <w:behavior w:val="content"/>
        </w:behaviors>
        <w:guid w:val="{0729E90D-6CD1-4FB9-981B-2EA68FF1A0A3}"/>
      </w:docPartPr>
      <w:docPartBody>
        <w:p w:rsidR="000A07B8" w:rsidRDefault="000A07B8">
          <w:pPr>
            <w:pStyle w:val="338E7D169D1F47B2B755850E636C8904"/>
          </w:pPr>
          <w:r>
            <w:t xml:space="preserve"> </w:t>
          </w:r>
        </w:p>
      </w:docPartBody>
    </w:docPart>
    <w:docPart>
      <w:docPartPr>
        <w:name w:val="4A5FF360A43B473E94B260ADC6259BBA"/>
        <w:category>
          <w:name w:val="Allmänt"/>
          <w:gallery w:val="placeholder"/>
        </w:category>
        <w:types>
          <w:type w:val="bbPlcHdr"/>
        </w:types>
        <w:behaviors>
          <w:behavior w:val="content"/>
        </w:behaviors>
        <w:guid w:val="{C2F9E3AB-04C4-4F08-893E-CE299084DD16}"/>
      </w:docPartPr>
      <w:docPartBody>
        <w:p w:rsidR="00132F92" w:rsidRDefault="00132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B8"/>
    <w:rsid w:val="000A07B8"/>
    <w:rsid w:val="00132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578F7FE1F44D1F9C6AFDBC3C125D81">
    <w:name w:val="DF578F7FE1F44D1F9C6AFDBC3C125D81"/>
  </w:style>
  <w:style w:type="paragraph" w:customStyle="1" w:styleId="9D0600F768744C6CA6F15B3E17BFB262">
    <w:name w:val="9D0600F768744C6CA6F15B3E17BFB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51A6B860FD40E1AC8E6042BBB46478">
    <w:name w:val="B451A6B860FD40E1AC8E6042BBB46478"/>
  </w:style>
  <w:style w:type="paragraph" w:customStyle="1" w:styleId="25B67A255E8045A98AA3B8D019268A52">
    <w:name w:val="25B67A255E8045A98AA3B8D019268A52"/>
  </w:style>
  <w:style w:type="paragraph" w:customStyle="1" w:styleId="67B080F4CC0B4DF385C0DC70CC0C1E42">
    <w:name w:val="67B080F4CC0B4DF385C0DC70CC0C1E42"/>
  </w:style>
  <w:style w:type="paragraph" w:customStyle="1" w:styleId="9CDB00574F1444588BE632ACBC900F0F">
    <w:name w:val="9CDB00574F1444588BE632ACBC900F0F"/>
  </w:style>
  <w:style w:type="paragraph" w:customStyle="1" w:styleId="4B7AA7B118874849B646F73E1E825D10">
    <w:name w:val="4B7AA7B118874849B646F73E1E825D10"/>
  </w:style>
  <w:style w:type="paragraph" w:customStyle="1" w:styleId="338E7D169D1F47B2B755850E636C8904">
    <w:name w:val="338E7D169D1F47B2B755850E636C8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682AB-B0AA-4448-BA98-05AEF3B391B4}"/>
</file>

<file path=customXml/itemProps2.xml><?xml version="1.0" encoding="utf-8"?>
<ds:datastoreItem xmlns:ds="http://schemas.openxmlformats.org/officeDocument/2006/customXml" ds:itemID="{690895BD-8769-48BB-9AE7-E6346F61659C}"/>
</file>

<file path=customXml/itemProps3.xml><?xml version="1.0" encoding="utf-8"?>
<ds:datastoreItem xmlns:ds="http://schemas.openxmlformats.org/officeDocument/2006/customXml" ds:itemID="{DA75B099-01A4-472A-9ECA-4FBC945CDC61}"/>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1036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Gemensam viltvårdsförvaltning mellan Sverige och Norge</vt:lpstr>
      <vt:lpstr>
      </vt:lpstr>
    </vt:vector>
  </TitlesOfParts>
  <Company>Sveriges riksdag</Company>
  <LinksUpToDate>false</LinksUpToDate>
  <CharactersWithSpaces>1215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