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AFB5" w14:textId="77777777" w:rsidR="006E04A4" w:rsidRPr="00CD7560" w:rsidRDefault="00DE5E77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71</w:t>
      </w:r>
      <w:bookmarkEnd w:id="1"/>
    </w:p>
    <w:p w14:paraId="0554AFB6" w14:textId="77777777" w:rsidR="006E04A4" w:rsidRDefault="00DE5E77">
      <w:pPr>
        <w:pStyle w:val="Datum"/>
        <w:outlineLvl w:val="0"/>
      </w:pPr>
      <w:bookmarkStart w:id="2" w:name="DocumentDate"/>
      <w:r>
        <w:t>Onsdagen den 14 februari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B6496" w14:paraId="0554AFBB" w14:textId="77777777" w:rsidTr="00E47117">
        <w:trPr>
          <w:cantSplit/>
        </w:trPr>
        <w:tc>
          <w:tcPr>
            <w:tcW w:w="454" w:type="dxa"/>
          </w:tcPr>
          <w:p w14:paraId="0554AFB7" w14:textId="77777777" w:rsidR="006E04A4" w:rsidRDefault="00DE5E7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554AFB8" w14:textId="77777777" w:rsidR="006E04A4" w:rsidRDefault="00DE5E7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554AFB9" w14:textId="77777777" w:rsidR="006E04A4" w:rsidRDefault="00DE5E77"/>
        </w:tc>
        <w:tc>
          <w:tcPr>
            <w:tcW w:w="7512" w:type="dxa"/>
          </w:tcPr>
          <w:p w14:paraId="0554AFBA" w14:textId="77777777" w:rsidR="006E04A4" w:rsidRDefault="00DE5E77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  <w:tr w:rsidR="008B6496" w14:paraId="0554AFC0" w14:textId="77777777" w:rsidTr="00E47117">
        <w:trPr>
          <w:cantSplit/>
        </w:trPr>
        <w:tc>
          <w:tcPr>
            <w:tcW w:w="454" w:type="dxa"/>
          </w:tcPr>
          <w:p w14:paraId="0554AFBC" w14:textId="77777777" w:rsidR="006E04A4" w:rsidRDefault="00DE5E77"/>
        </w:tc>
        <w:tc>
          <w:tcPr>
            <w:tcW w:w="1134" w:type="dxa"/>
          </w:tcPr>
          <w:p w14:paraId="0554AFBD" w14:textId="77777777" w:rsidR="006E04A4" w:rsidRDefault="00DE5E77">
            <w:pPr>
              <w:jc w:val="right"/>
            </w:pPr>
          </w:p>
        </w:tc>
        <w:tc>
          <w:tcPr>
            <w:tcW w:w="397" w:type="dxa"/>
          </w:tcPr>
          <w:p w14:paraId="0554AFBE" w14:textId="77777777" w:rsidR="006E04A4" w:rsidRDefault="00DE5E77"/>
        </w:tc>
        <w:tc>
          <w:tcPr>
            <w:tcW w:w="7512" w:type="dxa"/>
          </w:tcPr>
          <w:p w14:paraId="0554AFBF" w14:textId="77777777" w:rsidR="006E04A4" w:rsidRDefault="00DE5E7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0554AFC1" w14:textId="77777777" w:rsidR="006E04A4" w:rsidRDefault="00DE5E77">
      <w:pPr>
        <w:pStyle w:val="StreckLngt"/>
      </w:pPr>
      <w:r>
        <w:tab/>
      </w:r>
    </w:p>
    <w:p w14:paraId="0554AFC2" w14:textId="77777777" w:rsidR="00121B42" w:rsidRDefault="00DE5E77" w:rsidP="00121B42">
      <w:pPr>
        <w:pStyle w:val="Blankrad"/>
      </w:pPr>
      <w:r>
        <w:t xml:space="preserve">      </w:t>
      </w:r>
    </w:p>
    <w:p w14:paraId="0554AFC3" w14:textId="77777777" w:rsidR="00CF242C" w:rsidRDefault="00DE5E7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B6496" w14:paraId="0554AFC7" w14:textId="77777777" w:rsidTr="00055526">
        <w:trPr>
          <w:cantSplit/>
        </w:trPr>
        <w:tc>
          <w:tcPr>
            <w:tcW w:w="567" w:type="dxa"/>
          </w:tcPr>
          <w:p w14:paraId="0554AFC4" w14:textId="77777777" w:rsidR="001D7AF0" w:rsidRDefault="00DE5E77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554AFC5" w14:textId="77777777" w:rsidR="006E04A4" w:rsidRDefault="00DE5E77" w:rsidP="000326E3">
            <w:pPr>
              <w:pStyle w:val="HuvudrubrikEnsam"/>
            </w:pPr>
            <w:r>
              <w:t>Utrikespolitisk debatt</w:t>
            </w:r>
          </w:p>
        </w:tc>
        <w:tc>
          <w:tcPr>
            <w:tcW w:w="2055" w:type="dxa"/>
          </w:tcPr>
          <w:p w14:paraId="0554AFC6" w14:textId="77777777" w:rsidR="006E04A4" w:rsidRDefault="00DE5E77" w:rsidP="00C84F80"/>
        </w:tc>
      </w:tr>
      <w:tr w:rsidR="008B6496" w14:paraId="0554AFCB" w14:textId="77777777" w:rsidTr="00055526">
        <w:trPr>
          <w:cantSplit/>
        </w:trPr>
        <w:tc>
          <w:tcPr>
            <w:tcW w:w="567" w:type="dxa"/>
          </w:tcPr>
          <w:p w14:paraId="0554AFC8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AFC9" w14:textId="77777777" w:rsidR="006E04A4" w:rsidRDefault="00DE5E7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554AFCA" w14:textId="77777777" w:rsidR="006E04A4" w:rsidRDefault="00DE5E77" w:rsidP="00C84F80">
            <w:pPr>
              <w:keepNext/>
            </w:pPr>
          </w:p>
        </w:tc>
      </w:tr>
      <w:tr w:rsidR="008B6496" w14:paraId="0554AFCF" w14:textId="77777777" w:rsidTr="00055526">
        <w:trPr>
          <w:cantSplit/>
        </w:trPr>
        <w:tc>
          <w:tcPr>
            <w:tcW w:w="567" w:type="dxa"/>
          </w:tcPr>
          <w:p w14:paraId="0554AFCC" w14:textId="77777777" w:rsidR="001D7AF0" w:rsidRDefault="00DE5E7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554AFCD" w14:textId="77777777" w:rsidR="006E04A4" w:rsidRDefault="00DE5E77" w:rsidP="000326E3">
            <w:r>
              <w:t>Justering av protokoll från sammanträdet onsdagen den 24 januari</w:t>
            </w:r>
          </w:p>
        </w:tc>
        <w:tc>
          <w:tcPr>
            <w:tcW w:w="2055" w:type="dxa"/>
          </w:tcPr>
          <w:p w14:paraId="0554AFCE" w14:textId="77777777" w:rsidR="006E04A4" w:rsidRDefault="00DE5E77" w:rsidP="00C84F80"/>
        </w:tc>
      </w:tr>
      <w:tr w:rsidR="008B6496" w14:paraId="0554AFD3" w14:textId="77777777" w:rsidTr="00055526">
        <w:trPr>
          <w:cantSplit/>
        </w:trPr>
        <w:tc>
          <w:tcPr>
            <w:tcW w:w="567" w:type="dxa"/>
          </w:tcPr>
          <w:p w14:paraId="0554AFD0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AFD1" w14:textId="77777777" w:rsidR="006E04A4" w:rsidRDefault="00DE5E77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0554AFD2" w14:textId="77777777" w:rsidR="006E04A4" w:rsidRDefault="00DE5E77" w:rsidP="00C84F80">
            <w:pPr>
              <w:keepNext/>
            </w:pPr>
          </w:p>
        </w:tc>
      </w:tr>
      <w:tr w:rsidR="008B6496" w14:paraId="0554AFD7" w14:textId="77777777" w:rsidTr="00055526">
        <w:trPr>
          <w:cantSplit/>
        </w:trPr>
        <w:tc>
          <w:tcPr>
            <w:tcW w:w="567" w:type="dxa"/>
          </w:tcPr>
          <w:p w14:paraId="0554AFD4" w14:textId="77777777" w:rsidR="001D7AF0" w:rsidRDefault="00DE5E7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554AFD5" w14:textId="77777777" w:rsidR="006E04A4" w:rsidRDefault="00DE5E77" w:rsidP="000326E3">
            <w:r>
              <w:t xml:space="preserve">2023/24:439 av Johan Andersson (S) </w:t>
            </w:r>
            <w:r>
              <w:br/>
              <w:t>Översyn av plan- och bygglagen</w:t>
            </w:r>
          </w:p>
        </w:tc>
        <w:tc>
          <w:tcPr>
            <w:tcW w:w="2055" w:type="dxa"/>
          </w:tcPr>
          <w:p w14:paraId="0554AFD6" w14:textId="77777777" w:rsidR="006E04A4" w:rsidRDefault="00DE5E77" w:rsidP="00C84F80"/>
        </w:tc>
      </w:tr>
      <w:tr w:rsidR="008B6496" w14:paraId="0554AFDB" w14:textId="77777777" w:rsidTr="00055526">
        <w:trPr>
          <w:cantSplit/>
        </w:trPr>
        <w:tc>
          <w:tcPr>
            <w:tcW w:w="567" w:type="dxa"/>
          </w:tcPr>
          <w:p w14:paraId="0554AFD8" w14:textId="77777777" w:rsidR="001D7AF0" w:rsidRDefault="00DE5E7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554AFD9" w14:textId="77777777" w:rsidR="006E04A4" w:rsidRDefault="00DE5E77" w:rsidP="000326E3">
            <w:r>
              <w:t xml:space="preserve">2023/24:446 av Patrik Lundqvist (S) </w:t>
            </w:r>
            <w:r>
              <w:br/>
              <w:t>Länsstyrelsernas hemställan angående ansvar för myggbekämpning</w:t>
            </w:r>
          </w:p>
        </w:tc>
        <w:tc>
          <w:tcPr>
            <w:tcW w:w="2055" w:type="dxa"/>
          </w:tcPr>
          <w:p w14:paraId="0554AFDA" w14:textId="77777777" w:rsidR="006E04A4" w:rsidRDefault="00DE5E77" w:rsidP="00C84F80"/>
        </w:tc>
      </w:tr>
      <w:tr w:rsidR="008B6496" w14:paraId="0554AFDF" w14:textId="77777777" w:rsidTr="00055526">
        <w:trPr>
          <w:cantSplit/>
        </w:trPr>
        <w:tc>
          <w:tcPr>
            <w:tcW w:w="567" w:type="dxa"/>
          </w:tcPr>
          <w:p w14:paraId="0554AFDC" w14:textId="77777777" w:rsidR="001D7AF0" w:rsidRDefault="00DE5E7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554AFDD" w14:textId="77777777" w:rsidR="006E04A4" w:rsidRDefault="00DE5E77" w:rsidP="000326E3">
            <w:r>
              <w:t xml:space="preserve">2023/24:449 av Jessica Rodén (S) </w:t>
            </w:r>
            <w:r>
              <w:br/>
              <w:t>Kvinnors sjukfrånvaro på grund av stress</w:t>
            </w:r>
          </w:p>
        </w:tc>
        <w:tc>
          <w:tcPr>
            <w:tcW w:w="2055" w:type="dxa"/>
          </w:tcPr>
          <w:p w14:paraId="0554AFDE" w14:textId="77777777" w:rsidR="006E04A4" w:rsidRDefault="00DE5E77" w:rsidP="00C84F80"/>
        </w:tc>
      </w:tr>
      <w:tr w:rsidR="008B6496" w14:paraId="0554AFE3" w14:textId="77777777" w:rsidTr="00055526">
        <w:trPr>
          <w:cantSplit/>
        </w:trPr>
        <w:tc>
          <w:tcPr>
            <w:tcW w:w="567" w:type="dxa"/>
          </w:tcPr>
          <w:p w14:paraId="0554AFE0" w14:textId="77777777" w:rsidR="001D7AF0" w:rsidRDefault="00DE5E7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554AFE1" w14:textId="77777777" w:rsidR="006E04A4" w:rsidRDefault="00DE5E77" w:rsidP="000326E3">
            <w:r>
              <w:t xml:space="preserve">2023/24:459 av Gunilla Svantorp (S) </w:t>
            </w:r>
            <w:r>
              <w:br/>
              <w:t>Inventering av utländskt ägande inom infrastrukturområdet</w:t>
            </w:r>
          </w:p>
        </w:tc>
        <w:tc>
          <w:tcPr>
            <w:tcW w:w="2055" w:type="dxa"/>
          </w:tcPr>
          <w:p w14:paraId="0554AFE2" w14:textId="77777777" w:rsidR="006E04A4" w:rsidRDefault="00DE5E77" w:rsidP="00C84F80"/>
        </w:tc>
      </w:tr>
      <w:tr w:rsidR="008B6496" w14:paraId="0554AFE7" w14:textId="77777777" w:rsidTr="00055526">
        <w:trPr>
          <w:cantSplit/>
        </w:trPr>
        <w:tc>
          <w:tcPr>
            <w:tcW w:w="567" w:type="dxa"/>
          </w:tcPr>
          <w:p w14:paraId="0554AFE4" w14:textId="77777777" w:rsidR="001D7AF0" w:rsidRDefault="00DE5E7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554AFE5" w14:textId="77777777" w:rsidR="006E04A4" w:rsidRDefault="00DE5E77" w:rsidP="000326E3">
            <w:r>
              <w:t xml:space="preserve">2023/24:466 av Gunilla Svantorp (S) </w:t>
            </w:r>
            <w:r>
              <w:br/>
              <w:t>Krishantering inom Landsbygds- och infras</w:t>
            </w:r>
            <w:r>
              <w:t>trukturdepartementet</w:t>
            </w:r>
          </w:p>
        </w:tc>
        <w:tc>
          <w:tcPr>
            <w:tcW w:w="2055" w:type="dxa"/>
          </w:tcPr>
          <w:p w14:paraId="0554AFE6" w14:textId="77777777" w:rsidR="006E04A4" w:rsidRDefault="00DE5E77" w:rsidP="00C84F80"/>
        </w:tc>
      </w:tr>
      <w:tr w:rsidR="008B6496" w14:paraId="0554AFEB" w14:textId="77777777" w:rsidTr="00055526">
        <w:trPr>
          <w:cantSplit/>
        </w:trPr>
        <w:tc>
          <w:tcPr>
            <w:tcW w:w="567" w:type="dxa"/>
          </w:tcPr>
          <w:p w14:paraId="0554AFE8" w14:textId="77777777" w:rsidR="001D7AF0" w:rsidRDefault="00DE5E7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554AFE9" w14:textId="77777777" w:rsidR="006E04A4" w:rsidRDefault="00DE5E77" w:rsidP="000326E3">
            <w:r>
              <w:t xml:space="preserve">2023/24:468 av Heléne Björklund (S) </w:t>
            </w:r>
            <w:r>
              <w:br/>
              <w:t>Svensk flagg i upphandlingen av Gotlandstrafiken</w:t>
            </w:r>
          </w:p>
        </w:tc>
        <w:tc>
          <w:tcPr>
            <w:tcW w:w="2055" w:type="dxa"/>
          </w:tcPr>
          <w:p w14:paraId="0554AFEA" w14:textId="77777777" w:rsidR="006E04A4" w:rsidRDefault="00DE5E77" w:rsidP="00C84F80"/>
        </w:tc>
      </w:tr>
      <w:tr w:rsidR="008B6496" w14:paraId="0554AFEF" w14:textId="77777777" w:rsidTr="00055526">
        <w:trPr>
          <w:cantSplit/>
        </w:trPr>
        <w:tc>
          <w:tcPr>
            <w:tcW w:w="567" w:type="dxa"/>
          </w:tcPr>
          <w:p w14:paraId="0554AFEC" w14:textId="77777777" w:rsidR="001D7AF0" w:rsidRDefault="00DE5E7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554AFED" w14:textId="77777777" w:rsidR="006E04A4" w:rsidRDefault="00DE5E77" w:rsidP="000326E3">
            <w:r>
              <w:t xml:space="preserve">2023/24:472 av Mattias Ottosson (S) </w:t>
            </w:r>
            <w:r>
              <w:br/>
              <w:t>Malmporten</w:t>
            </w:r>
          </w:p>
        </w:tc>
        <w:tc>
          <w:tcPr>
            <w:tcW w:w="2055" w:type="dxa"/>
          </w:tcPr>
          <w:p w14:paraId="0554AFEE" w14:textId="77777777" w:rsidR="006E04A4" w:rsidRDefault="00DE5E77" w:rsidP="00C84F80"/>
        </w:tc>
      </w:tr>
      <w:tr w:rsidR="008B6496" w14:paraId="0554AFF3" w14:textId="77777777" w:rsidTr="00055526">
        <w:trPr>
          <w:cantSplit/>
        </w:trPr>
        <w:tc>
          <w:tcPr>
            <w:tcW w:w="567" w:type="dxa"/>
          </w:tcPr>
          <w:p w14:paraId="0554AFF0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AFF1" w14:textId="77777777" w:rsidR="006E04A4" w:rsidRDefault="00DE5E77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554AFF2" w14:textId="77777777" w:rsidR="006E04A4" w:rsidRDefault="00DE5E7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B6496" w14:paraId="0554AFF7" w14:textId="77777777" w:rsidTr="00055526">
        <w:trPr>
          <w:cantSplit/>
        </w:trPr>
        <w:tc>
          <w:tcPr>
            <w:tcW w:w="567" w:type="dxa"/>
          </w:tcPr>
          <w:p w14:paraId="0554AFF4" w14:textId="77777777" w:rsidR="001D7AF0" w:rsidRDefault="00DE5E7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554AFF5" w14:textId="77777777" w:rsidR="006E04A4" w:rsidRDefault="00DE5E77" w:rsidP="000326E3">
            <w:r>
              <w:t xml:space="preserve">2023/24:FPM37 Ändringsdirektiv om konsulärt skydd för icke-företrädda unionsmedborgare i tredjeländer </w:t>
            </w:r>
            <w:r>
              <w:rPr>
                <w:i/>
                <w:iCs/>
              </w:rPr>
              <w:t>COM(2023) 930</w:t>
            </w:r>
          </w:p>
        </w:tc>
        <w:tc>
          <w:tcPr>
            <w:tcW w:w="2055" w:type="dxa"/>
          </w:tcPr>
          <w:p w14:paraId="0554AFF6" w14:textId="77777777" w:rsidR="006E04A4" w:rsidRDefault="00DE5E77" w:rsidP="00C84F80">
            <w:r>
              <w:t>UU</w:t>
            </w:r>
          </w:p>
        </w:tc>
      </w:tr>
      <w:tr w:rsidR="008B6496" w14:paraId="0554AFFB" w14:textId="77777777" w:rsidTr="00055526">
        <w:trPr>
          <w:cantSplit/>
        </w:trPr>
        <w:tc>
          <w:tcPr>
            <w:tcW w:w="567" w:type="dxa"/>
          </w:tcPr>
          <w:p w14:paraId="0554AFF8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AFF9" w14:textId="77777777" w:rsidR="006E04A4" w:rsidRDefault="00DE5E7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554AFFA" w14:textId="77777777" w:rsidR="006E04A4" w:rsidRDefault="00DE5E7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B6496" w14:paraId="0554AFFF" w14:textId="77777777" w:rsidTr="00055526">
        <w:trPr>
          <w:cantSplit/>
        </w:trPr>
        <w:tc>
          <w:tcPr>
            <w:tcW w:w="567" w:type="dxa"/>
          </w:tcPr>
          <w:p w14:paraId="0554AFFC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AFFD" w14:textId="77777777" w:rsidR="006E04A4" w:rsidRDefault="00DE5E77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554AFFE" w14:textId="77777777" w:rsidR="006E04A4" w:rsidRDefault="00DE5E77" w:rsidP="00C84F80">
            <w:pPr>
              <w:keepNext/>
            </w:pPr>
          </w:p>
        </w:tc>
      </w:tr>
      <w:tr w:rsidR="008B6496" w14:paraId="0554B003" w14:textId="77777777" w:rsidTr="00055526">
        <w:trPr>
          <w:cantSplit/>
        </w:trPr>
        <w:tc>
          <w:tcPr>
            <w:tcW w:w="567" w:type="dxa"/>
          </w:tcPr>
          <w:p w14:paraId="0554B000" w14:textId="77777777" w:rsidR="001D7AF0" w:rsidRDefault="00DE5E7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554B001" w14:textId="77777777" w:rsidR="006E04A4" w:rsidRDefault="00DE5E77" w:rsidP="000326E3">
            <w:r>
              <w:t>2023/24:65 Samverkan om kontracykliska buffertvärden</w:t>
            </w:r>
          </w:p>
        </w:tc>
        <w:tc>
          <w:tcPr>
            <w:tcW w:w="2055" w:type="dxa"/>
          </w:tcPr>
          <w:p w14:paraId="0554B002" w14:textId="77777777" w:rsidR="006E04A4" w:rsidRDefault="00DE5E77" w:rsidP="00C84F80">
            <w:r>
              <w:t>FiU</w:t>
            </w:r>
          </w:p>
        </w:tc>
      </w:tr>
      <w:tr w:rsidR="008B6496" w14:paraId="0554B007" w14:textId="77777777" w:rsidTr="00055526">
        <w:trPr>
          <w:cantSplit/>
        </w:trPr>
        <w:tc>
          <w:tcPr>
            <w:tcW w:w="567" w:type="dxa"/>
          </w:tcPr>
          <w:p w14:paraId="0554B004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05" w14:textId="77777777" w:rsidR="006E04A4" w:rsidRDefault="00DE5E77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0554B006" w14:textId="77777777" w:rsidR="006E04A4" w:rsidRDefault="00DE5E77" w:rsidP="00C84F80">
            <w:pPr>
              <w:keepNext/>
            </w:pPr>
          </w:p>
        </w:tc>
      </w:tr>
      <w:tr w:rsidR="008B6496" w14:paraId="0554B00B" w14:textId="77777777" w:rsidTr="00055526">
        <w:trPr>
          <w:cantSplit/>
        </w:trPr>
        <w:tc>
          <w:tcPr>
            <w:tcW w:w="567" w:type="dxa"/>
          </w:tcPr>
          <w:p w14:paraId="0554B008" w14:textId="77777777" w:rsidR="001D7AF0" w:rsidRDefault="00DE5E7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554B009" w14:textId="77777777" w:rsidR="006E04A4" w:rsidRDefault="00DE5E77" w:rsidP="000326E3">
            <w:r>
              <w:t>2023/24:PN1 Verksamhetsredogörelse för Partibidragsnämnden 2023</w:t>
            </w:r>
          </w:p>
        </w:tc>
        <w:tc>
          <w:tcPr>
            <w:tcW w:w="2055" w:type="dxa"/>
          </w:tcPr>
          <w:p w14:paraId="0554B00A" w14:textId="77777777" w:rsidR="006E04A4" w:rsidRDefault="00DE5E77" w:rsidP="00C84F80">
            <w:r>
              <w:t>KU</w:t>
            </w:r>
          </w:p>
        </w:tc>
      </w:tr>
      <w:tr w:rsidR="008B6496" w14:paraId="0554B00F" w14:textId="77777777" w:rsidTr="00055526">
        <w:trPr>
          <w:cantSplit/>
        </w:trPr>
        <w:tc>
          <w:tcPr>
            <w:tcW w:w="567" w:type="dxa"/>
          </w:tcPr>
          <w:p w14:paraId="0554B00C" w14:textId="77777777" w:rsidR="001D7AF0" w:rsidRDefault="00DE5E7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554B00D" w14:textId="77777777" w:rsidR="006E04A4" w:rsidRDefault="00DE5E77" w:rsidP="000326E3">
            <w:r>
              <w:t>2023/24:RAR1 Verksamhetsredogörelse för Riksdagens arvodesnämnd 2023</w:t>
            </w:r>
          </w:p>
        </w:tc>
        <w:tc>
          <w:tcPr>
            <w:tcW w:w="2055" w:type="dxa"/>
          </w:tcPr>
          <w:p w14:paraId="0554B00E" w14:textId="77777777" w:rsidR="006E04A4" w:rsidRDefault="00DE5E77" w:rsidP="00C84F80">
            <w:r>
              <w:t>KU</w:t>
            </w:r>
          </w:p>
        </w:tc>
      </w:tr>
      <w:tr w:rsidR="008B6496" w14:paraId="0554B013" w14:textId="77777777" w:rsidTr="00055526">
        <w:trPr>
          <w:cantSplit/>
        </w:trPr>
        <w:tc>
          <w:tcPr>
            <w:tcW w:w="567" w:type="dxa"/>
          </w:tcPr>
          <w:p w14:paraId="0554B010" w14:textId="77777777" w:rsidR="001D7AF0" w:rsidRDefault="00DE5E7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554B011" w14:textId="77777777" w:rsidR="006E04A4" w:rsidRDefault="00DE5E77" w:rsidP="000326E3">
            <w:r>
              <w:t>2023/24:SN1 Verksamhetsredogörelse för Statsrådsarvodesnämnden 2023</w:t>
            </w:r>
          </w:p>
        </w:tc>
        <w:tc>
          <w:tcPr>
            <w:tcW w:w="2055" w:type="dxa"/>
          </w:tcPr>
          <w:p w14:paraId="0554B012" w14:textId="77777777" w:rsidR="006E04A4" w:rsidRDefault="00DE5E77" w:rsidP="00C84F80">
            <w:r>
              <w:t>KU</w:t>
            </w:r>
          </w:p>
        </w:tc>
      </w:tr>
      <w:tr w:rsidR="008B6496" w14:paraId="0554B017" w14:textId="77777777" w:rsidTr="00055526">
        <w:trPr>
          <w:cantSplit/>
        </w:trPr>
        <w:tc>
          <w:tcPr>
            <w:tcW w:w="567" w:type="dxa"/>
          </w:tcPr>
          <w:p w14:paraId="0554B014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15" w14:textId="77777777" w:rsidR="006E04A4" w:rsidRDefault="00DE5E77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554B016" w14:textId="77777777" w:rsidR="006E04A4" w:rsidRDefault="00DE5E77" w:rsidP="00C84F80">
            <w:pPr>
              <w:keepNext/>
            </w:pPr>
          </w:p>
        </w:tc>
      </w:tr>
      <w:tr w:rsidR="008B6496" w14:paraId="0554B01B" w14:textId="77777777" w:rsidTr="00055526">
        <w:trPr>
          <w:cantSplit/>
        </w:trPr>
        <w:tc>
          <w:tcPr>
            <w:tcW w:w="567" w:type="dxa"/>
          </w:tcPr>
          <w:p w14:paraId="0554B018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19" w14:textId="77777777" w:rsidR="006E04A4" w:rsidRDefault="00DE5E77" w:rsidP="000326E3">
            <w:pPr>
              <w:pStyle w:val="Motionsrubrik"/>
            </w:pPr>
            <w:r>
              <w:t xml:space="preserve">med </w:t>
            </w:r>
            <w:r>
              <w:t>anledning av skr. 2023/24:59 Regeringens klimathandlingsplan – hela vägen till nettonoll</w:t>
            </w:r>
          </w:p>
        </w:tc>
        <w:tc>
          <w:tcPr>
            <w:tcW w:w="2055" w:type="dxa"/>
          </w:tcPr>
          <w:p w14:paraId="0554B01A" w14:textId="77777777" w:rsidR="006E04A4" w:rsidRDefault="00DE5E77" w:rsidP="00C84F80">
            <w:pPr>
              <w:keepNext/>
            </w:pPr>
          </w:p>
        </w:tc>
      </w:tr>
      <w:tr w:rsidR="008B6496" w14:paraId="0554B01F" w14:textId="77777777" w:rsidTr="00055526">
        <w:trPr>
          <w:cantSplit/>
        </w:trPr>
        <w:tc>
          <w:tcPr>
            <w:tcW w:w="567" w:type="dxa"/>
          </w:tcPr>
          <w:p w14:paraId="0554B01C" w14:textId="77777777" w:rsidR="001D7AF0" w:rsidRDefault="00DE5E7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554B01D" w14:textId="77777777" w:rsidR="006E04A4" w:rsidRDefault="00DE5E77" w:rsidP="000326E3">
            <w:r>
              <w:t>2023/24:2815 av Kajsa Fredholm m.fl. (V)</w:t>
            </w:r>
          </w:p>
        </w:tc>
        <w:tc>
          <w:tcPr>
            <w:tcW w:w="2055" w:type="dxa"/>
          </w:tcPr>
          <w:p w14:paraId="0554B01E" w14:textId="77777777" w:rsidR="006E04A4" w:rsidRDefault="00DE5E77" w:rsidP="00C84F80">
            <w:r>
              <w:t>MJU</w:t>
            </w:r>
          </w:p>
        </w:tc>
      </w:tr>
      <w:tr w:rsidR="008B6496" w14:paraId="0554B023" w14:textId="77777777" w:rsidTr="00055526">
        <w:trPr>
          <w:cantSplit/>
        </w:trPr>
        <w:tc>
          <w:tcPr>
            <w:tcW w:w="567" w:type="dxa"/>
          </w:tcPr>
          <w:p w14:paraId="0554B020" w14:textId="77777777" w:rsidR="001D7AF0" w:rsidRDefault="00DE5E7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554B021" w14:textId="77777777" w:rsidR="006E04A4" w:rsidRDefault="00DE5E77" w:rsidP="000326E3">
            <w:r>
              <w:t>2023/24:2816 av Rickard Nordin (C)</w:t>
            </w:r>
          </w:p>
        </w:tc>
        <w:tc>
          <w:tcPr>
            <w:tcW w:w="2055" w:type="dxa"/>
          </w:tcPr>
          <w:p w14:paraId="0554B022" w14:textId="77777777" w:rsidR="006E04A4" w:rsidRDefault="00DE5E77" w:rsidP="00C84F80">
            <w:r>
              <w:t>MJU</w:t>
            </w:r>
          </w:p>
        </w:tc>
      </w:tr>
      <w:tr w:rsidR="008B6496" w14:paraId="0554B027" w14:textId="77777777" w:rsidTr="00055526">
        <w:trPr>
          <w:cantSplit/>
        </w:trPr>
        <w:tc>
          <w:tcPr>
            <w:tcW w:w="567" w:type="dxa"/>
          </w:tcPr>
          <w:p w14:paraId="0554B024" w14:textId="77777777" w:rsidR="001D7AF0" w:rsidRDefault="00DE5E7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554B025" w14:textId="77777777" w:rsidR="006E04A4" w:rsidRDefault="00DE5E77" w:rsidP="000326E3">
            <w:r>
              <w:t>2023/24:2817 av Anna-Caren Sätherberg m.fl. (S)</w:t>
            </w:r>
          </w:p>
        </w:tc>
        <w:tc>
          <w:tcPr>
            <w:tcW w:w="2055" w:type="dxa"/>
          </w:tcPr>
          <w:p w14:paraId="0554B026" w14:textId="77777777" w:rsidR="006E04A4" w:rsidRDefault="00DE5E77" w:rsidP="00C84F80">
            <w:r>
              <w:t>MJU</w:t>
            </w:r>
          </w:p>
        </w:tc>
      </w:tr>
      <w:tr w:rsidR="008B6496" w14:paraId="0554B02B" w14:textId="77777777" w:rsidTr="00055526">
        <w:trPr>
          <w:cantSplit/>
        </w:trPr>
        <w:tc>
          <w:tcPr>
            <w:tcW w:w="567" w:type="dxa"/>
          </w:tcPr>
          <w:p w14:paraId="0554B028" w14:textId="77777777" w:rsidR="001D7AF0" w:rsidRDefault="00DE5E7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554B029" w14:textId="77777777" w:rsidR="006E04A4" w:rsidRDefault="00DE5E77" w:rsidP="000326E3">
            <w:r>
              <w:t>2023/24:2819 av Daniel Helldén m.fl. (MP)</w:t>
            </w:r>
          </w:p>
        </w:tc>
        <w:tc>
          <w:tcPr>
            <w:tcW w:w="2055" w:type="dxa"/>
          </w:tcPr>
          <w:p w14:paraId="0554B02A" w14:textId="77777777" w:rsidR="006E04A4" w:rsidRDefault="00DE5E77" w:rsidP="00C84F80">
            <w:r>
              <w:t>MJU</w:t>
            </w:r>
          </w:p>
        </w:tc>
      </w:tr>
      <w:tr w:rsidR="008B6496" w14:paraId="0554B02F" w14:textId="77777777" w:rsidTr="00055526">
        <w:trPr>
          <w:cantSplit/>
        </w:trPr>
        <w:tc>
          <w:tcPr>
            <w:tcW w:w="567" w:type="dxa"/>
          </w:tcPr>
          <w:p w14:paraId="0554B02C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2D" w14:textId="77777777" w:rsidR="006E04A4" w:rsidRDefault="00DE5E77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554B02E" w14:textId="77777777" w:rsidR="006E04A4" w:rsidRDefault="00DE5E77" w:rsidP="00C84F80">
            <w:pPr>
              <w:keepNext/>
            </w:pPr>
          </w:p>
        </w:tc>
      </w:tr>
      <w:tr w:rsidR="008B6496" w14:paraId="0554B033" w14:textId="77777777" w:rsidTr="00055526">
        <w:trPr>
          <w:cantSplit/>
        </w:trPr>
        <w:tc>
          <w:tcPr>
            <w:tcW w:w="567" w:type="dxa"/>
          </w:tcPr>
          <w:p w14:paraId="0554B030" w14:textId="77777777" w:rsidR="001D7AF0" w:rsidRDefault="00DE5E7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554B031" w14:textId="77777777" w:rsidR="006E04A4" w:rsidRDefault="00DE5E77" w:rsidP="000326E3">
            <w:r>
              <w:t>COM(2023) 779 Förslag till Europaparlamentets och rådets förordning om upprättande av en gemensam dataplattform för kemikalier, om fastställande av regler som säkerställer att informationen i dataplattformen är sökbar, tillgänglig, kompatibel och återanvän</w:t>
            </w:r>
            <w:r>
              <w:t xml:space="preserve">dbar och om upprättande av en övervaknings- och prognosram för kemikalier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5 april 2024</w:t>
            </w:r>
          </w:p>
        </w:tc>
        <w:tc>
          <w:tcPr>
            <w:tcW w:w="2055" w:type="dxa"/>
          </w:tcPr>
          <w:p w14:paraId="0554B032" w14:textId="77777777" w:rsidR="006E04A4" w:rsidRDefault="00DE5E77" w:rsidP="00C84F80">
            <w:r>
              <w:t>MJU</w:t>
            </w:r>
          </w:p>
        </w:tc>
      </w:tr>
      <w:tr w:rsidR="008B6496" w14:paraId="0554B037" w14:textId="77777777" w:rsidTr="00055526">
        <w:trPr>
          <w:cantSplit/>
        </w:trPr>
        <w:tc>
          <w:tcPr>
            <w:tcW w:w="567" w:type="dxa"/>
          </w:tcPr>
          <w:p w14:paraId="0554B034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35" w14:textId="77777777" w:rsidR="006E04A4" w:rsidRDefault="00DE5E7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554B036" w14:textId="77777777" w:rsidR="006E04A4" w:rsidRDefault="00DE5E7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B6496" w14:paraId="0554B03B" w14:textId="77777777" w:rsidTr="00055526">
        <w:trPr>
          <w:cantSplit/>
        </w:trPr>
        <w:tc>
          <w:tcPr>
            <w:tcW w:w="567" w:type="dxa"/>
          </w:tcPr>
          <w:p w14:paraId="0554B038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39" w14:textId="77777777" w:rsidR="006E04A4" w:rsidRDefault="00DE5E77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554B03A" w14:textId="77777777" w:rsidR="006E04A4" w:rsidRDefault="00DE5E77" w:rsidP="00C84F80">
            <w:pPr>
              <w:keepNext/>
            </w:pPr>
          </w:p>
        </w:tc>
      </w:tr>
      <w:tr w:rsidR="008B6496" w14:paraId="0554B03F" w14:textId="77777777" w:rsidTr="00055526">
        <w:trPr>
          <w:cantSplit/>
        </w:trPr>
        <w:tc>
          <w:tcPr>
            <w:tcW w:w="567" w:type="dxa"/>
          </w:tcPr>
          <w:p w14:paraId="0554B03C" w14:textId="77777777" w:rsidR="001D7AF0" w:rsidRDefault="00DE5E7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554B03D" w14:textId="77777777" w:rsidR="006E04A4" w:rsidRDefault="00DE5E77" w:rsidP="000326E3">
            <w:r>
              <w:t xml:space="preserve">Bet. </w:t>
            </w:r>
            <w:r>
              <w:t>2023/24:JuU11 Tillfälliga förbud att transportera personer utan giltiga identitetshandlingar till Sverige</w:t>
            </w:r>
          </w:p>
        </w:tc>
        <w:tc>
          <w:tcPr>
            <w:tcW w:w="2055" w:type="dxa"/>
          </w:tcPr>
          <w:p w14:paraId="0554B03E" w14:textId="77777777" w:rsidR="006E04A4" w:rsidRDefault="00DE5E77" w:rsidP="00C84F80">
            <w:r>
              <w:t>1 res. (V, C, MP)</w:t>
            </w:r>
          </w:p>
        </w:tc>
      </w:tr>
      <w:tr w:rsidR="008B6496" w14:paraId="0554B043" w14:textId="77777777" w:rsidTr="00055526">
        <w:trPr>
          <w:cantSplit/>
        </w:trPr>
        <w:tc>
          <w:tcPr>
            <w:tcW w:w="567" w:type="dxa"/>
          </w:tcPr>
          <w:p w14:paraId="0554B040" w14:textId="77777777" w:rsidR="001D7AF0" w:rsidRDefault="00DE5E7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554B041" w14:textId="77777777" w:rsidR="006E04A4" w:rsidRDefault="00DE5E77" w:rsidP="000326E3">
            <w:r>
              <w:t>Bet. 2023/24:JuU9 Redovisning av användningen av hemliga tvångsmedel under 2022</w:t>
            </w:r>
          </w:p>
        </w:tc>
        <w:tc>
          <w:tcPr>
            <w:tcW w:w="2055" w:type="dxa"/>
          </w:tcPr>
          <w:p w14:paraId="0554B042" w14:textId="77777777" w:rsidR="006E04A4" w:rsidRDefault="00DE5E77" w:rsidP="00C84F80">
            <w:r>
              <w:t>1 res. (MP)</w:t>
            </w:r>
          </w:p>
        </w:tc>
      </w:tr>
      <w:tr w:rsidR="008B6496" w14:paraId="0554B047" w14:textId="77777777" w:rsidTr="00055526">
        <w:trPr>
          <w:cantSplit/>
        </w:trPr>
        <w:tc>
          <w:tcPr>
            <w:tcW w:w="567" w:type="dxa"/>
          </w:tcPr>
          <w:p w14:paraId="0554B044" w14:textId="77777777" w:rsidR="001D7AF0" w:rsidRDefault="00DE5E77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554B045" w14:textId="77777777" w:rsidR="006E04A4" w:rsidRDefault="00DE5E77" w:rsidP="000326E3">
            <w:r>
              <w:t xml:space="preserve">Bet. 2023/24:JuU10 2023 års </w:t>
            </w:r>
            <w:r>
              <w:t>redogörelse för tillämpningen av lagen om särskild kontroll av vissa utlänningar</w:t>
            </w:r>
          </w:p>
        </w:tc>
        <w:tc>
          <w:tcPr>
            <w:tcW w:w="2055" w:type="dxa"/>
          </w:tcPr>
          <w:p w14:paraId="0554B046" w14:textId="77777777" w:rsidR="006E04A4" w:rsidRDefault="00DE5E77" w:rsidP="00C84F80"/>
        </w:tc>
      </w:tr>
      <w:tr w:rsidR="008B6496" w14:paraId="0554B04B" w14:textId="77777777" w:rsidTr="00055526">
        <w:trPr>
          <w:cantSplit/>
        </w:trPr>
        <w:tc>
          <w:tcPr>
            <w:tcW w:w="567" w:type="dxa"/>
          </w:tcPr>
          <w:p w14:paraId="0554B048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49" w14:textId="77777777" w:rsidR="006E04A4" w:rsidRDefault="00DE5E77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554B04A" w14:textId="77777777" w:rsidR="006E04A4" w:rsidRDefault="00DE5E77" w:rsidP="00C84F80">
            <w:pPr>
              <w:keepNext/>
            </w:pPr>
          </w:p>
        </w:tc>
      </w:tr>
      <w:tr w:rsidR="008B6496" w14:paraId="0554B04F" w14:textId="77777777" w:rsidTr="00055526">
        <w:trPr>
          <w:cantSplit/>
        </w:trPr>
        <w:tc>
          <w:tcPr>
            <w:tcW w:w="567" w:type="dxa"/>
          </w:tcPr>
          <w:p w14:paraId="0554B04C" w14:textId="77777777" w:rsidR="001D7AF0" w:rsidRDefault="00DE5E77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554B04D" w14:textId="77777777" w:rsidR="006E04A4" w:rsidRDefault="00DE5E77" w:rsidP="000326E3">
            <w:r>
              <w:t>Bet. 2023/24:NU7 Immaterialrättsfrågor</w:t>
            </w:r>
          </w:p>
        </w:tc>
        <w:tc>
          <w:tcPr>
            <w:tcW w:w="2055" w:type="dxa"/>
          </w:tcPr>
          <w:p w14:paraId="0554B04E" w14:textId="77777777" w:rsidR="006E04A4" w:rsidRDefault="00DE5E77" w:rsidP="00C84F80">
            <w:r>
              <w:t>13 res. (S, SD, V, C, MP)</w:t>
            </w:r>
          </w:p>
        </w:tc>
      </w:tr>
      <w:tr w:rsidR="008B6496" w14:paraId="0554B053" w14:textId="77777777" w:rsidTr="00055526">
        <w:trPr>
          <w:cantSplit/>
        </w:trPr>
        <w:tc>
          <w:tcPr>
            <w:tcW w:w="567" w:type="dxa"/>
          </w:tcPr>
          <w:p w14:paraId="0554B050" w14:textId="77777777" w:rsidR="001D7AF0" w:rsidRDefault="00DE5E77" w:rsidP="00C84F80">
            <w:pPr>
              <w:pStyle w:val="FlistaNrText"/>
            </w:pPr>
            <w:r>
              <w:lastRenderedPageBreak/>
              <w:t>24</w:t>
            </w:r>
          </w:p>
        </w:tc>
        <w:tc>
          <w:tcPr>
            <w:tcW w:w="6663" w:type="dxa"/>
          </w:tcPr>
          <w:p w14:paraId="0554B051" w14:textId="77777777" w:rsidR="006E04A4" w:rsidRDefault="00DE5E77" w:rsidP="000326E3">
            <w:r>
              <w:t>Bet. 2023/24:NU8 Mineralpolitik</w:t>
            </w:r>
          </w:p>
        </w:tc>
        <w:tc>
          <w:tcPr>
            <w:tcW w:w="2055" w:type="dxa"/>
          </w:tcPr>
          <w:p w14:paraId="0554B052" w14:textId="77777777" w:rsidR="006E04A4" w:rsidRDefault="00DE5E77" w:rsidP="00C84F80">
            <w:r>
              <w:t>21 res. (S, SD, V, C, MP)</w:t>
            </w:r>
          </w:p>
        </w:tc>
      </w:tr>
      <w:tr w:rsidR="008B6496" w14:paraId="0554B057" w14:textId="77777777" w:rsidTr="00055526">
        <w:trPr>
          <w:cantSplit/>
        </w:trPr>
        <w:tc>
          <w:tcPr>
            <w:tcW w:w="567" w:type="dxa"/>
          </w:tcPr>
          <w:p w14:paraId="0554B054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55" w14:textId="77777777" w:rsidR="006E04A4" w:rsidRDefault="00DE5E77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554B056" w14:textId="77777777" w:rsidR="006E04A4" w:rsidRDefault="00DE5E77" w:rsidP="00C84F80">
            <w:pPr>
              <w:keepNext/>
            </w:pPr>
          </w:p>
        </w:tc>
      </w:tr>
      <w:tr w:rsidR="008B6496" w14:paraId="0554B05B" w14:textId="77777777" w:rsidTr="00055526">
        <w:trPr>
          <w:cantSplit/>
        </w:trPr>
        <w:tc>
          <w:tcPr>
            <w:tcW w:w="567" w:type="dxa"/>
          </w:tcPr>
          <w:p w14:paraId="0554B058" w14:textId="77777777" w:rsidR="001D7AF0" w:rsidRDefault="00DE5E77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554B059" w14:textId="77777777" w:rsidR="006E04A4" w:rsidRDefault="00DE5E77" w:rsidP="000326E3">
            <w:r>
              <w:t>Bet. 2023/24:MJU7 Skogspolitik</w:t>
            </w:r>
          </w:p>
        </w:tc>
        <w:tc>
          <w:tcPr>
            <w:tcW w:w="2055" w:type="dxa"/>
          </w:tcPr>
          <w:p w14:paraId="0554B05A" w14:textId="77777777" w:rsidR="006E04A4" w:rsidRDefault="00DE5E77" w:rsidP="00C84F80">
            <w:r>
              <w:t>14 res. (S, SD, C, MP)</w:t>
            </w:r>
          </w:p>
        </w:tc>
      </w:tr>
      <w:tr w:rsidR="008B6496" w14:paraId="0554B05F" w14:textId="77777777" w:rsidTr="00055526">
        <w:trPr>
          <w:cantSplit/>
        </w:trPr>
        <w:tc>
          <w:tcPr>
            <w:tcW w:w="567" w:type="dxa"/>
          </w:tcPr>
          <w:p w14:paraId="0554B05C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5D" w14:textId="5C5B464A" w:rsidR="006E04A4" w:rsidRDefault="00DE5E77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torsdagen den 15 februari</w:t>
            </w:r>
          </w:p>
        </w:tc>
        <w:tc>
          <w:tcPr>
            <w:tcW w:w="2055" w:type="dxa"/>
          </w:tcPr>
          <w:p w14:paraId="0554B05E" w14:textId="77777777" w:rsidR="006E04A4" w:rsidRDefault="00DE5E77" w:rsidP="00C84F80">
            <w:pPr>
              <w:keepNext/>
            </w:pPr>
          </w:p>
        </w:tc>
      </w:tr>
      <w:tr w:rsidR="008B6496" w14:paraId="0554B063" w14:textId="77777777" w:rsidTr="00055526">
        <w:trPr>
          <w:cantSplit/>
        </w:trPr>
        <w:tc>
          <w:tcPr>
            <w:tcW w:w="567" w:type="dxa"/>
          </w:tcPr>
          <w:p w14:paraId="0554B060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61" w14:textId="77777777" w:rsidR="006E04A4" w:rsidRDefault="00DE5E77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554B062" w14:textId="77777777" w:rsidR="006E04A4" w:rsidRDefault="00DE5E77" w:rsidP="00C84F80">
            <w:pPr>
              <w:keepNext/>
            </w:pPr>
          </w:p>
        </w:tc>
      </w:tr>
      <w:tr w:rsidR="008B6496" w14:paraId="0554B067" w14:textId="77777777" w:rsidTr="00055526">
        <w:trPr>
          <w:cantSplit/>
        </w:trPr>
        <w:tc>
          <w:tcPr>
            <w:tcW w:w="567" w:type="dxa"/>
          </w:tcPr>
          <w:p w14:paraId="0554B064" w14:textId="77777777" w:rsidR="001D7AF0" w:rsidRDefault="00DE5E77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554B065" w14:textId="77777777" w:rsidR="006E04A4" w:rsidRDefault="00DE5E77" w:rsidP="000326E3">
            <w:r>
              <w:t>Bet. 2023/24:SoU6 Stärkta rättigheter för barn och vuxna i skyddat boende</w:t>
            </w:r>
          </w:p>
        </w:tc>
        <w:tc>
          <w:tcPr>
            <w:tcW w:w="2055" w:type="dxa"/>
          </w:tcPr>
          <w:p w14:paraId="0554B066" w14:textId="77777777" w:rsidR="006E04A4" w:rsidRDefault="00DE5E77" w:rsidP="00C84F80">
            <w:r>
              <w:t xml:space="preserve">26 res. (S, SD, V, C, </w:t>
            </w:r>
            <w:r>
              <w:t>MP)</w:t>
            </w:r>
          </w:p>
        </w:tc>
      </w:tr>
      <w:tr w:rsidR="008B6496" w14:paraId="0554B06B" w14:textId="77777777" w:rsidTr="00055526">
        <w:trPr>
          <w:cantSplit/>
        </w:trPr>
        <w:tc>
          <w:tcPr>
            <w:tcW w:w="567" w:type="dxa"/>
          </w:tcPr>
          <w:p w14:paraId="0554B068" w14:textId="77777777" w:rsidR="001D7AF0" w:rsidRDefault="00DE5E77" w:rsidP="00C84F80">
            <w:pPr>
              <w:keepNext/>
            </w:pPr>
          </w:p>
        </w:tc>
        <w:tc>
          <w:tcPr>
            <w:tcW w:w="6663" w:type="dxa"/>
          </w:tcPr>
          <w:p w14:paraId="0554B069" w14:textId="77777777" w:rsidR="006E04A4" w:rsidRDefault="00DE5E77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554B06A" w14:textId="77777777" w:rsidR="006E04A4" w:rsidRDefault="00DE5E77" w:rsidP="00C84F80">
            <w:pPr>
              <w:keepNext/>
            </w:pPr>
          </w:p>
        </w:tc>
      </w:tr>
      <w:tr w:rsidR="008B6496" w14:paraId="0554B06F" w14:textId="77777777" w:rsidTr="00055526">
        <w:trPr>
          <w:cantSplit/>
        </w:trPr>
        <w:tc>
          <w:tcPr>
            <w:tcW w:w="567" w:type="dxa"/>
          </w:tcPr>
          <w:p w14:paraId="0554B06C" w14:textId="77777777" w:rsidR="001D7AF0" w:rsidRDefault="00DE5E77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554B06D" w14:textId="77777777" w:rsidR="006E04A4" w:rsidRDefault="00DE5E77" w:rsidP="000326E3">
            <w:r>
              <w:t>Bet. 2023/24:JuU14 Vapenfrågor</w:t>
            </w:r>
          </w:p>
        </w:tc>
        <w:tc>
          <w:tcPr>
            <w:tcW w:w="2055" w:type="dxa"/>
          </w:tcPr>
          <w:p w14:paraId="0554B06E" w14:textId="77777777" w:rsidR="006E04A4" w:rsidRDefault="00DE5E77" w:rsidP="00C84F80">
            <w:r>
              <w:t>2 res. (S, SD, V, C, MP)</w:t>
            </w:r>
          </w:p>
        </w:tc>
      </w:tr>
      <w:tr w:rsidR="008B6496" w14:paraId="0554B073" w14:textId="77777777" w:rsidTr="00055526">
        <w:trPr>
          <w:cantSplit/>
        </w:trPr>
        <w:tc>
          <w:tcPr>
            <w:tcW w:w="567" w:type="dxa"/>
          </w:tcPr>
          <w:p w14:paraId="0554B070" w14:textId="77777777" w:rsidR="001D7AF0" w:rsidRDefault="00DE5E77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554B071" w14:textId="77777777" w:rsidR="006E04A4" w:rsidRDefault="00DE5E77" w:rsidP="000326E3">
            <w:r>
              <w:t>Bet. 2023/24:JuU15 Terrorism</w:t>
            </w:r>
          </w:p>
        </w:tc>
        <w:tc>
          <w:tcPr>
            <w:tcW w:w="2055" w:type="dxa"/>
          </w:tcPr>
          <w:p w14:paraId="0554B072" w14:textId="77777777" w:rsidR="006E04A4" w:rsidRDefault="00DE5E77" w:rsidP="00C84F80">
            <w:r>
              <w:t>2 res. (S, SD)</w:t>
            </w:r>
          </w:p>
        </w:tc>
      </w:tr>
    </w:tbl>
    <w:p w14:paraId="0554B074" w14:textId="77777777" w:rsidR="00517888" w:rsidRPr="00F221DA" w:rsidRDefault="00DE5E77" w:rsidP="00137840">
      <w:pPr>
        <w:pStyle w:val="Blankrad"/>
      </w:pPr>
      <w:r>
        <w:t xml:space="preserve">     </w:t>
      </w:r>
    </w:p>
    <w:p w14:paraId="0554B075" w14:textId="77777777" w:rsidR="00121B42" w:rsidRDefault="00DE5E77" w:rsidP="00121B42">
      <w:pPr>
        <w:pStyle w:val="Blankrad"/>
      </w:pPr>
      <w:r>
        <w:t xml:space="preserve">     </w:t>
      </w:r>
    </w:p>
    <w:p w14:paraId="0554B076" w14:textId="77777777" w:rsidR="006E04A4" w:rsidRPr="00F221DA" w:rsidRDefault="00DE5E7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B6496" w14:paraId="0554B079" w14:textId="77777777" w:rsidTr="00D774A8">
        <w:tc>
          <w:tcPr>
            <w:tcW w:w="567" w:type="dxa"/>
          </w:tcPr>
          <w:p w14:paraId="0554B077" w14:textId="77777777" w:rsidR="00D774A8" w:rsidRDefault="00DE5E77">
            <w:pPr>
              <w:pStyle w:val="IngenText"/>
            </w:pPr>
          </w:p>
        </w:tc>
        <w:tc>
          <w:tcPr>
            <w:tcW w:w="8718" w:type="dxa"/>
          </w:tcPr>
          <w:p w14:paraId="0554B078" w14:textId="77777777" w:rsidR="00D774A8" w:rsidRDefault="00DE5E7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554B07A" w14:textId="77777777" w:rsidR="006E04A4" w:rsidRPr="00852BA1" w:rsidRDefault="00DE5E7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B08C" w14:textId="77777777" w:rsidR="00000000" w:rsidRDefault="00DE5E77">
      <w:pPr>
        <w:spacing w:line="240" w:lineRule="auto"/>
      </w:pPr>
      <w:r>
        <w:separator/>
      </w:r>
    </w:p>
  </w:endnote>
  <w:endnote w:type="continuationSeparator" w:id="0">
    <w:p w14:paraId="0554B08E" w14:textId="77777777" w:rsidR="00000000" w:rsidRDefault="00DE5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080" w14:textId="77777777" w:rsidR="00BE217A" w:rsidRDefault="00DE5E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081" w14:textId="77777777" w:rsidR="00D73249" w:rsidRDefault="00DE5E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554B082" w14:textId="77777777" w:rsidR="00D73249" w:rsidRDefault="00DE5E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086" w14:textId="77777777" w:rsidR="00D73249" w:rsidRDefault="00DE5E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554B087" w14:textId="77777777" w:rsidR="00D73249" w:rsidRDefault="00DE5E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B088" w14:textId="77777777" w:rsidR="00000000" w:rsidRDefault="00DE5E77">
      <w:pPr>
        <w:spacing w:line="240" w:lineRule="auto"/>
      </w:pPr>
      <w:r>
        <w:separator/>
      </w:r>
    </w:p>
  </w:footnote>
  <w:footnote w:type="continuationSeparator" w:id="0">
    <w:p w14:paraId="0554B08A" w14:textId="77777777" w:rsidR="00000000" w:rsidRDefault="00DE5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07B" w14:textId="77777777" w:rsidR="00BE217A" w:rsidRDefault="00DE5E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07C" w14:textId="77777777" w:rsidR="00D73249" w:rsidRDefault="00DE5E7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14 februari 2024</w:t>
    </w:r>
    <w:r>
      <w:fldChar w:fldCharType="end"/>
    </w:r>
  </w:p>
  <w:p w14:paraId="0554B07D" w14:textId="77777777" w:rsidR="00D73249" w:rsidRDefault="00DE5E7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554B07E" w14:textId="77777777" w:rsidR="00D73249" w:rsidRDefault="00DE5E77"/>
  <w:p w14:paraId="0554B07F" w14:textId="77777777" w:rsidR="00D73249" w:rsidRDefault="00DE5E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083" w14:textId="77777777" w:rsidR="00D73249" w:rsidRDefault="00DE5E7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554B088" wp14:editId="0554B08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4B084" w14:textId="77777777" w:rsidR="00D73249" w:rsidRDefault="00DE5E77" w:rsidP="00BE217A">
    <w:pPr>
      <w:pStyle w:val="Dokumentrubrik"/>
      <w:spacing w:after="360"/>
    </w:pPr>
    <w:r>
      <w:t>Föredragningslista</w:t>
    </w:r>
  </w:p>
  <w:p w14:paraId="0554B085" w14:textId="77777777" w:rsidR="00D73249" w:rsidRDefault="00DE5E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794618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D7A5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6F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3A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0E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A9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E4D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C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E9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B6496"/>
    <w:rsid w:val="008B6496"/>
    <w:rsid w:val="00D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AFB5"/>
  <w15:docId w15:val="{D5BE1207-F71D-4B88-9103-BB90E2B1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2024-02-14</SAFIR_Sammantradesdatum_Doc>
    <SAFIR_SammantradeID xmlns="C07A1A6C-0B19-41D9-BDF8-F523BA3921EB">eb48580f-10fa-4a13-8998-c8ff209bf54e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2CFA470E-228D-4590-82A2-2DB67D3CE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426</Words>
  <Characters>2758</Characters>
  <Application>Microsoft Office Word</Application>
  <DocSecurity>0</DocSecurity>
  <Lines>197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