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81AD16BBD54484A43BCFE50AAFFB04"/>
        </w:placeholder>
        <w:text/>
      </w:sdtPr>
      <w:sdtEndPr/>
      <w:sdtContent>
        <w:p w:rsidRPr="009B062B" w:rsidR="00AF30DD" w:rsidP="000C1308" w:rsidRDefault="00AF30DD" w14:paraId="361DEE36" w14:textId="77777777">
          <w:pPr>
            <w:pStyle w:val="Rubrik1"/>
            <w:spacing w:after="300"/>
          </w:pPr>
          <w:r w:rsidRPr="009B062B">
            <w:t>Förslag till riksdagsbeslut</w:t>
          </w:r>
        </w:p>
      </w:sdtContent>
    </w:sdt>
    <w:sdt>
      <w:sdtPr>
        <w:alias w:val="Yrkande 1"/>
        <w:tag w:val="15b51fa8-ea48-4f82-af69-f9e42b0a93af"/>
        <w:id w:val="-1384709436"/>
        <w:lock w:val="sdtLocked"/>
      </w:sdtPr>
      <w:sdtEndPr/>
      <w:sdtContent>
        <w:p w:rsidR="000E57C8" w:rsidRDefault="00CC3823" w14:paraId="361DEE37" w14:textId="77777777">
          <w:pPr>
            <w:pStyle w:val="Frslagstext"/>
            <w:numPr>
              <w:ilvl w:val="0"/>
              <w:numId w:val="0"/>
            </w:numPr>
          </w:pPr>
          <w:r>
            <w:t>Riksdagen ställer sig bakom det som anförs i motionen om en återgång till den tidigare promillegränsen 0,5 på 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BB6EF09FCC4AA8AF996BAD319154A5"/>
        </w:placeholder>
        <w:text/>
      </w:sdtPr>
      <w:sdtEndPr/>
      <w:sdtContent>
        <w:p w:rsidRPr="009B062B" w:rsidR="006D79C9" w:rsidP="00333E95" w:rsidRDefault="006D79C9" w14:paraId="361DEE38" w14:textId="77777777">
          <w:pPr>
            <w:pStyle w:val="Rubrik1"/>
          </w:pPr>
          <w:r>
            <w:t>Motivering</w:t>
          </w:r>
        </w:p>
      </w:sdtContent>
    </w:sdt>
    <w:p w:rsidR="00BB6339" w:rsidP="00AE0B51" w:rsidRDefault="00AE0B51" w14:paraId="361DEE39" w14:textId="77777777">
      <w:pPr>
        <w:pStyle w:val="Normalutanindragellerluft"/>
      </w:pPr>
      <w:r>
        <w:t>Utredningen inför skärpning av lagen var undermålig med tydliga brister. Syftet med den förändring som gjordes av sjöfyllerilagen var att minska olyckorna på sjön och att förbättra sjösäkerheten. Lagen har kritiserats. Sverige är i dag det land i Norden med de i särklass hårdaste reglerna för sjöfylleri. Sedan den nya lagen om sjöfylleri trädde i kraft år 2010 går det att dömas med en alkoholhalt på endast 0,2 promille i blodet, precis som vid bilkörning. Lagen gäller båtar längre än 10 m eller båtar som kan gå snabbare än 15 knop. Lagen tar inte hänsyn till vilken hastighet båten framförs i, utan den farten båten kan gå i. Den utvärdering av lagstiftningen som gjorts har kritiserats och lagstiftningen är ifrågasatt av många båtägare och skärgårdsbor. Det är därför lämpligt att återgå till de regler som fanns före införandet av 0,2-promillegränsen</w:t>
      </w:r>
      <w:r w:rsidR="004E0A49">
        <w:t xml:space="preserve">, dvs. 0,5. </w:t>
      </w:r>
      <w:r>
        <w:t xml:space="preserve">Dagens lagstiftning är varken befogad eller rättvis. </w:t>
      </w:r>
    </w:p>
    <w:sdt>
      <w:sdtPr>
        <w:alias w:val="CC_Underskrifter"/>
        <w:tag w:val="CC_Underskrifter"/>
        <w:id w:val="583496634"/>
        <w:lock w:val="sdtContentLocked"/>
        <w:placeholder>
          <w:docPart w:val="604CE331612F48A7AD81E5DA854B86E7"/>
        </w:placeholder>
      </w:sdtPr>
      <w:sdtEndPr/>
      <w:sdtContent>
        <w:p w:rsidR="000C1308" w:rsidP="000C1308" w:rsidRDefault="000C1308" w14:paraId="361DEE3A" w14:textId="77777777"/>
        <w:p w:rsidRPr="008E0FE2" w:rsidR="004801AC" w:rsidP="000C1308" w:rsidRDefault="00AC6BF0" w14:paraId="361DEE3B" w14:textId="77777777"/>
      </w:sdtContent>
    </w:sdt>
    <w:tbl>
      <w:tblPr>
        <w:tblW w:w="5000" w:type="pct"/>
        <w:tblLook w:val="04A0" w:firstRow="1" w:lastRow="0" w:firstColumn="1" w:lastColumn="0" w:noHBand="0" w:noVBand="1"/>
        <w:tblCaption w:val="underskrifter"/>
      </w:tblPr>
      <w:tblGrid>
        <w:gridCol w:w="4252"/>
        <w:gridCol w:w="4252"/>
      </w:tblGrid>
      <w:tr w:rsidR="003808A1" w14:paraId="0BE88F5F" w14:textId="77777777">
        <w:trPr>
          <w:cantSplit/>
        </w:trPr>
        <w:tc>
          <w:tcPr>
            <w:tcW w:w="50" w:type="pct"/>
            <w:vAlign w:val="bottom"/>
          </w:tcPr>
          <w:p w:rsidR="003808A1" w:rsidRDefault="00F279F9" w14:paraId="3DEFA83A" w14:textId="77777777">
            <w:pPr>
              <w:pStyle w:val="Underskrifter"/>
            </w:pPr>
            <w:r>
              <w:t>Sofia Westergren (M)</w:t>
            </w:r>
          </w:p>
        </w:tc>
        <w:tc>
          <w:tcPr>
            <w:tcW w:w="50" w:type="pct"/>
            <w:vAlign w:val="bottom"/>
          </w:tcPr>
          <w:p w:rsidR="003808A1" w:rsidRDefault="003808A1" w14:paraId="2E158DAA" w14:textId="77777777">
            <w:pPr>
              <w:pStyle w:val="Underskrifter"/>
            </w:pPr>
          </w:p>
        </w:tc>
      </w:tr>
      <w:tr w:rsidR="003808A1" w14:paraId="47B21A3E" w14:textId="77777777">
        <w:trPr>
          <w:cantSplit/>
        </w:trPr>
        <w:tc>
          <w:tcPr>
            <w:tcW w:w="50" w:type="pct"/>
            <w:vAlign w:val="bottom"/>
          </w:tcPr>
          <w:p w:rsidR="003808A1" w:rsidRDefault="00F279F9" w14:paraId="73D0F677" w14:textId="77777777">
            <w:pPr>
              <w:pStyle w:val="Underskrifter"/>
              <w:spacing w:after="0"/>
            </w:pPr>
            <w:r>
              <w:t>Jan Ericson (M)</w:t>
            </w:r>
          </w:p>
        </w:tc>
        <w:tc>
          <w:tcPr>
            <w:tcW w:w="50" w:type="pct"/>
            <w:vAlign w:val="bottom"/>
          </w:tcPr>
          <w:p w:rsidR="003808A1" w:rsidRDefault="00F279F9" w14:paraId="328C33F5" w14:textId="77777777">
            <w:pPr>
              <w:pStyle w:val="Underskrifter"/>
              <w:spacing w:after="0"/>
            </w:pPr>
            <w:r>
              <w:t>Kjell Jansson (M)</w:t>
            </w:r>
          </w:p>
        </w:tc>
      </w:tr>
    </w:tbl>
    <w:p w:rsidR="005175B2" w:rsidRDefault="005175B2" w14:paraId="361DEE42" w14:textId="77777777"/>
    <w:sectPr w:rsidR="005175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DEE44" w14:textId="77777777" w:rsidR="001616BF" w:rsidRDefault="001616BF" w:rsidP="000C1CAD">
      <w:pPr>
        <w:spacing w:line="240" w:lineRule="auto"/>
      </w:pPr>
      <w:r>
        <w:separator/>
      </w:r>
    </w:p>
  </w:endnote>
  <w:endnote w:type="continuationSeparator" w:id="0">
    <w:p w14:paraId="361DEE45" w14:textId="77777777" w:rsidR="001616BF" w:rsidRDefault="00161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53" w14:textId="77777777" w:rsidR="00262EA3" w:rsidRPr="000C1308" w:rsidRDefault="00262EA3" w:rsidP="000C13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EE42" w14:textId="77777777" w:rsidR="001616BF" w:rsidRDefault="001616BF" w:rsidP="000C1CAD">
      <w:pPr>
        <w:spacing w:line="240" w:lineRule="auto"/>
      </w:pPr>
      <w:r>
        <w:separator/>
      </w:r>
    </w:p>
  </w:footnote>
  <w:footnote w:type="continuationSeparator" w:id="0">
    <w:p w14:paraId="361DEE43" w14:textId="77777777" w:rsidR="001616BF" w:rsidRDefault="001616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1DEE54" wp14:editId="361DEE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1DEE58" w14:textId="77777777" w:rsidR="00262EA3" w:rsidRDefault="00AC6BF0" w:rsidP="008103B5">
                          <w:pPr>
                            <w:jc w:val="right"/>
                          </w:pPr>
                          <w:sdt>
                            <w:sdtPr>
                              <w:alias w:val="CC_Noformat_Partikod"/>
                              <w:tag w:val="CC_Noformat_Partikod"/>
                              <w:id w:val="-53464382"/>
                              <w:placeholder>
                                <w:docPart w:val="6ECAACC989AC40ACAE815C1E641604F5"/>
                              </w:placeholder>
                              <w:text/>
                            </w:sdtPr>
                            <w:sdtEndPr/>
                            <w:sdtContent>
                              <w:r w:rsidR="00AE0B51">
                                <w:t>M</w:t>
                              </w:r>
                            </w:sdtContent>
                          </w:sdt>
                          <w:sdt>
                            <w:sdtPr>
                              <w:alias w:val="CC_Noformat_Partinummer"/>
                              <w:tag w:val="CC_Noformat_Partinummer"/>
                              <w:id w:val="-1709555926"/>
                              <w:placeholder>
                                <w:docPart w:val="ECE672F3BB8C4BDFA8DD8BFC72D3324F"/>
                              </w:placeholder>
                              <w:text/>
                            </w:sdtPr>
                            <w:sdtEndPr/>
                            <w:sdtContent>
                              <w:r w:rsidR="00CA1C47">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1DEE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1DEE58" w14:textId="77777777" w:rsidR="00262EA3" w:rsidRDefault="00AC6BF0" w:rsidP="008103B5">
                    <w:pPr>
                      <w:jc w:val="right"/>
                    </w:pPr>
                    <w:sdt>
                      <w:sdtPr>
                        <w:alias w:val="CC_Noformat_Partikod"/>
                        <w:tag w:val="CC_Noformat_Partikod"/>
                        <w:id w:val="-53464382"/>
                        <w:placeholder>
                          <w:docPart w:val="6ECAACC989AC40ACAE815C1E641604F5"/>
                        </w:placeholder>
                        <w:text/>
                      </w:sdtPr>
                      <w:sdtEndPr/>
                      <w:sdtContent>
                        <w:r w:rsidR="00AE0B51">
                          <w:t>M</w:t>
                        </w:r>
                      </w:sdtContent>
                    </w:sdt>
                    <w:sdt>
                      <w:sdtPr>
                        <w:alias w:val="CC_Noformat_Partinummer"/>
                        <w:tag w:val="CC_Noformat_Partinummer"/>
                        <w:id w:val="-1709555926"/>
                        <w:placeholder>
                          <w:docPart w:val="ECE672F3BB8C4BDFA8DD8BFC72D3324F"/>
                        </w:placeholder>
                        <w:text/>
                      </w:sdtPr>
                      <w:sdtEndPr/>
                      <w:sdtContent>
                        <w:r w:rsidR="00CA1C47">
                          <w:t>1524</w:t>
                        </w:r>
                      </w:sdtContent>
                    </w:sdt>
                  </w:p>
                </w:txbxContent>
              </v:textbox>
              <w10:wrap anchorx="page"/>
            </v:shape>
          </w:pict>
        </mc:Fallback>
      </mc:AlternateContent>
    </w:r>
  </w:p>
  <w:p w14:paraId="361DEE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8" w14:textId="77777777" w:rsidR="00262EA3" w:rsidRDefault="00262EA3" w:rsidP="008563AC">
    <w:pPr>
      <w:jc w:val="right"/>
    </w:pPr>
  </w:p>
  <w:p w14:paraId="361DEE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EE4C" w14:textId="77777777" w:rsidR="00262EA3" w:rsidRDefault="00AC6B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1DEE56" wp14:editId="361DEE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1DEE4D" w14:textId="77777777" w:rsidR="00262EA3" w:rsidRDefault="00AC6BF0" w:rsidP="00A314CF">
    <w:pPr>
      <w:pStyle w:val="FSHNormal"/>
      <w:spacing w:before="40"/>
    </w:pPr>
    <w:sdt>
      <w:sdtPr>
        <w:alias w:val="CC_Noformat_Motionstyp"/>
        <w:tag w:val="CC_Noformat_Motionstyp"/>
        <w:id w:val="1162973129"/>
        <w:lock w:val="sdtContentLocked"/>
        <w15:appearance w15:val="hidden"/>
        <w:text/>
      </w:sdtPr>
      <w:sdtEndPr/>
      <w:sdtContent>
        <w:r w:rsidR="009C4EA8">
          <w:t>Enskild motion</w:t>
        </w:r>
      </w:sdtContent>
    </w:sdt>
    <w:r w:rsidR="00821B36">
      <w:t xml:space="preserve"> </w:t>
    </w:r>
    <w:sdt>
      <w:sdtPr>
        <w:alias w:val="CC_Noformat_Partikod"/>
        <w:tag w:val="CC_Noformat_Partikod"/>
        <w:id w:val="1471015553"/>
        <w:text/>
      </w:sdtPr>
      <w:sdtEndPr/>
      <w:sdtContent>
        <w:r w:rsidR="00AE0B51">
          <w:t>M</w:t>
        </w:r>
      </w:sdtContent>
    </w:sdt>
    <w:sdt>
      <w:sdtPr>
        <w:alias w:val="CC_Noformat_Partinummer"/>
        <w:tag w:val="CC_Noformat_Partinummer"/>
        <w:id w:val="-2014525982"/>
        <w:text/>
      </w:sdtPr>
      <w:sdtEndPr/>
      <w:sdtContent>
        <w:r w:rsidR="00CA1C47">
          <w:t>1524</w:t>
        </w:r>
      </w:sdtContent>
    </w:sdt>
  </w:p>
  <w:p w14:paraId="361DEE4E" w14:textId="77777777" w:rsidR="00262EA3" w:rsidRPr="008227B3" w:rsidRDefault="00AC6B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1DEE4F" w14:textId="77777777" w:rsidR="00262EA3" w:rsidRPr="008227B3" w:rsidRDefault="00AC6B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4E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4EA8">
          <w:t>:1102</w:t>
        </w:r>
      </w:sdtContent>
    </w:sdt>
  </w:p>
  <w:p w14:paraId="361DEE50" w14:textId="77777777" w:rsidR="00262EA3" w:rsidRDefault="00AC6BF0" w:rsidP="00E03A3D">
    <w:pPr>
      <w:pStyle w:val="Motionr"/>
    </w:pPr>
    <w:sdt>
      <w:sdtPr>
        <w:alias w:val="CC_Noformat_Avtext"/>
        <w:tag w:val="CC_Noformat_Avtext"/>
        <w:id w:val="-2020768203"/>
        <w:lock w:val="sdtContentLocked"/>
        <w15:appearance w15:val="hidden"/>
        <w:text/>
      </w:sdtPr>
      <w:sdtEndPr/>
      <w:sdtContent>
        <w:r w:rsidR="009C4EA8">
          <w:t>av Sofia Westergren m.fl. (M)</w:t>
        </w:r>
      </w:sdtContent>
    </w:sdt>
  </w:p>
  <w:sdt>
    <w:sdtPr>
      <w:alias w:val="CC_Noformat_Rubtext"/>
      <w:tag w:val="CC_Noformat_Rubtext"/>
      <w:id w:val="-218060500"/>
      <w:lock w:val="sdtLocked"/>
      <w:text/>
    </w:sdtPr>
    <w:sdtEndPr/>
    <w:sdtContent>
      <w:p w14:paraId="361DEE51" w14:textId="1FF95511" w:rsidR="00262EA3" w:rsidRDefault="009C4EA8" w:rsidP="00283E0F">
        <w:pPr>
          <w:pStyle w:val="FSHRub2"/>
        </w:pPr>
        <w:r>
          <w:t>Sjösäkerhet</w:t>
        </w:r>
      </w:p>
    </w:sdtContent>
  </w:sdt>
  <w:sdt>
    <w:sdtPr>
      <w:alias w:val="CC_Boilerplate_3"/>
      <w:tag w:val="CC_Boilerplate_3"/>
      <w:id w:val="1606463544"/>
      <w:lock w:val="sdtContentLocked"/>
      <w15:appearance w15:val="hidden"/>
      <w:text w:multiLine="1"/>
    </w:sdtPr>
    <w:sdtEndPr/>
    <w:sdtContent>
      <w:p w14:paraId="361DEE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E0B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30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7C8"/>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B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0ECA"/>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8A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B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A4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B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81"/>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014"/>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A8"/>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F0"/>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B51"/>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C47"/>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82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0D"/>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F9"/>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1DEE35"/>
  <w15:chartTrackingRefBased/>
  <w15:docId w15:val="{3B478A14-08FE-4D59-981A-75FB4FA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1AD16BBD54484A43BCFE50AAFFB04"/>
        <w:category>
          <w:name w:val="Allmänt"/>
          <w:gallery w:val="placeholder"/>
        </w:category>
        <w:types>
          <w:type w:val="bbPlcHdr"/>
        </w:types>
        <w:behaviors>
          <w:behavior w:val="content"/>
        </w:behaviors>
        <w:guid w:val="{A1BC58F8-F893-4BC3-BD95-1C56C7C2E2FE}"/>
      </w:docPartPr>
      <w:docPartBody>
        <w:p w:rsidR="00EE5387" w:rsidRDefault="00B21CDA">
          <w:pPr>
            <w:pStyle w:val="8881AD16BBD54484A43BCFE50AAFFB04"/>
          </w:pPr>
          <w:r w:rsidRPr="005A0A93">
            <w:rPr>
              <w:rStyle w:val="Platshllartext"/>
            </w:rPr>
            <w:t>Förslag till riksdagsbeslut</w:t>
          </w:r>
        </w:p>
      </w:docPartBody>
    </w:docPart>
    <w:docPart>
      <w:docPartPr>
        <w:name w:val="C0BB6EF09FCC4AA8AF996BAD319154A5"/>
        <w:category>
          <w:name w:val="Allmänt"/>
          <w:gallery w:val="placeholder"/>
        </w:category>
        <w:types>
          <w:type w:val="bbPlcHdr"/>
        </w:types>
        <w:behaviors>
          <w:behavior w:val="content"/>
        </w:behaviors>
        <w:guid w:val="{DDADEAE2-9555-4896-91A4-4B65ACC1C2A6}"/>
      </w:docPartPr>
      <w:docPartBody>
        <w:p w:rsidR="00EE5387" w:rsidRDefault="00B21CDA">
          <w:pPr>
            <w:pStyle w:val="C0BB6EF09FCC4AA8AF996BAD319154A5"/>
          </w:pPr>
          <w:r w:rsidRPr="005A0A93">
            <w:rPr>
              <w:rStyle w:val="Platshllartext"/>
            </w:rPr>
            <w:t>Motivering</w:t>
          </w:r>
        </w:p>
      </w:docPartBody>
    </w:docPart>
    <w:docPart>
      <w:docPartPr>
        <w:name w:val="6ECAACC989AC40ACAE815C1E641604F5"/>
        <w:category>
          <w:name w:val="Allmänt"/>
          <w:gallery w:val="placeholder"/>
        </w:category>
        <w:types>
          <w:type w:val="bbPlcHdr"/>
        </w:types>
        <w:behaviors>
          <w:behavior w:val="content"/>
        </w:behaviors>
        <w:guid w:val="{62992CBD-4374-4FFC-9DBF-E3D34278A7C7}"/>
      </w:docPartPr>
      <w:docPartBody>
        <w:p w:rsidR="00EE5387" w:rsidRDefault="00B21CDA">
          <w:pPr>
            <w:pStyle w:val="6ECAACC989AC40ACAE815C1E641604F5"/>
          </w:pPr>
          <w:r>
            <w:rPr>
              <w:rStyle w:val="Platshllartext"/>
            </w:rPr>
            <w:t xml:space="preserve"> </w:t>
          </w:r>
        </w:p>
      </w:docPartBody>
    </w:docPart>
    <w:docPart>
      <w:docPartPr>
        <w:name w:val="ECE672F3BB8C4BDFA8DD8BFC72D3324F"/>
        <w:category>
          <w:name w:val="Allmänt"/>
          <w:gallery w:val="placeholder"/>
        </w:category>
        <w:types>
          <w:type w:val="bbPlcHdr"/>
        </w:types>
        <w:behaviors>
          <w:behavior w:val="content"/>
        </w:behaviors>
        <w:guid w:val="{B6C6E886-EBDF-4A7C-AEC3-6BFE6A780073}"/>
      </w:docPartPr>
      <w:docPartBody>
        <w:p w:rsidR="00EE5387" w:rsidRDefault="00B21CDA">
          <w:pPr>
            <w:pStyle w:val="ECE672F3BB8C4BDFA8DD8BFC72D3324F"/>
          </w:pPr>
          <w:r>
            <w:t xml:space="preserve"> </w:t>
          </w:r>
        </w:p>
      </w:docPartBody>
    </w:docPart>
    <w:docPart>
      <w:docPartPr>
        <w:name w:val="604CE331612F48A7AD81E5DA854B86E7"/>
        <w:category>
          <w:name w:val="Allmänt"/>
          <w:gallery w:val="placeholder"/>
        </w:category>
        <w:types>
          <w:type w:val="bbPlcHdr"/>
        </w:types>
        <w:behaviors>
          <w:behavior w:val="content"/>
        </w:behaviors>
        <w:guid w:val="{33C858D4-D2CC-408D-B3C7-D65B08E9C8DC}"/>
      </w:docPartPr>
      <w:docPartBody>
        <w:p w:rsidR="00FA1066" w:rsidRDefault="00FA1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DA"/>
    <w:rsid w:val="005D5AD2"/>
    <w:rsid w:val="009E471E"/>
    <w:rsid w:val="00A936AB"/>
    <w:rsid w:val="00B21CDA"/>
    <w:rsid w:val="00EE5387"/>
    <w:rsid w:val="00FA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81AD16BBD54484A43BCFE50AAFFB04">
    <w:name w:val="8881AD16BBD54484A43BCFE50AAFFB04"/>
  </w:style>
  <w:style w:type="paragraph" w:customStyle="1" w:styleId="06813E9DF1F945C0BB67702C2AF867CC">
    <w:name w:val="06813E9DF1F945C0BB67702C2AF867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42D0799D324489BAC9EAC808E2CE88">
    <w:name w:val="4E42D0799D324489BAC9EAC808E2CE88"/>
  </w:style>
  <w:style w:type="paragraph" w:customStyle="1" w:styleId="C0BB6EF09FCC4AA8AF996BAD319154A5">
    <w:name w:val="C0BB6EF09FCC4AA8AF996BAD319154A5"/>
  </w:style>
  <w:style w:type="paragraph" w:customStyle="1" w:styleId="99C9E795085140BBB8E87D1B7C9622F8">
    <w:name w:val="99C9E795085140BBB8E87D1B7C9622F8"/>
  </w:style>
  <w:style w:type="paragraph" w:customStyle="1" w:styleId="627D906D91FB4B44A3225DBC630FFE81">
    <w:name w:val="627D906D91FB4B44A3225DBC630FFE81"/>
  </w:style>
  <w:style w:type="paragraph" w:customStyle="1" w:styleId="6ECAACC989AC40ACAE815C1E641604F5">
    <w:name w:val="6ECAACC989AC40ACAE815C1E641604F5"/>
  </w:style>
  <w:style w:type="paragraph" w:customStyle="1" w:styleId="ECE672F3BB8C4BDFA8DD8BFC72D3324F">
    <w:name w:val="ECE672F3BB8C4BDFA8DD8BFC72D33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B1F4D-EDCD-423D-BD2D-1DADCB66F3DF}"/>
</file>

<file path=customXml/itemProps2.xml><?xml version="1.0" encoding="utf-8"?>
<ds:datastoreItem xmlns:ds="http://schemas.openxmlformats.org/officeDocument/2006/customXml" ds:itemID="{89A921CE-3F08-4C09-91FD-F86A7F945652}"/>
</file>

<file path=customXml/itemProps3.xml><?xml version="1.0" encoding="utf-8"?>
<ds:datastoreItem xmlns:ds="http://schemas.openxmlformats.org/officeDocument/2006/customXml" ds:itemID="{8203C83B-66BD-4814-85C3-A927BB78DD1C}"/>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999</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M1524 Lagen och sjösäkerhet</vt:lpstr>
      <vt:lpstr>
      </vt:lpstr>
    </vt:vector>
  </TitlesOfParts>
  <Company>Sveriges riksdag</Company>
  <LinksUpToDate>false</LinksUpToDate>
  <CharactersWithSpaces>1179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