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74E9E429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7147B6">
              <w:rPr>
                <w:b/>
                <w:lang w:eastAsia="en-US"/>
              </w:rPr>
              <w:t>3</w:t>
            </w:r>
            <w:r w:rsidR="007753D5">
              <w:rPr>
                <w:b/>
                <w:lang w:eastAsia="en-US"/>
              </w:rPr>
              <w:t>/2</w:t>
            </w:r>
            <w:r w:rsidR="007147B6">
              <w:rPr>
                <w:b/>
                <w:lang w:eastAsia="en-US"/>
              </w:rPr>
              <w:t>4</w:t>
            </w:r>
            <w:r w:rsidRPr="00DF4413">
              <w:rPr>
                <w:b/>
                <w:lang w:eastAsia="en-US"/>
              </w:rPr>
              <w:t>:</w:t>
            </w:r>
            <w:r w:rsidR="00E330E6">
              <w:rPr>
                <w:b/>
                <w:lang w:eastAsia="en-US"/>
              </w:rPr>
              <w:t>30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117D0BA4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AC4D1E">
              <w:rPr>
                <w:lang w:eastAsia="en-US"/>
              </w:rPr>
              <w:t>4-0</w:t>
            </w:r>
            <w:r w:rsidR="00E330E6">
              <w:rPr>
                <w:lang w:eastAsia="en-US"/>
              </w:rPr>
              <w:t>3-20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150C65C3" w:rsidR="00626DFC" w:rsidRPr="005F6757" w:rsidRDefault="00E330E6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14.00</w:t>
            </w:r>
            <w:r w:rsidR="00AC4D1E">
              <w:rPr>
                <w:color w:val="000000" w:themeColor="text1"/>
                <w:lang w:eastAsia="en-US"/>
              </w:rPr>
              <w:t xml:space="preserve"> – 1</w:t>
            </w:r>
            <w:r>
              <w:rPr>
                <w:color w:val="000000" w:themeColor="text1"/>
                <w:lang w:eastAsia="en-US"/>
              </w:rPr>
              <w:t>5</w:t>
            </w:r>
            <w:r w:rsidR="00AC4D1E">
              <w:rPr>
                <w:color w:val="000000" w:themeColor="text1"/>
                <w:lang w:eastAsia="en-US"/>
              </w:rPr>
              <w:t>.</w:t>
            </w:r>
            <w:r w:rsidR="00846CB7">
              <w:rPr>
                <w:color w:val="000000" w:themeColor="text1"/>
                <w:lang w:eastAsia="en-US"/>
              </w:rPr>
              <w:t>35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1AB33442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</w:t>
            </w:r>
            <w:r w:rsidR="00CE66BF">
              <w:rPr>
                <w:lang w:eastAsia="en-US"/>
              </w:rPr>
              <w:t xml:space="preserve">av </w:t>
            </w:r>
            <w:r w:rsidRPr="00392DEF">
              <w:rPr>
                <w:lang w:eastAsia="en-US"/>
              </w:rPr>
              <w:t>uppteckningarna från sammanträdet.</w:t>
            </w:r>
          </w:p>
        </w:tc>
      </w:tr>
    </w:tbl>
    <w:p w14:paraId="125A3991" w14:textId="1C653BE1" w:rsidR="00EA3878" w:rsidRDefault="00EA3878"/>
    <w:p w14:paraId="72B6ED2B" w14:textId="77777777" w:rsidR="00F55F75" w:rsidRDefault="00F55F75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DB6AD8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71C81145" w14:textId="4CE44D3D" w:rsidR="0092600B" w:rsidRDefault="0092600B" w:rsidP="0092600B">
            <w:pPr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Europeiska rådet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Statsminister Ulf Kristersson m.fl. från Statsrådsberedningen </w:t>
            </w:r>
            <w:r w:rsidRPr="005573F4">
              <w:rPr>
                <w:rFonts w:eastAsiaTheme="minorHAnsi"/>
                <w:lang w:eastAsia="en-US"/>
              </w:rPr>
              <w:t xml:space="preserve">och </w:t>
            </w:r>
            <w:r w:rsidRPr="006D63FC">
              <w:rPr>
                <w:rFonts w:eastAsiaTheme="minorHAnsi"/>
                <w:lang w:eastAsia="en-US"/>
              </w:rPr>
              <w:t>Utrikesdepartementet</w:t>
            </w:r>
            <w:r w:rsidRPr="005573F4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color w:val="000000"/>
                <w:lang w:eastAsia="en-US"/>
              </w:rPr>
              <w:t>informerade och samrådde inför</w:t>
            </w:r>
            <w:r w:rsidR="005147AC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möte i Europeiska rådet den </w:t>
            </w:r>
            <w:r w:rsidR="00E330E6">
              <w:rPr>
                <w:rFonts w:eastAsiaTheme="minorHAnsi"/>
                <w:color w:val="000000"/>
                <w:lang w:eastAsia="en-US"/>
              </w:rPr>
              <w:t>21</w:t>
            </w:r>
            <w:r w:rsidR="00E330E6">
              <w:rPr>
                <w:color w:val="000000" w:themeColor="text1"/>
                <w:lang w:eastAsia="en-US"/>
              </w:rPr>
              <w:t>–22 mars</w:t>
            </w:r>
            <w:r w:rsidR="00AC4D1E">
              <w:rPr>
                <w:rFonts w:eastAsiaTheme="minorHAnsi"/>
                <w:color w:val="000000"/>
                <w:lang w:eastAsia="en-US"/>
              </w:rPr>
              <w:t xml:space="preserve"> 2024</w:t>
            </w:r>
            <w:r>
              <w:rPr>
                <w:rFonts w:eastAsiaTheme="minorHAnsi"/>
                <w:color w:val="000000"/>
                <w:lang w:eastAsia="en-US"/>
              </w:rPr>
              <w:t xml:space="preserve">.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  <w:t xml:space="preserve">- </w:t>
            </w:r>
            <w:r>
              <w:rPr>
                <w:b/>
              </w:rPr>
              <w:t>Information och samråd inför möte i Europeiska rådet den</w:t>
            </w:r>
            <w:r w:rsidR="00AC4D1E">
              <w:rPr>
                <w:b/>
              </w:rPr>
              <w:t xml:space="preserve"> </w:t>
            </w:r>
            <w:r w:rsidR="00E330E6">
              <w:rPr>
                <w:b/>
              </w:rPr>
              <w:t>21</w:t>
            </w:r>
            <w:r w:rsidR="004417E2">
              <w:rPr>
                <w:b/>
              </w:rPr>
              <w:t>–</w:t>
            </w:r>
            <w:r w:rsidR="00E330E6">
              <w:rPr>
                <w:b/>
              </w:rPr>
              <w:t xml:space="preserve">22 mars </w:t>
            </w:r>
            <w:r w:rsidR="00AC4D1E">
              <w:rPr>
                <w:b/>
              </w:rPr>
              <w:t>2024</w:t>
            </w:r>
          </w:p>
          <w:p w14:paraId="08DAD873" w14:textId="77777777" w:rsidR="00E330E6" w:rsidRDefault="0092600B" w:rsidP="0092600B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Ordföranden konstaterade att det fanns stöd för regeringens ståndpunkter.</w:t>
            </w:r>
          </w:p>
          <w:p w14:paraId="234B69D2" w14:textId="1CE3E616" w:rsidR="0092600B" w:rsidRDefault="00AC4D1E" w:rsidP="0092600B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S-ledamöterna anmälde avvikande ståndpunkt</w:t>
            </w:r>
            <w:r w:rsidR="004A576E">
              <w:rPr>
                <w:rFonts w:eastAsiaTheme="minorHAnsi"/>
                <w:color w:val="000000" w:themeColor="text1"/>
                <w:lang w:eastAsia="en-US"/>
              </w:rPr>
              <w:t>er</w:t>
            </w:r>
            <w:r>
              <w:rPr>
                <w:rFonts w:eastAsiaTheme="minorHAnsi"/>
                <w:color w:val="000000" w:themeColor="text1"/>
                <w:lang w:eastAsia="en-US"/>
              </w:rPr>
              <w:t>.</w:t>
            </w:r>
            <w:r w:rsidR="005147AC">
              <w:rPr>
                <w:rFonts w:eastAsiaTheme="minorHAnsi"/>
                <w:color w:val="000000" w:themeColor="text1"/>
                <w:lang w:eastAsia="en-US"/>
              </w:rPr>
              <w:br/>
              <w:t>V-</w:t>
            </w:r>
            <w:r w:rsidR="004417E2">
              <w:rPr>
                <w:rFonts w:eastAsiaTheme="minorHAnsi"/>
                <w:color w:val="000000" w:themeColor="text1"/>
                <w:lang w:eastAsia="en-US"/>
              </w:rPr>
              <w:t xml:space="preserve"> och MP-</w:t>
            </w:r>
            <w:r w:rsidR="005147AC">
              <w:rPr>
                <w:rFonts w:eastAsiaTheme="minorHAnsi"/>
                <w:color w:val="000000" w:themeColor="text1"/>
                <w:lang w:eastAsia="en-US"/>
              </w:rPr>
              <w:t>ledam</w:t>
            </w:r>
            <w:r w:rsidR="004417E2">
              <w:rPr>
                <w:rFonts w:eastAsiaTheme="minorHAnsi"/>
                <w:color w:val="000000" w:themeColor="text1"/>
                <w:lang w:eastAsia="en-US"/>
              </w:rPr>
              <w:t>öterna</w:t>
            </w:r>
            <w:r w:rsidR="005147AC">
              <w:rPr>
                <w:rFonts w:eastAsiaTheme="minorHAnsi"/>
                <w:color w:val="000000" w:themeColor="text1"/>
                <w:lang w:eastAsia="en-US"/>
              </w:rPr>
              <w:t xml:space="preserve"> anmälde avvikande ståndpunkt</w:t>
            </w:r>
            <w:r w:rsidR="004A576E">
              <w:rPr>
                <w:rFonts w:eastAsiaTheme="minorHAnsi"/>
                <w:color w:val="000000" w:themeColor="text1"/>
                <w:lang w:eastAsia="en-US"/>
              </w:rPr>
              <w:t>er</w:t>
            </w:r>
            <w:r w:rsidR="005147AC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  <w:p w14:paraId="20C3B814" w14:textId="23F2AA2B" w:rsidR="00677D71" w:rsidRPr="0092600B" w:rsidRDefault="00677D71" w:rsidP="00677AC9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B6AD8" w:rsidRPr="00DF4413" w14:paraId="7D78AE86" w14:textId="77777777" w:rsidTr="00910104">
        <w:trPr>
          <w:trHeight w:val="568"/>
        </w:trPr>
        <w:tc>
          <w:tcPr>
            <w:tcW w:w="567" w:type="dxa"/>
          </w:tcPr>
          <w:p w14:paraId="039E6ABF" w14:textId="3D49DE74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371" w:type="dxa"/>
          </w:tcPr>
          <w:p w14:paraId="6F71D802" w14:textId="0AFA3EDA" w:rsidR="00DB6AD8" w:rsidRPr="007C338D" w:rsidRDefault="00DB6AD8" w:rsidP="00A87137">
            <w:pPr>
              <w:widowControl/>
              <w:spacing w:after="160" w:line="259" w:lineRule="auto"/>
              <w:rPr>
                <w:b/>
                <w:snapToGrid w:val="0"/>
                <w:lang w:eastAsia="en-US"/>
              </w:rPr>
            </w:pP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1F112EAD" w14:textId="77777777" w:rsidR="00FB72C0" w:rsidRDefault="00FB72C0" w:rsidP="00FB72C0">
      <w:pPr>
        <w:pStyle w:val="Normaltindrag"/>
      </w:pPr>
    </w:p>
    <w:p w14:paraId="1DD24C19" w14:textId="77777777" w:rsidR="00FB72C0" w:rsidRDefault="00FB72C0" w:rsidP="00FB72C0">
      <w:pPr>
        <w:pStyle w:val="Normaltindrag"/>
      </w:pPr>
    </w:p>
    <w:p w14:paraId="4163D412" w14:textId="77777777" w:rsidR="00FB72C0" w:rsidRDefault="00FB72C0" w:rsidP="00FB72C0">
      <w:pPr>
        <w:pStyle w:val="Normaltindrag"/>
      </w:pPr>
    </w:p>
    <w:p w14:paraId="73B3FED3" w14:textId="77777777" w:rsidR="00FB72C0" w:rsidRDefault="00FB72C0" w:rsidP="00FB72C0">
      <w:pPr>
        <w:pStyle w:val="Normaltindrag"/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504E874E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FA99DB7" w14:textId="59146246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E0B0DBD" w14:textId="091B0499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8C1BA6" w14:textId="560DA6B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4C28F2D" w14:textId="16FBAE7B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616532" w14:textId="43741810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7CC030A" w14:textId="489D7FAF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382960" w14:textId="4E9828AF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5D8F20" w14:textId="26489864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A0AFF08" w14:textId="22E6B36B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7DDDBA" w14:textId="02AFD17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043C45" w14:textId="7388DBB6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461D23F" w14:textId="17CBA1EA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A0F5E7A" w14:textId="3AA871A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1D96FE" w14:textId="6936815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0DA69F" w14:textId="05BE19C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3FDB093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92F6C15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4A035F7E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E734700" w14:textId="77777777" w:rsidR="00677AC9" w:rsidRPr="00FB792F" w:rsidRDefault="00677AC9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A2BBEFF" w14:textId="09CF762A" w:rsidR="00677AC9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677AC9">
        <w:rPr>
          <w:b/>
          <w:snapToGrid w:val="0"/>
          <w:lang w:eastAsia="en-US"/>
        </w:rPr>
        <w:t>Tina Hökebro Bergh</w:t>
      </w:r>
    </w:p>
    <w:p w14:paraId="76F4CEA5" w14:textId="77777777" w:rsidR="00677AC9" w:rsidRDefault="00677AC9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1C419D32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677AC9">
        <w:rPr>
          <w:b/>
          <w:snapToGrid w:val="0"/>
          <w:lang w:eastAsia="en-US"/>
        </w:rPr>
        <w:t xml:space="preserve"> </w:t>
      </w:r>
      <w:r w:rsidR="00E330E6">
        <w:rPr>
          <w:b/>
          <w:snapToGrid w:val="0"/>
          <w:lang w:eastAsia="en-US"/>
        </w:rPr>
        <w:t>22 mars</w:t>
      </w:r>
      <w:r w:rsidR="00AC4D1E">
        <w:rPr>
          <w:b/>
          <w:snapToGrid w:val="0"/>
          <w:lang w:eastAsia="en-US"/>
        </w:rPr>
        <w:t xml:space="preserve"> 2024</w:t>
      </w:r>
      <w:r w:rsidR="00752DF2">
        <w:rPr>
          <w:b/>
          <w:snapToGrid w:val="0"/>
          <w:lang w:eastAsia="en-US"/>
        </w:rPr>
        <w:br/>
      </w:r>
    </w:p>
    <w:p w14:paraId="541BDF41" w14:textId="5B62A58B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75BC41" w14:textId="77777777" w:rsidR="00677AC9" w:rsidRDefault="00677AC9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B4DE2C" w14:textId="583D1AED" w:rsidR="00EF5714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92600B">
        <w:rPr>
          <w:b/>
          <w:snapToGrid w:val="0"/>
          <w:lang w:eastAsia="en-US"/>
        </w:rPr>
        <w:t>Hans Wallmark</w:t>
      </w: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85309B" w14:textId="77777777" w:rsidR="00AC4D1E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AC4D1E" w:rsidRPr="005E3033" w14:paraId="76A4351E" w14:textId="77777777" w:rsidTr="004F4F89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37A68C17" w14:textId="77777777" w:rsidR="00AC4D1E" w:rsidRPr="005E3033" w:rsidRDefault="00AC4D1E" w:rsidP="004F4F89">
            <w:pPr>
              <w:spacing w:line="256" w:lineRule="auto"/>
              <w:rPr>
                <w:lang w:val="en-GB" w:eastAsia="en-US"/>
              </w:rPr>
            </w:pPr>
            <w:bookmarkStart w:id="1" w:name="_Hlk133581319"/>
            <w:r w:rsidRPr="005E303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0B5929C6" w14:textId="4F843959" w:rsidR="00AC4D1E" w:rsidRPr="005E3033" w:rsidRDefault="00AC4D1E" w:rsidP="004F4F89">
            <w:pPr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5E303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5E303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5E303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5E3033">
              <w:rPr>
                <w:b/>
                <w:color w:val="000000"/>
                <w:lang w:val="en-GB" w:eastAsia="en-US"/>
              </w:rPr>
              <w:t xml:space="preserve"> 2023/24:</w:t>
            </w:r>
            <w:r w:rsidR="00E330E6">
              <w:rPr>
                <w:b/>
                <w:color w:val="000000"/>
                <w:lang w:val="en-GB" w:eastAsia="en-US"/>
              </w:rPr>
              <w:t>30</w:t>
            </w:r>
            <w:r w:rsidRPr="005E3033"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AC4D1E" w:rsidRPr="005E3033" w14:paraId="1F2E6A22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496B5D7" w14:textId="77777777" w:rsidR="00AC4D1E" w:rsidRPr="005E3033" w:rsidRDefault="00AC4D1E" w:rsidP="004F4F89">
            <w:pPr>
              <w:spacing w:line="256" w:lineRule="auto"/>
              <w:rPr>
                <w:b/>
                <w:color w:val="000000"/>
                <w:lang w:val="en-GB" w:eastAsia="en-US"/>
              </w:rPr>
            </w:pPr>
            <w:proofErr w:type="spellStart"/>
            <w:r w:rsidRPr="005E3033">
              <w:rPr>
                <w:color w:val="000000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74CAA8FB" w14:textId="1565F2C0" w:rsidR="00AC4D1E" w:rsidRPr="005E3033" w:rsidRDefault="00AC4D1E" w:rsidP="004F4F89">
            <w:pPr>
              <w:spacing w:line="256" w:lineRule="auto"/>
              <w:rPr>
                <w:b/>
                <w:color w:val="000000"/>
                <w:lang w:val="en-GB" w:eastAsia="en-US"/>
              </w:rPr>
            </w:pPr>
            <w:r w:rsidRPr="005E3033">
              <w:rPr>
                <w:b/>
                <w:color w:val="000000"/>
                <w:lang w:val="en-GB" w:eastAsia="en-US"/>
              </w:rPr>
              <w:t>§ 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DC1A803" w14:textId="77777777" w:rsidR="00AC4D1E" w:rsidRPr="005E3033" w:rsidRDefault="00AC4D1E" w:rsidP="004F4F89">
            <w:pPr>
              <w:spacing w:line="256" w:lineRule="auto"/>
              <w:rPr>
                <w:b/>
                <w:color w:val="000000"/>
                <w:lang w:val="en-GB" w:eastAsia="en-US"/>
              </w:rPr>
            </w:pPr>
            <w:r w:rsidRPr="005E3033">
              <w:rPr>
                <w:b/>
                <w:color w:val="000000"/>
                <w:lang w:val="en-GB" w:eastAsia="en-US"/>
              </w:rPr>
              <w:t xml:space="preserve">§ 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9573443" w14:textId="77777777" w:rsidR="00AC4D1E" w:rsidRPr="005E3033" w:rsidRDefault="00AC4D1E" w:rsidP="004F4F89">
            <w:pPr>
              <w:spacing w:line="256" w:lineRule="auto"/>
              <w:rPr>
                <w:b/>
                <w:color w:val="000000"/>
                <w:lang w:val="en-GB" w:eastAsia="en-US"/>
              </w:rPr>
            </w:pPr>
            <w:r w:rsidRPr="005E3033">
              <w:rPr>
                <w:b/>
                <w:color w:val="000000"/>
                <w:lang w:val="en-GB" w:eastAsia="en-US"/>
              </w:rPr>
              <w:t xml:space="preserve"> § 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17CB886" w14:textId="77777777" w:rsidR="00AC4D1E" w:rsidRPr="005E3033" w:rsidRDefault="00AC4D1E" w:rsidP="004F4F89">
            <w:pPr>
              <w:spacing w:line="256" w:lineRule="auto"/>
              <w:rPr>
                <w:b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8BF9969" w14:textId="77777777" w:rsidR="00AC4D1E" w:rsidRPr="005E3033" w:rsidRDefault="00AC4D1E" w:rsidP="004F4F89">
            <w:pPr>
              <w:spacing w:line="256" w:lineRule="auto"/>
              <w:rPr>
                <w:b/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96D3BD7" w14:textId="77777777" w:rsidR="00AC4D1E" w:rsidRPr="005E3033" w:rsidRDefault="00AC4D1E" w:rsidP="004F4F89">
            <w:pPr>
              <w:spacing w:line="256" w:lineRule="auto"/>
              <w:rPr>
                <w:b/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E9D9A1F" w14:textId="77777777" w:rsidR="00AC4D1E" w:rsidRPr="005E3033" w:rsidRDefault="00AC4D1E" w:rsidP="004F4F89">
            <w:pPr>
              <w:spacing w:line="256" w:lineRule="auto"/>
              <w:rPr>
                <w:b/>
                <w:color w:val="000000"/>
                <w:lang w:val="en-GB" w:eastAsia="en-US"/>
              </w:rPr>
            </w:pPr>
          </w:p>
        </w:tc>
      </w:tr>
      <w:tr w:rsidR="00AC4D1E" w:rsidRPr="005E3033" w14:paraId="437D98EF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2AA7025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5E303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F9D1474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5E3033">
              <w:rPr>
                <w:i/>
                <w:color w:val="000000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8269E3F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5E3033">
              <w:rPr>
                <w:i/>
                <w:color w:val="000000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C91DDAE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5E3033">
              <w:rPr>
                <w:i/>
                <w:color w:val="000000"/>
                <w:lang w:val="en-GB" w:eastAsia="en-US"/>
              </w:rPr>
              <w:t>N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2F253BA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582AF42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18A42A9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02C030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685D3FD9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460DDC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Hans Wallmark (M) (</w:t>
            </w:r>
            <w:proofErr w:type="spellStart"/>
            <w:r w:rsidRPr="005E3033">
              <w:rPr>
                <w:color w:val="000000"/>
                <w:lang w:val="en-GB" w:eastAsia="en-US"/>
              </w:rPr>
              <w:t>Ordf</w:t>
            </w:r>
            <w:proofErr w:type="spellEnd"/>
            <w:r w:rsidRPr="005E3033">
              <w:rPr>
                <w:color w:val="000000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298DD6" w14:textId="20A943DA" w:rsidR="00AC4D1E" w:rsidRPr="005E3033" w:rsidRDefault="005E3033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33237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E41BB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91293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A875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C6EAB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6A38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9CF3901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6749B0" w14:textId="77777777" w:rsidR="00AC4D1E" w:rsidRPr="005E3033" w:rsidRDefault="00AC4D1E" w:rsidP="004F4F89">
            <w:pPr>
              <w:spacing w:line="256" w:lineRule="auto"/>
              <w:rPr>
                <w:color w:val="000000"/>
                <w:lang w:eastAsia="en-US"/>
              </w:rPr>
            </w:pPr>
            <w:r w:rsidRPr="005E3033">
              <w:rPr>
                <w:color w:val="000000"/>
                <w:lang w:eastAsia="en-US"/>
              </w:rPr>
              <w:t>Matilda Ernkrans (S)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82C753" w14:textId="189CC0FD" w:rsidR="00AC4D1E" w:rsidRPr="005E3033" w:rsidRDefault="005E3033" w:rsidP="004F4F89">
            <w:pPr>
              <w:spacing w:line="256" w:lineRule="auto"/>
              <w:rPr>
                <w:color w:val="000000"/>
                <w:lang w:eastAsia="en-US"/>
              </w:rPr>
            </w:pPr>
            <w:r w:rsidRPr="005E3033">
              <w:rPr>
                <w:color w:val="000000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255B3A" w14:textId="77777777" w:rsidR="00AC4D1E" w:rsidRPr="005E3033" w:rsidRDefault="00AC4D1E" w:rsidP="004F4F8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2969A8" w14:textId="77777777" w:rsidR="00AC4D1E" w:rsidRPr="005E3033" w:rsidRDefault="00AC4D1E" w:rsidP="004F4F8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7301B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D4457" w14:textId="77777777" w:rsidR="00AC4D1E" w:rsidRPr="005E3033" w:rsidRDefault="00AC4D1E" w:rsidP="004F4F8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390DA" w14:textId="77777777" w:rsidR="00AC4D1E" w:rsidRPr="005E3033" w:rsidRDefault="00AC4D1E" w:rsidP="004F4F8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8CD78" w14:textId="77777777" w:rsidR="00AC4D1E" w:rsidRPr="005E3033" w:rsidRDefault="00AC4D1E" w:rsidP="004F4F8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AC4D1E" w:rsidRPr="005E3033" w14:paraId="5865D8A6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CAAEF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A7C84C" w14:textId="1E98F4E9" w:rsidR="00AC4D1E" w:rsidRPr="005E3033" w:rsidRDefault="00E330E6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BE1C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164C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145686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834E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2AD8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67063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1B125B8C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35376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ABE0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A314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C10C8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0A05BD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AD8B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A888A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FFE0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434C1C9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4EBD7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81DA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872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1CBEA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CC2ACC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92AB2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DB9B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B39C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4EE84F8E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FB403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A8187" w14:textId="50A465A1" w:rsidR="00AC4D1E" w:rsidRPr="005E3033" w:rsidRDefault="005E3033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7D6D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98B75" w14:textId="77777777" w:rsidR="00AC4D1E" w:rsidRPr="005E3033" w:rsidRDefault="00AC4D1E" w:rsidP="004F4F89">
            <w:pPr>
              <w:spacing w:line="256" w:lineRule="auto"/>
              <w:rPr>
                <w:color w:val="000000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97FECA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166BD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301F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0820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766868B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0E9B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52868A" w14:textId="6CF83F7F" w:rsidR="00AC4D1E" w:rsidRPr="005E3033" w:rsidRDefault="00E330E6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0486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E6836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B635A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F4D3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2D2F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53EAE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6F749FEC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43CF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E2B71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73A3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A10B6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F238B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35D0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4544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1B18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54F0384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82801B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Martin Westmont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D5BEF0" w14:textId="4DDBA269" w:rsidR="00AC4D1E" w:rsidRPr="005E3033" w:rsidRDefault="005E3033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ADCA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BF8F8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F1922C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165F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0C51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5C47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44839E43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346A33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F03AA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762C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4352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88F29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8D7E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ED79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1714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0127A55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5B58A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645F6D" w14:textId="0AA8D5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AD95E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C15A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B6BE78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B5DA8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D848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2D35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405260A0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EC04E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Ilona Szatmári Waldau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47BF6" w14:textId="59BBDCD6" w:rsidR="00AC4D1E" w:rsidRPr="005E3033" w:rsidRDefault="005E3033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4841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CBD7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1DB79A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19775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35FA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A566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4B56AF11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351A97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DF6E82" w14:textId="1713EC44" w:rsidR="00AC4D1E" w:rsidRPr="005E3033" w:rsidRDefault="005E3033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F4C1D" w14:textId="77777777" w:rsidR="00AC4D1E" w:rsidRPr="005E3033" w:rsidRDefault="00AC4D1E" w:rsidP="004F4F89">
            <w:pPr>
              <w:spacing w:line="256" w:lineRule="auto"/>
              <w:rPr>
                <w:color w:val="000000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37DB0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AD4B0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E5DC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035B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1A986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2358ECDC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8709B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Anna Lasses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8CE348" w14:textId="791F1DC5" w:rsidR="00AC4D1E" w:rsidRPr="005E3033" w:rsidRDefault="005E3033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842A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2115E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1D240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B5D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7BFC1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82789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C45C983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58369A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Leonid </w:t>
            </w:r>
            <w:proofErr w:type="spellStart"/>
            <w:r w:rsidRPr="005E3033">
              <w:rPr>
                <w:color w:val="000000"/>
                <w:lang w:val="en-GB" w:eastAsia="en-US"/>
              </w:rPr>
              <w:t>Yurkovskiy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78C1D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172A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956A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F000B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416DA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785D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76667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F528D7C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5057B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42F3DB" w14:textId="39C61450" w:rsidR="00AC4D1E" w:rsidRPr="005E3033" w:rsidRDefault="005E3033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1FEA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46F8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70307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C08D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C367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222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44CBFDE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D0A9AF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7AE91761" w14:textId="0A11E01E" w:rsidR="00AC4D1E" w:rsidRPr="005E3033" w:rsidRDefault="00E330E6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B32CFE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75EF83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165E06D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5F8C2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890130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A37A8A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42900D0D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F6974E5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5E303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BB67FD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52038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C5E88B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1AFCEB0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099199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77A60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290AC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13E3FF55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B51769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Ann-Christine </w:t>
            </w:r>
            <w:proofErr w:type="gramStart"/>
            <w:r w:rsidRPr="005E3033">
              <w:rPr>
                <w:color w:val="000000"/>
                <w:lang w:val="en-GB" w:eastAsia="en-US"/>
              </w:rPr>
              <w:t>From</w:t>
            </w:r>
            <w:proofErr w:type="gramEnd"/>
            <w:r w:rsidRPr="005E3033">
              <w:rPr>
                <w:color w:val="000000"/>
                <w:lang w:val="en-GB" w:eastAsia="en-US"/>
              </w:rPr>
              <w:t xml:space="preserve">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3ED0D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F00C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2EAEF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F9E756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2C7FE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4449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950F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12627B4B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CC70D1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CE697" w14:textId="7F0623BD" w:rsidR="00AC4D1E" w:rsidRPr="005E3033" w:rsidRDefault="005E3033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372F8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26636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C0EDDE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72386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A068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95DD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9CB965E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720B2D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794CE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8044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7C5E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10AAD4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6549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97187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171E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60A5D6B8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5459E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09F73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ED6D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4133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416E5B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33894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72C8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53EC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C848B46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2B31C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2260F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E8EE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EC8C4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E7CA0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8FD12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56B20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7DA7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32974EF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DFF54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D1F14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1D8A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8170C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09AFE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7098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507E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5D524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416775EC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877CF3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544087" w14:textId="6ACFA6FA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3C379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2D465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F05112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2F4B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397E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851D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4595E350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23C50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9DB9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7AA92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7B02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CCAF7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32B9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B183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DCFB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9C131F2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23E536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13F2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0744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6917E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4339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ACC0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21F1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F29B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1E590A4F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3A5D52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EFE50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23AE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A5EF8" w14:textId="77777777" w:rsidR="00AC4D1E" w:rsidRPr="005E3033" w:rsidRDefault="00AC4D1E" w:rsidP="004F4F89">
            <w:pPr>
              <w:spacing w:line="256" w:lineRule="auto"/>
              <w:rPr>
                <w:color w:val="000000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EA52FF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7EC0B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787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1DE4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680EF216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8ED3B3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06520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5993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54393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4939B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F6ED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C7B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575A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7ABDE6C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06A35B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9B3EB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1C3C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0863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95BB8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30921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133B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A495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163F2ABA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80DD6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9ADB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A8A1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0862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81C87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7B390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471D5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3DE9C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EA40704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056DF7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78D0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B2E1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4510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501C9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E2554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ABA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DE13A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25AD4B07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5AE042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E18AD4" w14:textId="3B45BAFC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97D83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F3AF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59594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98412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0969A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6699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E0D9398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424137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0BF12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064F4" w14:textId="77777777" w:rsidR="00AC4D1E" w:rsidRPr="005E3033" w:rsidRDefault="00AC4D1E" w:rsidP="004F4F89">
            <w:pPr>
              <w:spacing w:line="256" w:lineRule="auto"/>
              <w:rPr>
                <w:color w:val="000000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9DA63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DF041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6E60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E34A0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9C8E5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15E4196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E40EF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1E6D3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1019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B6EE8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A51E4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4914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56883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498F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CAEC2C4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06CDE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1578B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52ED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2667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1A8D7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F7102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329B8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5663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8ED7584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72A60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57552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B468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7DCF8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8F8579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0507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BD97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71B9B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4799733E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C24E6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468C3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7E597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C417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85462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A31D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77AF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E5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44429040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4E6EC7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0B3E8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A364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02F7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97F3C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2F19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A408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AA11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68E7D92E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A4B72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Beatrice </w:t>
            </w:r>
            <w:proofErr w:type="spellStart"/>
            <w:r w:rsidRPr="005E3033">
              <w:rPr>
                <w:color w:val="000000"/>
                <w:lang w:val="en-GB" w:eastAsia="en-US"/>
              </w:rPr>
              <w:t>Timgren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12123A" w14:textId="7D231A41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21F7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E4E1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564F67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0D8E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D7EB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21A4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7D82CA2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183B86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469A44" w14:textId="4FA67BFA" w:rsidR="00AC4D1E" w:rsidRPr="005E3033" w:rsidRDefault="005E3033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901C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6691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B695C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E5B08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14D0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E4212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11AC185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35126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lastRenderedPageBreak/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10B5B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1715E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0072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0F1A89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A02E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DA7E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AE9F1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BB77CA8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7F0F0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70D90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3F9E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D6EA8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F641A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0225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26F3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C0BA4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60CA9EB3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935EF5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Mattias Karlsson </w:t>
            </w:r>
            <w:proofErr w:type="spellStart"/>
            <w:r w:rsidRPr="005E3033">
              <w:rPr>
                <w:color w:val="000000"/>
                <w:lang w:val="en-GB" w:eastAsia="en-US"/>
              </w:rPr>
              <w:t>i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</w:t>
            </w:r>
            <w:proofErr w:type="spellStart"/>
            <w:r w:rsidRPr="005E3033">
              <w:rPr>
                <w:color w:val="000000"/>
                <w:lang w:val="en-GB" w:eastAsia="en-US"/>
              </w:rPr>
              <w:t>Norrhult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2C43F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38F0C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A51D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A2AADA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14FE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226A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F2C70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568EFB26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837319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Mats </w:t>
            </w:r>
            <w:proofErr w:type="spellStart"/>
            <w:r w:rsidRPr="005E3033">
              <w:rPr>
                <w:color w:val="000000"/>
                <w:lang w:val="en-GB" w:eastAsia="en-US"/>
              </w:rPr>
              <w:t>Arkhem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762B4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7DA5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307D1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F53B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DE9C2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9FF4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22E1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8D28941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45D5F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2F4E6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DFE38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822D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327A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637C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6B5B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571BC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9B01223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E826C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Rasmus </w:t>
            </w:r>
            <w:proofErr w:type="spellStart"/>
            <w:r w:rsidRPr="005E3033">
              <w:rPr>
                <w:color w:val="000000"/>
                <w:lang w:val="en-GB" w:eastAsia="en-US"/>
              </w:rPr>
              <w:t>Giertz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57C69" w14:textId="46B31F1B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29E3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D58B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E01933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39B6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CE0F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FE9F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B2C24DB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2B474E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Lars </w:t>
            </w:r>
            <w:proofErr w:type="spellStart"/>
            <w:r w:rsidRPr="005E3033">
              <w:rPr>
                <w:color w:val="000000"/>
                <w:lang w:val="en-GB" w:eastAsia="en-US"/>
              </w:rPr>
              <w:t>Wistedt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66205" w14:textId="60BD3370" w:rsidR="00AC4D1E" w:rsidRPr="005E3033" w:rsidRDefault="00E330E6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1B1CF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28CE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3CEE8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35907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32A0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0F6E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F3CEA53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8E967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0045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349A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CD99F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982371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94A55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85EE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7DFC1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7AFE22C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EF6688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Helena </w:t>
            </w:r>
            <w:proofErr w:type="spellStart"/>
            <w:r w:rsidRPr="005E3033">
              <w:rPr>
                <w:color w:val="000000"/>
                <w:lang w:val="en-GB" w:eastAsia="en-US"/>
              </w:rPr>
              <w:t>Bouveng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154FA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E55A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84D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C12A7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4818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E9475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2E31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234AC65A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84778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E9F26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04044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3C7A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EDED9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7F43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FA89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433F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6AC9D246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6A83DF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D18D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8E1B1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1088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038F2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56DF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84C3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179C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EBDBA13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94B62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Jesper Skalberg Karlsson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1DA1C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D5444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9867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97D321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B5B4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A694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E657A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9FAC445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F982FE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2E2A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DCE7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5EAF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2FF3C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678E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973D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9EAA5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D535935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448690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F202D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3CF0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09AF4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964D66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41FA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EAB6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2333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2855150A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192481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E5056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0D393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85DB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0F85C0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8AFBE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EEAEF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C63F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4E38FD4B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314ED9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EB5BE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3065A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B9C51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AC704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1BF1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4DB37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EBE18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A347BEB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5A17F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57146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6CF5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3D3C9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A0342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BE0B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9330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7B69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180EF6B3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A82E7F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0B04C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2B8F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5C1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604E21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2050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8C55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A7CA7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234A0A7E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1ADEB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DFA47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B6599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A8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77FBAD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FEFC8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29C6D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E081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7B1B823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A8141F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C716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8547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E1CD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E577CA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315AC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32D7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A45DD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531D5346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7F1C9D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D82C1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168E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C1E58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FE2EE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01B1B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B404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AE91D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01F79AC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10756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75BE0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6D2F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7A30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5E27C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EAFE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FDAC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1F2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652DAC67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8BB44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8F8D6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0E6E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678F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B8827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1313A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E53B6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2449B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949C366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43BD5F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Jacob </w:t>
            </w:r>
            <w:proofErr w:type="spellStart"/>
            <w:r w:rsidRPr="005E3033">
              <w:rPr>
                <w:color w:val="000000"/>
                <w:lang w:val="en-GB" w:eastAsia="en-US"/>
              </w:rPr>
              <w:t>Risberg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8C49D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F8654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3831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D982F2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1331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92B80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AB76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95EA50C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DA24F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proofErr w:type="spellStart"/>
            <w:r w:rsidRPr="005E3033">
              <w:rPr>
                <w:color w:val="000000"/>
                <w:lang w:val="en-GB" w:eastAsia="en-US"/>
              </w:rPr>
              <w:t>Märta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</w:t>
            </w:r>
            <w:proofErr w:type="spellStart"/>
            <w:r w:rsidRPr="005E3033">
              <w:rPr>
                <w:color w:val="000000"/>
                <w:lang w:val="en-GB" w:eastAsia="en-US"/>
              </w:rPr>
              <w:t>Stenevi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C96DA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0698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5DFD7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0D33C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46FF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9E3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E3F4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633A4207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EEE627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43AC3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33B7E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278D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3008F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B9652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AAF5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D6319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559D1DFF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D03F94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E365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7678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B30D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9D3B37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5782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0013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0C942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CD992E9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7949A7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F60D4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9803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99DC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D660EA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0BC7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AD15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D9B3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901253C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E5B20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EAEDD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409C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816F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615B8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BDD5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7B7A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DB2C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4D0CAB6B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FE42A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F713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7D4C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9AE4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0B709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A9FC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1328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CEBB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56974DC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A19081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Martin Melin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7C9C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E56B8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5BF54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DCDA8B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B8B9C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B78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F28B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16D7CF7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B4CBE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Anna </w:t>
            </w:r>
            <w:proofErr w:type="spellStart"/>
            <w:r w:rsidRPr="005E3033">
              <w:rPr>
                <w:color w:val="000000"/>
                <w:lang w:val="en-GB" w:eastAsia="en-US"/>
              </w:rPr>
              <w:t>Starbrink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FE33C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6411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C3F1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C20A0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9C95D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2CE20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E7CB4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B696192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05FEF5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DADC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F941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0FB1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3C844D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AC88F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0F437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C475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FC8B291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4D0E1C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Amalia </w:t>
            </w:r>
            <w:proofErr w:type="spellStart"/>
            <w:r w:rsidRPr="005E3033">
              <w:rPr>
                <w:color w:val="000000"/>
                <w:lang w:val="en-GB" w:eastAsia="en-US"/>
              </w:rPr>
              <w:t>Rud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</w:t>
            </w:r>
            <w:proofErr w:type="spellStart"/>
            <w:r w:rsidRPr="005E3033">
              <w:rPr>
                <w:color w:val="000000"/>
                <w:lang w:val="en-GB" w:eastAsia="en-US"/>
              </w:rPr>
              <w:t>Stenlöf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724A9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A343C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C6F2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20689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F192E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D9FA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2AD8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91E06F0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177554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Louise </w:t>
            </w:r>
            <w:proofErr w:type="spellStart"/>
            <w:r w:rsidRPr="005E3033">
              <w:rPr>
                <w:color w:val="000000"/>
                <w:lang w:val="en-GB" w:eastAsia="en-US"/>
              </w:rPr>
              <w:t>Thunström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0FF862" w14:textId="2F67BED0" w:rsidR="00AC4D1E" w:rsidRPr="005E3033" w:rsidRDefault="005E3033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B8B52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A3BB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184D7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2272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44D7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BDF3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54507509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FFCD82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FCA45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9471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A158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7CAE8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0065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00C3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0DD2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81FF29E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DA6B4A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6C86F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81881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4ED19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A8124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9174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EA00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F522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544B3382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CAB7DA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proofErr w:type="spellStart"/>
            <w:r w:rsidRPr="005E3033">
              <w:rPr>
                <w:color w:val="000000"/>
                <w:lang w:val="en-GB" w:eastAsia="en-US"/>
              </w:rPr>
              <w:t>Linnéa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012D70" w14:textId="556B275A" w:rsidR="00AC4D1E" w:rsidRPr="005E3033" w:rsidRDefault="00E330E6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9089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A653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D9ADD9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EF209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23AF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DD89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886B31B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403D87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4500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0087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1C63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7D84DE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F198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634AE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E3BB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220DBEE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291C66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766FE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0F4F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2C36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03E08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8A86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4135A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5523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CB7CB4D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1A2174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39BC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C798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F5ED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D6A21F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16395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A242F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EF69B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115645A4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1FF34C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Andreas </w:t>
            </w:r>
            <w:proofErr w:type="spellStart"/>
            <w:r w:rsidRPr="005E3033">
              <w:rPr>
                <w:color w:val="000000"/>
                <w:lang w:val="en-GB" w:eastAsia="en-US"/>
              </w:rPr>
              <w:t>Lennkvist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Manriquez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99384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097D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D043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B7A346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F807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0D68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3162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72AB54C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5BA6C2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3401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4EE09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9DA3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54B05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BE3E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02A34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3FBC6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276F3FCF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C79F93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A1C8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447D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41DB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54BA0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317E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16D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4F189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5136DCFD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EFB1B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81278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51C8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5899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C586C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8F6B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E596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6956E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4A93CBF2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C8BB4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lastRenderedPageBreak/>
              <w:t>Lili André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5D68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2FDC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8EE9A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67926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2533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C019F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1B5A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1474BAB7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303E6C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B9D87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1CAC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BC4E8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DEAB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2152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1FBC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155BE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63F0440B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D2BBEB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3F7FB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1278A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AB5FE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C0F5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478C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B63A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A0DC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AE4DAB8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36F3A4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Helena Storckenfeldt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1B9F4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AD07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D603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C1142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E942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F6656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BD91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28024D19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8A78CA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CAB06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DEA7A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D18C2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A84A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F649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1D23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69482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1FC47AF9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5489D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Rasmus Ling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386A5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5AF2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C5F2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A3C2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F32CE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0DF68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8634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446D17B6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FAE6B7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5C7E6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692F2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28B7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D12B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F4096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A08E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4D7F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258D6543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8336ED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Daniel Helldén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F2FA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F5F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2498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BF9F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05EF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8812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AF70F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9256D31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C72714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70F55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80825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16045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2A18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AA86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B6FC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B0E0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4870CF0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BDAE46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Linus </w:t>
            </w:r>
            <w:proofErr w:type="spellStart"/>
            <w:r w:rsidRPr="005E3033">
              <w:rPr>
                <w:color w:val="000000"/>
                <w:lang w:val="en-GB" w:eastAsia="en-US"/>
              </w:rPr>
              <w:t>Lakso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99AD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35E5E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C1807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971B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3CBE0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28A4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0868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25976429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C08501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Katarina Luhr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F57AC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3872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147D6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1B553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0404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E807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42B2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632D4807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BEA443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proofErr w:type="spellStart"/>
            <w:r w:rsidRPr="005E3033">
              <w:rPr>
                <w:color w:val="000000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7210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C0FB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82F1F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8489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5E93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03EA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CFEFB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E5569F3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3125F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Jan Riise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8B0E8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B97D6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0BC36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37C0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9713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8CA3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431A5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136C1658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DCE3E8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2BF0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A749A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285D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50C4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3E53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D536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4BFB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B0BD873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4A1E44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Kristina Axén Olin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FDF2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1713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C19A8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5232F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911C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ACE5E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FC8F2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AB41298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07BB07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2D5BE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CBB1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21E1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1A710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E738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3E4E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1555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55710458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3A343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F1605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09E55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F03A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B21F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2B87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BFF8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F7BF4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6163AE39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C074B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4B6F8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21AB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75FF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9EBE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9D222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4862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0AE79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2782C71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1FB23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515A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1CF63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FA06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9BEA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F4C74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E56E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96AE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9DDBE35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74DA7D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Magnus </w:t>
            </w:r>
            <w:proofErr w:type="spellStart"/>
            <w:r w:rsidRPr="005E3033">
              <w:rPr>
                <w:color w:val="000000"/>
                <w:lang w:val="en-GB" w:eastAsia="en-US"/>
              </w:rPr>
              <w:t>Resare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2BE2AF" w14:textId="0AD19578" w:rsidR="00AC4D1E" w:rsidRPr="005E3033" w:rsidRDefault="00E330E6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A3FA4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C6A56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C35DA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D447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8267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9803F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1174D34C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AD69AB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Johanna Hornberger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F9754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5241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69DD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2E56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76A2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50037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1563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3DB5F6B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9DACC3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A6B3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0377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D585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E3597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EC5C9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7BF7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989E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0EDF752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1E86E2E" w14:textId="77777777" w:rsidR="00AC4D1E" w:rsidRPr="005E3033" w:rsidRDefault="00AC4D1E" w:rsidP="004F4F89">
            <w:pPr>
              <w:spacing w:line="256" w:lineRule="auto"/>
              <w:rPr>
                <w:i/>
                <w:iCs/>
                <w:color w:val="000000"/>
                <w:lang w:val="en-GB" w:eastAsia="en-US"/>
              </w:rPr>
            </w:pPr>
            <w:r w:rsidRPr="005E3033">
              <w:rPr>
                <w:i/>
                <w:color w:val="000000"/>
                <w:lang w:val="en-GB" w:eastAsia="en-US"/>
              </w:rPr>
              <w:t>EXTRA SUPPLEANT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D79A2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42846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EE61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D1B4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C4B5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63D6B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3149E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20B9054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435BFA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proofErr w:type="spellStart"/>
            <w:r w:rsidRPr="005E3033">
              <w:rPr>
                <w:color w:val="000000"/>
                <w:lang w:val="en-GB" w:eastAsia="en-US"/>
              </w:rPr>
              <w:t>Mariya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</w:t>
            </w:r>
            <w:proofErr w:type="spellStart"/>
            <w:r w:rsidRPr="005E3033">
              <w:rPr>
                <w:color w:val="000000"/>
                <w:lang w:val="en-GB" w:eastAsia="en-US"/>
              </w:rPr>
              <w:t>Voyvodova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076D93" w14:textId="255FD40B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03617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BDF90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663D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03B9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A003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7365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5F0F270F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0ACA44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26453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AA65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BA4E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C126B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F68E7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5867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34A8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112AAF6" w14:textId="77777777" w:rsidTr="004F4F89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635A5A9E" w14:textId="77777777" w:rsidR="00AC4D1E" w:rsidRPr="005E3033" w:rsidRDefault="00AC4D1E" w:rsidP="004F4F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  <w:p w14:paraId="1C53417B" w14:textId="77777777" w:rsidR="00AC4D1E" w:rsidRPr="005E3033" w:rsidRDefault="00AC4D1E" w:rsidP="004F4F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  <w:r w:rsidRPr="005E3033">
              <w:rPr>
                <w:lang w:eastAsia="en-US"/>
              </w:rPr>
              <w:t>N = Närvarande</w:t>
            </w:r>
          </w:p>
          <w:p w14:paraId="4103DC9B" w14:textId="77777777" w:rsidR="00AC4D1E" w:rsidRPr="005E3033" w:rsidRDefault="00AC4D1E" w:rsidP="004F4F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lang w:eastAsia="en-US"/>
              </w:rPr>
            </w:pPr>
          </w:p>
          <w:p w14:paraId="4C3306BE" w14:textId="77777777" w:rsidR="00AC4D1E" w:rsidRPr="005E3033" w:rsidRDefault="00AC4D1E" w:rsidP="004F4F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  <w:r w:rsidRPr="005E3033">
              <w:rPr>
                <w:lang w:eastAsia="en-US"/>
              </w:rPr>
              <w:t>X = Ledamöter som deltagit i samrådet genom att närvara fysiskt</w:t>
            </w:r>
            <w:r w:rsidRPr="005E3033">
              <w:rPr>
                <w:lang w:eastAsia="en-US"/>
              </w:rPr>
              <w:br/>
              <w:t>X* = Ledamöter som deltagit i samrådet genom att närvara på distans</w:t>
            </w:r>
          </w:p>
          <w:p w14:paraId="5C967818" w14:textId="77777777" w:rsidR="00AC4D1E" w:rsidRPr="005E3033" w:rsidRDefault="00AC4D1E" w:rsidP="004F4F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  <w:r w:rsidRPr="005E3033">
              <w:rPr>
                <w:lang w:eastAsia="en-US"/>
              </w:rPr>
              <w:t>O = Ledamöter som härutöver varit fysiskt närvarande</w:t>
            </w:r>
            <w:r w:rsidRPr="005E3033">
              <w:rPr>
                <w:lang w:eastAsia="en-US"/>
              </w:rPr>
              <w:br/>
              <w:t>O* = Ledamöter som härutöver varit närvarande på distans</w:t>
            </w:r>
            <w:r w:rsidRPr="005E3033">
              <w:rPr>
                <w:lang w:eastAsia="en-US"/>
              </w:rPr>
              <w:br/>
            </w:r>
            <w:r w:rsidRPr="005E3033">
              <w:rPr>
                <w:lang w:eastAsia="en-US"/>
              </w:rPr>
              <w:br/>
            </w:r>
            <w:r w:rsidRPr="005E3033">
              <w:rPr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138A1F17" w14:textId="77777777" w:rsidR="00AC4D1E" w:rsidRPr="005E3033" w:rsidRDefault="00AC4D1E" w:rsidP="004F4F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  <w:p w14:paraId="34D77E30" w14:textId="77777777" w:rsidR="00AC4D1E" w:rsidRPr="005E3033" w:rsidRDefault="00AC4D1E" w:rsidP="004F4F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lang w:eastAsia="en-US"/>
              </w:rPr>
            </w:pPr>
            <w:r w:rsidRPr="005E3033">
              <w:rPr>
                <w:lang w:eastAsia="en-US"/>
              </w:rPr>
              <w:t>En siffra i kolumnen för Närvarande anger att närvaro skett viss del av sammanträdet.</w:t>
            </w:r>
          </w:p>
          <w:p w14:paraId="4A10C031" w14:textId="77777777" w:rsidR="00AC4D1E" w:rsidRPr="005E3033" w:rsidRDefault="00AC4D1E" w:rsidP="004F4F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lang w:eastAsia="en-US"/>
              </w:rPr>
            </w:pPr>
          </w:p>
          <w:p w14:paraId="7FA9FFF3" w14:textId="77777777" w:rsidR="00AC4D1E" w:rsidRPr="005E3033" w:rsidRDefault="00AC4D1E" w:rsidP="004F4F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lang w:eastAsia="en-US"/>
              </w:rPr>
            </w:pPr>
            <w:r w:rsidRPr="005E3033">
              <w:rPr>
                <w:color w:val="000000" w:themeColor="text1"/>
                <w:lang w:eastAsia="en-US"/>
              </w:rPr>
              <w:t>Anmärkning:</w:t>
            </w:r>
          </w:p>
          <w:p w14:paraId="37CCF98D" w14:textId="77777777" w:rsidR="00AC4D1E" w:rsidRPr="005E3033" w:rsidRDefault="00AC4D1E" w:rsidP="004F4F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lang w:eastAsia="en-US"/>
              </w:rPr>
            </w:pPr>
            <w:r w:rsidRPr="005E3033">
              <w:rPr>
                <w:color w:val="000000" w:themeColor="text1"/>
                <w:lang w:eastAsia="en-US"/>
              </w:rPr>
              <w:t>1) X till kl.</w:t>
            </w:r>
            <w:r w:rsidRPr="005E3033">
              <w:rPr>
                <w:color w:val="000000" w:themeColor="text1"/>
                <w:lang w:eastAsia="en-US"/>
              </w:rPr>
              <w:br/>
              <w:t>2) X från kl.</w:t>
            </w:r>
          </w:p>
          <w:p w14:paraId="4D8E5BD5" w14:textId="77777777" w:rsidR="00AC4D1E" w:rsidRPr="005E3033" w:rsidRDefault="00AC4D1E" w:rsidP="004F4F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lang w:eastAsia="en-US"/>
              </w:rPr>
            </w:pPr>
          </w:p>
          <w:p w14:paraId="6965CA66" w14:textId="77777777" w:rsidR="00AC4D1E" w:rsidRPr="005E3033" w:rsidRDefault="00AC4D1E" w:rsidP="004F4F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lang w:eastAsia="en-US"/>
              </w:rPr>
            </w:pPr>
          </w:p>
        </w:tc>
      </w:tr>
      <w:bookmarkEnd w:id="1"/>
    </w:tbl>
    <w:p w14:paraId="4435552A" w14:textId="77777777" w:rsidR="00AC4D1E" w:rsidRPr="005E3033" w:rsidRDefault="00AC4D1E" w:rsidP="00AC4D1E"/>
    <w:p w14:paraId="6BBD299C" w14:textId="448F9648" w:rsidR="001256E8" w:rsidRPr="005E3033" w:rsidRDefault="001256E8">
      <w:pPr>
        <w:widowControl/>
        <w:spacing w:after="160" w:line="259" w:lineRule="auto"/>
        <w:rPr>
          <w:b/>
          <w:snapToGrid w:val="0"/>
          <w:lang w:eastAsia="en-US"/>
        </w:rPr>
      </w:pPr>
    </w:p>
    <w:sectPr w:rsidR="001256E8" w:rsidRPr="005E3033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8C40" w14:textId="77777777" w:rsidR="004B56DE" w:rsidRDefault="004B56DE" w:rsidP="00011EB2">
      <w:r>
        <w:separator/>
      </w:r>
    </w:p>
  </w:endnote>
  <w:endnote w:type="continuationSeparator" w:id="0">
    <w:p w14:paraId="0FDD4251" w14:textId="77777777" w:rsidR="004B56DE" w:rsidRDefault="004B56D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EDE5" w14:textId="77777777" w:rsidR="004B56DE" w:rsidRDefault="004B56DE" w:rsidP="00011EB2">
      <w:r>
        <w:separator/>
      </w:r>
    </w:p>
  </w:footnote>
  <w:footnote w:type="continuationSeparator" w:id="0">
    <w:p w14:paraId="0738BAA7" w14:textId="77777777" w:rsidR="004B56DE" w:rsidRDefault="004B56DE" w:rsidP="0001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AAC"/>
    <w:rsid w:val="00005B40"/>
    <w:rsid w:val="00007909"/>
    <w:rsid w:val="0001073C"/>
    <w:rsid w:val="00011127"/>
    <w:rsid w:val="0001143D"/>
    <w:rsid w:val="000119A4"/>
    <w:rsid w:val="00011EB2"/>
    <w:rsid w:val="00012105"/>
    <w:rsid w:val="000121CA"/>
    <w:rsid w:val="00012752"/>
    <w:rsid w:val="000128AF"/>
    <w:rsid w:val="00012A1D"/>
    <w:rsid w:val="00013123"/>
    <w:rsid w:val="000135BB"/>
    <w:rsid w:val="0001386B"/>
    <w:rsid w:val="000150C7"/>
    <w:rsid w:val="0001511A"/>
    <w:rsid w:val="0001579E"/>
    <w:rsid w:val="000157F3"/>
    <w:rsid w:val="00021347"/>
    <w:rsid w:val="0002170F"/>
    <w:rsid w:val="00023659"/>
    <w:rsid w:val="00023D0F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D29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2AF"/>
    <w:rsid w:val="0005150E"/>
    <w:rsid w:val="00051782"/>
    <w:rsid w:val="00051D5C"/>
    <w:rsid w:val="00051DA7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0C4A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487B"/>
    <w:rsid w:val="00094A50"/>
    <w:rsid w:val="00094C3D"/>
    <w:rsid w:val="00094C41"/>
    <w:rsid w:val="00094DF3"/>
    <w:rsid w:val="00096209"/>
    <w:rsid w:val="00096707"/>
    <w:rsid w:val="000968CF"/>
    <w:rsid w:val="000973F6"/>
    <w:rsid w:val="00097659"/>
    <w:rsid w:val="000978AE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7E0"/>
    <w:rsid w:val="000E709A"/>
    <w:rsid w:val="000F007A"/>
    <w:rsid w:val="000F00F0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77BB6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9F"/>
    <w:rsid w:val="001A7ED9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EDE"/>
    <w:rsid w:val="001D470B"/>
    <w:rsid w:val="001D5228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F2B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1B5"/>
    <w:rsid w:val="002024AA"/>
    <w:rsid w:val="00202915"/>
    <w:rsid w:val="002034D5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0A9A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A6C9E"/>
    <w:rsid w:val="002B0293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6CA2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4FE3"/>
    <w:rsid w:val="002E50AC"/>
    <w:rsid w:val="002E54B3"/>
    <w:rsid w:val="002E5C7E"/>
    <w:rsid w:val="002E5EE0"/>
    <w:rsid w:val="002E63B7"/>
    <w:rsid w:val="002E6C51"/>
    <w:rsid w:val="002F0950"/>
    <w:rsid w:val="002F0CF1"/>
    <w:rsid w:val="002F31A8"/>
    <w:rsid w:val="002F34A0"/>
    <w:rsid w:val="002F39C4"/>
    <w:rsid w:val="002F4959"/>
    <w:rsid w:val="002F5333"/>
    <w:rsid w:val="002F5CBB"/>
    <w:rsid w:val="002F6181"/>
    <w:rsid w:val="002F63F6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2085"/>
    <w:rsid w:val="0034360B"/>
    <w:rsid w:val="00343685"/>
    <w:rsid w:val="00343E93"/>
    <w:rsid w:val="00343EBA"/>
    <w:rsid w:val="00344103"/>
    <w:rsid w:val="003451B4"/>
    <w:rsid w:val="003451BA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7D"/>
    <w:rsid w:val="00364CC8"/>
    <w:rsid w:val="00364D87"/>
    <w:rsid w:val="003655CB"/>
    <w:rsid w:val="00366EA9"/>
    <w:rsid w:val="0037012B"/>
    <w:rsid w:val="0037052A"/>
    <w:rsid w:val="003715DA"/>
    <w:rsid w:val="003726CD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9FF"/>
    <w:rsid w:val="00394F50"/>
    <w:rsid w:val="00396A2B"/>
    <w:rsid w:val="003A0314"/>
    <w:rsid w:val="003A0DC2"/>
    <w:rsid w:val="003A0E8F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4AD0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2844"/>
    <w:rsid w:val="003D4035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F077D"/>
    <w:rsid w:val="003F1E86"/>
    <w:rsid w:val="003F20E8"/>
    <w:rsid w:val="003F3046"/>
    <w:rsid w:val="003F3CC1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276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17E2"/>
    <w:rsid w:val="00443342"/>
    <w:rsid w:val="004436C5"/>
    <w:rsid w:val="004438DF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2AF5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23CB"/>
    <w:rsid w:val="004A33ED"/>
    <w:rsid w:val="004A355B"/>
    <w:rsid w:val="004A411D"/>
    <w:rsid w:val="004A54ED"/>
    <w:rsid w:val="004A5543"/>
    <w:rsid w:val="004A576E"/>
    <w:rsid w:val="004A587C"/>
    <w:rsid w:val="004A5DEE"/>
    <w:rsid w:val="004A7801"/>
    <w:rsid w:val="004A7D22"/>
    <w:rsid w:val="004A7D56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B9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0596"/>
    <w:rsid w:val="004C12B1"/>
    <w:rsid w:val="004C162F"/>
    <w:rsid w:val="004C219E"/>
    <w:rsid w:val="004C2788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9E0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041B"/>
    <w:rsid w:val="0051123F"/>
    <w:rsid w:val="00511577"/>
    <w:rsid w:val="00513FA6"/>
    <w:rsid w:val="005144B9"/>
    <w:rsid w:val="005147AC"/>
    <w:rsid w:val="0051575D"/>
    <w:rsid w:val="00516FFA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B7D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5B"/>
    <w:rsid w:val="00532321"/>
    <w:rsid w:val="00532BD9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37B39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516D7"/>
    <w:rsid w:val="00553C0C"/>
    <w:rsid w:val="00553C22"/>
    <w:rsid w:val="00553ECD"/>
    <w:rsid w:val="005545E6"/>
    <w:rsid w:val="00554798"/>
    <w:rsid w:val="00554907"/>
    <w:rsid w:val="00554D0A"/>
    <w:rsid w:val="005573F4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7309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63D"/>
    <w:rsid w:val="00593D39"/>
    <w:rsid w:val="00594635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B133C"/>
    <w:rsid w:val="005B1A4D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72CC"/>
    <w:rsid w:val="005D7466"/>
    <w:rsid w:val="005D7D78"/>
    <w:rsid w:val="005D7DE2"/>
    <w:rsid w:val="005E0106"/>
    <w:rsid w:val="005E0623"/>
    <w:rsid w:val="005E07C5"/>
    <w:rsid w:val="005E0810"/>
    <w:rsid w:val="005E0AE0"/>
    <w:rsid w:val="005E0B41"/>
    <w:rsid w:val="005E22E5"/>
    <w:rsid w:val="005E23B1"/>
    <w:rsid w:val="005E24B9"/>
    <w:rsid w:val="005E3033"/>
    <w:rsid w:val="005E385B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5B63"/>
    <w:rsid w:val="005F6757"/>
    <w:rsid w:val="005F7EA6"/>
    <w:rsid w:val="006002F8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66"/>
    <w:rsid w:val="00605C7B"/>
    <w:rsid w:val="006060B0"/>
    <w:rsid w:val="0061084F"/>
    <w:rsid w:val="00610B18"/>
    <w:rsid w:val="00611EC2"/>
    <w:rsid w:val="00612291"/>
    <w:rsid w:val="00613198"/>
    <w:rsid w:val="0061389C"/>
    <w:rsid w:val="00614670"/>
    <w:rsid w:val="00614A85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374"/>
    <w:rsid w:val="006346F5"/>
    <w:rsid w:val="00634BD2"/>
    <w:rsid w:val="00634FB8"/>
    <w:rsid w:val="00637245"/>
    <w:rsid w:val="0063732E"/>
    <w:rsid w:val="00637775"/>
    <w:rsid w:val="00641A00"/>
    <w:rsid w:val="0064210C"/>
    <w:rsid w:val="00642489"/>
    <w:rsid w:val="00642E4D"/>
    <w:rsid w:val="00643A8F"/>
    <w:rsid w:val="00643BB2"/>
    <w:rsid w:val="00643C5D"/>
    <w:rsid w:val="0064406F"/>
    <w:rsid w:val="00644E80"/>
    <w:rsid w:val="00646624"/>
    <w:rsid w:val="00647D6F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64C7"/>
    <w:rsid w:val="00667407"/>
    <w:rsid w:val="00667DB3"/>
    <w:rsid w:val="0067049A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AC9"/>
    <w:rsid w:val="00677BC4"/>
    <w:rsid w:val="00677D71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5F8"/>
    <w:rsid w:val="00690ABA"/>
    <w:rsid w:val="006911C2"/>
    <w:rsid w:val="00691669"/>
    <w:rsid w:val="00691C49"/>
    <w:rsid w:val="00691EF5"/>
    <w:rsid w:val="00691F37"/>
    <w:rsid w:val="006926D7"/>
    <w:rsid w:val="0069297C"/>
    <w:rsid w:val="0069393A"/>
    <w:rsid w:val="00693AF0"/>
    <w:rsid w:val="00693F90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053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205"/>
    <w:rsid w:val="006D63FC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7B6"/>
    <w:rsid w:val="00714898"/>
    <w:rsid w:val="007149F6"/>
    <w:rsid w:val="00714CE4"/>
    <w:rsid w:val="0071597E"/>
    <w:rsid w:val="007161C1"/>
    <w:rsid w:val="00716F0E"/>
    <w:rsid w:val="00717981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277F7"/>
    <w:rsid w:val="00732C7F"/>
    <w:rsid w:val="00734182"/>
    <w:rsid w:val="00735A9E"/>
    <w:rsid w:val="00735C9B"/>
    <w:rsid w:val="007370DC"/>
    <w:rsid w:val="007402A2"/>
    <w:rsid w:val="007406E5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2202"/>
    <w:rsid w:val="00782B85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13D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A7D88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38D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43F5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4494"/>
    <w:rsid w:val="007F632A"/>
    <w:rsid w:val="007F65E2"/>
    <w:rsid w:val="007F7198"/>
    <w:rsid w:val="00801FB7"/>
    <w:rsid w:val="00802188"/>
    <w:rsid w:val="0080288C"/>
    <w:rsid w:val="00804110"/>
    <w:rsid w:val="0080437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46CB7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4EAE"/>
    <w:rsid w:val="0085576F"/>
    <w:rsid w:val="008563F7"/>
    <w:rsid w:val="0085698E"/>
    <w:rsid w:val="00856C2B"/>
    <w:rsid w:val="00857A36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61B2"/>
    <w:rsid w:val="00876288"/>
    <w:rsid w:val="0087677C"/>
    <w:rsid w:val="008807AF"/>
    <w:rsid w:val="008814A3"/>
    <w:rsid w:val="00882FDB"/>
    <w:rsid w:val="00883594"/>
    <w:rsid w:val="008845B6"/>
    <w:rsid w:val="00884959"/>
    <w:rsid w:val="008849CF"/>
    <w:rsid w:val="008850C5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13F0"/>
    <w:rsid w:val="008A2FAD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4A59"/>
    <w:rsid w:val="008B58BA"/>
    <w:rsid w:val="008B5C51"/>
    <w:rsid w:val="008B60FD"/>
    <w:rsid w:val="008B666A"/>
    <w:rsid w:val="008B6AAB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4E2B"/>
    <w:rsid w:val="008C55D0"/>
    <w:rsid w:val="008C60EF"/>
    <w:rsid w:val="008C77A0"/>
    <w:rsid w:val="008D0848"/>
    <w:rsid w:val="008D1064"/>
    <w:rsid w:val="008D11ED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ECB"/>
    <w:rsid w:val="008E0577"/>
    <w:rsid w:val="008E14BE"/>
    <w:rsid w:val="008E190A"/>
    <w:rsid w:val="008E243E"/>
    <w:rsid w:val="008E25AD"/>
    <w:rsid w:val="008E298D"/>
    <w:rsid w:val="008E37A5"/>
    <w:rsid w:val="008E40E4"/>
    <w:rsid w:val="008E556D"/>
    <w:rsid w:val="008E580B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5430"/>
    <w:rsid w:val="008F5C48"/>
    <w:rsid w:val="008F61F8"/>
    <w:rsid w:val="008F6295"/>
    <w:rsid w:val="008F71FF"/>
    <w:rsid w:val="008F7B94"/>
    <w:rsid w:val="008F7FC8"/>
    <w:rsid w:val="009004DF"/>
    <w:rsid w:val="009012B0"/>
    <w:rsid w:val="00901C1B"/>
    <w:rsid w:val="00902897"/>
    <w:rsid w:val="00902C05"/>
    <w:rsid w:val="0090349F"/>
    <w:rsid w:val="00903BB6"/>
    <w:rsid w:val="00903C90"/>
    <w:rsid w:val="009045AE"/>
    <w:rsid w:val="00906388"/>
    <w:rsid w:val="0090674E"/>
    <w:rsid w:val="009068A8"/>
    <w:rsid w:val="00906A1F"/>
    <w:rsid w:val="00906A89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00B"/>
    <w:rsid w:val="00926247"/>
    <w:rsid w:val="00926A16"/>
    <w:rsid w:val="00926A17"/>
    <w:rsid w:val="0092747D"/>
    <w:rsid w:val="00930141"/>
    <w:rsid w:val="009304D9"/>
    <w:rsid w:val="00930A61"/>
    <w:rsid w:val="009310D4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1FAC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5D43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1FFD"/>
    <w:rsid w:val="009E2C4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517"/>
    <w:rsid w:val="00A146A8"/>
    <w:rsid w:val="00A15B0B"/>
    <w:rsid w:val="00A200D0"/>
    <w:rsid w:val="00A209F6"/>
    <w:rsid w:val="00A221BA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D0F"/>
    <w:rsid w:val="00A34E63"/>
    <w:rsid w:val="00A350C5"/>
    <w:rsid w:val="00A3512E"/>
    <w:rsid w:val="00A36B1B"/>
    <w:rsid w:val="00A372A4"/>
    <w:rsid w:val="00A37304"/>
    <w:rsid w:val="00A37376"/>
    <w:rsid w:val="00A377D7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E5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62B"/>
    <w:rsid w:val="00A54919"/>
    <w:rsid w:val="00A54B17"/>
    <w:rsid w:val="00A5541E"/>
    <w:rsid w:val="00A554E8"/>
    <w:rsid w:val="00A5678E"/>
    <w:rsid w:val="00A56ED2"/>
    <w:rsid w:val="00A602C8"/>
    <w:rsid w:val="00A605E2"/>
    <w:rsid w:val="00A608B8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927"/>
    <w:rsid w:val="00A74ACC"/>
    <w:rsid w:val="00A74D7D"/>
    <w:rsid w:val="00A753EF"/>
    <w:rsid w:val="00A75733"/>
    <w:rsid w:val="00A75C75"/>
    <w:rsid w:val="00A75CFB"/>
    <w:rsid w:val="00A7720D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137"/>
    <w:rsid w:val="00A87318"/>
    <w:rsid w:val="00A87622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56CD"/>
    <w:rsid w:val="00AB5C4A"/>
    <w:rsid w:val="00AB770D"/>
    <w:rsid w:val="00AB7E1F"/>
    <w:rsid w:val="00AC0218"/>
    <w:rsid w:val="00AC174D"/>
    <w:rsid w:val="00AC2A9A"/>
    <w:rsid w:val="00AC376E"/>
    <w:rsid w:val="00AC49F7"/>
    <w:rsid w:val="00AC4D1E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55B2B"/>
    <w:rsid w:val="00B55C75"/>
    <w:rsid w:val="00B57317"/>
    <w:rsid w:val="00B612C7"/>
    <w:rsid w:val="00B61C4D"/>
    <w:rsid w:val="00B620AA"/>
    <w:rsid w:val="00B627D9"/>
    <w:rsid w:val="00B62B30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3707"/>
    <w:rsid w:val="00B742EE"/>
    <w:rsid w:val="00B74CAA"/>
    <w:rsid w:val="00B74D1B"/>
    <w:rsid w:val="00B75570"/>
    <w:rsid w:val="00B75EA1"/>
    <w:rsid w:val="00B75F90"/>
    <w:rsid w:val="00B7654A"/>
    <w:rsid w:val="00B769D0"/>
    <w:rsid w:val="00B76FB0"/>
    <w:rsid w:val="00B77021"/>
    <w:rsid w:val="00B7776D"/>
    <w:rsid w:val="00B77932"/>
    <w:rsid w:val="00B8015A"/>
    <w:rsid w:val="00B80AC1"/>
    <w:rsid w:val="00B81094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5FD0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7184"/>
    <w:rsid w:val="00C074E9"/>
    <w:rsid w:val="00C103CF"/>
    <w:rsid w:val="00C10761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CF2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2896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9D3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06D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52C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1278"/>
    <w:rsid w:val="00CB1683"/>
    <w:rsid w:val="00CB24AA"/>
    <w:rsid w:val="00CB2C6E"/>
    <w:rsid w:val="00CB3EEA"/>
    <w:rsid w:val="00CB41A1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6BF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0BFA"/>
    <w:rsid w:val="00D014C6"/>
    <w:rsid w:val="00D01C18"/>
    <w:rsid w:val="00D021A7"/>
    <w:rsid w:val="00D02C54"/>
    <w:rsid w:val="00D036E7"/>
    <w:rsid w:val="00D03DAF"/>
    <w:rsid w:val="00D04E3F"/>
    <w:rsid w:val="00D05216"/>
    <w:rsid w:val="00D065D7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0A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6AD8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643"/>
    <w:rsid w:val="00DD272E"/>
    <w:rsid w:val="00DD2757"/>
    <w:rsid w:val="00DD38DD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6F00"/>
    <w:rsid w:val="00E173D8"/>
    <w:rsid w:val="00E174C7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A6"/>
    <w:rsid w:val="00E320ED"/>
    <w:rsid w:val="00E32A7A"/>
    <w:rsid w:val="00E330E6"/>
    <w:rsid w:val="00E33171"/>
    <w:rsid w:val="00E333AF"/>
    <w:rsid w:val="00E333F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1555"/>
    <w:rsid w:val="00E41763"/>
    <w:rsid w:val="00E42A48"/>
    <w:rsid w:val="00E42ACC"/>
    <w:rsid w:val="00E42B74"/>
    <w:rsid w:val="00E43A46"/>
    <w:rsid w:val="00E44757"/>
    <w:rsid w:val="00E44922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535D"/>
    <w:rsid w:val="00E559D0"/>
    <w:rsid w:val="00E56059"/>
    <w:rsid w:val="00E57FD5"/>
    <w:rsid w:val="00E6013A"/>
    <w:rsid w:val="00E603E3"/>
    <w:rsid w:val="00E6087B"/>
    <w:rsid w:val="00E62553"/>
    <w:rsid w:val="00E628CA"/>
    <w:rsid w:val="00E630EB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35BE"/>
    <w:rsid w:val="00E83C8F"/>
    <w:rsid w:val="00E85B39"/>
    <w:rsid w:val="00E8622D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1350"/>
    <w:rsid w:val="00EA17EA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37C6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7760"/>
    <w:rsid w:val="00F377DF"/>
    <w:rsid w:val="00F3799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1D9D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9C7"/>
    <w:rsid w:val="00F656C3"/>
    <w:rsid w:val="00F66354"/>
    <w:rsid w:val="00F6644E"/>
    <w:rsid w:val="00F6689C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08B3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2C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5E4F"/>
    <w:rsid w:val="00FC6356"/>
    <w:rsid w:val="00FC79D4"/>
    <w:rsid w:val="00FD0BB9"/>
    <w:rsid w:val="00FD1716"/>
    <w:rsid w:val="00FD1FC5"/>
    <w:rsid w:val="00FD283B"/>
    <w:rsid w:val="00FD2FE6"/>
    <w:rsid w:val="00FD3992"/>
    <w:rsid w:val="00FD7FE3"/>
    <w:rsid w:val="00FE2CA2"/>
    <w:rsid w:val="00FE3BB4"/>
    <w:rsid w:val="00FE3F92"/>
    <w:rsid w:val="00FE3FE3"/>
    <w:rsid w:val="00FE40AF"/>
    <w:rsid w:val="00FE4C54"/>
    <w:rsid w:val="00FE4FBC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1BAE5-6AC6-42E2-953C-D68BAD47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8</TotalTime>
  <Pages>5</Pages>
  <Words>701</Words>
  <Characters>3802</Characters>
  <Application>Microsoft Office Word</Application>
  <DocSecurity>0</DocSecurity>
  <Lines>1901</Lines>
  <Paragraphs>236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Tina Hökebro Bergh</cp:lastModifiedBy>
  <cp:revision>7</cp:revision>
  <cp:lastPrinted>2022-09-29T11:37:00Z</cp:lastPrinted>
  <dcterms:created xsi:type="dcterms:W3CDTF">2024-03-20T13:10:00Z</dcterms:created>
  <dcterms:modified xsi:type="dcterms:W3CDTF">2024-03-20T16:17:00Z</dcterms:modified>
</cp:coreProperties>
</file>