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99F1D0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42C4D">
              <w:rPr>
                <w:b/>
                <w:sz w:val="22"/>
                <w:szCs w:val="22"/>
              </w:rPr>
              <w:t>57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14830B2" w:rsidR="0096348C" w:rsidRPr="00DB407C" w:rsidRDefault="009D1BB5" w:rsidP="00A54DE5">
            <w:pPr>
              <w:rPr>
                <w:sz w:val="22"/>
                <w:szCs w:val="22"/>
              </w:rPr>
            </w:pPr>
            <w:r w:rsidRPr="00DB407C">
              <w:rPr>
                <w:sz w:val="22"/>
                <w:szCs w:val="22"/>
              </w:rPr>
              <w:t>20</w:t>
            </w:r>
            <w:r w:rsidR="000A7D87" w:rsidRPr="00DB407C">
              <w:rPr>
                <w:sz w:val="22"/>
                <w:szCs w:val="22"/>
              </w:rPr>
              <w:t>2</w:t>
            </w:r>
            <w:r w:rsidR="005E2252" w:rsidRPr="00DB407C">
              <w:rPr>
                <w:sz w:val="22"/>
                <w:szCs w:val="22"/>
              </w:rPr>
              <w:t>1</w:t>
            </w:r>
            <w:r w:rsidR="00D52626" w:rsidRPr="00DB407C">
              <w:rPr>
                <w:sz w:val="22"/>
                <w:szCs w:val="22"/>
              </w:rPr>
              <w:t>-</w:t>
            </w:r>
            <w:r w:rsidR="0098705B" w:rsidRPr="00DB407C">
              <w:rPr>
                <w:sz w:val="22"/>
                <w:szCs w:val="22"/>
              </w:rPr>
              <w:t>0</w:t>
            </w:r>
            <w:r w:rsidR="005622CA" w:rsidRPr="00DB407C">
              <w:rPr>
                <w:sz w:val="22"/>
                <w:szCs w:val="22"/>
              </w:rPr>
              <w:t>5</w:t>
            </w:r>
            <w:r w:rsidR="009B3631" w:rsidRPr="00DB407C">
              <w:rPr>
                <w:sz w:val="22"/>
                <w:szCs w:val="22"/>
              </w:rPr>
              <w:t>-</w:t>
            </w:r>
            <w:r w:rsidR="00942C4D" w:rsidRPr="00DB407C">
              <w:rPr>
                <w:sz w:val="22"/>
                <w:szCs w:val="22"/>
              </w:rPr>
              <w:t>18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51E582A" w14:textId="77777777" w:rsidR="00BD53C1" w:rsidRPr="00DB407C" w:rsidRDefault="009B3631" w:rsidP="009B3631">
            <w:pPr>
              <w:rPr>
                <w:sz w:val="22"/>
                <w:szCs w:val="22"/>
              </w:rPr>
            </w:pPr>
            <w:r w:rsidRPr="00DB407C">
              <w:rPr>
                <w:sz w:val="22"/>
                <w:szCs w:val="22"/>
              </w:rPr>
              <w:t>11.</w:t>
            </w:r>
            <w:r w:rsidR="00942C4D" w:rsidRPr="00DB407C">
              <w:rPr>
                <w:sz w:val="22"/>
                <w:szCs w:val="22"/>
              </w:rPr>
              <w:t>17</w:t>
            </w:r>
            <w:r w:rsidR="0034799F" w:rsidRPr="00DB407C">
              <w:rPr>
                <w:sz w:val="22"/>
                <w:szCs w:val="22"/>
              </w:rPr>
              <w:t>–</w:t>
            </w:r>
            <w:r w:rsidR="00DB407C" w:rsidRPr="00DB407C">
              <w:rPr>
                <w:sz w:val="22"/>
                <w:szCs w:val="22"/>
              </w:rPr>
              <w:t>11.40</w:t>
            </w:r>
          </w:p>
          <w:p w14:paraId="40538019" w14:textId="29A334D4" w:rsidR="00DB407C" w:rsidRPr="00DB407C" w:rsidRDefault="00DB407C" w:rsidP="009B3631">
            <w:pPr>
              <w:rPr>
                <w:sz w:val="22"/>
                <w:szCs w:val="22"/>
              </w:rPr>
            </w:pPr>
            <w:r w:rsidRPr="00DB407C">
              <w:rPr>
                <w:sz w:val="22"/>
                <w:szCs w:val="22"/>
              </w:rPr>
              <w:t>12.39–</w:t>
            </w:r>
            <w:r w:rsidR="00572264">
              <w:rPr>
                <w:sz w:val="22"/>
                <w:szCs w:val="22"/>
              </w:rPr>
              <w:t>13.57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3A5D0E" w14:paraId="2CB677B1" w14:textId="77777777" w:rsidTr="00670574">
        <w:tc>
          <w:tcPr>
            <w:tcW w:w="567" w:type="dxa"/>
          </w:tcPr>
          <w:p w14:paraId="4A254A54" w14:textId="656FC7B2" w:rsidR="00F84080" w:rsidRPr="003A5D0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A5D0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5FB846C" w14:textId="77777777" w:rsidR="00F84080" w:rsidRPr="003A5D0E" w:rsidRDefault="00942C4D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D2E243" w14:textId="77777777" w:rsidR="001C0091" w:rsidRPr="003A5D0E" w:rsidRDefault="001C0091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3EF543" w14:textId="497DDA1A" w:rsidR="001C0091" w:rsidRPr="003A5D0E" w:rsidRDefault="001C0091" w:rsidP="001C00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 justerade särskilt protokoll 2020/21:55 och 2020/21:56.</w:t>
            </w:r>
          </w:p>
          <w:p w14:paraId="13A143E6" w14:textId="3D13E206" w:rsidR="001C0091" w:rsidRPr="003A5D0E" w:rsidRDefault="001C0091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A5D0E" w14:paraId="0D96CA6F" w14:textId="77777777" w:rsidTr="00670574">
        <w:tc>
          <w:tcPr>
            <w:tcW w:w="567" w:type="dxa"/>
          </w:tcPr>
          <w:p w14:paraId="47A39D9D" w14:textId="5988BABB" w:rsidR="008273F4" w:rsidRPr="003A5D0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A5D0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3A5D0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00A120A" w14:textId="2036B563" w:rsidR="00033D33" w:rsidRPr="003A5D0E" w:rsidRDefault="0057226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Regeringens hantering av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>: Introduktion till granskningen</w:t>
            </w:r>
          </w:p>
          <w:p w14:paraId="22031591" w14:textId="77777777" w:rsidR="001C0091" w:rsidRPr="003A5D0E" w:rsidRDefault="001C009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91BD06" w14:textId="7E7329C8" w:rsidR="00572264" w:rsidRPr="003A5D0E" w:rsidRDefault="00530FA4" w:rsidP="00572264">
            <w:pPr>
              <w:spacing w:after="240"/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Föredragande</w:t>
            </w:r>
            <w:r w:rsidR="00572264" w:rsidRPr="003A5D0E">
              <w:rPr>
                <w:snapToGrid w:val="0"/>
                <w:sz w:val="22"/>
                <w:szCs w:val="22"/>
              </w:rPr>
              <w:t xml:space="preserve"> anmälde en kanslipromemoria</w:t>
            </w:r>
            <w:r w:rsidRPr="003A5D0E">
              <w:rPr>
                <w:snapToGrid w:val="0"/>
                <w:sz w:val="22"/>
                <w:szCs w:val="22"/>
              </w:rPr>
              <w:t xml:space="preserve"> med ett utkast till introduktion</w:t>
            </w:r>
            <w:r w:rsidR="00572264" w:rsidRPr="003A5D0E">
              <w:rPr>
                <w:snapToGrid w:val="0"/>
                <w:sz w:val="22"/>
                <w:szCs w:val="22"/>
              </w:rPr>
              <w:t>.</w:t>
            </w:r>
          </w:p>
          <w:p w14:paraId="1B0D6952" w14:textId="77C85366" w:rsidR="00572264" w:rsidRPr="003A5D0E" w:rsidRDefault="00530FA4" w:rsidP="00572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 behandlade utkastet.</w:t>
            </w:r>
          </w:p>
          <w:p w14:paraId="5B347833" w14:textId="06F41805" w:rsidR="00722725" w:rsidRPr="003A5D0E" w:rsidRDefault="00722725" w:rsidP="00572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4A22F9" w14:textId="623D92D9" w:rsidR="00722725" w:rsidRPr="003A5D0E" w:rsidRDefault="00722725" w:rsidP="00572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Frågan bordlades.</w:t>
            </w:r>
          </w:p>
          <w:p w14:paraId="6AE27B08" w14:textId="23E319D2" w:rsidR="00572264" w:rsidRPr="003A5D0E" w:rsidRDefault="00572264" w:rsidP="005722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3A5D0E" w14:paraId="392836AD" w14:textId="77777777" w:rsidTr="00670574">
        <w:tc>
          <w:tcPr>
            <w:tcW w:w="567" w:type="dxa"/>
          </w:tcPr>
          <w:p w14:paraId="581EEC39" w14:textId="15082EC1" w:rsidR="00F84080" w:rsidRPr="003A5D0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E716A0F" w14:textId="77777777" w:rsidR="00F84080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Socialministerns agerande i förhållande till Coronakommissionen - G22-23</w:t>
            </w:r>
          </w:p>
          <w:p w14:paraId="61AA24D1" w14:textId="77777777" w:rsidR="00DA59FC" w:rsidRPr="003A5D0E" w:rsidRDefault="00DA59FC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30989742" w14:textId="77777777" w:rsidR="00DA59FC" w:rsidRPr="003A5D0E" w:rsidRDefault="00DA59FC" w:rsidP="00DA59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8EF9C69" w14:textId="77777777" w:rsidR="00DA59FC" w:rsidRPr="003A5D0E" w:rsidRDefault="00DA59FC" w:rsidP="00DA59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B505564" w14:textId="77777777" w:rsidR="00DA59FC" w:rsidRPr="003A5D0E" w:rsidRDefault="00DA59FC" w:rsidP="00DA59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7FFE810F" w:rsidR="00DA59FC" w:rsidRPr="003A5D0E" w:rsidRDefault="00DA59FC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35191" w:rsidRPr="003A5D0E" w14:paraId="21D083DE" w14:textId="77777777" w:rsidTr="00670574">
        <w:tc>
          <w:tcPr>
            <w:tcW w:w="567" w:type="dxa"/>
          </w:tcPr>
          <w:p w14:paraId="75507FC8" w14:textId="34EFD137" w:rsidR="00435191" w:rsidRPr="003A5D0E" w:rsidRDefault="0043519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7EDEC4B" w14:textId="5FA0127C" w:rsidR="00435191" w:rsidRPr="003A5D0E" w:rsidRDefault="00435191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51AC19B4" w14:textId="77777777" w:rsidR="00435191" w:rsidRPr="003A5D0E" w:rsidRDefault="00435191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2BD965FE" w14:textId="77777777" w:rsidR="00435191" w:rsidRPr="003A5D0E" w:rsidRDefault="00435191" w:rsidP="00942C4D">
            <w:pPr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2C4302D6" w14:textId="4E2A9185" w:rsidR="00435191" w:rsidRPr="003A5D0E" w:rsidRDefault="00435191" w:rsidP="00942C4D">
            <w:pPr>
              <w:rPr>
                <w:snapToGrid w:val="0"/>
                <w:sz w:val="22"/>
                <w:szCs w:val="22"/>
              </w:rPr>
            </w:pPr>
          </w:p>
        </w:tc>
      </w:tr>
      <w:tr w:rsidR="00942C4D" w:rsidRPr="003A5D0E" w14:paraId="1333C775" w14:textId="77777777" w:rsidTr="00670574">
        <w:tc>
          <w:tcPr>
            <w:tcW w:w="567" w:type="dxa"/>
          </w:tcPr>
          <w:p w14:paraId="1809AE6B" w14:textId="0585D567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986BF5" w:rsidRPr="003A5D0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154CEB6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Beredningen av s.k. snabbpropositioner med budget- och lagförslag under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samt den tillfälliga covid-19-lagen - G24 och 31 (delvis)</w:t>
            </w:r>
          </w:p>
          <w:p w14:paraId="1AD05E3A" w14:textId="77777777" w:rsidR="00986BF5" w:rsidRPr="003A5D0E" w:rsidRDefault="00986BF5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46BB8680" w14:textId="77777777" w:rsidR="00986BF5" w:rsidRPr="003A5D0E" w:rsidRDefault="00986BF5" w:rsidP="00986BF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323B584" w14:textId="77777777" w:rsidR="00986BF5" w:rsidRPr="003A5D0E" w:rsidRDefault="00986BF5" w:rsidP="00986BF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BF75AB4" w14:textId="77777777" w:rsidR="00986BF5" w:rsidRPr="003A5D0E" w:rsidRDefault="00986BF5" w:rsidP="00986B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46750B00" w14:textId="3D8B0F22" w:rsidR="00986BF5" w:rsidRPr="003A5D0E" w:rsidRDefault="00986BF5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107559F0" w14:textId="77777777" w:rsidTr="00670574">
        <w:tc>
          <w:tcPr>
            <w:tcW w:w="567" w:type="dxa"/>
          </w:tcPr>
          <w:p w14:paraId="7365E67B" w14:textId="46745C46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663396" w:rsidRPr="003A5D0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09108501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Införande av deltagargräns för allmänna sammankomster och offentliga tillställningar under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- G25 och 31 (delvis)</w:t>
            </w:r>
          </w:p>
          <w:p w14:paraId="62D284CB" w14:textId="77777777" w:rsidR="00134A06" w:rsidRPr="003A5D0E" w:rsidRDefault="00134A06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413D40C7" w14:textId="77777777" w:rsidR="00134A06" w:rsidRPr="003A5D0E" w:rsidRDefault="00134A06" w:rsidP="00134A0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5EAF4BF" w14:textId="77777777" w:rsidR="00134A06" w:rsidRPr="003A5D0E" w:rsidRDefault="00134A06" w:rsidP="00134A0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1BC3728" w14:textId="77777777" w:rsidR="00134A06" w:rsidRPr="003A5D0E" w:rsidRDefault="00134A06" w:rsidP="00134A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274801AF" w14:textId="59CB2EE2" w:rsidR="00134A06" w:rsidRPr="003A5D0E" w:rsidRDefault="00134A06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5B003DD6" w14:textId="77777777" w:rsidTr="00670574">
        <w:tc>
          <w:tcPr>
            <w:tcW w:w="567" w:type="dxa"/>
          </w:tcPr>
          <w:p w14:paraId="7D61170A" w14:textId="46F1FDAB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663396" w:rsidRPr="003A5D0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0F8C6F97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- G17</w:t>
            </w:r>
          </w:p>
          <w:p w14:paraId="67C00F04" w14:textId="77777777" w:rsidR="00134A06" w:rsidRPr="003A5D0E" w:rsidRDefault="00134A06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6F6B1D4F" w14:textId="77777777" w:rsidR="00B840EC" w:rsidRPr="003A5D0E" w:rsidRDefault="00B840EC" w:rsidP="00B840E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B50435A" w14:textId="77777777" w:rsidR="00B840EC" w:rsidRPr="003A5D0E" w:rsidRDefault="00B840EC" w:rsidP="00B840E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134C403" w14:textId="77777777" w:rsidR="00B840EC" w:rsidRPr="003A5D0E" w:rsidRDefault="00B840EC" w:rsidP="00B840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10BDC376" w14:textId="19A19AE5" w:rsidR="00134A06" w:rsidRPr="003A5D0E" w:rsidRDefault="00134A06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6850E052" w14:textId="77777777" w:rsidTr="00670574">
        <w:tc>
          <w:tcPr>
            <w:tcW w:w="567" w:type="dxa"/>
          </w:tcPr>
          <w:p w14:paraId="61191332" w14:textId="6F377A80" w:rsidR="00942C4D" w:rsidRPr="003A5D0E" w:rsidRDefault="005722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sz w:val="22"/>
                <w:szCs w:val="22"/>
              </w:rPr>
              <w:lastRenderedPageBreak/>
              <w:br w:type="page"/>
            </w:r>
            <w:r w:rsidR="003F03B5"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82310D" w:rsidRPr="003A5D0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29C3850E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coronastrategin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- G31 (delvis)</w:t>
            </w:r>
          </w:p>
          <w:p w14:paraId="05E2B0E9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64A99E74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A30B0BD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8F93262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1A026106" w14:textId="4CD4418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7CB27C7C" w14:textId="77777777" w:rsidTr="00670574">
        <w:tc>
          <w:tcPr>
            <w:tcW w:w="567" w:type="dxa"/>
          </w:tcPr>
          <w:p w14:paraId="34BCC676" w14:textId="3B0AD6C1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72264" w:rsidRPr="003A5D0E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67473572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Lövins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agerande i samband med SMHI:s försäljning av viss verksamhet - G29</w:t>
            </w:r>
          </w:p>
          <w:p w14:paraId="1DA1BAF2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608DA82F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579FDD9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40C4174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49166F23" w14:textId="31DA454F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3D0BCF1D" w14:textId="77777777" w:rsidTr="00670574">
        <w:tc>
          <w:tcPr>
            <w:tcW w:w="567" w:type="dxa"/>
          </w:tcPr>
          <w:p w14:paraId="2835FDD2" w14:textId="5E4D94B9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72264" w:rsidRPr="003A5D0E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48E279FF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- G4, 9 (delvis) och 19</w:t>
            </w:r>
          </w:p>
          <w:p w14:paraId="448B327E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2B1CEE02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FE37B3A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4FB11E6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3A572AA5" w14:textId="336F0122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182A4A8C" w14:textId="77777777" w:rsidTr="00670574">
        <w:tc>
          <w:tcPr>
            <w:tcW w:w="567" w:type="dxa"/>
          </w:tcPr>
          <w:p w14:paraId="1CF6C169" w14:textId="354C4A95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72264" w:rsidRPr="003A5D0E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13CC2834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Information om kostnadsfördyringar inför totalförsvarsbeslutet - G36</w:t>
            </w:r>
          </w:p>
          <w:p w14:paraId="1BDA15E1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18861DAD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C2D2D84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C381F96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416699E2" w14:textId="1A2F18E0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6CEA7C8A" w14:textId="77777777" w:rsidTr="00670574">
        <w:tc>
          <w:tcPr>
            <w:tcW w:w="567" w:type="dxa"/>
          </w:tcPr>
          <w:p w14:paraId="481186F9" w14:textId="2509F7F2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72264" w:rsidRPr="003A5D0E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67782D51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Statsråds uttalanden om Arlanda - G8</w:t>
            </w:r>
          </w:p>
          <w:p w14:paraId="33E56E03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03BA38BE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A1F87B9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6A68E9C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6373CF74" w14:textId="086F60E9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6D6D331C" w14:textId="77777777" w:rsidTr="00670574">
        <w:tc>
          <w:tcPr>
            <w:tcW w:w="567" w:type="dxa"/>
          </w:tcPr>
          <w:p w14:paraId="7D7C1EB3" w14:textId="1D1E9B29" w:rsidR="00942C4D" w:rsidRPr="003A5D0E" w:rsidRDefault="003F03B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</w:t>
            </w:r>
            <w:r w:rsidR="00572264" w:rsidRPr="003A5D0E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0074EE67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 xml:space="preserve">Beslut om besöksförbud inom äldreomsorgen m.m. under </w:t>
            </w:r>
            <w:proofErr w:type="spellStart"/>
            <w:r w:rsidRPr="003A5D0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3A5D0E">
              <w:rPr>
                <w:b/>
                <w:snapToGrid w:val="0"/>
                <w:sz w:val="22"/>
                <w:szCs w:val="22"/>
              </w:rPr>
              <w:t xml:space="preserve"> - G9 (delvis), 21 och 31 (delvis)</w:t>
            </w:r>
          </w:p>
          <w:p w14:paraId="6085B70E" w14:textId="77777777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  <w:p w14:paraId="7EB9DEAB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</w:t>
            </w:r>
            <w:r w:rsidRPr="003A5D0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BA04AD2" w14:textId="77777777" w:rsidR="009F1D87" w:rsidRPr="003A5D0E" w:rsidRDefault="009F1D87" w:rsidP="009F1D8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F632825" w14:textId="77777777" w:rsidR="009F1D87" w:rsidRPr="003A5D0E" w:rsidRDefault="009F1D87" w:rsidP="009F1D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Ärendet bordlades.</w:t>
            </w:r>
          </w:p>
          <w:p w14:paraId="1DB2BF9A" w14:textId="04CC8904" w:rsidR="009F1D87" w:rsidRPr="003A5D0E" w:rsidRDefault="009F1D87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2C4D" w:rsidRPr="003A5D0E" w14:paraId="1445C459" w14:textId="77777777" w:rsidTr="00670574">
        <w:tc>
          <w:tcPr>
            <w:tcW w:w="567" w:type="dxa"/>
          </w:tcPr>
          <w:p w14:paraId="172ABB00" w14:textId="6C1B50D3" w:rsidR="00942C4D" w:rsidRPr="003A5D0E" w:rsidRDefault="005722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5D0E"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946" w:type="dxa"/>
            <w:gridSpan w:val="2"/>
          </w:tcPr>
          <w:p w14:paraId="4E7B25FC" w14:textId="77777777" w:rsidR="00572264" w:rsidRPr="003A5D0E" w:rsidRDefault="00572264" w:rsidP="005722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D0E"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656D247D" w14:textId="77777777" w:rsidR="00572264" w:rsidRPr="003A5D0E" w:rsidRDefault="00572264" w:rsidP="0057226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1DB77D" w14:textId="5EE32CD7" w:rsidR="00572264" w:rsidRPr="003A5D0E" w:rsidRDefault="00572264" w:rsidP="00572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D0E">
              <w:rPr>
                <w:snapToGrid w:val="0"/>
                <w:sz w:val="22"/>
                <w:szCs w:val="22"/>
              </w:rPr>
              <w:t>Utskottet bordlade på föredragningslistan upptagna punkterna 13–21.</w:t>
            </w:r>
          </w:p>
          <w:p w14:paraId="5D54AB8A" w14:textId="77777777" w:rsidR="00942C4D" w:rsidRPr="003A5D0E" w:rsidRDefault="00942C4D" w:rsidP="00942C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A5D0E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7D26B55D" w:rsidR="008273F4" w:rsidRPr="003A5D0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A5D0E">
              <w:rPr>
                <w:sz w:val="22"/>
                <w:szCs w:val="22"/>
              </w:rPr>
              <w:t>Vid protokollet</w:t>
            </w:r>
          </w:p>
          <w:p w14:paraId="5746705F" w14:textId="6D9489D1" w:rsidR="008273F4" w:rsidRPr="003A5D0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A5D0E">
              <w:rPr>
                <w:sz w:val="22"/>
                <w:szCs w:val="22"/>
              </w:rPr>
              <w:t>Justera</w:t>
            </w:r>
            <w:r w:rsidR="003A5D0E" w:rsidRPr="003A5D0E">
              <w:rPr>
                <w:sz w:val="22"/>
                <w:szCs w:val="22"/>
              </w:rPr>
              <w:t>t 2021-05-20</w:t>
            </w:r>
          </w:p>
          <w:p w14:paraId="40538056" w14:textId="78EF0B00" w:rsidR="00AF32C5" w:rsidRPr="003A5D0E" w:rsidRDefault="003A5D0E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A5D0E">
              <w:rPr>
                <w:sz w:val="22"/>
                <w:szCs w:val="22"/>
              </w:rPr>
              <w:t>Hans Ekström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4"/>
        <w:gridCol w:w="84"/>
        <w:gridCol w:w="272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3"/>
        <w:gridCol w:w="102"/>
        <w:gridCol w:w="354"/>
        <w:gridCol w:w="354"/>
        <w:gridCol w:w="354"/>
        <w:gridCol w:w="283"/>
        <w:gridCol w:w="7"/>
        <w:gridCol w:w="59"/>
      </w:tblGrid>
      <w:tr w:rsidR="00D93C2E" w14:paraId="79DE2F22" w14:textId="77777777" w:rsidTr="0025070D">
        <w:trPr>
          <w:gridAfter w:val="2"/>
          <w:wAfter w:w="40" w:type="pct"/>
          <w:jc w:val="center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1A5A1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1A5A16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4DFC22E6" w:rsidR="00D93C2E" w:rsidRPr="004C2FEE" w:rsidRDefault="00D93C2E" w:rsidP="001A5A1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B820F6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1A5A1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1A5A1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1A5A1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4933C63" w:rsidR="00D93C2E" w:rsidRDefault="00D93C2E" w:rsidP="001A5A16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942C4D">
              <w:rPr>
                <w:sz w:val="16"/>
                <w:szCs w:val="16"/>
              </w:rPr>
              <w:t>57</w:t>
            </w:r>
          </w:p>
        </w:tc>
      </w:tr>
      <w:tr w:rsidR="0025070D" w:rsidRPr="000A7521" w14:paraId="612DC20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6C18942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42C4D">
              <w:rPr>
                <w:sz w:val="20"/>
              </w:rPr>
              <w:t xml:space="preserve"> </w:t>
            </w:r>
            <w:r w:rsidR="0034799F">
              <w:rPr>
                <w:sz w:val="20"/>
              </w:rPr>
              <w:t>1–2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044FEBA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4799F">
              <w:rPr>
                <w:sz w:val="20"/>
              </w:rPr>
              <w:t xml:space="preserve"> 3</w:t>
            </w:r>
            <w:r w:rsidR="00986BF5">
              <w:rPr>
                <w:sz w:val="20"/>
              </w:rPr>
              <w:t>–4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6045D5E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86BF5">
              <w:rPr>
                <w:sz w:val="20"/>
              </w:rPr>
              <w:t xml:space="preserve"> 5–</w:t>
            </w:r>
            <w:r w:rsidR="00742D5C">
              <w:rPr>
                <w:sz w:val="20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4B99476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703F5">
              <w:rPr>
                <w:sz w:val="20"/>
              </w:rPr>
              <w:t xml:space="preserve"> 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64FF8959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2310D">
              <w:rPr>
                <w:sz w:val="20"/>
              </w:rPr>
              <w:t xml:space="preserve"> 8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6CDF79E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079E">
              <w:rPr>
                <w:sz w:val="20"/>
              </w:rPr>
              <w:t xml:space="preserve"> </w:t>
            </w:r>
            <w:r w:rsidR="00D473C5">
              <w:rPr>
                <w:sz w:val="20"/>
              </w:rPr>
              <w:t>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6E3504B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73C5">
              <w:rPr>
                <w:sz w:val="20"/>
              </w:rPr>
              <w:t xml:space="preserve"> 10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339AA0C4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930D3">
              <w:rPr>
                <w:sz w:val="20"/>
              </w:rPr>
              <w:t xml:space="preserve"> 11–12</w:t>
            </w:r>
          </w:p>
        </w:tc>
      </w:tr>
      <w:tr w:rsidR="0025070D" w:rsidRPr="00E931D7" w14:paraId="7F4EC07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7F32B98E" w:rsidR="0025070D" w:rsidRPr="00214135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0A9AF95E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65D3BEC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1D0D673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3BFF49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2616ED3E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32B327CB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1E0A7409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063C608B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1A2735D3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16D36D0C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2E568A2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581C6AB2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45A41002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22B4AD40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4E16505A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55507588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6D48A449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480B27D2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65EBFAE5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55361A2F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4207076D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08674320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49155BAB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5070D" w:rsidRPr="00FE2AC1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66F59317" w:rsidR="0025070D" w:rsidRPr="001A5B6F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589839C4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62ECF0AA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36D98924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526F0CAF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094670EA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12123638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5FB6B79E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1648E297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6F03818C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48DC507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290520B3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17977004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C86D20D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5B353C19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536A9A31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3181BE95" w:rsidR="0025070D" w:rsidRPr="001A5B6F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6E668497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6DF98EE9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19EC7CCE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207C9D91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67B57607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FAF07DB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8CD4621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2426A5C6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DCC9068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42100E00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6B80AA3E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5AA05B9D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3A07B014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54551D10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03030A0C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3BAA394B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79B26096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CF5EB0A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0146E50F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44C43005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27B1155B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244F8332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1968CF29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6CA5853A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B305B85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17CE1ED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59819590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3573041D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4F8D1DF9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64E021FF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05852622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24F4EBCC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1933CF11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5B53A5E4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331005A1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18718D47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3C3B218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60148871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28605CCC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35AA9867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739B792B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08B4B740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17E6C9D9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57458DDF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35943E5A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0EC349B2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0B552DB4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6306AFF9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2E845717" w:rsidR="0025070D" w:rsidRPr="001A5B6F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0BDA5B22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52E6DDE6" w:rsidR="0025070D" w:rsidRPr="001A5B6F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22607CE1" w:rsidR="0025070D" w:rsidRPr="001A5B6F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1328D173" w:rsidR="0025070D" w:rsidRPr="001A5B6F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4EEE1B1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5DC7032B" w:rsidR="0025070D" w:rsidRPr="001A5B6F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1299CC82" w:rsidR="0025070D" w:rsidRPr="001A5B6F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158CF3A7" w:rsidR="0025070D" w:rsidRPr="00214135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377DC6C8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6F3FB122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97B5451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0B5EA81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4962DC7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0B0627F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6085DA4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7C60125F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DDBA362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6E17D6D7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6AA3878C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1FF7D895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36D16BFA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1B282A1E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31476407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0CADB509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61B282AF" w:rsidR="0025070D" w:rsidRPr="00214135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58ADBA9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54E78C92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4172F262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6048CFD8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26A523EF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1AD5415A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7F06CABF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2399FA3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65207FB8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1E93EE76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023CA1A0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6EE481A2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4F4E21A8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0238E740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429CEF3B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2AD0A617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21807794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2C2FEE39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6B113444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036E02FA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2E74D53D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5C0C35A6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19928F5D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08EA9BB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2C1264B2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44172A0B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6F2424AF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58A04310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17398F76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39FD4DF2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2692AFF7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184C66F7" w:rsidR="0025070D" w:rsidRPr="00214135" w:rsidRDefault="0034799F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1BDBCFA1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5208A484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1C971B7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112C1377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5698972B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0C64D6E1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64754DA7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58783D9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17DF6EA6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47B4B087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164162C2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1979C8CB" w:rsidR="0025070D" w:rsidRPr="00214135" w:rsidRDefault="00A52F77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36EC349F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5B73125F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0330DEFB" w:rsidR="0025070D" w:rsidRPr="00214135" w:rsidRDefault="00954020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5157A30B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1A490E5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9E4FE49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65766B7D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E9F66A" w:rsidR="0025070D" w:rsidRPr="00214135" w:rsidRDefault="00A52F77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1EAB9619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6894BB06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5F7E69AB" w:rsidR="0025070D" w:rsidRPr="00214135" w:rsidRDefault="00F76B47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2A16AE98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4334CFA4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60FC2F27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0B069166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0EC4B73E" w:rsidR="0025070D" w:rsidRPr="00214135" w:rsidRDefault="00A52F77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37AA0ADC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2CD7C054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0FA8B2BF" w:rsidR="0025070D" w:rsidRPr="00214135" w:rsidRDefault="00F76B47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5AB923BC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0B9CD1BF" w:rsidR="0025070D" w:rsidRPr="00214135" w:rsidRDefault="00986B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309C2FE0" w:rsidR="0025070D" w:rsidRPr="00214135" w:rsidRDefault="004703F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56276C4F" w:rsidR="0025070D" w:rsidRPr="00214135" w:rsidRDefault="008231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645A73EC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4B8A932D" w:rsidR="0025070D" w:rsidRPr="00214135" w:rsidRDefault="00D473C5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1394270B" w:rsidR="0025070D" w:rsidRPr="00214135" w:rsidRDefault="008930D3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E47CB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25070D" w:rsidRPr="00DD7108" w:rsidRDefault="0025070D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25070D" w:rsidRPr="00214135" w:rsidRDefault="0025070D" w:rsidP="00C63D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6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4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6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28E34D37" w:rsidR="00D473C5" w:rsidRDefault="00D473C5" w:rsidP="00477C9F">
      <w:pPr>
        <w:rPr>
          <w:sz w:val="22"/>
          <w:szCs w:val="22"/>
        </w:rPr>
      </w:pPr>
    </w:p>
    <w:p w14:paraId="3315FE2A" w14:textId="77777777" w:rsidR="00D473C5" w:rsidRDefault="00D473C5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473C5" w14:paraId="30096EBA" w14:textId="77777777" w:rsidTr="001A1CF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45A29" w14:textId="77777777" w:rsidR="00D473C5" w:rsidRPr="00E931D7" w:rsidRDefault="00D473C5" w:rsidP="001A5A1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20C3CCFC" w14:textId="77777777" w:rsidR="00D473C5" w:rsidRPr="008E2326" w:rsidRDefault="00D473C5" w:rsidP="001A5A16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29B9D37" w14:textId="77777777" w:rsidR="00D473C5" w:rsidRPr="004C2FEE" w:rsidRDefault="00D473C5" w:rsidP="001A5A1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</w:t>
            </w:r>
            <w:r w:rsidRPr="00BD41E4">
              <w:rPr>
                <w:sz w:val="20"/>
              </w:rPr>
              <w:t>-</w:t>
            </w:r>
            <w:r>
              <w:rPr>
                <w:sz w:val="20"/>
              </w:rPr>
              <w:t>05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EB0D43" w14:textId="77777777" w:rsidR="00D473C5" w:rsidRPr="008E2326" w:rsidRDefault="00D473C5" w:rsidP="001A5A1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8ABB7" w14:textId="77777777" w:rsidR="00D473C5" w:rsidRPr="00E931D7" w:rsidRDefault="00D473C5" w:rsidP="001A5A1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7490665E" w14:textId="77777777" w:rsidR="00D473C5" w:rsidRPr="008E2326" w:rsidRDefault="00D473C5" w:rsidP="001A5A1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62B40AA6" w14:textId="77777777" w:rsidR="00D473C5" w:rsidRDefault="00D473C5" w:rsidP="001A5A16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57</w:t>
            </w:r>
          </w:p>
        </w:tc>
      </w:tr>
      <w:tr w:rsidR="00D473C5" w:rsidRPr="000A7521" w14:paraId="60B71B88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90A" w14:textId="77777777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CF" w14:textId="503FD405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77609">
              <w:rPr>
                <w:sz w:val="20"/>
              </w:rPr>
              <w:t>13</w:t>
            </w:r>
            <w:r w:rsidR="001A5A16">
              <w:rPr>
                <w:sz w:val="20"/>
              </w:rPr>
              <w:t>–</w:t>
            </w:r>
            <w:r w:rsidR="00572264">
              <w:rPr>
                <w:sz w:val="20"/>
              </w:rPr>
              <w:t>14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2AE" w14:textId="6781B012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F4A" w14:textId="5C8EA5F6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9F2" w14:textId="17BD8471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E5F" w14:textId="286DCF7C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3BD" w14:textId="64583ECB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076" w14:textId="2F22C7D0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0CD" w14:textId="77777777" w:rsidR="00D473C5" w:rsidRPr="000A7521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D473C5" w:rsidRPr="00E931D7" w14:paraId="0C4AB22E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00C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EED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999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1B4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F66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34F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CB7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91A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55E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8B5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E43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741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D6C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F54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68A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AB4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234" w14:textId="77777777" w:rsidR="00D473C5" w:rsidRPr="00E931D7" w:rsidRDefault="00D473C5" w:rsidP="001A5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A1CF9" w:rsidRPr="001A5B6F" w14:paraId="32E6D6FF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7A8" w14:textId="77777777" w:rsidR="001A1CF9" w:rsidRPr="00F24B88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3AA" w14:textId="6FA276C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69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57E" w14:textId="2BD8925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19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65" w14:textId="5FB7DE5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A9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77" w14:textId="45977D8A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A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547" w14:textId="14636E9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B8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3D3" w14:textId="2BB686F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EA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C6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A9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BE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76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944A6C6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7B2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74F" w14:textId="46B4DF3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DE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657" w14:textId="66DDDDD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62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064" w14:textId="76B3B2C3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33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ADE" w14:textId="3DCCD928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C7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F9C" w14:textId="07009E7D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73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FE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03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CB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B3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03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F0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B4852F1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078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CB4" w14:textId="23E3BF69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FAD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41B" w14:textId="31AEE062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BD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78D" w14:textId="0DF2ABA0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1A4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D1D" w14:textId="50EF789B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7E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DF3" w14:textId="4DEB24CC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F1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63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096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276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5C9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D5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430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77A1AC83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AE8" w14:textId="77777777" w:rsidR="001A1CF9" w:rsidRPr="00FE2AC1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ABB" w14:textId="00D8032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03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016" w14:textId="5EC7B9D8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59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E70" w14:textId="2663D3F9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48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006" w14:textId="48A2BE1A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860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EAE" w14:textId="7D0875F9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0F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F05" w14:textId="2E72969B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64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CEB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CC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310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EE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DA6F487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572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099" w14:textId="79FD9A66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189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A73" w14:textId="0E9176E1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3E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C14" w14:textId="2A7967D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4B0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C83" w14:textId="20104024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66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1AA" w14:textId="46A416EC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E7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75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FD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BF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7C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89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AF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327ADD1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DAD" w14:textId="77777777" w:rsidR="001A1CF9" w:rsidRPr="000700C4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F80" w14:textId="0EE69CFE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97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4BB" w14:textId="62ACBAA5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89B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0A6" w14:textId="3B846F40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EF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6D7" w14:textId="54EDA29E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DE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34E" w14:textId="15D985C5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186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F46" w14:textId="2F316AC3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FB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88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0C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F2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38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E9192EA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F6" w14:textId="77777777" w:rsidR="001A1CF9" w:rsidRPr="000700C4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B95" w14:textId="74D26D1D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C5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D41" w14:textId="6C78647C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F2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604" w14:textId="1DB60F5F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3D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A6B" w14:textId="27EF2DA0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C2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A74" w14:textId="3CBC8961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D2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07F" w14:textId="10F25BE8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9D6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0C5" w14:textId="3D94CFBD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9DD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B3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26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5642C018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8A0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870" w14:textId="61BA3346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34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B42" w14:textId="650D3FC2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C8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484" w14:textId="15AE916A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6E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826" w14:textId="365FD65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806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5E" w14:textId="4AB2547B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BB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757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ABD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F1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52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7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5C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C77208E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284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E14" w14:textId="3F4DF832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CD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B95" w14:textId="01EECB5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00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276" w14:textId="5697359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91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4C3" w14:textId="23A6F1CE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B4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DC3" w14:textId="57E2676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2C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7B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9D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0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63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FF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0C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381B78E7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788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557" w14:textId="2D3761FE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B09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FB5" w14:textId="06F9A546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AC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3AB" w14:textId="781CE13C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63D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A50" w14:textId="1CB8C9A8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4F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9FD" w14:textId="61E8029A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E54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A2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C2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1BE" w14:textId="7A106462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DB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3E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F5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52112B1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B28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AB6" w14:textId="40B72038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64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2A2" w14:textId="54AB2081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F9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455" w14:textId="2D8B50E5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7B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B78" w14:textId="65F971B0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B5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C19" w14:textId="48364B74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8F8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C6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C45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F29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54C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06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BA2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E0696DC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5CD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779" w14:textId="4C5BE11B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A2B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BF7" w14:textId="0948B64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C21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6B6" w14:textId="1F75E7C2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ADA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2A7" w14:textId="3BB4BAFA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91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5AE" w14:textId="707460DC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F9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7AE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DC9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E1D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D0F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01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AC3" w14:textId="77777777" w:rsidR="001A1CF9" w:rsidRPr="001A5B6F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7CB2DA1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C5A" w14:textId="77777777" w:rsidR="001A1CF9" w:rsidRPr="004B210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F02" w14:textId="19C9D48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26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DC3" w14:textId="4DC14B08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73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FF8" w14:textId="139B741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1A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53A" w14:textId="257BA5FC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8B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C6D" w14:textId="50248E8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7C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B3F" w14:textId="55C05FB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87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FA9" w14:textId="17814853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A7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4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D9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0064DFF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708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D2C" w14:textId="6EEA826C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71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191" w14:textId="25CF8542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45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629" w14:textId="42FAAD1A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41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612" w14:textId="021D8EC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11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5DF" w14:textId="2A1EFEB1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4A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8D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7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FF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0B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11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FD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2CA7654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B48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31C" w14:textId="359A6B7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D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945" w14:textId="7D175F9E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7A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F85" w14:textId="7513364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0C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2AF" w14:textId="7A6E508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0D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E75" w14:textId="6BA37FE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EC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16B" w14:textId="2B18A5F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0A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BC9" w14:textId="6E4D6B42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50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DD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18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58257B56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207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B9D" w14:textId="00195C0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6A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ECE" w14:textId="3A69C101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27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261" w14:textId="00077D9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ED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283" w14:textId="0EFC4C4A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E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678" w14:textId="43CC483E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FE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8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1D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4B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04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D6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C3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8BE40D7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2E7" w14:textId="77777777" w:rsidR="001A1CF9" w:rsidRPr="008E2326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788" w14:textId="67EBF099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6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276" w14:textId="10E47C0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D6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8EE" w14:textId="53CD954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4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E21" w14:textId="42DDD8A9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53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257" w14:textId="4A8747E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1D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CE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7A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5F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B2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61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26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9C023A2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221" w14:textId="77777777" w:rsidR="001A1CF9" w:rsidRPr="00E931D7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6A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64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12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95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51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51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7E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53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D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5E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09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87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15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7D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CF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E7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34F643F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201" w14:textId="77777777" w:rsidR="001A1CF9" w:rsidRPr="008E2326" w:rsidRDefault="001A1CF9" w:rsidP="001A1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40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4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41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29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9E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A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99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E6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AF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35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C5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2F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59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6D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F8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83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07BA576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59E" w14:textId="77777777" w:rsidR="001A1CF9" w:rsidRPr="008E2326" w:rsidRDefault="001A1CF9" w:rsidP="001A1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B5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D0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7B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43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4C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F7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B0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74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80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89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E9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0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97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FD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0C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C9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FC10BCA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A14" w14:textId="77777777" w:rsidR="001A1CF9" w:rsidRPr="008E2326" w:rsidRDefault="001A1CF9" w:rsidP="001A1CF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C8" w14:textId="235FD82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E7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526" w14:textId="18A5508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A5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47A" w14:textId="15AFE9B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7F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D02" w14:textId="6703BE7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AC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C07" w14:textId="67F61801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E3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9BD" w14:textId="396B645D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CA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593" w14:textId="0B683FFC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78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5C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31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C17C88A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13" w14:textId="77777777" w:rsidR="001A1CF9" w:rsidRPr="00B91BEE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7D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D3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23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4B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1B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55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BC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70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BB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A0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CA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BD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D2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20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FA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E8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C99EC60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8E5" w14:textId="77777777" w:rsidR="001A1CF9" w:rsidRPr="008E2326" w:rsidRDefault="001A1CF9" w:rsidP="001A1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CF6" w14:textId="2EF3B75E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60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502" w14:textId="75C15EB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A5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B58" w14:textId="31110A3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7F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784" w14:textId="45C8527B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E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24B" w14:textId="2A60271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94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0E4" w14:textId="643D9A9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FD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28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7D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92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54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BB78E72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3F6" w14:textId="77777777" w:rsidR="001A1CF9" w:rsidRPr="008E2326" w:rsidRDefault="001A1CF9" w:rsidP="001A1CF9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9F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B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70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3F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53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13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1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8E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13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4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A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2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99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2B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1D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75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7F73F710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419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DE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0F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F7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8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49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83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B5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A9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48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71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B1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43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F5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40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BE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4C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7EABB6C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2AA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55B" w14:textId="56CE664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67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F07" w14:textId="65C2069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14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D2B" w14:textId="690E5439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7A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EFB" w14:textId="51C0B5E1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4D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AA1" w14:textId="405681DC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9E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B3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E6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0C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BF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AB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B8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AAA4120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39D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5E1" w14:textId="473625BB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EB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47C" w14:textId="7BFDDC18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95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956" w14:textId="11A4D7F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F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EDE" w14:textId="3691C7A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1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D17" w14:textId="5C835CF3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EC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BF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88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42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0C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25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CD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328973D5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642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D3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BD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72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5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B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18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C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0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10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A5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1B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05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EB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6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B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84D29B9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EB2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F9" w14:textId="03524769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3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8CD" w14:textId="3E0F9C3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90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BB7" w14:textId="1ABC1F75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CD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24C" w14:textId="7F69D923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77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873" w14:textId="4F295334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D2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8D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89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E7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27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6E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B9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3200DFDB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236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75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78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D7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B2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C5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36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C3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42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65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18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81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6B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22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D5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93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2C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7B9F71ED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8B3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A8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9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42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9E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4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47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F9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9F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85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83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5F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80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FE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77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9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5C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52758EF7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BD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03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CD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3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42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5F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2B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8D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82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9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C8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AD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B3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D8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41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50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1C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7CA12E23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D81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42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35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40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A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C2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33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5E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55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C1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6E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C5B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96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5B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74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3E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18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3028AB6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A76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8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42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51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10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50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18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62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E2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46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72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4C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A0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1F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BC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9B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12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A36C6A9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BBE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7A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30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5F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C8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68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A6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2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A9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6D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63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AF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4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E2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86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8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6B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94E8212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132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FC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DA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89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36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5E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01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3E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B3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67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08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33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66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18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1A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07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46FC15DE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B07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81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2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95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3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42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6B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86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B3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75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A7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5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FA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9F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89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95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2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40CBC83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AF3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C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84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01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4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CF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F1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87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4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E3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DF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B5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28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56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09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73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6C82E89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02A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C6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9B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63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FE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B4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FC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D8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2D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61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45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F3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31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56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8C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A0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DB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8690675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B6F" w14:textId="77777777" w:rsidR="001A1CF9" w:rsidRPr="008E2326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6C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AC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BF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0F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48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84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48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C7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4E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97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85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6E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12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05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F4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2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6048FFA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9A3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19A" w14:textId="672FB3B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46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68A" w14:textId="4A675460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02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8C4" w14:textId="53D26B33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43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675" w14:textId="769F2EC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D9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ABF" w14:textId="04FCF066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09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15C" w14:textId="1AD1FDA9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69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CB2" w14:textId="2448E04F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C9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2AC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3E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67E9AE6A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4C0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D0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20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6F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5A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90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30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76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C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49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D3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59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7E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F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85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C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2A0C8A8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455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2F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F8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00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0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7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7E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D4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5E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4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B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07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07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61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56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BB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DA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2EBFA065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D3A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CC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40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2E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F1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47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6B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C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55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E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CE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A0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9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70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30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2A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7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B850129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44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BA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C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69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6E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4F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2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70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3A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8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6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B6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5A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9E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B6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9B3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9D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0E978C84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7E2" w14:textId="77777777" w:rsidR="001A1CF9" w:rsidRPr="00A571A1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F3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27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0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66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FD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4A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73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54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55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65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C7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14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8A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CA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79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A7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1D1BCB8F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986" w14:textId="77777777" w:rsidR="001A1CF9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5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D2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66D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FD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F38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67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50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E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2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FA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B6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04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D2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A2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8B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A41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3EBDCBF1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7EA" w14:textId="77777777" w:rsidR="001A1CF9" w:rsidRDefault="001A1CF9" w:rsidP="001A1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EB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82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D5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BE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CF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7A0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B4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A9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2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4F6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90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5A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BA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5C2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24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CC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1A5B6F" w14:paraId="52E5C0D5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CFD" w14:textId="77777777" w:rsidR="001A1CF9" w:rsidRPr="00DD7108" w:rsidRDefault="001A1CF9" w:rsidP="001A1CF9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09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BC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D65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ACF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F5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59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0D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78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D57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E6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FBA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D8B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F19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55E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E1C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364" w14:textId="77777777" w:rsidR="001A1CF9" w:rsidRPr="00214135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1CF9" w:rsidRPr="00794BEC" w14:paraId="760F6FD8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53238ECF" w14:textId="77777777" w:rsidR="001A1CF9" w:rsidRPr="00794BEC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162A7677" w14:textId="77777777" w:rsidR="001A1CF9" w:rsidRPr="00794BEC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A1CF9" w:rsidRPr="00794BEC" w14:paraId="6244DDDF" w14:textId="77777777" w:rsidTr="001A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942AFA6" w14:textId="77777777" w:rsidR="001A1CF9" w:rsidRPr="00794BEC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1E5948A7" w14:textId="77777777" w:rsidR="001A1CF9" w:rsidRPr="00794BEC" w:rsidRDefault="001A1CF9" w:rsidP="001A1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2C46882F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22B"/>
    <w:rsid w:val="00120821"/>
    <w:rsid w:val="0012108D"/>
    <w:rsid w:val="00126123"/>
    <w:rsid w:val="00130F82"/>
    <w:rsid w:val="00133B7E"/>
    <w:rsid w:val="0013426B"/>
    <w:rsid w:val="00134A06"/>
    <w:rsid w:val="00161AA6"/>
    <w:rsid w:val="00164E3D"/>
    <w:rsid w:val="00165461"/>
    <w:rsid w:val="001828F2"/>
    <w:rsid w:val="001A1578"/>
    <w:rsid w:val="001A1CF9"/>
    <w:rsid w:val="001A5A16"/>
    <w:rsid w:val="001A5B6F"/>
    <w:rsid w:val="001C0091"/>
    <w:rsid w:val="001D766E"/>
    <w:rsid w:val="001E077A"/>
    <w:rsid w:val="001E1B28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11B4E"/>
    <w:rsid w:val="00331327"/>
    <w:rsid w:val="00342116"/>
    <w:rsid w:val="0034799F"/>
    <w:rsid w:val="00360479"/>
    <w:rsid w:val="0039258B"/>
    <w:rsid w:val="00393CDC"/>
    <w:rsid w:val="00394192"/>
    <w:rsid w:val="003952A4"/>
    <w:rsid w:val="003955E1"/>
    <w:rsid w:val="0039591D"/>
    <w:rsid w:val="003A48EB"/>
    <w:rsid w:val="003A5D0E"/>
    <w:rsid w:val="003A729A"/>
    <w:rsid w:val="003C73F9"/>
    <w:rsid w:val="003D31E8"/>
    <w:rsid w:val="003E0092"/>
    <w:rsid w:val="003E1AE3"/>
    <w:rsid w:val="003E3027"/>
    <w:rsid w:val="003F03B5"/>
    <w:rsid w:val="003F2270"/>
    <w:rsid w:val="00401656"/>
    <w:rsid w:val="0041089F"/>
    <w:rsid w:val="00412359"/>
    <w:rsid w:val="004147F0"/>
    <w:rsid w:val="0041580F"/>
    <w:rsid w:val="004206DB"/>
    <w:rsid w:val="00432C24"/>
    <w:rsid w:val="00435191"/>
    <w:rsid w:val="00441381"/>
    <w:rsid w:val="00446353"/>
    <w:rsid w:val="00447115"/>
    <w:rsid w:val="00454E3F"/>
    <w:rsid w:val="004703F5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38A9"/>
    <w:rsid w:val="00530FA4"/>
    <w:rsid w:val="005358B4"/>
    <w:rsid w:val="005522EE"/>
    <w:rsid w:val="00554348"/>
    <w:rsid w:val="005622CA"/>
    <w:rsid w:val="005650F7"/>
    <w:rsid w:val="00572264"/>
    <w:rsid w:val="00577609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6339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2725"/>
    <w:rsid w:val="00723D66"/>
    <w:rsid w:val="00726EE5"/>
    <w:rsid w:val="007273BF"/>
    <w:rsid w:val="007421F4"/>
    <w:rsid w:val="00742D5C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A079E"/>
    <w:rsid w:val="007B0C0A"/>
    <w:rsid w:val="007F2B92"/>
    <w:rsid w:val="007F39BF"/>
    <w:rsid w:val="007F6B0D"/>
    <w:rsid w:val="00800B4D"/>
    <w:rsid w:val="008038CC"/>
    <w:rsid w:val="008063DA"/>
    <w:rsid w:val="00821AE7"/>
    <w:rsid w:val="0082310D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930D3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2C4D"/>
    <w:rsid w:val="00944199"/>
    <w:rsid w:val="00944917"/>
    <w:rsid w:val="00946978"/>
    <w:rsid w:val="0094714D"/>
    <w:rsid w:val="009474C4"/>
    <w:rsid w:val="00950147"/>
    <w:rsid w:val="00953843"/>
    <w:rsid w:val="00954020"/>
    <w:rsid w:val="00955E76"/>
    <w:rsid w:val="0096348C"/>
    <w:rsid w:val="00973D8B"/>
    <w:rsid w:val="00976307"/>
    <w:rsid w:val="009815DB"/>
    <w:rsid w:val="00986BF5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1D87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2F77"/>
    <w:rsid w:val="00A54DE5"/>
    <w:rsid w:val="00A5668F"/>
    <w:rsid w:val="00A571A1"/>
    <w:rsid w:val="00A63233"/>
    <w:rsid w:val="00A744C3"/>
    <w:rsid w:val="00A84DE6"/>
    <w:rsid w:val="00A854B4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3F5C"/>
    <w:rsid w:val="00B64A91"/>
    <w:rsid w:val="00B74AFA"/>
    <w:rsid w:val="00B820F6"/>
    <w:rsid w:val="00B840EC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E6CB5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63D0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3C5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A59FC"/>
    <w:rsid w:val="00DB407C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76B47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219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08492-8890-45E3-9671-6E52B3AA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1127</Words>
  <Characters>5592</Characters>
  <Application>Microsoft Office Word</Application>
  <DocSecurity>4</DocSecurity>
  <Lines>2796</Lines>
  <Paragraphs>610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2021-05-18T16:13:00Z</cp:lastPrinted>
  <dcterms:created xsi:type="dcterms:W3CDTF">2021-06-11T06:54:00Z</dcterms:created>
  <dcterms:modified xsi:type="dcterms:W3CDTF">2021-06-11T06:54:00Z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