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D99B458B2547349E5B2954D2089A0E"/>
        </w:placeholder>
        <w:text/>
      </w:sdtPr>
      <w:sdtEndPr/>
      <w:sdtContent>
        <w:p w:rsidRPr="009B062B" w:rsidR="00AF30DD" w:rsidP="00520B29" w:rsidRDefault="00AF30DD" w14:paraId="4C7068D7" w14:textId="77777777">
          <w:pPr>
            <w:pStyle w:val="Rubrik1"/>
            <w:spacing w:after="300"/>
          </w:pPr>
          <w:r w:rsidRPr="009B062B">
            <w:t>Förslag till riksdagsbeslut</w:t>
          </w:r>
        </w:p>
      </w:sdtContent>
    </w:sdt>
    <w:sdt>
      <w:sdtPr>
        <w:alias w:val="Yrkande 1"/>
        <w:tag w:val="b53d3777-779b-47dd-b1db-bfb72bfd37a8"/>
        <w:id w:val="-18322121"/>
        <w:lock w:val="sdtLocked"/>
      </w:sdtPr>
      <w:sdtEndPr/>
      <w:sdtContent>
        <w:p w:rsidR="004C1A2E" w:rsidRDefault="008A6B18" w14:paraId="4C7068D8" w14:textId="62B60C98">
          <w:pPr>
            <w:pStyle w:val="Frslagstext"/>
            <w:numPr>
              <w:ilvl w:val="0"/>
              <w:numId w:val="0"/>
            </w:numPr>
          </w:pPr>
          <w:r>
            <w:t>Riksdagen ställer sig bakom det som anförs i motionen om att revidera lagstiftningen så att det blir olagligt att fota och filma en olycksplats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21301CD2CC442EA5DBE1CE371A3355"/>
        </w:placeholder>
        <w:text/>
      </w:sdtPr>
      <w:sdtEndPr/>
      <w:sdtContent>
        <w:p w:rsidRPr="009B062B" w:rsidR="006D79C9" w:rsidP="00333E95" w:rsidRDefault="006D79C9" w14:paraId="4C7068D9" w14:textId="77777777">
          <w:pPr>
            <w:pStyle w:val="Rubrik1"/>
          </w:pPr>
          <w:r>
            <w:t>Motivering</w:t>
          </w:r>
        </w:p>
      </w:sdtContent>
    </w:sdt>
    <w:p w:rsidR="00570E65" w:rsidP="001B77BE" w:rsidRDefault="00570E65" w14:paraId="4C7068DA" w14:textId="07293AF2">
      <w:pPr>
        <w:pStyle w:val="Normalutanindragellerluft"/>
      </w:pPr>
      <w:r w:rsidRPr="00570E65">
        <w:t xml:space="preserve">Mobilkameror har blivit ett </w:t>
      </w:r>
      <w:bookmarkStart w:name="_GoBack" w:id="1"/>
      <w:bookmarkEnd w:id="1"/>
      <w:r w:rsidRPr="00570E65">
        <w:t>stort problem i olyckssammanhang. Fenomenet att förbi</w:t>
      </w:r>
      <w:r w:rsidR="001B77BE">
        <w:softHyphen/>
      </w:r>
      <w:r w:rsidRPr="00570E65">
        <w:t>passerande tar bilder eller filmar olyckor sprider sig alltmer.</w:t>
      </w:r>
    </w:p>
    <w:p w:rsidRPr="00422B9E" w:rsidR="00422B9E" w:rsidP="001B77BE" w:rsidRDefault="00570E65" w14:paraId="4C7068DB" w14:textId="2B5A6853">
      <w:r>
        <w:t xml:space="preserve">Det är inte olagligt att filma eller fota på en olycksplats. Däremot får du inte ta eller sprida bilder med avsikt att kränka exempelvis ett olycksoffer, detta enligt en lag om olaga integritetsintrång som infördes </w:t>
      </w:r>
      <w:r w:rsidR="004A2FCC">
        <w:t xml:space="preserve">den </w:t>
      </w:r>
      <w:r>
        <w:t>1</w:t>
      </w:r>
      <w:r w:rsidR="004A2FCC">
        <w:t> </w:t>
      </w:r>
      <w:r>
        <w:t>januari 2018. Du får heller inte störa eller hindra en pågående räddningsinsats.</w:t>
      </w:r>
    </w:p>
    <w:p w:rsidR="00BB6339" w:rsidP="001B77BE" w:rsidRDefault="00570E65" w14:paraId="4C7068DC" w14:textId="615A454B">
      <w:r>
        <w:t>Erik Furmark vid räddningstjänsten i Haparanda skrev i augusti 2018 ett uppmärk</w:t>
      </w:r>
      <w:r w:rsidR="001B77BE">
        <w:softHyphen/>
      </w:r>
      <w:r>
        <w:t>sammat inlägg på den sociala plattformen Facebook:</w:t>
      </w:r>
    </w:p>
    <w:p w:rsidRPr="00570E65" w:rsidR="00570E65" w:rsidP="001B77BE" w:rsidRDefault="00570E65" w14:paraId="4C7068DD" w14:textId="24ED0414">
      <w:pPr>
        <w:pStyle w:val="Citat"/>
      </w:pPr>
      <w:r w:rsidRPr="00570E65">
        <w:t>Idag förolyckades en person i en trafikolycka och tankarna går till familj och vänner. Även en fråga till alla personer som känner ett behov av att fotografera och filma olycksplatsen. Hur mår ni? Vad ska ni ha dessa filmer och bilder till? Hur skulle du känna om du fick en film på Snapchat eller kanske en bild i ditt instagramflöde där din pappa, mamma, mormor eller någon annan familjemedlem låg livlös? Helt plötsligt blir det mindre kul. För allas bästa snälla respektera en olycksplats, håll nere hastigheten, låt mobilen vara i fickan och kör förbi.</w:t>
      </w:r>
    </w:p>
    <w:p w:rsidRPr="00570E65" w:rsidR="00570E65" w:rsidP="001B77BE" w:rsidRDefault="00570E65" w14:paraId="4C7068DE" w14:textId="7A5BBC32">
      <w:pPr>
        <w:pStyle w:val="Normalutanindragellerluft"/>
        <w:spacing w:before="150"/>
      </w:pPr>
      <w:r>
        <w:t xml:space="preserve">Jag föreslår därför att regeringen tar initiativet att revidera lagstiftningen ytterligare med utgångspunkten att </w:t>
      </w:r>
      <w:r w:rsidR="004A2FCC">
        <w:t xml:space="preserve">det att </w:t>
      </w:r>
      <w:r>
        <w:t>fota och filma en olycksplats skall vara olagligt.</w:t>
      </w:r>
    </w:p>
    <w:sdt>
      <w:sdtPr>
        <w:rPr>
          <w:i/>
          <w:noProof/>
        </w:rPr>
        <w:alias w:val="CC_Underskrifter"/>
        <w:tag w:val="CC_Underskrifter"/>
        <w:id w:val="583496634"/>
        <w:lock w:val="sdtContentLocked"/>
        <w:placeholder>
          <w:docPart w:val="12D67A16F8F14F07B192FEBE4EBA3D7F"/>
        </w:placeholder>
      </w:sdtPr>
      <w:sdtEndPr>
        <w:rPr>
          <w:i w:val="0"/>
          <w:noProof w:val="0"/>
        </w:rPr>
      </w:sdtEndPr>
      <w:sdtContent>
        <w:p w:rsidR="00520B29" w:rsidP="00520B29" w:rsidRDefault="00520B29" w14:paraId="4C7068DF" w14:textId="77777777"/>
        <w:p w:rsidRPr="008E0FE2" w:rsidR="004801AC" w:rsidP="00520B29" w:rsidRDefault="001B77BE" w14:paraId="4C7068E0" w14:textId="77777777"/>
      </w:sdtContent>
    </w:sdt>
    <w:tbl>
      <w:tblPr>
        <w:tblW w:w="5000" w:type="pct"/>
        <w:tblLook w:val="04A0" w:firstRow="1" w:lastRow="0" w:firstColumn="1" w:lastColumn="0" w:noHBand="0" w:noVBand="1"/>
        <w:tblCaption w:val="underskrifter"/>
      </w:tblPr>
      <w:tblGrid>
        <w:gridCol w:w="4252"/>
        <w:gridCol w:w="4252"/>
      </w:tblGrid>
      <w:tr w:rsidR="0084262F" w14:paraId="4C349E12" w14:textId="77777777">
        <w:trPr>
          <w:cantSplit/>
        </w:trPr>
        <w:tc>
          <w:tcPr>
            <w:tcW w:w="50" w:type="pct"/>
            <w:vAlign w:val="bottom"/>
          </w:tcPr>
          <w:p w:rsidR="0084262F" w:rsidRDefault="004A2FCC" w14:paraId="1A9D3158" w14:textId="77777777">
            <w:pPr>
              <w:pStyle w:val="Underskrifter"/>
            </w:pPr>
            <w:r>
              <w:t>Michael Rubbestad (SD)</w:t>
            </w:r>
          </w:p>
        </w:tc>
        <w:tc>
          <w:tcPr>
            <w:tcW w:w="50" w:type="pct"/>
            <w:vAlign w:val="bottom"/>
          </w:tcPr>
          <w:p w:rsidR="0084262F" w:rsidRDefault="0084262F" w14:paraId="1B7AAC67" w14:textId="77777777">
            <w:pPr>
              <w:pStyle w:val="Underskrifter"/>
            </w:pPr>
          </w:p>
        </w:tc>
      </w:tr>
    </w:tbl>
    <w:p w:rsidR="001C18AA" w:rsidRDefault="001C18AA" w14:paraId="4C7068E4" w14:textId="77777777"/>
    <w:sectPr w:rsidR="001C18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68E6" w14:textId="77777777" w:rsidR="00570E65" w:rsidRDefault="00570E65" w:rsidP="000C1CAD">
      <w:pPr>
        <w:spacing w:line="240" w:lineRule="auto"/>
      </w:pPr>
      <w:r>
        <w:separator/>
      </w:r>
    </w:p>
  </w:endnote>
  <w:endnote w:type="continuationSeparator" w:id="0">
    <w:p w14:paraId="4C7068E7" w14:textId="77777777" w:rsidR="00570E65" w:rsidRDefault="00570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68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68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68F5" w14:textId="77777777" w:rsidR="00262EA3" w:rsidRPr="00520B29" w:rsidRDefault="00262EA3" w:rsidP="00520B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68E4" w14:textId="77777777" w:rsidR="00570E65" w:rsidRDefault="00570E65" w:rsidP="000C1CAD">
      <w:pPr>
        <w:spacing w:line="240" w:lineRule="auto"/>
      </w:pPr>
      <w:r>
        <w:separator/>
      </w:r>
    </w:p>
  </w:footnote>
  <w:footnote w:type="continuationSeparator" w:id="0">
    <w:p w14:paraId="4C7068E5" w14:textId="77777777" w:rsidR="00570E65" w:rsidRDefault="00570E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68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068F6" wp14:editId="4C7068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7068FA" w14:textId="77777777" w:rsidR="00262EA3" w:rsidRDefault="001B77BE" w:rsidP="008103B5">
                          <w:pPr>
                            <w:jc w:val="right"/>
                          </w:pPr>
                          <w:sdt>
                            <w:sdtPr>
                              <w:alias w:val="CC_Noformat_Partikod"/>
                              <w:tag w:val="CC_Noformat_Partikod"/>
                              <w:id w:val="-53464382"/>
                              <w:placeholder>
                                <w:docPart w:val="4E54C474458A43E6B15595F5D46FEFF5"/>
                              </w:placeholder>
                              <w:text/>
                            </w:sdtPr>
                            <w:sdtEndPr/>
                            <w:sdtContent>
                              <w:r w:rsidR="00570E65">
                                <w:t>SD</w:t>
                              </w:r>
                            </w:sdtContent>
                          </w:sdt>
                          <w:sdt>
                            <w:sdtPr>
                              <w:alias w:val="CC_Noformat_Partinummer"/>
                              <w:tag w:val="CC_Noformat_Partinummer"/>
                              <w:id w:val="-1709555926"/>
                              <w:placeholder>
                                <w:docPart w:val="531523489DE2452D934BC3A8D973C06C"/>
                              </w:placeholder>
                              <w:text/>
                            </w:sdtPr>
                            <w:sdtEndPr/>
                            <w:sdtContent>
                              <w:r w:rsidR="00520B29">
                                <w:t>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068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7068FA" w14:textId="77777777" w:rsidR="00262EA3" w:rsidRDefault="001B77BE" w:rsidP="008103B5">
                    <w:pPr>
                      <w:jc w:val="right"/>
                    </w:pPr>
                    <w:sdt>
                      <w:sdtPr>
                        <w:alias w:val="CC_Noformat_Partikod"/>
                        <w:tag w:val="CC_Noformat_Partikod"/>
                        <w:id w:val="-53464382"/>
                        <w:placeholder>
                          <w:docPart w:val="4E54C474458A43E6B15595F5D46FEFF5"/>
                        </w:placeholder>
                        <w:text/>
                      </w:sdtPr>
                      <w:sdtEndPr/>
                      <w:sdtContent>
                        <w:r w:rsidR="00570E65">
                          <w:t>SD</w:t>
                        </w:r>
                      </w:sdtContent>
                    </w:sdt>
                    <w:sdt>
                      <w:sdtPr>
                        <w:alias w:val="CC_Noformat_Partinummer"/>
                        <w:tag w:val="CC_Noformat_Partinummer"/>
                        <w:id w:val="-1709555926"/>
                        <w:placeholder>
                          <w:docPart w:val="531523489DE2452D934BC3A8D973C06C"/>
                        </w:placeholder>
                        <w:text/>
                      </w:sdtPr>
                      <w:sdtEndPr/>
                      <w:sdtContent>
                        <w:r w:rsidR="00520B29">
                          <w:t>562</w:t>
                        </w:r>
                      </w:sdtContent>
                    </w:sdt>
                  </w:p>
                </w:txbxContent>
              </v:textbox>
              <w10:wrap anchorx="page"/>
            </v:shape>
          </w:pict>
        </mc:Fallback>
      </mc:AlternateContent>
    </w:r>
  </w:p>
  <w:p w14:paraId="4C7068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68EA" w14:textId="77777777" w:rsidR="00262EA3" w:rsidRDefault="00262EA3" w:rsidP="008563AC">
    <w:pPr>
      <w:jc w:val="right"/>
    </w:pPr>
  </w:p>
  <w:p w14:paraId="4C7068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68EE" w14:textId="77777777" w:rsidR="00262EA3" w:rsidRDefault="001B77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C7068F8" wp14:editId="4C7068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7068EF" w14:textId="77777777" w:rsidR="00262EA3" w:rsidRDefault="001B77BE" w:rsidP="00A314CF">
    <w:pPr>
      <w:pStyle w:val="FSHNormal"/>
      <w:spacing w:before="40"/>
    </w:pPr>
    <w:sdt>
      <w:sdtPr>
        <w:alias w:val="CC_Noformat_Motionstyp"/>
        <w:tag w:val="CC_Noformat_Motionstyp"/>
        <w:id w:val="1162973129"/>
        <w:lock w:val="sdtContentLocked"/>
        <w15:appearance w15:val="hidden"/>
        <w:text/>
      </w:sdtPr>
      <w:sdtEndPr/>
      <w:sdtContent>
        <w:r w:rsidR="006E5392">
          <w:t>Enskild motion</w:t>
        </w:r>
      </w:sdtContent>
    </w:sdt>
    <w:r w:rsidR="00821B36">
      <w:t xml:space="preserve"> </w:t>
    </w:r>
    <w:sdt>
      <w:sdtPr>
        <w:alias w:val="CC_Noformat_Partikod"/>
        <w:tag w:val="CC_Noformat_Partikod"/>
        <w:id w:val="1471015553"/>
        <w:text/>
      </w:sdtPr>
      <w:sdtEndPr/>
      <w:sdtContent>
        <w:r w:rsidR="00570E65">
          <w:t>SD</w:t>
        </w:r>
      </w:sdtContent>
    </w:sdt>
    <w:sdt>
      <w:sdtPr>
        <w:alias w:val="CC_Noformat_Partinummer"/>
        <w:tag w:val="CC_Noformat_Partinummer"/>
        <w:id w:val="-2014525982"/>
        <w:text/>
      </w:sdtPr>
      <w:sdtEndPr/>
      <w:sdtContent>
        <w:r w:rsidR="00520B29">
          <w:t>562</w:t>
        </w:r>
      </w:sdtContent>
    </w:sdt>
  </w:p>
  <w:p w14:paraId="4C7068F0" w14:textId="77777777" w:rsidR="00262EA3" w:rsidRPr="008227B3" w:rsidRDefault="001B77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7068F1" w14:textId="77777777" w:rsidR="00262EA3" w:rsidRPr="008227B3" w:rsidRDefault="001B77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539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5392">
          <w:t>:672</w:t>
        </w:r>
      </w:sdtContent>
    </w:sdt>
  </w:p>
  <w:p w14:paraId="4C7068F2" w14:textId="77777777" w:rsidR="00262EA3" w:rsidRDefault="001B77BE" w:rsidP="00E03A3D">
    <w:pPr>
      <w:pStyle w:val="Motionr"/>
    </w:pPr>
    <w:sdt>
      <w:sdtPr>
        <w:alias w:val="CC_Noformat_Avtext"/>
        <w:tag w:val="CC_Noformat_Avtext"/>
        <w:id w:val="-2020768203"/>
        <w:lock w:val="sdtContentLocked"/>
        <w15:appearance w15:val="hidden"/>
        <w:text/>
      </w:sdtPr>
      <w:sdtEndPr/>
      <w:sdtContent>
        <w:r w:rsidR="006E5392">
          <w:t>av Michael Rubbestad (SD)</w:t>
        </w:r>
      </w:sdtContent>
    </w:sdt>
  </w:p>
  <w:sdt>
    <w:sdtPr>
      <w:alias w:val="CC_Noformat_Rubtext"/>
      <w:tag w:val="CC_Noformat_Rubtext"/>
      <w:id w:val="-218060500"/>
      <w:lock w:val="sdtLocked"/>
      <w:text/>
    </w:sdtPr>
    <w:sdtEndPr/>
    <w:sdtContent>
      <w:p w14:paraId="4C7068F3" w14:textId="1AF36D30" w:rsidR="00262EA3" w:rsidRDefault="008A6B18" w:rsidP="00283E0F">
        <w:pPr>
          <w:pStyle w:val="FSHRub2"/>
        </w:pPr>
        <w:r>
          <w:t>Olagligt att fota och filma olycksplats</w:t>
        </w:r>
      </w:p>
    </w:sdtContent>
  </w:sdt>
  <w:sdt>
    <w:sdtPr>
      <w:alias w:val="CC_Boilerplate_3"/>
      <w:tag w:val="CC_Boilerplate_3"/>
      <w:id w:val="1606463544"/>
      <w:lock w:val="sdtContentLocked"/>
      <w15:appearance w15:val="hidden"/>
      <w:text w:multiLine="1"/>
    </w:sdtPr>
    <w:sdtEndPr/>
    <w:sdtContent>
      <w:p w14:paraId="4C7068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0E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7BE"/>
    <w:rsid w:val="001C0645"/>
    <w:rsid w:val="001C18AA"/>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12C"/>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FC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2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2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E6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92"/>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2F"/>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6B18"/>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7068D6"/>
  <w15:chartTrackingRefBased/>
  <w15:docId w15:val="{0315812C-A89C-4E81-82BC-2B3E8F7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99B458B2547349E5B2954D2089A0E"/>
        <w:category>
          <w:name w:val="Allmänt"/>
          <w:gallery w:val="placeholder"/>
        </w:category>
        <w:types>
          <w:type w:val="bbPlcHdr"/>
        </w:types>
        <w:behaviors>
          <w:behavior w:val="content"/>
        </w:behaviors>
        <w:guid w:val="{E847E898-1A77-453C-9986-780496C70F37}"/>
      </w:docPartPr>
      <w:docPartBody>
        <w:p w:rsidR="001D7D65" w:rsidRDefault="001D7D65">
          <w:pPr>
            <w:pStyle w:val="FED99B458B2547349E5B2954D2089A0E"/>
          </w:pPr>
          <w:r w:rsidRPr="005A0A93">
            <w:rPr>
              <w:rStyle w:val="Platshllartext"/>
            </w:rPr>
            <w:t>Förslag till riksdagsbeslut</w:t>
          </w:r>
        </w:p>
      </w:docPartBody>
    </w:docPart>
    <w:docPart>
      <w:docPartPr>
        <w:name w:val="A021301CD2CC442EA5DBE1CE371A3355"/>
        <w:category>
          <w:name w:val="Allmänt"/>
          <w:gallery w:val="placeholder"/>
        </w:category>
        <w:types>
          <w:type w:val="bbPlcHdr"/>
        </w:types>
        <w:behaviors>
          <w:behavior w:val="content"/>
        </w:behaviors>
        <w:guid w:val="{F884D427-359B-44D7-B2C8-F8A7F2E4C821}"/>
      </w:docPartPr>
      <w:docPartBody>
        <w:p w:rsidR="001D7D65" w:rsidRDefault="001D7D65">
          <w:pPr>
            <w:pStyle w:val="A021301CD2CC442EA5DBE1CE371A3355"/>
          </w:pPr>
          <w:r w:rsidRPr="005A0A93">
            <w:rPr>
              <w:rStyle w:val="Platshllartext"/>
            </w:rPr>
            <w:t>Motivering</w:t>
          </w:r>
        </w:p>
      </w:docPartBody>
    </w:docPart>
    <w:docPart>
      <w:docPartPr>
        <w:name w:val="4E54C474458A43E6B15595F5D46FEFF5"/>
        <w:category>
          <w:name w:val="Allmänt"/>
          <w:gallery w:val="placeholder"/>
        </w:category>
        <w:types>
          <w:type w:val="bbPlcHdr"/>
        </w:types>
        <w:behaviors>
          <w:behavior w:val="content"/>
        </w:behaviors>
        <w:guid w:val="{8F7E56E5-59A9-4A05-BC34-140EDCB1CE05}"/>
      </w:docPartPr>
      <w:docPartBody>
        <w:p w:rsidR="001D7D65" w:rsidRDefault="001D7D65">
          <w:pPr>
            <w:pStyle w:val="4E54C474458A43E6B15595F5D46FEFF5"/>
          </w:pPr>
          <w:r>
            <w:rPr>
              <w:rStyle w:val="Platshllartext"/>
            </w:rPr>
            <w:t xml:space="preserve"> </w:t>
          </w:r>
        </w:p>
      </w:docPartBody>
    </w:docPart>
    <w:docPart>
      <w:docPartPr>
        <w:name w:val="531523489DE2452D934BC3A8D973C06C"/>
        <w:category>
          <w:name w:val="Allmänt"/>
          <w:gallery w:val="placeholder"/>
        </w:category>
        <w:types>
          <w:type w:val="bbPlcHdr"/>
        </w:types>
        <w:behaviors>
          <w:behavior w:val="content"/>
        </w:behaviors>
        <w:guid w:val="{A85162B5-20EF-4361-9C20-1CF6DE785F25}"/>
      </w:docPartPr>
      <w:docPartBody>
        <w:p w:rsidR="001D7D65" w:rsidRDefault="001D7D65">
          <w:pPr>
            <w:pStyle w:val="531523489DE2452D934BC3A8D973C06C"/>
          </w:pPr>
          <w:r>
            <w:t xml:space="preserve"> </w:t>
          </w:r>
        </w:p>
      </w:docPartBody>
    </w:docPart>
    <w:docPart>
      <w:docPartPr>
        <w:name w:val="12D67A16F8F14F07B192FEBE4EBA3D7F"/>
        <w:category>
          <w:name w:val="Allmänt"/>
          <w:gallery w:val="placeholder"/>
        </w:category>
        <w:types>
          <w:type w:val="bbPlcHdr"/>
        </w:types>
        <w:behaviors>
          <w:behavior w:val="content"/>
        </w:behaviors>
        <w:guid w:val="{76C25642-0132-4150-B435-ADBC0421071C}"/>
      </w:docPartPr>
      <w:docPartBody>
        <w:p w:rsidR="001F4CE4" w:rsidRDefault="001F4C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65"/>
    <w:rsid w:val="001D7D65"/>
    <w:rsid w:val="001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D99B458B2547349E5B2954D2089A0E">
    <w:name w:val="FED99B458B2547349E5B2954D2089A0E"/>
  </w:style>
  <w:style w:type="paragraph" w:customStyle="1" w:styleId="C98C930634B140A1A627E01EDAAB6799">
    <w:name w:val="C98C930634B140A1A627E01EDAAB67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4A122824484EFC906C2233E06D1F32">
    <w:name w:val="054A122824484EFC906C2233E06D1F32"/>
  </w:style>
  <w:style w:type="paragraph" w:customStyle="1" w:styleId="A021301CD2CC442EA5DBE1CE371A3355">
    <w:name w:val="A021301CD2CC442EA5DBE1CE371A3355"/>
  </w:style>
  <w:style w:type="paragraph" w:customStyle="1" w:styleId="A5BDB3A82427420CB3A8A17C359B6A03">
    <w:name w:val="A5BDB3A82427420CB3A8A17C359B6A03"/>
  </w:style>
  <w:style w:type="paragraph" w:customStyle="1" w:styleId="00516B62BB3B4968BA8A91B6A0D22A9A">
    <w:name w:val="00516B62BB3B4968BA8A91B6A0D22A9A"/>
  </w:style>
  <w:style w:type="paragraph" w:customStyle="1" w:styleId="4E54C474458A43E6B15595F5D46FEFF5">
    <w:name w:val="4E54C474458A43E6B15595F5D46FEFF5"/>
  </w:style>
  <w:style w:type="paragraph" w:customStyle="1" w:styleId="531523489DE2452D934BC3A8D973C06C">
    <w:name w:val="531523489DE2452D934BC3A8D973C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C3EA5-A508-4602-98CB-246C0D8E824F}"/>
</file>

<file path=customXml/itemProps2.xml><?xml version="1.0" encoding="utf-8"?>
<ds:datastoreItem xmlns:ds="http://schemas.openxmlformats.org/officeDocument/2006/customXml" ds:itemID="{2B6F4A31-680D-49FA-91AA-0893C698DBA5}"/>
</file>

<file path=customXml/itemProps3.xml><?xml version="1.0" encoding="utf-8"?>
<ds:datastoreItem xmlns:ds="http://schemas.openxmlformats.org/officeDocument/2006/customXml" ds:itemID="{9DA26FE0-45A4-495C-9DA1-B6CE9245E46D}"/>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1325</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