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4F2337D" w14:textId="77777777">
      <w:pPr>
        <w:pStyle w:val="Normalutanindragellerluft"/>
      </w:pPr>
    </w:p>
    <w:sdt>
      <w:sdtPr>
        <w:alias w:val="CC_Boilerplate_4"/>
        <w:tag w:val="CC_Boilerplate_4"/>
        <w:id w:val="-1644581176"/>
        <w:lock w:val="sdtLocked"/>
        <w:placeholder>
          <w:docPart w:val="B42FA59F59CB4B51B33212687FBC2B21"/>
        </w:placeholder>
        <w15:appearance w15:val="hidden"/>
        <w:text/>
      </w:sdtPr>
      <w:sdtEndPr/>
      <w:sdtContent>
        <w:p w:rsidR="00AF30DD" w:rsidP="00CC4C93" w:rsidRDefault="00AF30DD" w14:paraId="64F2337E" w14:textId="77777777">
          <w:pPr>
            <w:pStyle w:val="Rubrik1"/>
          </w:pPr>
          <w:r>
            <w:t>Förslag till riksdagsbeslut</w:t>
          </w:r>
        </w:p>
      </w:sdtContent>
    </w:sdt>
    <w:sdt>
      <w:sdtPr>
        <w:alias w:val="Förslag 1"/>
        <w:tag w:val="69278b25-4b0f-4988-851b-e95024602102"/>
        <w:id w:val="1137835271"/>
        <w:lock w:val="sdtLocked"/>
      </w:sdtPr>
      <w:sdtEndPr/>
      <w:sdtContent>
        <w:p w:rsidR="00EF6EF6" w:rsidRDefault="0089039E" w14:paraId="64F2337F" w14:textId="6910C9FD">
          <w:pPr>
            <w:pStyle w:val="Frslagstext"/>
          </w:pPr>
          <w:r>
            <w:t>Riksdagen anvisar anslagen för 2015 inom utgiftsområde 4 Rättsväsendet enligt förslaget i tabell 1 i motionen.</w:t>
          </w:r>
        </w:p>
      </w:sdtContent>
    </w:sdt>
    <w:p w:rsidR="00AF30DD" w:rsidP="00AF30DD" w:rsidRDefault="000156D9" w14:paraId="64F23380" w14:textId="77777777">
      <w:pPr>
        <w:pStyle w:val="Rubrik1"/>
      </w:pPr>
      <w:bookmarkStart w:name="MotionsStart" w:id="0"/>
      <w:bookmarkEnd w:id="0"/>
      <w:r>
        <w:t>Motivering</w:t>
      </w:r>
    </w:p>
    <w:p w:rsidRPr="002B6A32" w:rsidR="00EF560F" w:rsidP="00E7582E" w:rsidRDefault="00EF560F" w14:paraId="64F23381" w14:textId="77777777">
      <w:pPr>
        <w:spacing w:before="120" w:after="120"/>
        <w:ind w:firstLine="0"/>
      </w:pPr>
      <w:r w:rsidRPr="002B6A32">
        <w:t xml:space="preserve">Sverigedemokraterna är ett socialkonservativt parti med nationalistisk grundsyn som betraktar värdekonservatism </w:t>
      </w:r>
      <w:r>
        <w:t>och</w:t>
      </w:r>
      <w:r w:rsidRPr="002B6A32">
        <w:t xml:space="preserve"> upprätthållandet av en solidarisk välfärdsmodell som de viktigaste verktygen i byggandet av det goda samhället. Partiets övergripande mål är att formera en demokratisk, politisk rörelse som slår vakt om den gemensamma nationella identitet som </w:t>
      </w:r>
      <w:r>
        <w:t xml:space="preserve">har </w:t>
      </w:r>
      <w:r w:rsidRPr="002B6A32">
        <w:t>utgjort grunden för framväxten av välfärdsstaten och vårt lands fredliga och demokratiska utveckling.</w:t>
      </w:r>
    </w:p>
    <w:p w:rsidRPr="002B6A32" w:rsidR="00EF560F" w:rsidP="00E7582E" w:rsidRDefault="00EF560F" w14:paraId="64F23382" w14:textId="77777777">
      <w:pPr>
        <w:spacing w:before="120" w:after="120"/>
        <w:ind w:firstLine="0"/>
      </w:pPr>
      <w:r>
        <w:br/>
      </w:r>
      <w:r w:rsidRPr="002B6A32">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2B6A32" w:rsidR="00EF560F" w:rsidP="00E7582E" w:rsidRDefault="00EF560F" w14:paraId="64F23383" w14:textId="77777777">
      <w:pPr>
        <w:spacing w:before="120" w:after="120"/>
        <w:ind w:firstLine="0"/>
      </w:pPr>
      <w:r>
        <w:br/>
      </w:r>
      <w:r w:rsidRPr="002B6A32">
        <w:t xml:space="preserve">Sverigedemokraterna står fritt från såväl socialismens som liberalismens ekonomiska teorier och kan därför inta ett pragmatiskt och verklighetsanpassat förhållningssätt i </w:t>
      </w:r>
      <w:r w:rsidRPr="002B6A32">
        <w:lastRenderedPageBreak/>
        <w:t>ekonomiska frågor. Förutsatt att det kan gagna Sverige och dess medborgare är vi öppna för samtal, diskussioner och samarbeten med alla andra partier.</w:t>
      </w:r>
    </w:p>
    <w:p w:rsidR="00EF560F" w:rsidP="00E7582E" w:rsidRDefault="00EF560F" w14:paraId="64F23384" w14:textId="77777777">
      <w:pPr>
        <w:spacing w:before="120" w:after="120"/>
        <w:ind w:firstLine="0"/>
      </w:pPr>
      <w:r>
        <w:br/>
      </w:r>
      <w:r w:rsidRPr="002B6A32">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BD0D3D" w:rsidR="00EF560F" w:rsidP="00E7582E" w:rsidRDefault="00EF560F" w14:paraId="64F23385" w14:textId="77777777">
      <w:pPr>
        <w:ind w:firstLine="0"/>
        <w:rPr>
          <w:b/>
          <w:kern w:val="0"/>
          <w14:numSpacing w14:val="default"/>
        </w:rPr>
      </w:pPr>
      <w:r>
        <w:rPr>
          <w:b/>
        </w:rPr>
        <w:br/>
        <w:t xml:space="preserve">Tabell </w:t>
      </w:r>
      <w:r>
        <w:rPr>
          <w:b/>
        </w:rPr>
        <w:fldChar w:fldCharType="begin"/>
      </w:r>
      <w:r>
        <w:rPr>
          <w:b/>
        </w:rPr>
        <w:instrText xml:space="preserve"> SEQ Tabell \* ARABIC </w:instrText>
      </w:r>
      <w:r>
        <w:rPr>
          <w:b/>
        </w:rPr>
        <w:fldChar w:fldCharType="separate"/>
      </w:r>
      <w:r w:rsidR="00635124">
        <w:rPr>
          <w:b/>
          <w:noProof/>
        </w:rPr>
        <w:t>1</w:t>
      </w:r>
      <w:r>
        <w:rPr>
          <w:b/>
        </w:rPr>
        <w:fldChar w:fldCharType="end"/>
      </w:r>
      <w:r>
        <w:rPr>
          <w:b/>
        </w:rPr>
        <w:t xml:space="preserve"> Anslagsförslag 2015 för utgiftsområde 4 Rättsväsendet</w:t>
      </w:r>
    </w:p>
    <w:tbl>
      <w:tblPr>
        <w:tblW w:w="8676" w:type="dxa"/>
        <w:tblCellMar>
          <w:left w:w="70" w:type="dxa"/>
          <w:right w:w="70" w:type="dxa"/>
        </w:tblCellMar>
        <w:tblLook w:val="04A0" w:firstRow="1" w:lastRow="0" w:firstColumn="1" w:lastColumn="0" w:noHBand="0" w:noVBand="1"/>
      </w:tblPr>
      <w:tblGrid>
        <w:gridCol w:w="635"/>
        <w:gridCol w:w="4568"/>
        <w:gridCol w:w="1562"/>
        <w:gridCol w:w="1911"/>
      </w:tblGrid>
      <w:tr w:rsidRPr="005F3899" w:rsidR="00EF560F" w:rsidTr="00E7582E" w14:paraId="64F23387" w14:textId="77777777">
        <w:trPr>
          <w:trHeight w:val="255"/>
        </w:trPr>
        <w:tc>
          <w:tcPr>
            <w:tcW w:w="8676" w:type="dxa"/>
            <w:gridSpan w:val="4"/>
            <w:tcBorders>
              <w:top w:val="nil"/>
              <w:left w:val="nil"/>
              <w:bottom w:val="single" w:color="auto" w:sz="4" w:space="0"/>
              <w:right w:val="nil"/>
            </w:tcBorders>
            <w:shd w:val="clear" w:color="auto" w:fill="auto"/>
            <w:noWrap/>
            <w:hideMark/>
          </w:tcPr>
          <w:p w:rsidRPr="005F3899" w:rsidR="00EF560F" w:rsidP="00EF560F" w:rsidRDefault="00EF560F" w14:paraId="64F233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F3899">
              <w:rPr>
                <w:rFonts w:ascii="Times New Roman" w:hAnsi="Times New Roman" w:eastAsia="Times New Roman" w:cs="Times New Roman"/>
                <w:i/>
                <w:iCs/>
                <w:kern w:val="0"/>
                <w:sz w:val="20"/>
                <w:szCs w:val="20"/>
                <w:lang w:eastAsia="sv-SE"/>
                <w14:numSpacing w14:val="default"/>
              </w:rPr>
              <w:t>Tusental kronor</w:t>
            </w:r>
          </w:p>
        </w:tc>
      </w:tr>
      <w:tr w:rsidRPr="005F3899" w:rsidR="00EF560F" w:rsidTr="00E7582E" w14:paraId="64F2338B" w14:textId="77777777">
        <w:trPr>
          <w:trHeight w:val="510"/>
        </w:trPr>
        <w:tc>
          <w:tcPr>
            <w:tcW w:w="5203" w:type="dxa"/>
            <w:gridSpan w:val="2"/>
            <w:tcBorders>
              <w:top w:val="single" w:color="auto" w:sz="4" w:space="0"/>
              <w:left w:val="nil"/>
              <w:bottom w:val="single" w:color="auto" w:sz="4" w:space="0"/>
              <w:right w:val="nil"/>
            </w:tcBorders>
            <w:shd w:val="clear" w:color="auto" w:fill="auto"/>
            <w:noWrap/>
            <w:hideMark/>
          </w:tcPr>
          <w:p w:rsidRPr="005F3899" w:rsidR="00EF560F" w:rsidP="00EF560F" w:rsidRDefault="00EF560F" w14:paraId="64F233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3899">
              <w:rPr>
                <w:rFonts w:ascii="Times New Roman" w:hAnsi="Times New Roman" w:eastAsia="Times New Roman" w:cs="Times New Roman"/>
                <w:b/>
                <w:bCs/>
                <w:kern w:val="0"/>
                <w:sz w:val="20"/>
                <w:szCs w:val="20"/>
                <w:lang w:eastAsia="sv-SE"/>
                <w14:numSpacing w14:val="default"/>
              </w:rPr>
              <w:t>Ramanslag</w:t>
            </w:r>
          </w:p>
        </w:tc>
        <w:tc>
          <w:tcPr>
            <w:tcW w:w="1562" w:type="dxa"/>
            <w:tcBorders>
              <w:top w:val="nil"/>
              <w:left w:val="nil"/>
              <w:bottom w:val="single" w:color="auto" w:sz="4" w:space="0"/>
              <w:right w:val="nil"/>
            </w:tcBorders>
            <w:shd w:val="clear" w:color="auto" w:fill="auto"/>
            <w:hideMark/>
          </w:tcPr>
          <w:p w:rsidRPr="005F3899" w:rsidR="00EF560F" w:rsidP="00EF560F" w:rsidRDefault="00EF560F" w14:paraId="64F233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3899">
              <w:rPr>
                <w:rFonts w:ascii="Times New Roman" w:hAnsi="Times New Roman" w:eastAsia="Times New Roman" w:cs="Times New Roman"/>
                <w:b/>
                <w:bCs/>
                <w:kern w:val="0"/>
                <w:sz w:val="20"/>
                <w:szCs w:val="20"/>
                <w:lang w:eastAsia="sv-SE"/>
                <w14:numSpacing w14:val="default"/>
              </w:rPr>
              <w:t>Regeringens förslag</w:t>
            </w:r>
          </w:p>
        </w:tc>
        <w:tc>
          <w:tcPr>
            <w:tcW w:w="1911" w:type="dxa"/>
            <w:tcBorders>
              <w:top w:val="nil"/>
              <w:left w:val="nil"/>
              <w:bottom w:val="single" w:color="auto" w:sz="4" w:space="0"/>
              <w:right w:val="nil"/>
            </w:tcBorders>
            <w:shd w:val="clear" w:color="auto" w:fill="auto"/>
            <w:hideMark/>
          </w:tcPr>
          <w:p w:rsidRPr="005F3899" w:rsidR="00EF560F" w:rsidP="00EF560F" w:rsidRDefault="00EF560F" w14:paraId="64F233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3899">
              <w:rPr>
                <w:rFonts w:ascii="Times New Roman" w:hAnsi="Times New Roman" w:eastAsia="Times New Roman" w:cs="Times New Roman"/>
                <w:b/>
                <w:bCs/>
                <w:kern w:val="0"/>
                <w:sz w:val="20"/>
                <w:szCs w:val="20"/>
                <w:lang w:eastAsia="sv-SE"/>
                <w14:numSpacing w14:val="default"/>
              </w:rPr>
              <w:t>Avvikelse från regeringen (SD)</w:t>
            </w:r>
          </w:p>
        </w:tc>
      </w:tr>
      <w:tr w:rsidRPr="005F3899" w:rsidR="00EF560F" w:rsidTr="00E7582E" w14:paraId="64F23390" w14:textId="77777777">
        <w:trPr>
          <w:trHeight w:val="255"/>
        </w:trPr>
        <w:tc>
          <w:tcPr>
            <w:tcW w:w="635" w:type="dxa"/>
            <w:tcBorders>
              <w:top w:val="nil"/>
              <w:left w:val="nil"/>
              <w:bottom w:val="nil"/>
              <w:right w:val="nil"/>
            </w:tcBorders>
            <w:shd w:val="clear" w:color="auto" w:fill="auto"/>
            <w:hideMark/>
          </w:tcPr>
          <w:p w:rsidRPr="005F3899" w:rsidR="00EF560F" w:rsidP="00EF560F" w:rsidRDefault="00EF560F" w14:paraId="64F233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1:1</w:t>
            </w:r>
          </w:p>
        </w:tc>
        <w:tc>
          <w:tcPr>
            <w:tcW w:w="4568" w:type="dxa"/>
            <w:tcBorders>
              <w:top w:val="nil"/>
              <w:left w:val="nil"/>
              <w:bottom w:val="nil"/>
              <w:right w:val="nil"/>
            </w:tcBorders>
            <w:shd w:val="clear" w:color="auto" w:fill="auto"/>
            <w:hideMark/>
          </w:tcPr>
          <w:p w:rsidRPr="005F3899" w:rsidR="00EF560F" w:rsidP="00EF560F" w:rsidRDefault="00EF560F" w14:paraId="64F233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Polisorganisationen</w:t>
            </w:r>
          </w:p>
        </w:tc>
        <w:tc>
          <w:tcPr>
            <w:tcW w:w="1562" w:type="dxa"/>
            <w:tcBorders>
              <w:top w:val="nil"/>
              <w:left w:val="nil"/>
              <w:bottom w:val="nil"/>
              <w:right w:val="nil"/>
            </w:tcBorders>
            <w:shd w:val="clear" w:color="auto" w:fill="auto"/>
            <w:hideMark/>
          </w:tcPr>
          <w:p w:rsidRPr="005F3899" w:rsidR="00EF560F" w:rsidP="00EF560F" w:rsidRDefault="00EF560F" w14:paraId="64F233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21 159 726</w:t>
            </w:r>
          </w:p>
        </w:tc>
        <w:tc>
          <w:tcPr>
            <w:tcW w:w="1911" w:type="dxa"/>
            <w:tcBorders>
              <w:top w:val="nil"/>
              <w:left w:val="nil"/>
              <w:bottom w:val="nil"/>
              <w:right w:val="nil"/>
            </w:tcBorders>
            <w:shd w:val="clear" w:color="auto" w:fill="auto"/>
            <w:hideMark/>
          </w:tcPr>
          <w:p w:rsidRPr="005F3899" w:rsidR="00EF560F" w:rsidP="00EF560F" w:rsidRDefault="00EF560F" w14:paraId="64F233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+1 482 000</w:t>
            </w:r>
          </w:p>
        </w:tc>
      </w:tr>
      <w:tr w:rsidRPr="005F3899" w:rsidR="00EF560F" w:rsidTr="00E7582E" w14:paraId="64F23395" w14:textId="77777777">
        <w:trPr>
          <w:trHeight w:val="255"/>
        </w:trPr>
        <w:tc>
          <w:tcPr>
            <w:tcW w:w="635" w:type="dxa"/>
            <w:tcBorders>
              <w:top w:val="nil"/>
              <w:left w:val="nil"/>
              <w:bottom w:val="nil"/>
              <w:right w:val="nil"/>
            </w:tcBorders>
            <w:shd w:val="clear" w:color="auto" w:fill="auto"/>
            <w:hideMark/>
          </w:tcPr>
          <w:p w:rsidRPr="005F3899" w:rsidR="00EF560F" w:rsidP="00EF560F" w:rsidRDefault="00EF560F" w14:paraId="64F233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1:2</w:t>
            </w:r>
          </w:p>
        </w:tc>
        <w:tc>
          <w:tcPr>
            <w:tcW w:w="4568" w:type="dxa"/>
            <w:tcBorders>
              <w:top w:val="nil"/>
              <w:left w:val="nil"/>
              <w:bottom w:val="nil"/>
              <w:right w:val="nil"/>
            </w:tcBorders>
            <w:shd w:val="clear" w:color="auto" w:fill="auto"/>
            <w:hideMark/>
          </w:tcPr>
          <w:p w:rsidRPr="005F3899" w:rsidR="00EF560F" w:rsidP="00EF560F" w:rsidRDefault="00EF560F" w14:paraId="64F233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Säkerhetspolisen</w:t>
            </w:r>
          </w:p>
        </w:tc>
        <w:tc>
          <w:tcPr>
            <w:tcW w:w="1562" w:type="dxa"/>
            <w:tcBorders>
              <w:top w:val="nil"/>
              <w:left w:val="nil"/>
              <w:bottom w:val="nil"/>
              <w:right w:val="nil"/>
            </w:tcBorders>
            <w:shd w:val="clear" w:color="auto" w:fill="auto"/>
            <w:hideMark/>
          </w:tcPr>
          <w:p w:rsidRPr="005F3899" w:rsidR="00EF560F" w:rsidP="00EF560F" w:rsidRDefault="00EF560F" w14:paraId="64F233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1 142 065</w:t>
            </w:r>
          </w:p>
        </w:tc>
        <w:tc>
          <w:tcPr>
            <w:tcW w:w="1911" w:type="dxa"/>
            <w:tcBorders>
              <w:top w:val="nil"/>
              <w:left w:val="nil"/>
              <w:bottom w:val="nil"/>
              <w:right w:val="nil"/>
            </w:tcBorders>
            <w:shd w:val="clear" w:color="auto" w:fill="auto"/>
            <w:hideMark/>
          </w:tcPr>
          <w:p w:rsidRPr="005F3899" w:rsidR="00EF560F" w:rsidP="00EF560F" w:rsidRDefault="00EF560F" w14:paraId="64F233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+100 000</w:t>
            </w:r>
          </w:p>
        </w:tc>
      </w:tr>
      <w:tr w:rsidRPr="005F3899" w:rsidR="00EF560F" w:rsidTr="00E7582E" w14:paraId="64F2339A" w14:textId="77777777">
        <w:trPr>
          <w:trHeight w:val="255"/>
        </w:trPr>
        <w:tc>
          <w:tcPr>
            <w:tcW w:w="635" w:type="dxa"/>
            <w:tcBorders>
              <w:top w:val="nil"/>
              <w:left w:val="nil"/>
              <w:bottom w:val="nil"/>
              <w:right w:val="nil"/>
            </w:tcBorders>
            <w:shd w:val="clear" w:color="auto" w:fill="auto"/>
            <w:hideMark/>
          </w:tcPr>
          <w:p w:rsidRPr="005F3899" w:rsidR="00EF560F" w:rsidP="00EF560F" w:rsidRDefault="00EF560F" w14:paraId="64F233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1:3</w:t>
            </w:r>
          </w:p>
        </w:tc>
        <w:tc>
          <w:tcPr>
            <w:tcW w:w="4568" w:type="dxa"/>
            <w:tcBorders>
              <w:top w:val="nil"/>
              <w:left w:val="nil"/>
              <w:bottom w:val="nil"/>
              <w:right w:val="nil"/>
            </w:tcBorders>
            <w:shd w:val="clear" w:color="auto" w:fill="auto"/>
            <w:hideMark/>
          </w:tcPr>
          <w:p w:rsidRPr="005F3899" w:rsidR="00EF560F" w:rsidP="00EF560F" w:rsidRDefault="00EF560F" w14:paraId="64F233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Åklagarmyndigheten</w:t>
            </w:r>
          </w:p>
        </w:tc>
        <w:tc>
          <w:tcPr>
            <w:tcW w:w="1562" w:type="dxa"/>
            <w:tcBorders>
              <w:top w:val="nil"/>
              <w:left w:val="nil"/>
              <w:bottom w:val="nil"/>
              <w:right w:val="nil"/>
            </w:tcBorders>
            <w:shd w:val="clear" w:color="auto" w:fill="auto"/>
            <w:hideMark/>
          </w:tcPr>
          <w:p w:rsidRPr="005F3899" w:rsidR="00EF560F" w:rsidP="00EF560F" w:rsidRDefault="00EF560F" w14:paraId="64F233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1 396 032</w:t>
            </w:r>
          </w:p>
        </w:tc>
        <w:tc>
          <w:tcPr>
            <w:tcW w:w="1911" w:type="dxa"/>
            <w:tcBorders>
              <w:top w:val="nil"/>
              <w:left w:val="nil"/>
              <w:bottom w:val="nil"/>
              <w:right w:val="nil"/>
            </w:tcBorders>
            <w:shd w:val="clear" w:color="auto" w:fill="auto"/>
            <w:hideMark/>
          </w:tcPr>
          <w:p w:rsidRPr="005F3899" w:rsidR="00EF560F" w:rsidP="00EF560F" w:rsidRDefault="00EF560F" w14:paraId="64F233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+151 000</w:t>
            </w:r>
          </w:p>
        </w:tc>
      </w:tr>
      <w:tr w:rsidRPr="005F3899" w:rsidR="00EF560F" w:rsidTr="00E7582E" w14:paraId="64F2339F" w14:textId="77777777">
        <w:trPr>
          <w:trHeight w:val="255"/>
        </w:trPr>
        <w:tc>
          <w:tcPr>
            <w:tcW w:w="635" w:type="dxa"/>
            <w:tcBorders>
              <w:top w:val="nil"/>
              <w:left w:val="nil"/>
              <w:bottom w:val="nil"/>
              <w:right w:val="nil"/>
            </w:tcBorders>
            <w:shd w:val="clear" w:color="auto" w:fill="auto"/>
            <w:hideMark/>
          </w:tcPr>
          <w:p w:rsidRPr="005F3899" w:rsidR="00EF560F" w:rsidP="00EF560F" w:rsidRDefault="00EF560F" w14:paraId="64F233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1:4</w:t>
            </w:r>
          </w:p>
        </w:tc>
        <w:tc>
          <w:tcPr>
            <w:tcW w:w="4568" w:type="dxa"/>
            <w:tcBorders>
              <w:top w:val="nil"/>
              <w:left w:val="nil"/>
              <w:bottom w:val="nil"/>
              <w:right w:val="nil"/>
            </w:tcBorders>
            <w:shd w:val="clear" w:color="auto" w:fill="auto"/>
            <w:hideMark/>
          </w:tcPr>
          <w:p w:rsidRPr="005F3899" w:rsidR="00EF560F" w:rsidP="00EF560F" w:rsidRDefault="00EF560F" w14:paraId="64F233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Ekobrottsmyndigheten</w:t>
            </w:r>
          </w:p>
        </w:tc>
        <w:tc>
          <w:tcPr>
            <w:tcW w:w="1562" w:type="dxa"/>
            <w:tcBorders>
              <w:top w:val="nil"/>
              <w:left w:val="nil"/>
              <w:bottom w:val="nil"/>
              <w:right w:val="nil"/>
            </w:tcBorders>
            <w:shd w:val="clear" w:color="auto" w:fill="auto"/>
            <w:hideMark/>
          </w:tcPr>
          <w:p w:rsidRPr="005F3899" w:rsidR="00EF560F" w:rsidP="00EF560F" w:rsidRDefault="00EF560F" w14:paraId="64F233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609 267</w:t>
            </w:r>
          </w:p>
        </w:tc>
        <w:tc>
          <w:tcPr>
            <w:tcW w:w="1911" w:type="dxa"/>
            <w:tcBorders>
              <w:top w:val="nil"/>
              <w:left w:val="nil"/>
              <w:bottom w:val="nil"/>
              <w:right w:val="nil"/>
            </w:tcBorders>
            <w:shd w:val="clear" w:color="auto" w:fill="auto"/>
            <w:hideMark/>
          </w:tcPr>
          <w:p w:rsidRPr="005F3899" w:rsidR="00EF560F" w:rsidP="00EF560F" w:rsidRDefault="00EF560F" w14:paraId="64F233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+68 000</w:t>
            </w:r>
          </w:p>
        </w:tc>
      </w:tr>
      <w:tr w:rsidRPr="005F3899" w:rsidR="00EF560F" w:rsidTr="00E7582E" w14:paraId="64F233A4" w14:textId="77777777">
        <w:trPr>
          <w:trHeight w:val="255"/>
        </w:trPr>
        <w:tc>
          <w:tcPr>
            <w:tcW w:w="635" w:type="dxa"/>
            <w:tcBorders>
              <w:top w:val="nil"/>
              <w:left w:val="nil"/>
              <w:bottom w:val="nil"/>
              <w:right w:val="nil"/>
            </w:tcBorders>
            <w:shd w:val="clear" w:color="auto" w:fill="auto"/>
            <w:hideMark/>
          </w:tcPr>
          <w:p w:rsidRPr="005F3899" w:rsidR="00EF560F" w:rsidP="00EF560F" w:rsidRDefault="00EF560F" w14:paraId="64F233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1:5</w:t>
            </w:r>
          </w:p>
        </w:tc>
        <w:tc>
          <w:tcPr>
            <w:tcW w:w="4568" w:type="dxa"/>
            <w:tcBorders>
              <w:top w:val="nil"/>
              <w:left w:val="nil"/>
              <w:bottom w:val="nil"/>
              <w:right w:val="nil"/>
            </w:tcBorders>
            <w:shd w:val="clear" w:color="auto" w:fill="auto"/>
            <w:hideMark/>
          </w:tcPr>
          <w:p w:rsidRPr="005F3899" w:rsidR="00EF560F" w:rsidP="00EF560F" w:rsidRDefault="00EF560F" w14:paraId="64F233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Sveriges Domstolar</w:t>
            </w:r>
          </w:p>
        </w:tc>
        <w:tc>
          <w:tcPr>
            <w:tcW w:w="1562" w:type="dxa"/>
            <w:tcBorders>
              <w:top w:val="nil"/>
              <w:left w:val="nil"/>
              <w:bottom w:val="nil"/>
              <w:right w:val="nil"/>
            </w:tcBorders>
            <w:shd w:val="clear" w:color="auto" w:fill="auto"/>
            <w:hideMark/>
          </w:tcPr>
          <w:p w:rsidRPr="005F3899" w:rsidR="00EF560F" w:rsidP="00EF560F" w:rsidRDefault="00EF560F" w14:paraId="64F233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5 370 755</w:t>
            </w:r>
          </w:p>
        </w:tc>
        <w:tc>
          <w:tcPr>
            <w:tcW w:w="1911" w:type="dxa"/>
            <w:tcBorders>
              <w:top w:val="nil"/>
              <w:left w:val="nil"/>
              <w:bottom w:val="nil"/>
              <w:right w:val="nil"/>
            </w:tcBorders>
            <w:shd w:val="clear" w:color="auto" w:fill="auto"/>
            <w:hideMark/>
          </w:tcPr>
          <w:p w:rsidRPr="005F3899" w:rsidR="00EF560F" w:rsidP="00EF560F" w:rsidRDefault="00EF560F" w14:paraId="64F233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+305 000</w:t>
            </w:r>
          </w:p>
        </w:tc>
      </w:tr>
      <w:tr w:rsidRPr="005F3899" w:rsidR="00EF560F" w:rsidTr="00E7582E" w14:paraId="64F233A9" w14:textId="77777777">
        <w:trPr>
          <w:trHeight w:val="255"/>
        </w:trPr>
        <w:tc>
          <w:tcPr>
            <w:tcW w:w="635" w:type="dxa"/>
            <w:tcBorders>
              <w:top w:val="nil"/>
              <w:left w:val="nil"/>
              <w:bottom w:val="nil"/>
              <w:right w:val="nil"/>
            </w:tcBorders>
            <w:shd w:val="clear" w:color="auto" w:fill="auto"/>
            <w:hideMark/>
          </w:tcPr>
          <w:p w:rsidRPr="005F3899" w:rsidR="00EF560F" w:rsidP="00EF560F" w:rsidRDefault="00EF560F" w14:paraId="64F233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1:6</w:t>
            </w:r>
          </w:p>
        </w:tc>
        <w:tc>
          <w:tcPr>
            <w:tcW w:w="4568" w:type="dxa"/>
            <w:tcBorders>
              <w:top w:val="nil"/>
              <w:left w:val="nil"/>
              <w:bottom w:val="nil"/>
              <w:right w:val="nil"/>
            </w:tcBorders>
            <w:shd w:val="clear" w:color="auto" w:fill="auto"/>
            <w:hideMark/>
          </w:tcPr>
          <w:p w:rsidRPr="005F3899" w:rsidR="00EF560F" w:rsidP="00EF560F" w:rsidRDefault="00EF560F" w14:paraId="64F233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Kriminalvården</w:t>
            </w:r>
          </w:p>
        </w:tc>
        <w:tc>
          <w:tcPr>
            <w:tcW w:w="1562" w:type="dxa"/>
            <w:tcBorders>
              <w:top w:val="nil"/>
              <w:left w:val="nil"/>
              <w:bottom w:val="nil"/>
              <w:right w:val="nil"/>
            </w:tcBorders>
            <w:shd w:val="clear" w:color="auto" w:fill="auto"/>
            <w:hideMark/>
          </w:tcPr>
          <w:p w:rsidRPr="005F3899" w:rsidR="00EF560F" w:rsidP="00EF560F" w:rsidRDefault="00EF560F" w14:paraId="64F233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7 884 483</w:t>
            </w:r>
          </w:p>
        </w:tc>
        <w:tc>
          <w:tcPr>
            <w:tcW w:w="1911" w:type="dxa"/>
            <w:tcBorders>
              <w:top w:val="nil"/>
              <w:left w:val="nil"/>
              <w:bottom w:val="nil"/>
              <w:right w:val="nil"/>
            </w:tcBorders>
            <w:shd w:val="clear" w:color="auto" w:fill="auto"/>
            <w:hideMark/>
          </w:tcPr>
          <w:p w:rsidRPr="005F3899" w:rsidR="00EF560F" w:rsidP="00EF560F" w:rsidRDefault="00EF560F" w14:paraId="64F233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+317 000</w:t>
            </w:r>
          </w:p>
        </w:tc>
      </w:tr>
      <w:tr w:rsidRPr="005F3899" w:rsidR="00EF560F" w:rsidTr="00E7582E" w14:paraId="64F233AE" w14:textId="77777777">
        <w:trPr>
          <w:trHeight w:val="255"/>
        </w:trPr>
        <w:tc>
          <w:tcPr>
            <w:tcW w:w="635" w:type="dxa"/>
            <w:tcBorders>
              <w:top w:val="nil"/>
              <w:left w:val="nil"/>
              <w:bottom w:val="nil"/>
              <w:right w:val="nil"/>
            </w:tcBorders>
            <w:shd w:val="clear" w:color="auto" w:fill="auto"/>
            <w:hideMark/>
          </w:tcPr>
          <w:p w:rsidRPr="005F3899" w:rsidR="00EF560F" w:rsidP="00EF560F" w:rsidRDefault="00EF560F" w14:paraId="64F233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1:7</w:t>
            </w:r>
          </w:p>
        </w:tc>
        <w:tc>
          <w:tcPr>
            <w:tcW w:w="4568" w:type="dxa"/>
            <w:tcBorders>
              <w:top w:val="nil"/>
              <w:left w:val="nil"/>
              <w:bottom w:val="nil"/>
              <w:right w:val="nil"/>
            </w:tcBorders>
            <w:shd w:val="clear" w:color="auto" w:fill="auto"/>
            <w:hideMark/>
          </w:tcPr>
          <w:p w:rsidRPr="005F3899" w:rsidR="00EF560F" w:rsidP="00EF560F" w:rsidRDefault="00EF560F" w14:paraId="64F233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Brottsförebyggande rådet</w:t>
            </w:r>
          </w:p>
        </w:tc>
        <w:tc>
          <w:tcPr>
            <w:tcW w:w="1562" w:type="dxa"/>
            <w:tcBorders>
              <w:top w:val="nil"/>
              <w:left w:val="nil"/>
              <w:bottom w:val="nil"/>
              <w:right w:val="nil"/>
            </w:tcBorders>
            <w:shd w:val="clear" w:color="auto" w:fill="auto"/>
            <w:hideMark/>
          </w:tcPr>
          <w:p w:rsidRPr="005F3899" w:rsidR="00EF560F" w:rsidP="00EF560F" w:rsidRDefault="00EF560F" w14:paraId="64F233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97 107</w:t>
            </w:r>
          </w:p>
        </w:tc>
        <w:tc>
          <w:tcPr>
            <w:tcW w:w="1911" w:type="dxa"/>
            <w:tcBorders>
              <w:top w:val="nil"/>
              <w:left w:val="nil"/>
              <w:bottom w:val="nil"/>
              <w:right w:val="nil"/>
            </w:tcBorders>
            <w:shd w:val="clear" w:color="auto" w:fill="auto"/>
            <w:hideMark/>
          </w:tcPr>
          <w:p w:rsidRPr="005F3899" w:rsidR="00EF560F" w:rsidP="00EF560F" w:rsidRDefault="00EF560F" w14:paraId="64F233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+13 000</w:t>
            </w:r>
          </w:p>
        </w:tc>
      </w:tr>
      <w:tr w:rsidRPr="005F3899" w:rsidR="00EF560F" w:rsidTr="00E7582E" w14:paraId="64F233B3" w14:textId="77777777">
        <w:trPr>
          <w:trHeight w:val="255"/>
        </w:trPr>
        <w:tc>
          <w:tcPr>
            <w:tcW w:w="635" w:type="dxa"/>
            <w:tcBorders>
              <w:top w:val="nil"/>
              <w:left w:val="nil"/>
              <w:bottom w:val="nil"/>
              <w:right w:val="nil"/>
            </w:tcBorders>
            <w:shd w:val="clear" w:color="auto" w:fill="auto"/>
            <w:hideMark/>
          </w:tcPr>
          <w:p w:rsidRPr="005F3899" w:rsidR="00EF560F" w:rsidP="00EF560F" w:rsidRDefault="00EF560F" w14:paraId="64F233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1:8</w:t>
            </w:r>
          </w:p>
        </w:tc>
        <w:tc>
          <w:tcPr>
            <w:tcW w:w="4568" w:type="dxa"/>
            <w:tcBorders>
              <w:top w:val="nil"/>
              <w:left w:val="nil"/>
              <w:bottom w:val="nil"/>
              <w:right w:val="nil"/>
            </w:tcBorders>
            <w:shd w:val="clear" w:color="auto" w:fill="auto"/>
            <w:hideMark/>
          </w:tcPr>
          <w:p w:rsidRPr="005F3899" w:rsidR="00EF560F" w:rsidP="00EF560F" w:rsidRDefault="00EF560F" w14:paraId="64F233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Rättsmedicinalverket</w:t>
            </w:r>
          </w:p>
        </w:tc>
        <w:tc>
          <w:tcPr>
            <w:tcW w:w="1562" w:type="dxa"/>
            <w:tcBorders>
              <w:top w:val="nil"/>
              <w:left w:val="nil"/>
              <w:bottom w:val="nil"/>
              <w:right w:val="nil"/>
            </w:tcBorders>
            <w:shd w:val="clear" w:color="auto" w:fill="auto"/>
            <w:hideMark/>
          </w:tcPr>
          <w:p w:rsidRPr="005F3899" w:rsidR="00EF560F" w:rsidP="00EF560F" w:rsidRDefault="00EF560F" w14:paraId="64F233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371 005</w:t>
            </w:r>
          </w:p>
        </w:tc>
        <w:tc>
          <w:tcPr>
            <w:tcW w:w="1911" w:type="dxa"/>
            <w:tcBorders>
              <w:top w:val="nil"/>
              <w:left w:val="nil"/>
              <w:bottom w:val="nil"/>
              <w:right w:val="nil"/>
            </w:tcBorders>
            <w:shd w:val="clear" w:color="auto" w:fill="auto"/>
            <w:hideMark/>
          </w:tcPr>
          <w:p w:rsidRPr="005F3899" w:rsidR="00EF560F" w:rsidP="00EF560F" w:rsidRDefault="00EF560F" w14:paraId="64F233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+11 000</w:t>
            </w:r>
          </w:p>
        </w:tc>
      </w:tr>
      <w:tr w:rsidRPr="005F3899" w:rsidR="00EF560F" w:rsidTr="00E7582E" w14:paraId="64F233B8" w14:textId="77777777">
        <w:trPr>
          <w:trHeight w:val="255"/>
        </w:trPr>
        <w:tc>
          <w:tcPr>
            <w:tcW w:w="635" w:type="dxa"/>
            <w:tcBorders>
              <w:top w:val="nil"/>
              <w:left w:val="nil"/>
              <w:bottom w:val="nil"/>
              <w:right w:val="nil"/>
            </w:tcBorders>
            <w:shd w:val="clear" w:color="auto" w:fill="auto"/>
            <w:hideMark/>
          </w:tcPr>
          <w:p w:rsidRPr="005F3899" w:rsidR="00EF560F" w:rsidP="00EF560F" w:rsidRDefault="00EF560F" w14:paraId="64F233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1:9</w:t>
            </w:r>
          </w:p>
        </w:tc>
        <w:tc>
          <w:tcPr>
            <w:tcW w:w="4568" w:type="dxa"/>
            <w:tcBorders>
              <w:top w:val="nil"/>
              <w:left w:val="nil"/>
              <w:bottom w:val="nil"/>
              <w:right w:val="nil"/>
            </w:tcBorders>
            <w:shd w:val="clear" w:color="auto" w:fill="auto"/>
            <w:hideMark/>
          </w:tcPr>
          <w:p w:rsidRPr="005F3899" w:rsidR="00EF560F" w:rsidP="00EF560F" w:rsidRDefault="00EF560F" w14:paraId="64F233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Gentekniknämnden</w:t>
            </w:r>
          </w:p>
        </w:tc>
        <w:tc>
          <w:tcPr>
            <w:tcW w:w="1562" w:type="dxa"/>
            <w:tcBorders>
              <w:top w:val="nil"/>
              <w:left w:val="nil"/>
              <w:bottom w:val="nil"/>
              <w:right w:val="nil"/>
            </w:tcBorders>
            <w:shd w:val="clear" w:color="auto" w:fill="auto"/>
            <w:hideMark/>
          </w:tcPr>
          <w:p w:rsidRPr="005F3899" w:rsidR="00EF560F" w:rsidP="00EF560F" w:rsidRDefault="00EF560F" w14:paraId="64F233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5 287</w:t>
            </w:r>
          </w:p>
        </w:tc>
        <w:tc>
          <w:tcPr>
            <w:tcW w:w="1911" w:type="dxa"/>
            <w:tcBorders>
              <w:top w:val="nil"/>
              <w:left w:val="nil"/>
              <w:bottom w:val="nil"/>
              <w:right w:val="nil"/>
            </w:tcBorders>
            <w:shd w:val="clear" w:color="auto" w:fill="auto"/>
            <w:hideMark/>
          </w:tcPr>
          <w:p w:rsidRPr="005F3899" w:rsidR="00EF560F" w:rsidP="00EF560F" w:rsidRDefault="00EF560F" w14:paraId="64F233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+1 000</w:t>
            </w:r>
          </w:p>
        </w:tc>
      </w:tr>
      <w:tr w:rsidRPr="005F3899" w:rsidR="00EF560F" w:rsidTr="00E7582E" w14:paraId="64F233BD" w14:textId="77777777">
        <w:trPr>
          <w:trHeight w:val="255"/>
        </w:trPr>
        <w:tc>
          <w:tcPr>
            <w:tcW w:w="635" w:type="dxa"/>
            <w:tcBorders>
              <w:top w:val="nil"/>
              <w:left w:val="nil"/>
              <w:bottom w:val="nil"/>
              <w:right w:val="nil"/>
            </w:tcBorders>
            <w:shd w:val="clear" w:color="auto" w:fill="auto"/>
            <w:hideMark/>
          </w:tcPr>
          <w:p w:rsidRPr="005F3899" w:rsidR="00EF560F" w:rsidP="00EF560F" w:rsidRDefault="00EF560F" w14:paraId="64F233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1:10</w:t>
            </w:r>
          </w:p>
        </w:tc>
        <w:tc>
          <w:tcPr>
            <w:tcW w:w="4568" w:type="dxa"/>
            <w:tcBorders>
              <w:top w:val="nil"/>
              <w:left w:val="nil"/>
              <w:bottom w:val="nil"/>
              <w:right w:val="nil"/>
            </w:tcBorders>
            <w:shd w:val="clear" w:color="auto" w:fill="auto"/>
            <w:hideMark/>
          </w:tcPr>
          <w:p w:rsidRPr="005F3899" w:rsidR="00EF560F" w:rsidP="00EF560F" w:rsidRDefault="00EF560F" w14:paraId="64F233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Brottsoffermyndigheten</w:t>
            </w:r>
          </w:p>
        </w:tc>
        <w:tc>
          <w:tcPr>
            <w:tcW w:w="1562" w:type="dxa"/>
            <w:tcBorders>
              <w:top w:val="nil"/>
              <w:left w:val="nil"/>
              <w:bottom w:val="nil"/>
              <w:right w:val="nil"/>
            </w:tcBorders>
            <w:shd w:val="clear" w:color="auto" w:fill="auto"/>
            <w:hideMark/>
          </w:tcPr>
          <w:p w:rsidRPr="005F3899" w:rsidR="00EF560F" w:rsidP="00EF560F" w:rsidRDefault="00EF560F" w14:paraId="64F233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37 519</w:t>
            </w:r>
          </w:p>
        </w:tc>
        <w:tc>
          <w:tcPr>
            <w:tcW w:w="1911" w:type="dxa"/>
            <w:tcBorders>
              <w:top w:val="nil"/>
              <w:left w:val="nil"/>
              <w:bottom w:val="nil"/>
              <w:right w:val="nil"/>
            </w:tcBorders>
            <w:shd w:val="clear" w:color="auto" w:fill="auto"/>
            <w:hideMark/>
          </w:tcPr>
          <w:p w:rsidRPr="005F3899" w:rsidR="00EF560F" w:rsidP="00EF560F" w:rsidRDefault="00EF560F" w14:paraId="64F233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+12 000</w:t>
            </w:r>
          </w:p>
        </w:tc>
      </w:tr>
      <w:tr w:rsidRPr="005F3899" w:rsidR="00EF560F" w:rsidTr="00E7582E" w14:paraId="64F233C2" w14:textId="77777777">
        <w:trPr>
          <w:trHeight w:val="255"/>
        </w:trPr>
        <w:tc>
          <w:tcPr>
            <w:tcW w:w="635" w:type="dxa"/>
            <w:tcBorders>
              <w:top w:val="nil"/>
              <w:left w:val="nil"/>
              <w:bottom w:val="nil"/>
              <w:right w:val="nil"/>
            </w:tcBorders>
            <w:shd w:val="clear" w:color="auto" w:fill="auto"/>
            <w:hideMark/>
          </w:tcPr>
          <w:p w:rsidRPr="005F3899" w:rsidR="00EF560F" w:rsidP="00EF560F" w:rsidRDefault="00EF560F" w14:paraId="64F233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1:11</w:t>
            </w:r>
          </w:p>
        </w:tc>
        <w:tc>
          <w:tcPr>
            <w:tcW w:w="4568" w:type="dxa"/>
            <w:tcBorders>
              <w:top w:val="nil"/>
              <w:left w:val="nil"/>
              <w:bottom w:val="nil"/>
              <w:right w:val="nil"/>
            </w:tcBorders>
            <w:shd w:val="clear" w:color="auto" w:fill="auto"/>
            <w:hideMark/>
          </w:tcPr>
          <w:p w:rsidRPr="005F3899" w:rsidR="00EF560F" w:rsidP="00EF560F" w:rsidRDefault="00EF560F" w14:paraId="64F233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Ersättning för skador på grund av brott</w:t>
            </w:r>
          </w:p>
        </w:tc>
        <w:tc>
          <w:tcPr>
            <w:tcW w:w="1562" w:type="dxa"/>
            <w:tcBorders>
              <w:top w:val="nil"/>
              <w:left w:val="nil"/>
              <w:bottom w:val="nil"/>
              <w:right w:val="nil"/>
            </w:tcBorders>
            <w:shd w:val="clear" w:color="auto" w:fill="auto"/>
            <w:hideMark/>
          </w:tcPr>
          <w:p w:rsidRPr="005F3899" w:rsidR="00EF560F" w:rsidP="00EF560F" w:rsidRDefault="00EF560F" w14:paraId="64F233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122 241</w:t>
            </w:r>
          </w:p>
        </w:tc>
        <w:tc>
          <w:tcPr>
            <w:tcW w:w="1911" w:type="dxa"/>
            <w:tcBorders>
              <w:top w:val="nil"/>
              <w:left w:val="nil"/>
              <w:bottom w:val="nil"/>
              <w:right w:val="nil"/>
            </w:tcBorders>
            <w:shd w:val="clear" w:color="auto" w:fill="auto"/>
            <w:hideMark/>
          </w:tcPr>
          <w:p w:rsidRPr="005F3899" w:rsidR="00EF560F" w:rsidP="00EF560F" w:rsidRDefault="00EF560F" w14:paraId="64F233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+119 000</w:t>
            </w:r>
          </w:p>
        </w:tc>
      </w:tr>
      <w:tr w:rsidRPr="005F3899" w:rsidR="00EF560F" w:rsidTr="00E7582E" w14:paraId="64F233C7" w14:textId="77777777">
        <w:trPr>
          <w:trHeight w:val="255"/>
        </w:trPr>
        <w:tc>
          <w:tcPr>
            <w:tcW w:w="635" w:type="dxa"/>
            <w:tcBorders>
              <w:top w:val="nil"/>
              <w:left w:val="nil"/>
              <w:bottom w:val="nil"/>
              <w:right w:val="nil"/>
            </w:tcBorders>
            <w:shd w:val="clear" w:color="auto" w:fill="auto"/>
            <w:hideMark/>
          </w:tcPr>
          <w:p w:rsidRPr="005F3899" w:rsidR="00EF560F" w:rsidP="00EF560F" w:rsidRDefault="00EF560F" w14:paraId="64F233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1:12</w:t>
            </w:r>
          </w:p>
        </w:tc>
        <w:tc>
          <w:tcPr>
            <w:tcW w:w="4568" w:type="dxa"/>
            <w:tcBorders>
              <w:top w:val="nil"/>
              <w:left w:val="nil"/>
              <w:bottom w:val="nil"/>
              <w:right w:val="nil"/>
            </w:tcBorders>
            <w:shd w:val="clear" w:color="auto" w:fill="auto"/>
            <w:hideMark/>
          </w:tcPr>
          <w:p w:rsidRPr="005F3899" w:rsidR="00EF560F" w:rsidP="00EF560F" w:rsidRDefault="00EF560F" w14:paraId="64F233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Rättsliga biträden m.m.</w:t>
            </w:r>
          </w:p>
        </w:tc>
        <w:tc>
          <w:tcPr>
            <w:tcW w:w="1562" w:type="dxa"/>
            <w:tcBorders>
              <w:top w:val="nil"/>
              <w:left w:val="nil"/>
              <w:bottom w:val="nil"/>
              <w:right w:val="nil"/>
            </w:tcBorders>
            <w:shd w:val="clear" w:color="auto" w:fill="auto"/>
            <w:hideMark/>
          </w:tcPr>
          <w:p w:rsidRPr="005F3899" w:rsidR="00EF560F" w:rsidP="00EF560F" w:rsidRDefault="00EF560F" w14:paraId="64F233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2 468 657</w:t>
            </w:r>
          </w:p>
        </w:tc>
        <w:tc>
          <w:tcPr>
            <w:tcW w:w="1911" w:type="dxa"/>
            <w:tcBorders>
              <w:top w:val="nil"/>
              <w:left w:val="nil"/>
              <w:bottom w:val="nil"/>
              <w:right w:val="nil"/>
            </w:tcBorders>
            <w:shd w:val="clear" w:color="auto" w:fill="auto"/>
            <w:hideMark/>
          </w:tcPr>
          <w:p w:rsidRPr="005F3899" w:rsidR="00EF560F" w:rsidP="00EF560F" w:rsidRDefault="00EF560F" w14:paraId="64F233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+69 000</w:t>
            </w:r>
          </w:p>
        </w:tc>
      </w:tr>
      <w:tr w:rsidRPr="005F3899" w:rsidR="00EF560F" w:rsidTr="00E7582E" w14:paraId="64F233CC" w14:textId="77777777">
        <w:trPr>
          <w:trHeight w:val="255"/>
        </w:trPr>
        <w:tc>
          <w:tcPr>
            <w:tcW w:w="635" w:type="dxa"/>
            <w:tcBorders>
              <w:top w:val="nil"/>
              <w:left w:val="nil"/>
              <w:bottom w:val="nil"/>
              <w:right w:val="nil"/>
            </w:tcBorders>
            <w:shd w:val="clear" w:color="auto" w:fill="auto"/>
            <w:hideMark/>
          </w:tcPr>
          <w:p w:rsidRPr="005F3899" w:rsidR="00EF560F" w:rsidP="00EF560F" w:rsidRDefault="00EF560F" w14:paraId="64F233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1:13</w:t>
            </w:r>
          </w:p>
        </w:tc>
        <w:tc>
          <w:tcPr>
            <w:tcW w:w="4568" w:type="dxa"/>
            <w:tcBorders>
              <w:top w:val="nil"/>
              <w:left w:val="nil"/>
              <w:bottom w:val="nil"/>
              <w:right w:val="nil"/>
            </w:tcBorders>
            <w:shd w:val="clear" w:color="auto" w:fill="auto"/>
            <w:hideMark/>
          </w:tcPr>
          <w:p w:rsidRPr="005F3899" w:rsidR="00EF560F" w:rsidP="00EF560F" w:rsidRDefault="00EF560F" w14:paraId="64F233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Kostnader för vissa skaderegleringar m.m.</w:t>
            </w:r>
          </w:p>
        </w:tc>
        <w:tc>
          <w:tcPr>
            <w:tcW w:w="1562" w:type="dxa"/>
            <w:tcBorders>
              <w:top w:val="nil"/>
              <w:left w:val="nil"/>
              <w:bottom w:val="nil"/>
              <w:right w:val="nil"/>
            </w:tcBorders>
            <w:shd w:val="clear" w:color="auto" w:fill="auto"/>
            <w:hideMark/>
          </w:tcPr>
          <w:p w:rsidRPr="005F3899" w:rsidR="00EF560F" w:rsidP="00EF560F" w:rsidRDefault="00EF560F" w14:paraId="64F233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40 082</w:t>
            </w:r>
          </w:p>
        </w:tc>
        <w:tc>
          <w:tcPr>
            <w:tcW w:w="1911" w:type="dxa"/>
            <w:tcBorders>
              <w:top w:val="nil"/>
              <w:left w:val="nil"/>
              <w:bottom w:val="nil"/>
              <w:right w:val="nil"/>
            </w:tcBorders>
            <w:shd w:val="clear" w:color="auto" w:fill="auto"/>
            <w:hideMark/>
          </w:tcPr>
          <w:p w:rsidRPr="005F3899" w:rsidR="00EF560F" w:rsidP="00EF560F" w:rsidRDefault="00EF560F" w14:paraId="64F233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F3899" w:rsidR="00EF560F" w:rsidTr="00E7582E" w14:paraId="64F233D1" w14:textId="77777777">
        <w:trPr>
          <w:trHeight w:val="255"/>
        </w:trPr>
        <w:tc>
          <w:tcPr>
            <w:tcW w:w="635" w:type="dxa"/>
            <w:tcBorders>
              <w:top w:val="nil"/>
              <w:left w:val="nil"/>
              <w:bottom w:val="nil"/>
              <w:right w:val="nil"/>
            </w:tcBorders>
            <w:shd w:val="clear" w:color="auto" w:fill="auto"/>
            <w:hideMark/>
          </w:tcPr>
          <w:p w:rsidRPr="005F3899" w:rsidR="00EF560F" w:rsidP="00EF560F" w:rsidRDefault="00EF560F" w14:paraId="64F233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1:14</w:t>
            </w:r>
          </w:p>
        </w:tc>
        <w:tc>
          <w:tcPr>
            <w:tcW w:w="4568" w:type="dxa"/>
            <w:tcBorders>
              <w:top w:val="nil"/>
              <w:left w:val="nil"/>
              <w:bottom w:val="nil"/>
              <w:right w:val="nil"/>
            </w:tcBorders>
            <w:shd w:val="clear" w:color="auto" w:fill="auto"/>
            <w:hideMark/>
          </w:tcPr>
          <w:p w:rsidRPr="005F3899" w:rsidR="00EF560F" w:rsidP="00EF560F" w:rsidRDefault="00EF560F" w14:paraId="64F233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Avgifter till vissa internationella sammanslutningar</w:t>
            </w:r>
          </w:p>
        </w:tc>
        <w:tc>
          <w:tcPr>
            <w:tcW w:w="1562" w:type="dxa"/>
            <w:tcBorders>
              <w:top w:val="nil"/>
              <w:left w:val="nil"/>
              <w:bottom w:val="nil"/>
              <w:right w:val="nil"/>
            </w:tcBorders>
            <w:shd w:val="clear" w:color="auto" w:fill="auto"/>
            <w:hideMark/>
          </w:tcPr>
          <w:p w:rsidRPr="005F3899" w:rsidR="00EF560F" w:rsidP="00EF560F" w:rsidRDefault="00EF560F" w14:paraId="64F233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20 374</w:t>
            </w:r>
          </w:p>
        </w:tc>
        <w:tc>
          <w:tcPr>
            <w:tcW w:w="1911" w:type="dxa"/>
            <w:tcBorders>
              <w:top w:val="nil"/>
              <w:left w:val="nil"/>
              <w:bottom w:val="nil"/>
              <w:right w:val="nil"/>
            </w:tcBorders>
            <w:shd w:val="clear" w:color="auto" w:fill="auto"/>
            <w:hideMark/>
          </w:tcPr>
          <w:p w:rsidRPr="005F3899" w:rsidR="00EF560F" w:rsidP="00EF560F" w:rsidRDefault="00EF560F" w14:paraId="64F233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F3899" w:rsidR="00EF560F" w:rsidTr="00E7582E" w14:paraId="64F233D6" w14:textId="77777777">
        <w:trPr>
          <w:trHeight w:val="255"/>
        </w:trPr>
        <w:tc>
          <w:tcPr>
            <w:tcW w:w="635" w:type="dxa"/>
            <w:tcBorders>
              <w:top w:val="nil"/>
              <w:left w:val="nil"/>
              <w:bottom w:val="nil"/>
              <w:right w:val="nil"/>
            </w:tcBorders>
            <w:shd w:val="clear" w:color="auto" w:fill="auto"/>
            <w:hideMark/>
          </w:tcPr>
          <w:p w:rsidRPr="005F3899" w:rsidR="00EF560F" w:rsidP="00EF560F" w:rsidRDefault="00EF560F" w14:paraId="64F233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1:15</w:t>
            </w:r>
          </w:p>
        </w:tc>
        <w:tc>
          <w:tcPr>
            <w:tcW w:w="4568" w:type="dxa"/>
            <w:tcBorders>
              <w:top w:val="nil"/>
              <w:left w:val="nil"/>
              <w:bottom w:val="nil"/>
              <w:right w:val="nil"/>
            </w:tcBorders>
            <w:shd w:val="clear" w:color="auto" w:fill="auto"/>
            <w:hideMark/>
          </w:tcPr>
          <w:p w:rsidRPr="005F3899" w:rsidR="00EF560F" w:rsidP="00EF560F" w:rsidRDefault="00EF560F" w14:paraId="64F233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Bidrag till lokalt brottsförebyggande arbete</w:t>
            </w:r>
          </w:p>
        </w:tc>
        <w:tc>
          <w:tcPr>
            <w:tcW w:w="1562" w:type="dxa"/>
            <w:tcBorders>
              <w:top w:val="nil"/>
              <w:left w:val="nil"/>
              <w:bottom w:val="nil"/>
              <w:right w:val="nil"/>
            </w:tcBorders>
            <w:shd w:val="clear" w:color="auto" w:fill="auto"/>
            <w:hideMark/>
          </w:tcPr>
          <w:p w:rsidRPr="005F3899" w:rsidR="00EF560F" w:rsidP="00EF560F" w:rsidRDefault="00EF560F" w14:paraId="64F233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7 157</w:t>
            </w:r>
          </w:p>
        </w:tc>
        <w:tc>
          <w:tcPr>
            <w:tcW w:w="1911" w:type="dxa"/>
            <w:tcBorders>
              <w:top w:val="nil"/>
              <w:left w:val="nil"/>
              <w:bottom w:val="nil"/>
              <w:right w:val="nil"/>
            </w:tcBorders>
            <w:shd w:val="clear" w:color="auto" w:fill="auto"/>
            <w:hideMark/>
          </w:tcPr>
          <w:p w:rsidRPr="005F3899" w:rsidR="00EF560F" w:rsidP="00EF560F" w:rsidRDefault="00EF560F" w14:paraId="64F233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F3899" w:rsidR="00EF560F" w:rsidTr="00E7582E" w14:paraId="64F233DB" w14:textId="77777777">
        <w:trPr>
          <w:trHeight w:val="255"/>
        </w:trPr>
        <w:tc>
          <w:tcPr>
            <w:tcW w:w="635" w:type="dxa"/>
            <w:tcBorders>
              <w:top w:val="nil"/>
              <w:left w:val="nil"/>
              <w:bottom w:val="nil"/>
              <w:right w:val="nil"/>
            </w:tcBorders>
            <w:shd w:val="clear" w:color="auto" w:fill="auto"/>
            <w:hideMark/>
          </w:tcPr>
          <w:p w:rsidRPr="005F3899" w:rsidR="00EF560F" w:rsidP="00EF560F" w:rsidRDefault="00EF560F" w14:paraId="64F233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1:16</w:t>
            </w:r>
          </w:p>
        </w:tc>
        <w:tc>
          <w:tcPr>
            <w:tcW w:w="4568" w:type="dxa"/>
            <w:tcBorders>
              <w:top w:val="nil"/>
              <w:left w:val="nil"/>
              <w:bottom w:val="nil"/>
              <w:right w:val="nil"/>
            </w:tcBorders>
            <w:shd w:val="clear" w:color="auto" w:fill="auto"/>
            <w:hideMark/>
          </w:tcPr>
          <w:p w:rsidRPr="005F3899" w:rsidR="00EF560F" w:rsidP="00EF560F" w:rsidRDefault="00EF560F" w14:paraId="64F233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Säkerhets- och integritetsskyddsnämnden</w:t>
            </w:r>
          </w:p>
        </w:tc>
        <w:tc>
          <w:tcPr>
            <w:tcW w:w="1562" w:type="dxa"/>
            <w:tcBorders>
              <w:top w:val="nil"/>
              <w:left w:val="nil"/>
              <w:bottom w:val="nil"/>
              <w:right w:val="nil"/>
            </w:tcBorders>
            <w:shd w:val="clear" w:color="auto" w:fill="auto"/>
            <w:hideMark/>
          </w:tcPr>
          <w:p w:rsidRPr="005F3899" w:rsidR="00EF560F" w:rsidP="00EF560F" w:rsidRDefault="00EF560F" w14:paraId="64F233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18 368</w:t>
            </w:r>
          </w:p>
        </w:tc>
        <w:tc>
          <w:tcPr>
            <w:tcW w:w="1911" w:type="dxa"/>
            <w:tcBorders>
              <w:top w:val="nil"/>
              <w:left w:val="nil"/>
              <w:bottom w:val="nil"/>
              <w:right w:val="nil"/>
            </w:tcBorders>
            <w:shd w:val="clear" w:color="auto" w:fill="auto"/>
            <w:hideMark/>
          </w:tcPr>
          <w:p w:rsidRPr="005F3899" w:rsidR="00EF560F" w:rsidP="00EF560F" w:rsidRDefault="00EF560F" w14:paraId="64F233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F3899" w:rsidR="00EF560F" w:rsidTr="00E7582E" w14:paraId="64F233E0" w14:textId="77777777">
        <w:trPr>
          <w:trHeight w:val="255"/>
        </w:trPr>
        <w:tc>
          <w:tcPr>
            <w:tcW w:w="635" w:type="dxa"/>
            <w:tcBorders>
              <w:top w:val="nil"/>
              <w:left w:val="nil"/>
              <w:bottom w:val="nil"/>
              <w:right w:val="nil"/>
            </w:tcBorders>
            <w:shd w:val="clear" w:color="auto" w:fill="auto"/>
            <w:hideMark/>
          </w:tcPr>
          <w:p w:rsidRPr="005F3899" w:rsidR="00EF560F" w:rsidP="00EF560F" w:rsidRDefault="00EF560F" w14:paraId="64F233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1:17</w:t>
            </w:r>
          </w:p>
        </w:tc>
        <w:tc>
          <w:tcPr>
            <w:tcW w:w="4568" w:type="dxa"/>
            <w:tcBorders>
              <w:top w:val="nil"/>
              <w:left w:val="nil"/>
              <w:bottom w:val="nil"/>
              <w:right w:val="nil"/>
            </w:tcBorders>
            <w:shd w:val="clear" w:color="auto" w:fill="auto"/>
            <w:hideMark/>
          </w:tcPr>
          <w:p w:rsidRPr="005F3899" w:rsidR="00EF560F" w:rsidP="00EF560F" w:rsidRDefault="00EF560F" w14:paraId="64F233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Domarnämnden</w:t>
            </w:r>
          </w:p>
        </w:tc>
        <w:tc>
          <w:tcPr>
            <w:tcW w:w="1562" w:type="dxa"/>
            <w:tcBorders>
              <w:top w:val="nil"/>
              <w:left w:val="nil"/>
              <w:bottom w:val="nil"/>
              <w:right w:val="nil"/>
            </w:tcBorders>
            <w:shd w:val="clear" w:color="auto" w:fill="auto"/>
            <w:hideMark/>
          </w:tcPr>
          <w:p w:rsidRPr="005F3899" w:rsidR="00EF560F" w:rsidP="00EF560F" w:rsidRDefault="00EF560F" w14:paraId="64F233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3899">
              <w:rPr>
                <w:rFonts w:ascii="Times New Roman" w:hAnsi="Times New Roman" w:eastAsia="Times New Roman" w:cs="Times New Roman"/>
                <w:kern w:val="0"/>
                <w:sz w:val="20"/>
                <w:szCs w:val="20"/>
                <w:lang w:eastAsia="sv-SE"/>
                <w14:numSpacing w14:val="default"/>
              </w:rPr>
              <w:t>7 739</w:t>
            </w:r>
          </w:p>
        </w:tc>
        <w:tc>
          <w:tcPr>
            <w:tcW w:w="1911" w:type="dxa"/>
            <w:tcBorders>
              <w:top w:val="nil"/>
              <w:left w:val="nil"/>
              <w:bottom w:val="nil"/>
              <w:right w:val="nil"/>
            </w:tcBorders>
            <w:shd w:val="clear" w:color="auto" w:fill="auto"/>
            <w:hideMark/>
          </w:tcPr>
          <w:p w:rsidRPr="005F3899" w:rsidR="00EF560F" w:rsidP="00EF560F" w:rsidRDefault="00EF560F" w14:paraId="64F233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F3899" w:rsidR="00EF560F" w:rsidTr="00E7582E" w14:paraId="64F233E5" w14:textId="77777777">
        <w:trPr>
          <w:trHeight w:val="255"/>
        </w:trPr>
        <w:tc>
          <w:tcPr>
            <w:tcW w:w="635" w:type="dxa"/>
            <w:tcBorders>
              <w:top w:val="nil"/>
              <w:left w:val="nil"/>
              <w:bottom w:val="nil"/>
              <w:right w:val="nil"/>
            </w:tcBorders>
            <w:shd w:val="clear" w:color="auto" w:fill="auto"/>
            <w:hideMark/>
          </w:tcPr>
          <w:p w:rsidRPr="005F3899" w:rsidR="00EF560F" w:rsidP="00EF560F" w:rsidRDefault="00EF560F" w14:paraId="64F233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68" w:type="dxa"/>
            <w:tcBorders>
              <w:top w:val="single" w:color="auto" w:sz="4" w:space="0"/>
              <w:left w:val="nil"/>
              <w:bottom w:val="nil"/>
              <w:right w:val="nil"/>
            </w:tcBorders>
            <w:shd w:val="clear" w:color="auto" w:fill="auto"/>
            <w:hideMark/>
          </w:tcPr>
          <w:p w:rsidRPr="005F3899" w:rsidR="00EF560F" w:rsidP="00EF560F" w:rsidRDefault="00EF560F" w14:paraId="64F233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3899">
              <w:rPr>
                <w:rFonts w:ascii="Times New Roman" w:hAnsi="Times New Roman" w:eastAsia="Times New Roman" w:cs="Times New Roman"/>
                <w:b/>
                <w:bCs/>
                <w:kern w:val="0"/>
                <w:sz w:val="20"/>
                <w:szCs w:val="20"/>
                <w:lang w:eastAsia="sv-SE"/>
                <w14:numSpacing w14:val="default"/>
              </w:rPr>
              <w:t>Summa</w:t>
            </w:r>
          </w:p>
        </w:tc>
        <w:tc>
          <w:tcPr>
            <w:tcW w:w="1562" w:type="dxa"/>
            <w:tcBorders>
              <w:top w:val="single" w:color="auto" w:sz="4" w:space="0"/>
              <w:left w:val="nil"/>
              <w:bottom w:val="nil"/>
              <w:right w:val="nil"/>
            </w:tcBorders>
            <w:shd w:val="clear" w:color="auto" w:fill="auto"/>
            <w:hideMark/>
          </w:tcPr>
          <w:p w:rsidRPr="005F3899" w:rsidR="00EF560F" w:rsidP="00EF560F" w:rsidRDefault="00EF560F" w14:paraId="64F233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3899">
              <w:rPr>
                <w:rFonts w:ascii="Times New Roman" w:hAnsi="Times New Roman" w:eastAsia="Times New Roman" w:cs="Times New Roman"/>
                <w:b/>
                <w:bCs/>
                <w:kern w:val="0"/>
                <w:sz w:val="20"/>
                <w:szCs w:val="20"/>
                <w:lang w:eastAsia="sv-SE"/>
                <w14:numSpacing w14:val="default"/>
              </w:rPr>
              <w:t>40 757 864</w:t>
            </w:r>
          </w:p>
        </w:tc>
        <w:tc>
          <w:tcPr>
            <w:tcW w:w="1911" w:type="dxa"/>
            <w:tcBorders>
              <w:top w:val="single" w:color="auto" w:sz="4" w:space="0"/>
              <w:left w:val="nil"/>
              <w:bottom w:val="nil"/>
              <w:right w:val="nil"/>
            </w:tcBorders>
            <w:shd w:val="clear" w:color="auto" w:fill="auto"/>
            <w:hideMark/>
          </w:tcPr>
          <w:p w:rsidRPr="005F3899" w:rsidR="00EF560F" w:rsidP="00EF560F" w:rsidRDefault="00EF560F" w14:paraId="64F233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3899">
              <w:rPr>
                <w:rFonts w:ascii="Times New Roman" w:hAnsi="Times New Roman" w:eastAsia="Times New Roman" w:cs="Times New Roman"/>
                <w:b/>
                <w:bCs/>
                <w:kern w:val="0"/>
                <w:sz w:val="20"/>
                <w:szCs w:val="20"/>
                <w:lang w:eastAsia="sv-SE"/>
                <w14:numSpacing w14:val="default"/>
              </w:rPr>
              <w:t>+2 648 000</w:t>
            </w:r>
          </w:p>
        </w:tc>
      </w:tr>
    </w:tbl>
    <w:p w:rsidR="00EF560F" w:rsidP="00E7582E" w:rsidRDefault="00EF560F" w14:paraId="64F233E6" w14:textId="77777777">
      <w:pPr>
        <w:pStyle w:val="Normalutanindragellerluft"/>
        <w:rPr>
          <w:b/>
        </w:rPr>
      </w:pPr>
      <w:r>
        <w:rPr>
          <w:b/>
        </w:rPr>
        <w:br/>
        <w:t>1:1 Polisorganisationen</w:t>
      </w:r>
    </w:p>
    <w:p w:rsidR="00EF560F" w:rsidP="00E7582E" w:rsidRDefault="00EF560F" w14:paraId="64F233E7" w14:textId="3DBD62AD">
      <w:pPr>
        <w:ind w:firstLine="0"/>
      </w:pPr>
      <w:r>
        <w:t>Sverigedemokra</w:t>
      </w:r>
      <w:r w:rsidR="00D53937">
        <w:t>terna höjer budgetanslaget för p</w:t>
      </w:r>
      <w:r>
        <w:t>olisorganisationen. Anslagshöjningen består dels i att u</w:t>
      </w:r>
      <w:r w:rsidR="00D53937">
        <w:t>ppfylla det budgetunderlag som p</w:t>
      </w:r>
      <w:r>
        <w:t>olisorganisationen efterfrågar för att verksamheten ska gå iho</w:t>
      </w:r>
      <w:r w:rsidR="00D53937">
        <w:t>p, samt för att kompensera för r</w:t>
      </w:r>
      <w:r>
        <w:t>egeringens kraftiga nedskärningar jämfört med vad som efterfrågas. Denna del utgör 1 032 miljoner kronor.</w:t>
      </w:r>
    </w:p>
    <w:p w:rsidR="00EF560F" w:rsidP="00E7582E" w:rsidRDefault="00EF560F" w14:paraId="64F233E8" w14:textId="77777777">
      <w:pPr>
        <w:ind w:firstLine="0"/>
      </w:pPr>
    </w:p>
    <w:p w:rsidR="00EF560F" w:rsidP="00E7582E" w:rsidRDefault="00EF560F" w14:paraId="64F233E9" w14:textId="219EDDC5">
      <w:pPr>
        <w:ind w:firstLine="0"/>
      </w:pPr>
      <w:r>
        <w:t>Utöver det anslår vi ytterligare 150 mil</w:t>
      </w:r>
      <w:r w:rsidR="00D53937">
        <w:t>joner kronor för att förstärka g</w:t>
      </w:r>
      <w:r>
        <w:t>ränspolisens verksamhet för att förhindra människosmuggling samt lagföra de som befinner sig i landet illegalt. Utöver det anslås 300 miljoner kronor för fler civilanställda för att avlasta poliser så att de istället kan fokusera på polisiär verksamhet istället för på byråkrati.</w:t>
      </w:r>
    </w:p>
    <w:p w:rsidR="00EF560F" w:rsidP="00E7582E" w:rsidRDefault="00EF560F" w14:paraId="64F233EA" w14:textId="77777777">
      <w:pPr>
        <w:ind w:firstLine="0"/>
      </w:pPr>
    </w:p>
    <w:p w:rsidR="00EF560F" w:rsidP="00E7582E" w:rsidRDefault="00D53937" w14:paraId="64F233EB" w14:textId="3DDA5FD1">
      <w:pPr>
        <w:ind w:firstLine="0"/>
      </w:pPr>
      <w:r>
        <w:t>Totalt sett utökas budgeten för anslaget Polisorganisationen</w:t>
      </w:r>
      <w:r w:rsidR="00EF560F">
        <w:t xml:space="preserve"> med 1 482 miljoner kronor för år 2015.</w:t>
      </w:r>
    </w:p>
    <w:p w:rsidR="00EF560F" w:rsidP="00E7582E" w:rsidRDefault="00EF560F" w14:paraId="64F233EC" w14:textId="77777777">
      <w:pPr>
        <w:ind w:firstLine="0"/>
      </w:pPr>
    </w:p>
    <w:p w:rsidR="00EF560F" w:rsidP="00E7582E" w:rsidRDefault="00EF560F" w14:paraId="64F233ED" w14:textId="77777777">
      <w:pPr>
        <w:ind w:firstLine="0"/>
        <w:rPr>
          <w:b/>
        </w:rPr>
      </w:pPr>
    </w:p>
    <w:p w:rsidR="00EF560F" w:rsidP="00E7582E" w:rsidRDefault="00EF560F" w14:paraId="64F233EE" w14:textId="77777777">
      <w:pPr>
        <w:ind w:firstLine="0"/>
        <w:rPr>
          <w:b/>
        </w:rPr>
      </w:pPr>
    </w:p>
    <w:p w:rsidR="00EF560F" w:rsidP="00E7582E" w:rsidRDefault="00EF560F" w14:paraId="64F233EF" w14:textId="77777777">
      <w:pPr>
        <w:ind w:firstLine="0"/>
        <w:rPr>
          <w:b/>
        </w:rPr>
      </w:pPr>
      <w:r>
        <w:rPr>
          <w:b/>
        </w:rPr>
        <w:t>1:2 Säkerhetspolisen</w:t>
      </w:r>
    </w:p>
    <w:p w:rsidR="00EF560F" w:rsidP="00E7582E" w:rsidRDefault="00EF560F" w14:paraId="64F233F0" w14:textId="30AE3835">
      <w:pPr>
        <w:ind w:firstLine="0"/>
      </w:pPr>
      <w:r>
        <w:t>Säkerhetsp</w:t>
      </w:r>
      <w:r w:rsidR="00D53937">
        <w:t>olisens ekonomi beskrevs i medierna</w:t>
      </w:r>
      <w:r>
        <w:t xml:space="preserve"> år 2012 som ”hårt ansträngd” och att Säpo tvingas ta bort var tionde tjänst ”de kommande tre åren”, eller närmare 100 personer.</w:t>
      </w:r>
    </w:p>
    <w:p w:rsidR="00EF560F" w:rsidP="00E7582E" w:rsidRDefault="00EF560F" w14:paraId="64F233F1" w14:textId="77777777">
      <w:pPr>
        <w:ind w:firstLine="0"/>
      </w:pPr>
    </w:p>
    <w:p w:rsidR="00EF560F" w:rsidP="00E7582E" w:rsidRDefault="00EF560F" w14:paraId="64F233F2" w14:textId="77777777">
      <w:pPr>
        <w:ind w:firstLine="0"/>
      </w:pPr>
      <w:r>
        <w:t>Säkerhetspolisen uppfyller viktiga funktioner i samhället, dels för att förhindra terrorism och spioneri och dels för säkerheten kring den centrala statsledningen. Dessa delar har bara blivit allt viktigare på senare tid. Terrorismen blir mer global, inte minst med tanke på den invandring vi har idag, samtidigt som hoten kring centrala statsledningen ökat där även personskyddet är ansträngt.</w:t>
      </w:r>
    </w:p>
    <w:p w:rsidR="00EF560F" w:rsidP="00E7582E" w:rsidRDefault="00EF560F" w14:paraId="64F233F3" w14:textId="77777777">
      <w:pPr>
        <w:ind w:firstLine="0"/>
      </w:pPr>
    </w:p>
    <w:p w:rsidR="00EF560F" w:rsidP="00E7582E" w:rsidRDefault="00EF560F" w14:paraId="64F233F4" w14:textId="26AF0B6B">
      <w:pPr>
        <w:ind w:firstLine="0"/>
      </w:pPr>
      <w:r>
        <w:t xml:space="preserve">Med anledning av att </w:t>
      </w:r>
      <w:r w:rsidR="00D53937">
        <w:t xml:space="preserve">vi vill </w:t>
      </w:r>
      <w:r>
        <w:t>stärka Säkerhetspolisens arbete budgeterar vi 100 miljoner kronor extra år 2015 som en generell resursförstärkning för exempelvis nyanställningar.</w:t>
      </w:r>
    </w:p>
    <w:p w:rsidR="00EF560F" w:rsidP="00E7582E" w:rsidRDefault="00EF560F" w14:paraId="64F233F5" w14:textId="77777777">
      <w:pPr>
        <w:ind w:firstLine="0"/>
      </w:pPr>
    </w:p>
    <w:p w:rsidR="00EF560F" w:rsidP="00E7582E" w:rsidRDefault="00EF560F" w14:paraId="64F233F6" w14:textId="77777777">
      <w:pPr>
        <w:ind w:firstLine="0"/>
        <w:rPr>
          <w:b/>
        </w:rPr>
      </w:pPr>
      <w:r>
        <w:rPr>
          <w:b/>
        </w:rPr>
        <w:t>1:3 Åklagarmyndigheten</w:t>
      </w:r>
    </w:p>
    <w:p w:rsidR="00EF560F" w:rsidP="00E7582E" w:rsidRDefault="00EF560F" w14:paraId="64F233F7" w14:textId="77777777">
      <w:pPr>
        <w:ind w:firstLine="0"/>
      </w:pPr>
      <w:r>
        <w:t>Åklagarmyndigheten ges en mindre ökning för att ligga i nivå med deras budgetyrkande. Utöver detta ges en generell förstärkning till myndigheten på 150 miljoner kronor för 2015 för pris/löneomräkningar samt generell resursförstärkning för mer personal för att minska ledtider inom rättsprocessen genom exempelvis mer personal.</w:t>
      </w:r>
    </w:p>
    <w:p w:rsidR="00EF560F" w:rsidP="00E7582E" w:rsidRDefault="00EF560F" w14:paraId="64F233F8" w14:textId="77777777">
      <w:pPr>
        <w:ind w:firstLine="0"/>
      </w:pPr>
    </w:p>
    <w:p w:rsidR="00EF560F" w:rsidP="00E7582E" w:rsidRDefault="00EF560F" w14:paraId="64F233F9" w14:textId="77777777">
      <w:pPr>
        <w:ind w:firstLine="0"/>
      </w:pPr>
      <w:r>
        <w:t>Totalt sett utökas Åklagarmyndighetens budget med 151 miljoner kronor för år 2015.</w:t>
      </w:r>
    </w:p>
    <w:p w:rsidR="00EF560F" w:rsidP="00E7582E" w:rsidRDefault="00EF560F" w14:paraId="64F233FA" w14:textId="77777777">
      <w:pPr>
        <w:ind w:firstLine="0"/>
      </w:pPr>
    </w:p>
    <w:p w:rsidR="00EF560F" w:rsidP="00E7582E" w:rsidRDefault="00EF560F" w14:paraId="64F233FB" w14:textId="77777777">
      <w:pPr>
        <w:ind w:firstLine="0"/>
        <w:rPr>
          <w:b/>
        </w:rPr>
      </w:pPr>
      <w:r>
        <w:rPr>
          <w:b/>
        </w:rPr>
        <w:t>1:4 Ekobrottsmyndigheten</w:t>
      </w:r>
    </w:p>
    <w:p w:rsidR="00EF560F" w:rsidP="00E7582E" w:rsidRDefault="00EF560F" w14:paraId="64F233FC" w14:textId="2CE4C4B1">
      <w:pPr>
        <w:ind w:firstLine="0"/>
      </w:pPr>
      <w:r>
        <w:t>Budgeten utökas med 56 miljoner kronor för 2015 för att uppfylla deras budgetyrka</w:t>
      </w:r>
      <w:r w:rsidR="00D53937">
        <w:t>nde. Den underfinansiering som r</w:t>
      </w:r>
      <w:r>
        <w:t xml:space="preserve">egeringen ger genom deras budget slår enligt källor hos myndigheten till mindre personal, inte minst då myndigheten </w:t>
      </w:r>
      <w:r w:rsidR="00D53937">
        <w:t>är i stort behov av utvecklad it</w:t>
      </w:r>
      <w:r>
        <w:t>-infrastruktur. Dessutom kostar den nya penninglagstiftningen resurser att utföra som inte heller är budgeterat. Sverigedemokraterna anslår för det ändamålet 12 miljoner kronor i enlighet med den beräkning av kostnaderna som Ekobrottsmyndigheten presenterat i sitt budgetunderlag.</w:t>
      </w:r>
      <w:r>
        <w:br/>
      </w:r>
    </w:p>
    <w:p w:rsidR="00EF560F" w:rsidP="00E7582E" w:rsidRDefault="00EF560F" w14:paraId="64F233FD" w14:textId="77777777">
      <w:pPr>
        <w:ind w:firstLine="0"/>
      </w:pPr>
      <w:r>
        <w:t>Totalt sett utökas därmed Ekobrottsmyndighetens budget med 68 miljoner kronor för år 2015.</w:t>
      </w:r>
    </w:p>
    <w:p w:rsidR="00EF560F" w:rsidP="00E7582E" w:rsidRDefault="00EF560F" w14:paraId="64F233FE" w14:textId="77777777">
      <w:pPr>
        <w:ind w:firstLine="0"/>
      </w:pPr>
    </w:p>
    <w:p w:rsidR="00EF560F" w:rsidP="00E7582E" w:rsidRDefault="00EF560F" w14:paraId="64F233FF" w14:textId="77777777">
      <w:pPr>
        <w:ind w:firstLine="0"/>
        <w:rPr>
          <w:b/>
        </w:rPr>
      </w:pPr>
      <w:r>
        <w:rPr>
          <w:b/>
        </w:rPr>
        <w:t>1:5 Sveriges Domstolar</w:t>
      </w:r>
    </w:p>
    <w:p w:rsidR="00EF560F" w:rsidP="00E7582E" w:rsidRDefault="00EF560F" w14:paraId="64F23400" w14:textId="2D4BC4C8">
      <w:pPr>
        <w:ind w:firstLine="0"/>
      </w:pPr>
      <w:r>
        <w:t>Anslaget höjs med 137 miljoner kronor för att uppfylla det som efterfrågades i</w:t>
      </w:r>
      <w:r w:rsidR="00D53937">
        <w:t xml:space="preserve"> deras budgetunderlag eftersom r</w:t>
      </w:r>
      <w:r>
        <w:t>egeringen även här har underbudgeterat. Genom detta tillskott försäkrar vi oss om en väl fungerande organisation.</w:t>
      </w:r>
    </w:p>
    <w:p w:rsidR="00EF560F" w:rsidP="00E7582E" w:rsidRDefault="00EF560F" w14:paraId="64F23401" w14:textId="77777777">
      <w:pPr>
        <w:ind w:firstLine="0"/>
      </w:pPr>
    </w:p>
    <w:p w:rsidR="00EF560F" w:rsidP="00E7582E" w:rsidRDefault="00EF560F" w14:paraId="64F23402" w14:textId="77777777">
      <w:pPr>
        <w:ind w:firstLine="0"/>
      </w:pPr>
      <w:r>
        <w:t xml:space="preserve">Utöver detta budgeterar vi för utökad säkerhet vid våra domstolar genom att permanenta säkerhetskontroller med larmbågar införs vid alla Sveriges domstolar inklusive drift och personal. För år 2015 innebär det en kostnad på 168 miljoner kronor </w:t>
      </w:r>
      <w:r w:rsidR="006533D7">
        <w:t>varav</w:t>
      </w:r>
      <w:r>
        <w:t xml:space="preserve"> 75 miljoner kronor utgör en engångskostnad.</w:t>
      </w:r>
    </w:p>
    <w:p w:rsidR="00EF560F" w:rsidP="00E7582E" w:rsidRDefault="00EF560F" w14:paraId="64F23403" w14:textId="77777777">
      <w:pPr>
        <w:ind w:firstLine="0"/>
      </w:pPr>
    </w:p>
    <w:p w:rsidR="00EF560F" w:rsidP="00E7582E" w:rsidRDefault="00EF560F" w14:paraId="64F23404" w14:textId="4EC902AC">
      <w:pPr>
        <w:ind w:firstLine="0"/>
      </w:pPr>
      <w:r>
        <w:t xml:space="preserve">Totalt sett stärks </w:t>
      </w:r>
      <w:r w:rsidR="00D53937">
        <w:t xml:space="preserve">anslaget </w:t>
      </w:r>
      <w:r>
        <w:t>Sveriges Domstolar med 3</w:t>
      </w:r>
      <w:r w:rsidR="001A64BE">
        <w:t>05</w:t>
      </w:r>
      <w:r>
        <w:t xml:space="preserve"> miljoner kronor för år 2015.</w:t>
      </w:r>
    </w:p>
    <w:p w:rsidR="00EF560F" w:rsidP="00E7582E" w:rsidRDefault="00EF560F" w14:paraId="64F23405" w14:textId="77777777">
      <w:pPr>
        <w:ind w:firstLine="0"/>
      </w:pPr>
    </w:p>
    <w:p w:rsidR="00EF560F" w:rsidP="00E7582E" w:rsidRDefault="00EF560F" w14:paraId="64F23406" w14:textId="77777777">
      <w:pPr>
        <w:ind w:firstLine="0"/>
        <w:rPr>
          <w:b/>
        </w:rPr>
      </w:pPr>
      <w:r>
        <w:rPr>
          <w:b/>
        </w:rPr>
        <w:t>1:6 Kriminalvården</w:t>
      </w:r>
    </w:p>
    <w:p w:rsidR="00EF560F" w:rsidP="00E7582E" w:rsidRDefault="00EF560F" w14:paraId="64F23407" w14:textId="77777777">
      <w:pPr>
        <w:ind w:firstLine="0"/>
      </w:pPr>
      <w:r>
        <w:t>Kriminalvårdens budget är även här underfinansierad. Enligt deras budgetunderlag är de underfinansierade med 339 miljoner kronor för år 2015.</w:t>
      </w:r>
    </w:p>
    <w:p w:rsidR="00EF560F" w:rsidP="00E7582E" w:rsidRDefault="00EF560F" w14:paraId="64F23408" w14:textId="77777777">
      <w:pPr>
        <w:ind w:firstLine="0"/>
      </w:pPr>
    </w:p>
    <w:p w:rsidR="00EF560F" w:rsidP="00E7582E" w:rsidRDefault="00EF560F" w14:paraId="64F23409" w14:textId="77305129">
      <w:pPr>
        <w:ind w:firstLine="0"/>
      </w:pPr>
      <w:r>
        <w:t xml:space="preserve">Även </w:t>
      </w:r>
      <w:r w:rsidR="00D53937">
        <w:t>om klienttillströmningen minskat under</w:t>
      </w:r>
      <w:r>
        <w:t xml:space="preserve"> senare år och tros fortsätta minska under de närmaste åren bedömer Kriminalvården att osäkerheten är stor. Prognoserna måste därför användas med stor försiktighet vid planering av verksamheten.</w:t>
      </w:r>
    </w:p>
    <w:p w:rsidR="00EF560F" w:rsidP="00E7582E" w:rsidRDefault="00EF560F" w14:paraId="64F2340A" w14:textId="77777777">
      <w:pPr>
        <w:ind w:firstLine="0"/>
      </w:pPr>
    </w:p>
    <w:p w:rsidR="00EF560F" w:rsidP="00E7582E" w:rsidRDefault="00D53937" w14:paraId="64F2340B" w14:textId="7964CDA2">
      <w:pPr>
        <w:ind w:firstLine="0"/>
      </w:pPr>
      <w:r>
        <w:t>Dessutom för S</w:t>
      </w:r>
      <w:r w:rsidR="00EF560F">
        <w:t>verigedemokraterna en politik för kraftigt skärpta straff, vilket skulle om det får genomslag leda till högre beläggning för Kriminalvården.</w:t>
      </w:r>
    </w:p>
    <w:p w:rsidR="00EF560F" w:rsidP="00E7582E" w:rsidRDefault="00EF560F" w14:paraId="64F2340C" w14:textId="77777777">
      <w:pPr>
        <w:ind w:firstLine="0"/>
      </w:pPr>
    </w:p>
    <w:p w:rsidR="00EF560F" w:rsidP="00E7582E" w:rsidRDefault="00EF560F" w14:paraId="64F2340D" w14:textId="77777777">
      <w:pPr>
        <w:ind w:firstLine="0"/>
      </w:pPr>
      <w:r>
        <w:t>Som ett led i att upprätthålla Kriminalvårdens kapacitet och långsiktighet anslår vi totalt 3</w:t>
      </w:r>
      <w:r w:rsidR="00CB5B06">
        <w:t>39</w:t>
      </w:r>
      <w:r>
        <w:t xml:space="preserve"> miljoner kronor i utökat anslag för 2015.</w:t>
      </w:r>
      <w:r w:rsidR="00CB5B06">
        <w:t xml:space="preserve"> Nettosiffran 317 är ett resultat av minskad invandring.</w:t>
      </w:r>
    </w:p>
    <w:p w:rsidR="00EF560F" w:rsidP="00E7582E" w:rsidRDefault="00EF560F" w14:paraId="64F2340E" w14:textId="77777777">
      <w:pPr>
        <w:ind w:firstLine="0"/>
      </w:pPr>
    </w:p>
    <w:p w:rsidR="00EF560F" w:rsidP="00E7582E" w:rsidRDefault="00EF560F" w14:paraId="64F2340F" w14:textId="77777777">
      <w:pPr>
        <w:ind w:firstLine="0"/>
        <w:rPr>
          <w:b/>
        </w:rPr>
      </w:pPr>
      <w:r>
        <w:rPr>
          <w:b/>
        </w:rPr>
        <w:t>1:7 Brottsförebyggande rådet</w:t>
      </w:r>
    </w:p>
    <w:p w:rsidR="00EF560F" w:rsidP="00E7582E" w:rsidRDefault="00EF560F" w14:paraId="64F23410" w14:textId="7F1BC3F2">
      <w:pPr>
        <w:ind w:firstLine="0"/>
      </w:pPr>
      <w:r>
        <w:t>Vi uppfyller deras budgetunderlag och höjer anslag</w:t>
      </w:r>
      <w:r w:rsidR="00D53937">
        <w:t>et</w:t>
      </w:r>
      <w:r>
        <w:t xml:space="preserve"> med 6 miljoner kronor för</w:t>
      </w:r>
      <w:r w:rsidR="00D53937">
        <w:t xml:space="preserve"> det ändamålet. Utöver det har S</w:t>
      </w:r>
      <w:r>
        <w:t>verigedemokraterna motionerat om utökad statistik gällande invandrarrelaterad brottsstatistik och utökar för det ändamålet myndighetens anslag med 7 miljoner kronor.</w:t>
      </w:r>
    </w:p>
    <w:p w:rsidR="00EF560F" w:rsidP="00E7582E" w:rsidRDefault="00EF560F" w14:paraId="64F23411" w14:textId="77777777">
      <w:pPr>
        <w:ind w:firstLine="0"/>
      </w:pPr>
    </w:p>
    <w:p w:rsidR="00EF560F" w:rsidP="00E7582E" w:rsidRDefault="00EF560F" w14:paraId="64F23412" w14:textId="77777777">
      <w:pPr>
        <w:ind w:firstLine="0"/>
      </w:pPr>
      <w:r>
        <w:t>Totalt sett anslås därmed 13 miljoner kronor extra till Brottsförebyggande rådet för år 2015.</w:t>
      </w:r>
    </w:p>
    <w:p w:rsidR="00EF560F" w:rsidP="00E7582E" w:rsidRDefault="00EF560F" w14:paraId="64F23413" w14:textId="77777777">
      <w:pPr>
        <w:ind w:firstLine="0"/>
      </w:pPr>
    </w:p>
    <w:p w:rsidR="00EF560F" w:rsidP="00E7582E" w:rsidRDefault="00EF560F" w14:paraId="64F23414" w14:textId="77777777">
      <w:pPr>
        <w:ind w:firstLine="0"/>
        <w:rPr>
          <w:b/>
        </w:rPr>
      </w:pPr>
      <w:r>
        <w:rPr>
          <w:b/>
        </w:rPr>
        <w:lastRenderedPageBreak/>
        <w:t>1:8 Rättsmedicinalverket</w:t>
      </w:r>
    </w:p>
    <w:p w:rsidR="00EF560F" w:rsidP="00E7582E" w:rsidRDefault="00EF560F" w14:paraId="64F23415" w14:textId="77777777">
      <w:pPr>
        <w:ind w:firstLine="0"/>
      </w:pPr>
      <w:r>
        <w:t>Verket uppfyller en mycket viktig funktion genom att ansvara för DNA-tester, obduktioner och andra rättsmedicinska verktyg, vilket självfallet är en mycket viktig del i att utreda brott.</w:t>
      </w:r>
      <w:r>
        <w:br/>
      </w:r>
      <w:r>
        <w:br/>
        <w:t>För att uppfylla deras efterfrågade budgetnivå utökas deras anslag med 11 miljoner kronor för år 2015.</w:t>
      </w:r>
    </w:p>
    <w:p w:rsidR="00EF560F" w:rsidP="00E7582E" w:rsidRDefault="00EF560F" w14:paraId="64F23416" w14:textId="77777777">
      <w:pPr>
        <w:ind w:firstLine="0"/>
      </w:pPr>
    </w:p>
    <w:p w:rsidR="00EF560F" w:rsidP="00E7582E" w:rsidRDefault="00EF560F" w14:paraId="64F23417" w14:textId="77777777">
      <w:pPr>
        <w:ind w:firstLine="0"/>
        <w:rPr>
          <w:b/>
        </w:rPr>
      </w:pPr>
      <w:r>
        <w:rPr>
          <w:b/>
        </w:rPr>
        <w:t>1:9 Gentekniknämnden</w:t>
      </w:r>
    </w:p>
    <w:p w:rsidR="00EF560F" w:rsidP="00E7582E" w:rsidRDefault="00EF560F" w14:paraId="64F23418" w14:textId="77777777">
      <w:pPr>
        <w:ind w:firstLine="0"/>
      </w:pPr>
      <w:r>
        <w:t>Anslaget utökas med en miljon kronor som ett led i att uppfylla deras efterfrågade budgetnivå.</w:t>
      </w:r>
      <w:r>
        <w:br/>
      </w:r>
    </w:p>
    <w:p w:rsidR="00EF560F" w:rsidP="00E7582E" w:rsidRDefault="00EF560F" w14:paraId="64F23419" w14:textId="77777777">
      <w:pPr>
        <w:ind w:firstLine="0"/>
        <w:rPr>
          <w:b/>
        </w:rPr>
      </w:pPr>
      <w:r>
        <w:rPr>
          <w:b/>
        </w:rPr>
        <w:t>1:10 Brottsoffermyndigheten</w:t>
      </w:r>
    </w:p>
    <w:p w:rsidR="00EF560F" w:rsidP="00E7582E" w:rsidRDefault="00EF560F" w14:paraId="64F2341A" w14:textId="77777777">
      <w:pPr>
        <w:ind w:firstLine="0"/>
      </w:pPr>
      <w:r>
        <w:t>Deras budget utökas med två miljoner kronor för att uppfylla deras förslag i deras budgetunderlag. Utöver det anslås ytterligare 10 miljoner kronor som ett riktat anslag för att stödja Brottsofferjourens olika avdelningar i landet. Brottsofferjouren är en viktig ideell kraft som varje år möter tiotusentals brottsutsatta människor. Sverigedemokraterna anser att deras arbete är viktigt att stödja och därför anslås medel för detta ändamål.</w:t>
      </w:r>
    </w:p>
    <w:p w:rsidR="00EF560F" w:rsidP="00E7582E" w:rsidRDefault="00EF560F" w14:paraId="64F2341B" w14:textId="77777777">
      <w:pPr>
        <w:ind w:firstLine="0"/>
      </w:pPr>
    </w:p>
    <w:p w:rsidR="00EF560F" w:rsidP="00E7582E" w:rsidRDefault="00EF560F" w14:paraId="64F2341C" w14:textId="77777777">
      <w:pPr>
        <w:ind w:firstLine="0"/>
      </w:pPr>
      <w:r>
        <w:t>Totalt sett utökas därmed Brottsoffermyndighetens anslag med 12 miljoner kronor för år 2015.</w:t>
      </w:r>
    </w:p>
    <w:p w:rsidR="00EF560F" w:rsidP="00E7582E" w:rsidRDefault="00EF560F" w14:paraId="64F2341D" w14:textId="77777777">
      <w:pPr>
        <w:ind w:firstLine="0"/>
      </w:pPr>
    </w:p>
    <w:p w:rsidR="00EF560F" w:rsidP="00E7582E" w:rsidRDefault="00EF560F" w14:paraId="64F2341E" w14:textId="77777777">
      <w:pPr>
        <w:ind w:firstLine="0"/>
        <w:rPr>
          <w:b/>
        </w:rPr>
      </w:pPr>
      <w:r>
        <w:rPr>
          <w:b/>
        </w:rPr>
        <w:t>1:11 Ersättning för skador på grund av brott</w:t>
      </w:r>
    </w:p>
    <w:p w:rsidR="00EF560F" w:rsidP="00E7582E" w:rsidRDefault="00EF560F" w14:paraId="64F2341F" w14:textId="13736F6D">
      <w:pPr>
        <w:ind w:firstLine="0"/>
      </w:pPr>
      <w:r>
        <w:t xml:space="preserve">Vi höjer anslaget med fyra miljoner kronor för att uppfylla deras budgetförslag. Utöver det anslår vi ytterligare 115 miljoner </w:t>
      </w:r>
      <w:r w:rsidR="00D53937">
        <w:t>kronor för att ge täckning för S</w:t>
      </w:r>
      <w:bookmarkStart w:name="_GoBack" w:id="1"/>
      <w:bookmarkEnd w:id="1"/>
      <w:r>
        <w:t>verigedemokraternas ambition att staten ska ta ansvar för att betala ut dömda skadestånd till brottsoffer, samt vår ambition att skadestånd, framförallt beträffande brott mot person, ska öka. Med denna anslagshöjning fördubblar vi nästan detta anslag.</w:t>
      </w:r>
    </w:p>
    <w:p w:rsidR="00EF560F" w:rsidP="00E7582E" w:rsidRDefault="00EF560F" w14:paraId="64F23420" w14:textId="77777777">
      <w:pPr>
        <w:ind w:firstLine="0"/>
      </w:pPr>
    </w:p>
    <w:p w:rsidR="00EF560F" w:rsidP="00E7582E" w:rsidRDefault="00EF560F" w14:paraId="64F23421" w14:textId="77777777">
      <w:pPr>
        <w:ind w:firstLine="0"/>
      </w:pPr>
      <w:r>
        <w:t>Totalt sett utökas därmed Ersättning för skador på grund av brott med 119 miljoner kronor för år 2015.</w:t>
      </w:r>
    </w:p>
    <w:p w:rsidR="00EF560F" w:rsidP="00E7582E" w:rsidRDefault="00A449B2" w14:paraId="64F23422" w14:textId="77777777">
      <w:pPr>
        <w:ind w:firstLine="0"/>
      </w:pPr>
      <w:r>
        <w:br/>
      </w:r>
      <w:r>
        <w:br/>
      </w:r>
    </w:p>
    <w:p w:rsidR="00EF560F" w:rsidP="00E7582E" w:rsidRDefault="00EF560F" w14:paraId="64F23423" w14:textId="77777777">
      <w:pPr>
        <w:ind w:firstLine="0"/>
        <w:rPr>
          <w:b/>
        </w:rPr>
      </w:pPr>
      <w:r>
        <w:rPr>
          <w:b/>
        </w:rPr>
        <w:t>1:12 Rättsliga biträden</w:t>
      </w:r>
    </w:p>
    <w:p w:rsidR="00EF560F" w:rsidP="00EF560F" w:rsidRDefault="00EF560F" w14:paraId="64F23424" w14:textId="77777777">
      <w:pPr>
        <w:ind w:firstLine="0"/>
      </w:pPr>
      <w:r>
        <w:lastRenderedPageBreak/>
        <w:t>Domstolsverket yrkade på ett anslag på 2 545 miljoner kronor efter pris/löneomräkning. Regeringen anslår emellertid endast 2 469 miljoner kronor. Skillnaden blir 76 miljoner kronor i underskott.</w:t>
      </w:r>
      <w:r>
        <w:br/>
      </w:r>
      <w:r>
        <w:br/>
        <w:t xml:space="preserve">Sverigedemokraterna anslår därmed </w:t>
      </w:r>
      <w:r w:rsidR="00DA2533">
        <w:t>76</w:t>
      </w:r>
      <w:r>
        <w:t xml:space="preserve"> miljoner kronor extra för att uppfylla budgetyrkandet från Sveriges Domstolar.</w:t>
      </w:r>
      <w:r w:rsidR="009B5C11">
        <w:t xml:space="preserve"> Nettosiffran 69 miljoner är ett resultat av </w:t>
      </w:r>
      <w:r w:rsidR="00810F6F">
        <w:t>minskad</w:t>
      </w:r>
      <w:r w:rsidR="009B5C11">
        <w:t xml:space="preserve"> invandring.</w:t>
      </w:r>
    </w:p>
    <w:p w:rsidR="00EF560F" w:rsidP="00EF560F" w:rsidRDefault="00EF560F" w14:paraId="64F23425" w14:textId="77777777">
      <w:pPr>
        <w:ind w:firstLine="0"/>
      </w:pPr>
    </w:p>
    <w:p w:rsidR="00EF560F" w:rsidP="00EF560F" w:rsidRDefault="00EF560F" w14:paraId="64F23426" w14:textId="77777777">
      <w:pPr>
        <w:ind w:firstLine="0"/>
      </w:pPr>
    </w:p>
    <w:p w:rsidR="00EF560F" w:rsidP="00EF560F" w:rsidRDefault="00EF560F" w14:paraId="64F23427" w14:textId="77777777">
      <w:pPr>
        <w:ind w:firstLine="0"/>
      </w:pPr>
    </w:p>
    <w:p w:rsidR="00EF560F" w:rsidP="00EF560F" w:rsidRDefault="00EF560F" w14:paraId="64F23428" w14:textId="77777777">
      <w:pPr>
        <w:ind w:firstLine="0"/>
      </w:pPr>
    </w:p>
    <w:p w:rsidR="00EF560F" w:rsidP="00EF560F" w:rsidRDefault="00EF560F" w14:paraId="64F23429" w14:textId="77777777">
      <w:pPr>
        <w:ind w:firstLine="0"/>
      </w:pPr>
    </w:p>
    <w:p w:rsidR="00EF560F" w:rsidP="00EF560F" w:rsidRDefault="00EF560F" w14:paraId="64F2342A" w14:textId="77777777">
      <w:pPr>
        <w:ind w:firstLine="0"/>
      </w:pPr>
    </w:p>
    <w:p w:rsidR="00EF560F" w:rsidP="00EF560F" w:rsidRDefault="00EF560F" w14:paraId="64F2342B" w14:textId="77777777">
      <w:pPr>
        <w:ind w:firstLine="0"/>
      </w:pPr>
    </w:p>
    <w:p w:rsidR="00EF560F" w:rsidP="00EF560F" w:rsidRDefault="00EF560F" w14:paraId="64F2342C" w14:textId="77777777">
      <w:pPr>
        <w:ind w:firstLine="0"/>
      </w:pPr>
    </w:p>
    <w:p w:rsidR="00EF560F" w:rsidP="00EF560F" w:rsidRDefault="00EF560F" w14:paraId="64F2342D" w14:textId="77777777">
      <w:pPr>
        <w:ind w:firstLine="0"/>
      </w:pPr>
    </w:p>
    <w:p w:rsidR="00EF560F" w:rsidP="00EF560F" w:rsidRDefault="00EF560F" w14:paraId="64F2342E" w14:textId="77777777">
      <w:pPr>
        <w:ind w:firstLine="0"/>
      </w:pPr>
    </w:p>
    <w:p w:rsidR="00EF560F" w:rsidP="00EF560F" w:rsidRDefault="00EF560F" w14:paraId="64F2342F" w14:textId="77777777">
      <w:pPr>
        <w:ind w:firstLine="0"/>
      </w:pPr>
    </w:p>
    <w:p w:rsidR="00EF560F" w:rsidP="00EF560F" w:rsidRDefault="00EF560F" w14:paraId="64F23430" w14:textId="77777777">
      <w:pPr>
        <w:ind w:firstLine="0"/>
      </w:pPr>
    </w:p>
    <w:p w:rsidR="00EF560F" w:rsidP="00EF560F" w:rsidRDefault="00EF560F" w14:paraId="64F23431" w14:textId="77777777">
      <w:pPr>
        <w:ind w:firstLine="0"/>
      </w:pPr>
    </w:p>
    <w:p w:rsidR="00EF560F" w:rsidP="00EF560F" w:rsidRDefault="00EF560F" w14:paraId="64F23432" w14:textId="77777777">
      <w:pPr>
        <w:ind w:firstLine="0"/>
      </w:pPr>
    </w:p>
    <w:p w:rsidR="00EF560F" w:rsidP="00EF560F" w:rsidRDefault="00EF560F" w14:paraId="64F23433" w14:textId="77777777">
      <w:pPr>
        <w:ind w:firstLine="0"/>
      </w:pPr>
    </w:p>
    <w:p w:rsidR="00EF560F" w:rsidP="00EF560F" w:rsidRDefault="00EF560F" w14:paraId="64F23434" w14:textId="77777777">
      <w:pPr>
        <w:ind w:firstLine="0"/>
      </w:pPr>
    </w:p>
    <w:p w:rsidR="00EF560F" w:rsidP="00EF560F" w:rsidRDefault="00EF560F" w14:paraId="64F23435" w14:textId="77777777">
      <w:pPr>
        <w:ind w:firstLine="0"/>
      </w:pPr>
    </w:p>
    <w:p w:rsidR="00EF560F" w:rsidP="00EF560F" w:rsidRDefault="00EF560F" w14:paraId="64F23436" w14:textId="77777777">
      <w:pPr>
        <w:ind w:firstLine="0"/>
      </w:pPr>
    </w:p>
    <w:p w:rsidR="00EF560F" w:rsidP="00EF560F" w:rsidRDefault="00EF560F" w14:paraId="64F23437" w14:textId="77777777">
      <w:pPr>
        <w:ind w:firstLine="0"/>
      </w:pPr>
    </w:p>
    <w:p w:rsidR="00EF560F" w:rsidP="00EF560F" w:rsidRDefault="00EF560F" w14:paraId="64F23438" w14:textId="77777777">
      <w:pPr>
        <w:ind w:firstLine="0"/>
      </w:pPr>
    </w:p>
    <w:p w:rsidR="00EF560F" w:rsidP="00EF560F" w:rsidRDefault="00EF560F" w14:paraId="64F23439" w14:textId="77777777">
      <w:pPr>
        <w:ind w:firstLine="0"/>
      </w:pPr>
    </w:p>
    <w:p w:rsidR="00EF560F" w:rsidP="00EF560F" w:rsidRDefault="00EF560F" w14:paraId="64F2343A" w14:textId="77777777">
      <w:pPr>
        <w:ind w:firstLine="0"/>
      </w:pPr>
    </w:p>
    <w:p w:rsidR="00EF560F" w:rsidP="00EF560F" w:rsidRDefault="00EF560F" w14:paraId="64F2343B" w14:textId="77777777">
      <w:pPr>
        <w:ind w:firstLine="0"/>
      </w:pPr>
    </w:p>
    <w:p w:rsidR="00EF560F" w:rsidP="00EF560F" w:rsidRDefault="00EF560F" w14:paraId="64F2343C" w14:textId="77777777">
      <w:pPr>
        <w:ind w:firstLine="0"/>
      </w:pPr>
    </w:p>
    <w:p w:rsidR="00EF560F" w:rsidP="00EF560F" w:rsidRDefault="00EF560F" w14:paraId="64F2343D" w14:textId="77777777">
      <w:pPr>
        <w:ind w:firstLine="0"/>
      </w:pPr>
    </w:p>
    <w:p w:rsidR="00EF560F" w:rsidP="00EF560F" w:rsidRDefault="00EF560F" w14:paraId="64F2343E" w14:textId="77777777">
      <w:pPr>
        <w:ind w:firstLine="0"/>
      </w:pPr>
    </w:p>
    <w:p w:rsidR="00EF560F" w:rsidP="00EF560F" w:rsidRDefault="00EF560F" w14:paraId="64F2343F" w14:textId="77777777">
      <w:pPr>
        <w:ind w:firstLine="0"/>
      </w:pPr>
    </w:p>
    <w:p w:rsidR="00EF560F" w:rsidP="00EF560F" w:rsidRDefault="00EF560F" w14:paraId="64F23440" w14:textId="77777777">
      <w:pPr>
        <w:ind w:firstLine="0"/>
      </w:pPr>
    </w:p>
    <w:p w:rsidR="00EF560F" w:rsidP="00EF560F" w:rsidRDefault="00EF560F" w14:paraId="64F23441" w14:textId="77777777">
      <w:pPr>
        <w:ind w:firstLine="0"/>
      </w:pPr>
    </w:p>
    <w:sdt>
      <w:sdtPr>
        <w:alias w:val="CC_Underskrifter"/>
        <w:tag w:val="CC_Underskrifter"/>
        <w:id w:val="583496634"/>
        <w:lock w:val="sdtContentLocked"/>
        <w:placeholder>
          <w:docPart w:val="56F7FBBC45914B1EA8C02CFD766B3920"/>
        </w:placeholder>
        <w15:appearance w15:val="hidden"/>
      </w:sdtPr>
      <w:sdtEndPr/>
      <w:sdtContent>
        <w:p w:rsidRPr="009E153C" w:rsidR="00865E70" w:rsidP="008C3B26" w:rsidRDefault="008C3B26" w14:paraId="64F2344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pPr>
            <w:r>
              <w:t>Kent Ekeroth (SD)</w:t>
            </w:r>
          </w:p>
        </w:tc>
        <w:tc>
          <w:tcPr>
            <w:tcW w:w="50" w:type="pct"/>
            <w:vAlign w:val="bottom"/>
          </w:tcPr>
          <w:p>
            <w:pPr>
              <w:pStyle w:val="Underskrifter"/>
            </w:pPr>
            <w:r>
              <w:t>Richard Jomshof (SD)</w:t>
            </w:r>
          </w:p>
        </w:tc>
      </w:tr>
      <w:tr>
        <w:trPr>
          <w:cantSplit/>
        </w:trPr>
        <w:tc>
          <w:tcPr>
            <w:tcW w:w="50" w:type="pct"/>
            <w:vAlign w:val="bottom"/>
          </w:tcPr>
          <w:p>
            <w:pPr>
              <w:pStyle w:val="Underskrifter"/>
            </w:pPr>
            <w:r>
              <w:t>Björn Söder (SD)</w:t>
            </w:r>
          </w:p>
        </w:tc>
        <w:tc>
          <w:tcPr>
            <w:tcW w:w="50" w:type="pct"/>
            <w:vAlign w:val="bottom"/>
          </w:tcPr>
          <w:p>
            <w:pPr>
              <w:pStyle w:val="Underskrifter"/>
            </w:pPr>
            <w:r>
              <w:t>Stefan Jakobsson (SD)</w:t>
            </w:r>
          </w:p>
        </w:tc>
      </w:tr>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7974F6" w:rsidRDefault="007974F6" w14:paraId="64F2344F" w14:textId="77777777"/>
    <w:sectPr w:rsidR="007974F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23451" w14:textId="77777777" w:rsidR="00EF560F" w:rsidRDefault="00EF560F" w:rsidP="000C1CAD">
      <w:pPr>
        <w:spacing w:line="240" w:lineRule="auto"/>
      </w:pPr>
      <w:r>
        <w:separator/>
      </w:r>
    </w:p>
  </w:endnote>
  <w:endnote w:type="continuationSeparator" w:id="0">
    <w:p w14:paraId="64F23452" w14:textId="77777777" w:rsidR="00EF560F" w:rsidRDefault="00EF56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2345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53937">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2345D" w14:textId="77777777" w:rsidR="00635124" w:rsidRDefault="00635124" w:rsidP="00AD40F7">
    <w:pPr>
      <w:pStyle w:val="Streckkod"/>
    </w:pPr>
    <w:r>
      <w:t>*K117401678F99*</w:t>
    </w:r>
  </w:p>
  <w:p w14:paraId="64F2345E" w14:textId="77777777" w:rsidR="00635124" w:rsidRPr="00AD40F7" w:rsidRDefault="00635124" w:rsidP="00AD40F7">
    <w:pPr>
      <w:pStyle w:val="Normal00"/>
      <w:jc w:val="center"/>
      <w:rPr>
        <w:sz w:val="18"/>
      </w:rPr>
    </w:pPr>
    <w:r w:rsidRPr="00AD40F7">
      <w:rPr>
        <w:sz w:val="18"/>
      </w:rPr>
      <w:t>2014-11-04 11:11:47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2344F" w14:textId="77777777" w:rsidR="00EF560F" w:rsidRDefault="00EF560F" w:rsidP="000C1CAD">
      <w:pPr>
        <w:spacing w:line="240" w:lineRule="auto"/>
      </w:pPr>
      <w:r>
        <w:separator/>
      </w:r>
    </w:p>
  </w:footnote>
  <w:footnote w:type="continuationSeparator" w:id="0">
    <w:p w14:paraId="64F23450" w14:textId="77777777" w:rsidR="00EF560F" w:rsidRDefault="00EF560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4F2345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D53937" w14:paraId="64F2345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2963</w:t>
        </w:r>
      </w:sdtContent>
    </w:sdt>
  </w:p>
  <w:p w:rsidR="00467151" w:rsidP="00283E0F" w:rsidRDefault="00D53937" w14:paraId="64F2345A" w14:textId="77777777">
    <w:pPr>
      <w:pStyle w:val="FSHRub2"/>
    </w:pPr>
    <w:sdt>
      <w:sdtPr>
        <w:alias w:val="CC_Noformat_Avtext"/>
        <w:tag w:val="CC_Noformat_Avtext"/>
        <w:id w:val="1389603703"/>
        <w:lock w:val="sdtContentLocked"/>
        <w15:appearance w15:val="hidden"/>
        <w:text/>
      </w:sdtPr>
      <w:sdtEndPr/>
      <w:sdtContent>
        <w:r>
          <w:t>av Adam Marttinen m.fl. (SD)</w:t>
        </w:r>
      </w:sdtContent>
    </w:sdt>
  </w:p>
  <w:sdt>
    <w:sdtPr>
      <w:alias w:val="CC_Noformat_Rubtext"/>
      <w:tag w:val="CC_Noformat_Rubtext"/>
      <w:id w:val="1800419874"/>
      <w:lock w:val="sdtContentLocked"/>
      <w15:appearance w15:val="hidden"/>
      <w:text/>
    </w:sdtPr>
    <w:sdtEndPr/>
    <w:sdtContent>
      <w:p w:rsidR="00467151" w:rsidP="00283E0F" w:rsidRDefault="00EF560F" w14:paraId="64F2345B" w14:textId="77777777">
        <w:pPr>
          <w:pStyle w:val="FSHRub2"/>
        </w:pPr>
        <w:r>
          <w:t>Utgiftsområde 4 Rättsväsendet</w:t>
        </w:r>
      </w:p>
    </w:sdtContent>
  </w:sdt>
  <w:sdt>
    <w:sdtPr>
      <w:alias w:val="CC_Boilerplate_3"/>
      <w:tag w:val="CC_Boilerplate_3"/>
      <w:id w:val="-1567486118"/>
      <w:lock w:val="sdtContentLocked"/>
      <w15:appearance w15:val="hidden"/>
      <w:text w:multiLine="1"/>
    </w:sdtPr>
    <w:sdtEndPr/>
    <w:sdtContent>
      <w:p w:rsidR="00467151" w:rsidP="00283E0F" w:rsidRDefault="00467151" w14:paraId="64F2345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F5A05EF-98B1-4F76-BA60-0B197682E664},{24ECD06E-C788-4FEB-9094-2EB97B2C3912},{C4A78BE7-30B2-486D-9207-802163D8B6C0},{6F2335C7-7413-4C6C-BA2F-F0683FC5EF66},{ADA4B9D8-FE78-4282-81AA-F8796B3796E4},{F693EE49-7B5C-43E6-8DA5-5923D4590F6B}"/>
  </w:docVars>
  <w:rsids>
    <w:rsidRoot w:val="00EF560F"/>
    <w:rsid w:val="00003CCB"/>
    <w:rsid w:val="00006BF0"/>
    <w:rsid w:val="00010168"/>
    <w:rsid w:val="00010DF8"/>
    <w:rsid w:val="00011499"/>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64BE"/>
    <w:rsid w:val="001B1273"/>
    <w:rsid w:val="001B2732"/>
    <w:rsid w:val="001B33E9"/>
    <w:rsid w:val="001B697A"/>
    <w:rsid w:val="001C756B"/>
    <w:rsid w:val="001C76A4"/>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5736"/>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07B4"/>
    <w:rsid w:val="00453DF4"/>
    <w:rsid w:val="00454102"/>
    <w:rsid w:val="00460278"/>
    <w:rsid w:val="00460740"/>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E70F3"/>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124"/>
    <w:rsid w:val="00635409"/>
    <w:rsid w:val="00642242"/>
    <w:rsid w:val="00644D04"/>
    <w:rsid w:val="00647938"/>
    <w:rsid w:val="00647E09"/>
    <w:rsid w:val="00652080"/>
    <w:rsid w:val="006533D7"/>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4F6"/>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0A7E"/>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7E9"/>
    <w:rsid w:val="00806F64"/>
    <w:rsid w:val="0080784F"/>
    <w:rsid w:val="00810F6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8F"/>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039E"/>
    <w:rsid w:val="00891A8C"/>
    <w:rsid w:val="00894507"/>
    <w:rsid w:val="008A0566"/>
    <w:rsid w:val="008A3DB6"/>
    <w:rsid w:val="008A445E"/>
    <w:rsid w:val="008B25FF"/>
    <w:rsid w:val="008B2D29"/>
    <w:rsid w:val="008B577D"/>
    <w:rsid w:val="008C10AF"/>
    <w:rsid w:val="008C1A58"/>
    <w:rsid w:val="008C1F32"/>
    <w:rsid w:val="008C3066"/>
    <w:rsid w:val="008C30E9"/>
    <w:rsid w:val="008C3B2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063"/>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5C11"/>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49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1D42"/>
    <w:rsid w:val="00AC31E2"/>
    <w:rsid w:val="00AC3E22"/>
    <w:rsid w:val="00AD076C"/>
    <w:rsid w:val="00AD28F9"/>
    <w:rsid w:val="00AD2CD8"/>
    <w:rsid w:val="00AD40F7"/>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488D"/>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37D7"/>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5D6B"/>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5B06"/>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37"/>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2533"/>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560F"/>
    <w:rsid w:val="00EF6EF6"/>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2DF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F2337D"/>
  <w15:chartTrackingRefBased/>
  <w15:docId w15:val="{70734C61-99BE-4D36-A1B4-2B7EC51F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2FA59F59CB4B51B33212687FBC2B21"/>
        <w:category>
          <w:name w:val="Allmänt"/>
          <w:gallery w:val="placeholder"/>
        </w:category>
        <w:types>
          <w:type w:val="bbPlcHdr"/>
        </w:types>
        <w:behaviors>
          <w:behavior w:val="content"/>
        </w:behaviors>
        <w:guid w:val="{80376EDE-24B3-468C-A570-FE27E094B3E5}"/>
      </w:docPartPr>
      <w:docPartBody>
        <w:p w:rsidR="003E1CB6" w:rsidRDefault="003E1CB6">
          <w:pPr>
            <w:pStyle w:val="B42FA59F59CB4B51B33212687FBC2B21"/>
          </w:pPr>
          <w:r w:rsidRPr="009A726D">
            <w:rPr>
              <w:rStyle w:val="Platshllartext"/>
            </w:rPr>
            <w:t>Klicka här för att ange text.</w:t>
          </w:r>
        </w:p>
      </w:docPartBody>
    </w:docPart>
    <w:docPart>
      <w:docPartPr>
        <w:name w:val="56F7FBBC45914B1EA8C02CFD766B3920"/>
        <w:category>
          <w:name w:val="Allmänt"/>
          <w:gallery w:val="placeholder"/>
        </w:category>
        <w:types>
          <w:type w:val="bbPlcHdr"/>
        </w:types>
        <w:behaviors>
          <w:behavior w:val="content"/>
        </w:behaviors>
        <w:guid w:val="{201341DA-A12C-49CE-93D6-801A053ECE93}"/>
      </w:docPartPr>
      <w:docPartBody>
        <w:p w:rsidR="003E1CB6" w:rsidRDefault="003E1CB6">
          <w:pPr>
            <w:pStyle w:val="56F7FBBC45914B1EA8C02CFD766B392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B6"/>
    <w:rsid w:val="003E1C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42FA59F59CB4B51B33212687FBC2B21">
    <w:name w:val="B42FA59F59CB4B51B33212687FBC2B21"/>
  </w:style>
  <w:style w:type="paragraph" w:customStyle="1" w:styleId="1225ED67AE4C429898F4C426AC74F309">
    <w:name w:val="1225ED67AE4C429898F4C426AC74F309"/>
  </w:style>
  <w:style w:type="paragraph" w:customStyle="1" w:styleId="56F7FBBC45914B1EA8C02CFD766B3920">
    <w:name w:val="56F7FBBC45914B1EA8C02CFD766B3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2926</RubrikLookup>
    <MotionGuid xmlns="00d11361-0b92-4bae-a181-288d6a55b763">b4d57a5d-9805-421a-93cd-6a7b202079aa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8ED367-63C8-4A85-86F8-8CF604289751}"/>
</file>

<file path=customXml/itemProps2.xml><?xml version="1.0" encoding="utf-8"?>
<ds:datastoreItem xmlns:ds="http://schemas.openxmlformats.org/officeDocument/2006/customXml" ds:itemID="{F84D59F2-5E92-4BF5-B71E-24B3344F17A1}"/>
</file>

<file path=customXml/itemProps3.xml><?xml version="1.0" encoding="utf-8"?>
<ds:datastoreItem xmlns:ds="http://schemas.openxmlformats.org/officeDocument/2006/customXml" ds:itemID="{6BC2DC30-6EB8-4D8A-B261-7305015FE612}"/>
</file>

<file path=customXml/itemProps4.xml><?xml version="1.0" encoding="utf-8"?>
<ds:datastoreItem xmlns:ds="http://schemas.openxmlformats.org/officeDocument/2006/customXml" ds:itemID="{FC2E0E2A-CA12-4DA0-922C-6A2F3AC21D2E}"/>
</file>

<file path=docProps/app.xml><?xml version="1.0" encoding="utf-8"?>
<Properties xmlns="http://schemas.openxmlformats.org/officeDocument/2006/extended-properties" xmlns:vt="http://schemas.openxmlformats.org/officeDocument/2006/docPropsVTypes">
  <Template>GranskaMot</Template>
  <TotalTime>37</TotalTime>
  <Pages>7</Pages>
  <Words>1309</Words>
  <Characters>7935</Characters>
  <Application>Microsoft Office Word</Application>
  <DocSecurity>0</DocSecurity>
  <Lines>283</Lines>
  <Paragraphs>144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201415SD104 Utgiftsområde 4 Rättsväsendet</vt:lpstr>
      <vt:lpstr/>
    </vt:vector>
  </TitlesOfParts>
  <Company>Riksdagen</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201415SD104 Utgiftsområde 4 Rättsväsendet</dc:title>
  <dc:subject/>
  <dc:creator>It-avdelningen</dc:creator>
  <cp:keywords/>
  <dc:description/>
  <cp:lastModifiedBy>Kerstin Carlqvist</cp:lastModifiedBy>
  <cp:revision>30</cp:revision>
  <cp:lastPrinted>2014-11-05T13:01:00Z</cp:lastPrinted>
  <dcterms:created xsi:type="dcterms:W3CDTF">2014-11-04T09:58:00Z</dcterms:created>
  <dcterms:modified xsi:type="dcterms:W3CDTF">2015-07-10T07:58:00Z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*8535ACA4AFE33*</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http://filur.riksdagen.se/drop/DropOffLibrary/8535ACA4AFE33.docx</vt:lpwstr>
  </property>
</Properties>
</file>