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6CB793BF05D249C88A012AC5A8091636"/>
        </w:placeholder>
        <w:text/>
      </w:sdtPr>
      <w:sdtEndPr/>
      <w:sdtContent>
        <w:p w:rsidRPr="009B062B" w:rsidR="00AF30DD" w:rsidP="00DA28CE" w:rsidRDefault="00AF30DD" w14:paraId="463B0EE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4286597-a479-4eb6-99ac-729a2589d80b"/>
        <w:id w:val="1851062350"/>
        <w:lock w:val="sdtLocked"/>
      </w:sdtPr>
      <w:sdtEndPr/>
      <w:sdtContent>
        <w:p w:rsidR="0039469D" w:rsidRDefault="00AD26BA" w14:paraId="2EA2F1D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naturbruksskolorna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BF5134456CB4E0194D6747883AB516C"/>
        </w:placeholder>
        <w:text/>
      </w:sdtPr>
      <w:sdtEndPr/>
      <w:sdtContent>
        <w:p w:rsidRPr="009B062B" w:rsidR="006D79C9" w:rsidP="00333E95" w:rsidRDefault="006D79C9" w14:paraId="177DC574" w14:textId="77777777">
          <w:pPr>
            <w:pStyle w:val="Rubrik1"/>
          </w:pPr>
          <w:r>
            <w:t>Motivering</w:t>
          </w:r>
        </w:p>
      </w:sdtContent>
    </w:sdt>
    <w:p w:rsidR="00BB6339" w:rsidP="00287A15" w:rsidRDefault="00313C74" w14:paraId="4F0CB0CE" w14:textId="63A13F9C">
      <w:pPr>
        <w:pStyle w:val="Normalutanindragellerluft"/>
      </w:pPr>
      <w:r w:rsidRPr="00313C74">
        <w:t>En stärkt svensk livsmedel</w:t>
      </w:r>
      <w:r w:rsidR="00AD26BA">
        <w:t>s</w:t>
      </w:r>
      <w:r w:rsidRPr="00313C74">
        <w:t xml:space="preserve">produktion och ökad produktion i Sverige kräver att vi har bra naturbruksskolor som kan utbilda nästa generation av lantbrukare. Efter </w:t>
      </w:r>
      <w:r w:rsidR="00D5749D">
        <w:t>tidigare års somrar med torka och bränder</w:t>
      </w:r>
      <w:r w:rsidRPr="00313C74">
        <w:t xml:space="preserve"> så märker vi hur sårbar</w:t>
      </w:r>
      <w:r w:rsidR="00AD26BA">
        <w:t>t</w:t>
      </w:r>
      <w:r w:rsidRPr="00313C74">
        <w:t xml:space="preserve"> Sverige</w:t>
      </w:r>
      <w:r w:rsidR="00AD26BA">
        <w:t xml:space="preserve"> är</w:t>
      </w:r>
      <w:r w:rsidRPr="00313C74">
        <w:t xml:space="preserve"> och hur stora delar av livsmedelsproduktionen har det svårt. </w:t>
      </w:r>
      <w:r w:rsidR="00DE36DB">
        <w:t xml:space="preserve">Under och nu efter </w:t>
      </w:r>
      <w:r w:rsidR="00AD26BA">
        <w:t>c</w:t>
      </w:r>
      <w:r w:rsidR="00DE36DB">
        <w:t>oronapandemin</w:t>
      </w:r>
      <w:r w:rsidR="00D5749D">
        <w:t xml:space="preserve"> så </w:t>
      </w:r>
      <w:r w:rsidR="00DE36DB">
        <w:t xml:space="preserve">har </w:t>
      </w:r>
      <w:r w:rsidR="00D5749D">
        <w:t>också intresset av rekoringar och att kunna handla svensk</w:t>
      </w:r>
      <w:r w:rsidR="00AD26BA">
        <w:t>a</w:t>
      </w:r>
      <w:r w:rsidR="00D5749D">
        <w:t xml:space="preserve"> livsmedel</w:t>
      </w:r>
      <w:r w:rsidR="00DE36DB">
        <w:t xml:space="preserve"> växt mycket. </w:t>
      </w:r>
      <w:r w:rsidR="001247E7">
        <w:t xml:space="preserve">Sedan 2017 har vi en livsmedelsstrategi i Sverige som beskriver att vi ska öka andelen </w:t>
      </w:r>
      <w:r w:rsidRPr="00287A15" w:rsidR="001247E7">
        <w:rPr>
          <w:spacing w:val="-1"/>
        </w:rPr>
        <w:t>svenskprodu</w:t>
      </w:r>
      <w:r w:rsidRPr="00287A15" w:rsidR="00287A15">
        <w:rPr>
          <w:spacing w:val="-1"/>
        </w:rPr>
        <w:softHyphen/>
      </w:r>
      <w:r w:rsidRPr="00287A15" w:rsidR="001247E7">
        <w:rPr>
          <w:spacing w:val="-1"/>
        </w:rPr>
        <w:t>cerad mat. Denna strategi är också nedbruten på regionala strategier för ökad livsmedels</w:t>
      </w:r>
      <w:r w:rsidRPr="00287A15" w:rsidR="00287A15">
        <w:rPr>
          <w:spacing w:val="-1"/>
        </w:rPr>
        <w:softHyphen/>
      </w:r>
      <w:r w:rsidRPr="00287A15" w:rsidR="001247E7">
        <w:rPr>
          <w:spacing w:val="-1"/>
        </w:rPr>
        <w:t>produktion.</w:t>
      </w:r>
      <w:r w:rsidR="001247E7">
        <w:t xml:space="preserve"> Denna strategi är viktig att koppla samman med utbildningen av nya lant</w:t>
      </w:r>
      <w:r w:rsidR="00287A15">
        <w:softHyphen/>
      </w:r>
      <w:r w:rsidR="001247E7">
        <w:t xml:space="preserve">brukare för att få kopplingen till ökad produktion och status för yrket. </w:t>
      </w:r>
      <w:r w:rsidRPr="00313C74">
        <w:t>Genom att öka statusen och få fler att välja att utbilda sig inom de gröna näringarna höj</w:t>
      </w:r>
      <w:r w:rsidR="00AD26BA">
        <w:t>s</w:t>
      </w:r>
      <w:r w:rsidRPr="00313C74">
        <w:t xml:space="preserve"> intresset för </w:t>
      </w:r>
      <w:r w:rsidRPr="00287A15" w:rsidR="00AD26BA">
        <w:rPr>
          <w:spacing w:val="-1"/>
        </w:rPr>
        <w:t>s</w:t>
      </w:r>
      <w:r w:rsidRPr="00287A15">
        <w:rPr>
          <w:spacing w:val="-1"/>
        </w:rPr>
        <w:t>vensk</w:t>
      </w:r>
      <w:r w:rsidRPr="00287A15" w:rsidR="00AD26BA">
        <w:rPr>
          <w:spacing w:val="-1"/>
        </w:rPr>
        <w:t>a</w:t>
      </w:r>
      <w:r w:rsidRPr="00287A15">
        <w:rPr>
          <w:spacing w:val="-1"/>
        </w:rPr>
        <w:t xml:space="preserve"> livsmedel och viljan att jobba inom denna näring. Idag drivs naturbruksskolorna</w:t>
      </w:r>
      <w:r w:rsidRPr="00313C74">
        <w:t xml:space="preserve"> av regionerna och på andra håll av privata aktörer exempelvis Hushållningssällskapet. Regeringen bör bevaka så att Sverige kan tillhandahålla naturbruksskolor i hela landet så att utbildningen finns tillgänglig för så många som möjligt, </w:t>
      </w:r>
      <w:r w:rsidRPr="00313C74" w:rsidR="00AD26BA">
        <w:t xml:space="preserve">inom </w:t>
      </w:r>
      <w:r w:rsidRPr="00313C74">
        <w:t xml:space="preserve">både lantbruk, skogsbruk, trädgård, hästnäring m.m.  </w:t>
      </w:r>
    </w:p>
    <w:sdt>
      <w:sdtPr>
        <w:alias w:val="CC_Underskrifter"/>
        <w:tag w:val="CC_Underskrifter"/>
        <w:id w:val="583496634"/>
        <w:lock w:val="sdtContentLocked"/>
        <w:placeholder>
          <w:docPart w:val="D736C457385843A3A3D416390DAE794C"/>
        </w:placeholder>
      </w:sdtPr>
      <w:sdtEndPr/>
      <w:sdtContent>
        <w:p w:rsidR="00416A3A" w:rsidP="00E51512" w:rsidRDefault="00416A3A" w14:paraId="74578726" w14:textId="77777777"/>
        <w:p w:rsidRPr="008E0FE2" w:rsidR="004801AC" w:rsidP="00E51512" w:rsidRDefault="00287A15" w14:paraId="2A25C88E" w14:textId="32D8ED0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9469D" w14:paraId="05D96339" w14:textId="77777777">
        <w:trPr>
          <w:cantSplit/>
        </w:trPr>
        <w:tc>
          <w:tcPr>
            <w:tcW w:w="50" w:type="pct"/>
            <w:vAlign w:val="bottom"/>
          </w:tcPr>
          <w:p w:rsidR="0039469D" w:rsidRDefault="00AD26BA" w14:paraId="19C380FB" w14:textId="77777777">
            <w:pPr>
              <w:pStyle w:val="Underskrifter"/>
            </w:pPr>
            <w:r>
              <w:t>Mikael Larsson (C)</w:t>
            </w:r>
          </w:p>
        </w:tc>
        <w:tc>
          <w:tcPr>
            <w:tcW w:w="50" w:type="pct"/>
            <w:vAlign w:val="bottom"/>
          </w:tcPr>
          <w:p w:rsidR="0039469D" w:rsidRDefault="0039469D" w14:paraId="7C37DAFF" w14:textId="77777777">
            <w:pPr>
              <w:pStyle w:val="Underskrifter"/>
            </w:pPr>
          </w:p>
        </w:tc>
      </w:tr>
    </w:tbl>
    <w:p w:rsidR="00481B8A" w:rsidRDefault="00481B8A" w14:paraId="16D0C2FB" w14:textId="77777777"/>
    <w:sectPr w:rsidR="00481B8A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F556" w14:textId="77777777" w:rsidR="00313C74" w:rsidRDefault="00313C74" w:rsidP="000C1CAD">
      <w:pPr>
        <w:spacing w:line="240" w:lineRule="auto"/>
      </w:pPr>
      <w:r>
        <w:separator/>
      </w:r>
    </w:p>
  </w:endnote>
  <w:endnote w:type="continuationSeparator" w:id="0">
    <w:p w14:paraId="4E8D8B44" w14:textId="77777777" w:rsidR="00313C74" w:rsidRDefault="00313C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63E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7A2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13C7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F9DC" w14:textId="2264AE9B" w:rsidR="00262EA3" w:rsidRPr="00E51512" w:rsidRDefault="00262EA3" w:rsidP="00E515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77E9" w14:textId="77777777" w:rsidR="00313C74" w:rsidRDefault="00313C74" w:rsidP="000C1CAD">
      <w:pPr>
        <w:spacing w:line="240" w:lineRule="auto"/>
      </w:pPr>
      <w:r>
        <w:separator/>
      </w:r>
    </w:p>
  </w:footnote>
  <w:footnote w:type="continuationSeparator" w:id="0">
    <w:p w14:paraId="2448207B" w14:textId="77777777" w:rsidR="00313C74" w:rsidRDefault="00313C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841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AFADB8" wp14:editId="0AA83A4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4B146" w14:textId="77777777" w:rsidR="00262EA3" w:rsidRDefault="00287A1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C8EFFA3702E499A9F8FB286D08A23C6"/>
                              </w:placeholder>
                              <w:text/>
                            </w:sdtPr>
                            <w:sdtEndPr/>
                            <w:sdtContent>
                              <w:r w:rsidR="00313C74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2733AEDF38D4F2A90A400D4B3AE05B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AFADB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FD4B146" w14:textId="77777777" w:rsidR="00262EA3" w:rsidRDefault="00287A1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C8EFFA3702E499A9F8FB286D08A23C6"/>
                        </w:placeholder>
                        <w:text/>
                      </w:sdtPr>
                      <w:sdtEndPr/>
                      <w:sdtContent>
                        <w:r w:rsidR="00313C74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2733AEDF38D4F2A90A400D4B3AE05B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7D614F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97C4" w14:textId="77777777" w:rsidR="00262EA3" w:rsidRDefault="00262EA3" w:rsidP="008563AC">
    <w:pPr>
      <w:jc w:val="right"/>
    </w:pPr>
  </w:p>
  <w:p w14:paraId="1F540C4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2D76" w14:textId="77777777" w:rsidR="00262EA3" w:rsidRDefault="00287A1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2D12FE7" wp14:editId="5E2796E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EC7CEAD" w14:textId="77777777" w:rsidR="00262EA3" w:rsidRDefault="00287A1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5151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13C74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42508F46" w14:textId="77777777" w:rsidR="00262EA3" w:rsidRPr="008227B3" w:rsidRDefault="00287A1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79554C3" w14:textId="77777777" w:rsidR="00262EA3" w:rsidRPr="008227B3" w:rsidRDefault="00287A1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1512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1512">
          <w:t>:215</w:t>
        </w:r>
      </w:sdtContent>
    </w:sdt>
  </w:p>
  <w:p w14:paraId="26E178A2" w14:textId="77777777" w:rsidR="00262EA3" w:rsidRDefault="00287A1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CE9F06DF72BC4871A6511219AAC399AF"/>
        </w:placeholder>
        <w15:appearance w15:val="hidden"/>
        <w:text/>
      </w:sdtPr>
      <w:sdtEndPr/>
      <w:sdtContent>
        <w:r w:rsidR="00E51512">
          <w:t>av Mikael Larsson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2DDB6BE" w14:textId="77777777" w:rsidR="00262EA3" w:rsidRDefault="00313C74" w:rsidP="00283E0F">
        <w:pPr>
          <w:pStyle w:val="FSHRub2"/>
        </w:pPr>
        <w:r>
          <w:t>Naturbruksskolorna och de gröna näringarna är framtiden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EB8735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2-06-30"/>
  </w:docVars>
  <w:rsids>
    <w:rsidRoot w:val="00313C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7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A15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C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69D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A3A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1B8A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28F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6BA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49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09F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6DB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512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1110D1"/>
  <w15:chartTrackingRefBased/>
  <w15:docId w15:val="{F1C978C8-AAFC-4DBE-B917-994FC252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B793BF05D249C88A012AC5A80916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066F5-7FD7-4599-B8DF-8923FF28301D}"/>
      </w:docPartPr>
      <w:docPartBody>
        <w:p w:rsidR="0044757D" w:rsidRDefault="0031424F">
          <w:pPr>
            <w:pStyle w:val="6CB793BF05D249C88A012AC5A809163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F5134456CB4E0194D6747883AB5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19ACC5-B6B8-4583-BBD3-072F4A5DE8AC}"/>
      </w:docPartPr>
      <w:docPartBody>
        <w:p w:rsidR="0044757D" w:rsidRDefault="0031424F">
          <w:pPr>
            <w:pStyle w:val="DBF5134456CB4E0194D6747883AB516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C8EFFA3702E499A9F8FB286D08A23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EEE153-D276-4DF7-9577-37A66CA6ABD3}"/>
      </w:docPartPr>
      <w:docPartBody>
        <w:p w:rsidR="0044757D" w:rsidRDefault="0031424F">
          <w:pPr>
            <w:pStyle w:val="8C8EFFA3702E499A9F8FB286D08A23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733AEDF38D4F2A90A400D4B3AE05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29735-B8ED-4B93-B311-37BBB7DC917B}"/>
      </w:docPartPr>
      <w:docPartBody>
        <w:p w:rsidR="0044757D" w:rsidRDefault="0031424F">
          <w:pPr>
            <w:pStyle w:val="52733AEDF38D4F2A90A400D4B3AE05B1"/>
          </w:pPr>
          <w:r>
            <w:t xml:space="preserve"> </w:t>
          </w:r>
        </w:p>
      </w:docPartBody>
    </w:docPart>
    <w:docPart>
      <w:docPartPr>
        <w:name w:val="CE9F06DF72BC4871A6511219AAC39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88405-5CA4-4F66-A0A5-C4585F385DE6}"/>
      </w:docPartPr>
      <w:docPartBody>
        <w:p w:rsidR="0044757D" w:rsidRDefault="0031424F" w:rsidP="0031424F">
          <w:pPr>
            <w:pStyle w:val="CE9F06DF72BC4871A6511219AAC399AF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D736C457385843A3A3D416390DAE7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92EF88-28BD-495E-830A-D86A47080554}"/>
      </w:docPartPr>
      <w:docPartBody>
        <w:p w:rsidR="00AB224E" w:rsidRDefault="00AB224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24F"/>
    <w:rsid w:val="0031424F"/>
    <w:rsid w:val="0044757D"/>
    <w:rsid w:val="00A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1424F"/>
    <w:rPr>
      <w:color w:val="F4B083" w:themeColor="accent2" w:themeTint="99"/>
    </w:rPr>
  </w:style>
  <w:style w:type="paragraph" w:customStyle="1" w:styleId="6CB793BF05D249C88A012AC5A8091636">
    <w:name w:val="6CB793BF05D249C88A012AC5A8091636"/>
  </w:style>
  <w:style w:type="paragraph" w:customStyle="1" w:styleId="DBF5134456CB4E0194D6747883AB516C">
    <w:name w:val="DBF5134456CB4E0194D6747883AB516C"/>
  </w:style>
  <w:style w:type="paragraph" w:customStyle="1" w:styleId="8C8EFFA3702E499A9F8FB286D08A23C6">
    <w:name w:val="8C8EFFA3702E499A9F8FB286D08A23C6"/>
  </w:style>
  <w:style w:type="paragraph" w:customStyle="1" w:styleId="52733AEDF38D4F2A90A400D4B3AE05B1">
    <w:name w:val="52733AEDF38D4F2A90A400D4B3AE05B1"/>
  </w:style>
  <w:style w:type="paragraph" w:customStyle="1" w:styleId="CE9F06DF72BC4871A6511219AAC399AF">
    <w:name w:val="CE9F06DF72BC4871A6511219AAC399AF"/>
    <w:rsid w:val="00314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5A4E6-C57E-47D5-984B-A3E2E94DEFD4}"/>
</file>

<file path=customXml/itemProps2.xml><?xml version="1.0" encoding="utf-8"?>
<ds:datastoreItem xmlns:ds="http://schemas.openxmlformats.org/officeDocument/2006/customXml" ds:itemID="{FFE14C64-5B80-4958-9D54-E8AE5D82EBF9}"/>
</file>

<file path=customXml/itemProps3.xml><?xml version="1.0" encoding="utf-8"?>
<ds:datastoreItem xmlns:ds="http://schemas.openxmlformats.org/officeDocument/2006/customXml" ds:itemID="{A374D032-1F92-4428-8261-524BF96DE2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1232</Characters>
  <Application>Microsoft Office Word</Application>
  <DocSecurity>0</DocSecurity>
  <Lines>24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Naturbruksskolorna och de gröna näringarna är framtiden</vt:lpstr>
      <vt:lpstr>
      </vt:lpstr>
    </vt:vector>
  </TitlesOfParts>
  <Company>Sveriges riksdag</Company>
  <LinksUpToDate>false</LinksUpToDate>
  <CharactersWithSpaces>1439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