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B6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0F6E8F82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D970F7">
              <w:rPr>
                <w:b/>
              </w:rPr>
              <w:t>2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D970F7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6E08F0">
              <w:rPr>
                <w:b/>
              </w:rPr>
              <w:t>1</w:t>
            </w:r>
            <w:r w:rsidR="00D04C49">
              <w:rPr>
                <w:b/>
              </w:rPr>
              <w:t>6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3C731934" w:rsidR="0096348C" w:rsidRDefault="00841169" w:rsidP="000E055F">
            <w:r>
              <w:t>20</w:t>
            </w:r>
            <w:r w:rsidR="007A3DA7">
              <w:t>2</w:t>
            </w:r>
            <w:r w:rsidR="00073409">
              <w:t>3</w:t>
            </w:r>
            <w:r w:rsidR="007B4607">
              <w:t>-</w:t>
            </w:r>
            <w:r w:rsidR="00073409">
              <w:t>0</w:t>
            </w:r>
            <w:r w:rsidR="0051790F">
              <w:t>2</w:t>
            </w:r>
            <w:r w:rsidR="00745634">
              <w:t>-</w:t>
            </w:r>
            <w:r w:rsidR="00D04C49">
              <w:t>16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491ED63" w14:textId="51A2A026" w:rsidR="0096348C" w:rsidRDefault="00EB5D50" w:rsidP="00214E90">
            <w:r w:rsidRPr="00BE690A">
              <w:t>1</w:t>
            </w:r>
            <w:r w:rsidR="00E464AB">
              <w:t>0</w:t>
            </w:r>
            <w:r w:rsidR="00497FA3" w:rsidRPr="00BE690A">
              <w:t>.0</w:t>
            </w:r>
            <w:r w:rsidR="00326424" w:rsidRPr="00BE690A">
              <w:t>0</w:t>
            </w:r>
            <w:r w:rsidR="00143484" w:rsidRPr="00BE690A">
              <w:t>-</w:t>
            </w:r>
            <w:r w:rsidR="00CD6B96" w:rsidRPr="00BE690A">
              <w:t>1</w:t>
            </w:r>
            <w:r w:rsidR="00C314B0">
              <w:t>1</w:t>
            </w:r>
            <w:r w:rsidR="00CD6B96" w:rsidRPr="00BE690A">
              <w:t>.</w:t>
            </w:r>
            <w:r w:rsidR="00C314B0">
              <w:t>15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77777777" w:rsidR="0096348C" w:rsidRDefault="0096348C" w:rsidP="0096348C">
            <w:r>
              <w:t>Se bilaga 1</w:t>
            </w:r>
          </w:p>
          <w:p w14:paraId="77964B7B" w14:textId="77777777" w:rsidR="00910F7E" w:rsidRDefault="00910F7E" w:rsidP="0096348C"/>
        </w:tc>
      </w:tr>
    </w:tbl>
    <w:p w14:paraId="6C4B51DE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06C43E54" w14:textId="77777777" w:rsidR="00C57FD5" w:rsidRPr="007C7EB8" w:rsidRDefault="00C57FD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7F2947" w14:paraId="637E6F16" w14:textId="77777777" w:rsidTr="00121808">
        <w:tc>
          <w:tcPr>
            <w:tcW w:w="567" w:type="dxa"/>
            <w:shd w:val="clear" w:color="auto" w:fill="auto"/>
          </w:tcPr>
          <w:p w14:paraId="3D514608" w14:textId="4ACB8A35" w:rsidR="007F2947" w:rsidRDefault="007F2947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shd w:val="clear" w:color="auto" w:fill="auto"/>
          </w:tcPr>
          <w:p w14:paraId="563310CA" w14:textId="6CA26EDB" w:rsidR="007F2947" w:rsidRDefault="00621ACA" w:rsidP="00B94A74">
            <w:pPr>
              <w:rPr>
                <w:b/>
              </w:rPr>
            </w:pPr>
            <w:r>
              <w:rPr>
                <w:b/>
              </w:rPr>
              <w:t xml:space="preserve">Besök av </w:t>
            </w:r>
            <w:r w:rsidR="000E5976">
              <w:rPr>
                <w:b/>
              </w:rPr>
              <w:t xml:space="preserve">Brå </w:t>
            </w:r>
            <w:r w:rsidR="000871CA">
              <w:rPr>
                <w:b/>
              </w:rPr>
              <w:br/>
            </w:r>
            <w:r w:rsidR="000871CA">
              <w:rPr>
                <w:b/>
              </w:rPr>
              <w:br/>
            </w:r>
            <w:r w:rsidR="000871CA" w:rsidRPr="000871CA">
              <w:rPr>
                <w:bCs/>
              </w:rPr>
              <w:t>G</w:t>
            </w:r>
            <w:r w:rsidR="000E5976" w:rsidRPr="000871CA">
              <w:rPr>
                <w:bCs/>
              </w:rPr>
              <w:t>eneraldirektör Mattias Larsson</w:t>
            </w:r>
            <w:r w:rsidR="000871CA" w:rsidRPr="000871CA">
              <w:rPr>
                <w:bCs/>
              </w:rPr>
              <w:t xml:space="preserve"> med medarbetare informerade.</w:t>
            </w:r>
          </w:p>
          <w:p w14:paraId="71F873C6" w14:textId="7F074D72" w:rsidR="007F2947" w:rsidRDefault="007F2947" w:rsidP="00B94A74">
            <w:pPr>
              <w:rPr>
                <w:b/>
              </w:rPr>
            </w:pPr>
          </w:p>
        </w:tc>
      </w:tr>
      <w:tr w:rsidR="00B94A74" w14:paraId="65B0FF3D" w14:textId="77777777" w:rsidTr="00121808">
        <w:tc>
          <w:tcPr>
            <w:tcW w:w="567" w:type="dxa"/>
            <w:shd w:val="clear" w:color="auto" w:fill="auto"/>
          </w:tcPr>
          <w:p w14:paraId="3DC90D98" w14:textId="3191ABC2" w:rsidR="00B94A74" w:rsidRDefault="00B94A74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F2947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0EFF302A" w14:textId="584F4426" w:rsidR="00B94A74" w:rsidRDefault="00B94A74" w:rsidP="00B94A74">
            <w:pPr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73F6493B" w14:textId="77777777" w:rsidR="00BA6D6E" w:rsidRDefault="00BA6D6E" w:rsidP="00B94A74">
            <w:pPr>
              <w:rPr>
                <w:b/>
              </w:rPr>
            </w:pPr>
          </w:p>
          <w:p w14:paraId="3E95DF38" w14:textId="2237122E" w:rsidR="00B94A74" w:rsidRPr="00D62063" w:rsidRDefault="00B94A74" w:rsidP="00B94A74">
            <w:pPr>
              <w:rPr>
                <w:bCs/>
              </w:rPr>
            </w:pPr>
            <w:r w:rsidRPr="00D62063">
              <w:rPr>
                <w:bCs/>
              </w:rPr>
              <w:t>Utskottet justerade protokoll 2022/23:</w:t>
            </w:r>
            <w:r w:rsidR="00D14472">
              <w:rPr>
                <w:bCs/>
              </w:rPr>
              <w:t>1</w:t>
            </w:r>
            <w:r w:rsidR="0065343B">
              <w:rPr>
                <w:bCs/>
              </w:rPr>
              <w:t>5</w:t>
            </w:r>
            <w:r w:rsidRPr="00D62063">
              <w:rPr>
                <w:bCs/>
              </w:rPr>
              <w:t>.</w:t>
            </w:r>
          </w:p>
          <w:p w14:paraId="651B5C4E" w14:textId="77777777" w:rsidR="00B94A74" w:rsidRDefault="00B94A74" w:rsidP="007D24BE">
            <w:pPr>
              <w:rPr>
                <w:b/>
              </w:rPr>
            </w:pPr>
          </w:p>
        </w:tc>
      </w:tr>
      <w:tr w:rsidR="00633550" w14:paraId="421C4B93" w14:textId="77777777" w:rsidTr="00121808">
        <w:tc>
          <w:tcPr>
            <w:tcW w:w="567" w:type="dxa"/>
            <w:shd w:val="clear" w:color="auto" w:fill="auto"/>
          </w:tcPr>
          <w:p w14:paraId="25474694" w14:textId="0F2980A6" w:rsidR="00633550" w:rsidRDefault="00633550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shd w:val="clear" w:color="auto" w:fill="auto"/>
          </w:tcPr>
          <w:p w14:paraId="46392AC9" w14:textId="77777777" w:rsidR="00633550" w:rsidRDefault="00633550" w:rsidP="00633550">
            <w:pPr>
              <w:rPr>
                <w:b/>
              </w:rPr>
            </w:pPr>
            <w:r w:rsidRPr="00CB257C">
              <w:rPr>
                <w:b/>
              </w:rPr>
              <w:t>Stärkt sekretess i domstol för kontaktuppgifter till enskilda – ikraftträdande (JuU7)</w:t>
            </w:r>
          </w:p>
          <w:p w14:paraId="1A2B29A1" w14:textId="77777777" w:rsidR="00633550" w:rsidRDefault="00633550" w:rsidP="00633550">
            <w:pPr>
              <w:rPr>
                <w:b/>
                <w:bCs/>
                <w:snapToGrid w:val="0"/>
              </w:rPr>
            </w:pPr>
          </w:p>
          <w:p w14:paraId="17F18B4B" w14:textId="1556FDBC" w:rsidR="00F423D7" w:rsidRDefault="00F423D7" w:rsidP="00F423D7">
            <w:pPr>
              <w:rPr>
                <w:snapToGrid w:val="0"/>
              </w:rPr>
            </w:pPr>
            <w:r w:rsidRPr="006D5595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beredningen av ett </w:t>
            </w:r>
            <w:r w:rsidR="00A04FBA">
              <w:rPr>
                <w:snapToGrid w:val="0"/>
              </w:rPr>
              <w:t>utkast till</w:t>
            </w:r>
            <w:r>
              <w:rPr>
                <w:snapToGrid w:val="0"/>
              </w:rPr>
              <w:t xml:space="preserve"> initiativ om att skjuta fram ikraftträdandet av lagen om ändring i offentlighets- och sekretesslagen.</w:t>
            </w:r>
          </w:p>
          <w:p w14:paraId="64B46139" w14:textId="77777777" w:rsidR="00D10AC1" w:rsidRDefault="00D10AC1" w:rsidP="00633550">
            <w:pPr>
              <w:rPr>
                <w:snapToGrid w:val="0"/>
              </w:rPr>
            </w:pPr>
          </w:p>
          <w:p w14:paraId="04E8B958" w14:textId="2AE988FA" w:rsidR="00633550" w:rsidRPr="006D5595" w:rsidRDefault="00D10AC1" w:rsidP="00633550">
            <w:pPr>
              <w:rPr>
                <w:snapToGrid w:val="0"/>
              </w:rPr>
            </w:pPr>
            <w:r>
              <w:rPr>
                <w:snapToGrid w:val="0"/>
              </w:rPr>
              <w:t>Utskottet justerade betänkande 2022/23:JuU7.</w:t>
            </w:r>
            <w:r w:rsidR="00633550" w:rsidRPr="006D5595">
              <w:rPr>
                <w:snapToGrid w:val="0"/>
              </w:rPr>
              <w:t xml:space="preserve"> </w:t>
            </w:r>
          </w:p>
          <w:p w14:paraId="3A6B5157" w14:textId="77777777" w:rsidR="00633550" w:rsidRDefault="00633550" w:rsidP="00B94A74">
            <w:pPr>
              <w:rPr>
                <w:b/>
              </w:rPr>
            </w:pPr>
          </w:p>
        </w:tc>
      </w:tr>
      <w:tr w:rsidR="005F09E5" w14:paraId="739AF980" w14:textId="77777777" w:rsidTr="00121808">
        <w:tc>
          <w:tcPr>
            <w:tcW w:w="567" w:type="dxa"/>
            <w:shd w:val="clear" w:color="auto" w:fill="auto"/>
          </w:tcPr>
          <w:p w14:paraId="6AAB884D" w14:textId="2848A603" w:rsidR="005F09E5" w:rsidRDefault="005F09E5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33550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35D906FB" w14:textId="5E1232F3" w:rsidR="0056670E" w:rsidRPr="0056670E" w:rsidRDefault="00621ACA" w:rsidP="0056670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Straffrättsliga frågor</w:t>
            </w:r>
            <w:r w:rsidR="0056670E" w:rsidRPr="0056670E">
              <w:rPr>
                <w:b/>
                <w:bCs/>
                <w:snapToGrid w:val="0"/>
              </w:rPr>
              <w:t xml:space="preserve"> (JuU</w:t>
            </w:r>
            <w:r>
              <w:rPr>
                <w:b/>
                <w:bCs/>
                <w:snapToGrid w:val="0"/>
              </w:rPr>
              <w:t>11</w:t>
            </w:r>
            <w:r w:rsidR="0056670E" w:rsidRPr="0056670E">
              <w:rPr>
                <w:b/>
                <w:bCs/>
                <w:snapToGrid w:val="0"/>
              </w:rPr>
              <w:t>)</w:t>
            </w:r>
          </w:p>
          <w:p w14:paraId="61ED9B21" w14:textId="57F1F5FD" w:rsidR="0056670E" w:rsidRPr="0056670E" w:rsidRDefault="0056670E" w:rsidP="0056670E">
            <w:pPr>
              <w:rPr>
                <w:b/>
                <w:bCs/>
                <w:snapToGrid w:val="0"/>
              </w:rPr>
            </w:pPr>
          </w:p>
          <w:p w14:paraId="736539EB" w14:textId="05AFD9C0" w:rsidR="0056670E" w:rsidRPr="002D62D3" w:rsidRDefault="002D62D3" w:rsidP="0056670E">
            <w:pPr>
              <w:rPr>
                <w:snapToGrid w:val="0"/>
              </w:rPr>
            </w:pPr>
            <w:r w:rsidRPr="002D62D3">
              <w:rPr>
                <w:snapToGrid w:val="0"/>
              </w:rPr>
              <w:t xml:space="preserve">Utskottet </w:t>
            </w:r>
            <w:r w:rsidR="00E464AB">
              <w:rPr>
                <w:snapToGrid w:val="0"/>
              </w:rPr>
              <w:t xml:space="preserve">fortsatte </w:t>
            </w:r>
            <w:r w:rsidR="00F82EF6">
              <w:rPr>
                <w:snapToGrid w:val="0"/>
              </w:rPr>
              <w:t>beredningen</w:t>
            </w:r>
            <w:r w:rsidR="00E464AB">
              <w:rPr>
                <w:snapToGrid w:val="0"/>
              </w:rPr>
              <w:t xml:space="preserve"> av</w:t>
            </w:r>
            <w:r w:rsidR="00621ACA">
              <w:rPr>
                <w:snapToGrid w:val="0"/>
              </w:rPr>
              <w:t xml:space="preserve"> motioner från allmänna motionstiden</w:t>
            </w:r>
            <w:r w:rsidR="0056670E" w:rsidRPr="002D62D3">
              <w:rPr>
                <w:snapToGrid w:val="0"/>
              </w:rPr>
              <w:t xml:space="preserve"> 2022/23</w:t>
            </w:r>
            <w:r w:rsidRPr="002D62D3">
              <w:rPr>
                <w:snapToGrid w:val="0"/>
              </w:rPr>
              <w:t>.</w:t>
            </w:r>
          </w:p>
          <w:p w14:paraId="2B61A26B" w14:textId="77777777" w:rsidR="002D62D3" w:rsidRPr="002D62D3" w:rsidRDefault="002D62D3" w:rsidP="0056670E">
            <w:pPr>
              <w:rPr>
                <w:snapToGrid w:val="0"/>
              </w:rPr>
            </w:pPr>
          </w:p>
          <w:p w14:paraId="1DF47FD9" w14:textId="2A33F442" w:rsidR="005F09E5" w:rsidRPr="002D62D3" w:rsidRDefault="00621ACA" w:rsidP="0056670E">
            <w:pPr>
              <w:rPr>
                <w:snapToGrid w:val="0"/>
              </w:rPr>
            </w:pPr>
            <w:r>
              <w:rPr>
                <w:snapToGrid w:val="0"/>
              </w:rPr>
              <w:t>Ärendet bordlades</w:t>
            </w:r>
            <w:r w:rsidR="002D62D3" w:rsidRPr="002D62D3">
              <w:rPr>
                <w:snapToGrid w:val="0"/>
              </w:rPr>
              <w:t>.</w:t>
            </w:r>
          </w:p>
          <w:p w14:paraId="5198F279" w14:textId="05A4CA60" w:rsidR="002D62D3" w:rsidRDefault="002D62D3" w:rsidP="0056670E">
            <w:pPr>
              <w:rPr>
                <w:b/>
              </w:rPr>
            </w:pPr>
          </w:p>
        </w:tc>
      </w:tr>
      <w:tr w:rsidR="00E464AB" w14:paraId="7E57E94C" w14:textId="77777777" w:rsidTr="00121808">
        <w:tc>
          <w:tcPr>
            <w:tcW w:w="567" w:type="dxa"/>
            <w:shd w:val="clear" w:color="auto" w:fill="auto"/>
          </w:tcPr>
          <w:p w14:paraId="63C09D9B" w14:textId="056F9370" w:rsidR="00E464AB" w:rsidRDefault="00E464AB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33550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14:paraId="482B85E5" w14:textId="77777777" w:rsidR="00E464AB" w:rsidRDefault="00E464AB" w:rsidP="0056670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Processrättsliga frågor (JuU12)</w:t>
            </w:r>
          </w:p>
          <w:p w14:paraId="02BB2766" w14:textId="0D89F5DB" w:rsidR="00E464AB" w:rsidRDefault="00E464AB" w:rsidP="0056670E">
            <w:pPr>
              <w:rPr>
                <w:b/>
                <w:bCs/>
                <w:snapToGrid w:val="0"/>
              </w:rPr>
            </w:pPr>
          </w:p>
          <w:p w14:paraId="02BB969E" w14:textId="2125CAE2" w:rsidR="00E464AB" w:rsidRPr="002D62D3" w:rsidRDefault="00E464AB" w:rsidP="00E464AB">
            <w:pPr>
              <w:rPr>
                <w:snapToGrid w:val="0"/>
              </w:rPr>
            </w:pPr>
            <w:r w:rsidRPr="002D62D3">
              <w:rPr>
                <w:snapToGrid w:val="0"/>
              </w:rPr>
              <w:t xml:space="preserve">Utskottet </w:t>
            </w:r>
            <w:r w:rsidR="00255C1C">
              <w:rPr>
                <w:snapToGrid w:val="0"/>
              </w:rPr>
              <w:t>inledde beredningen av</w:t>
            </w:r>
            <w:r>
              <w:rPr>
                <w:snapToGrid w:val="0"/>
              </w:rPr>
              <w:t xml:space="preserve"> motioner från allmänna motionstiden</w:t>
            </w:r>
            <w:r w:rsidRPr="002D62D3">
              <w:rPr>
                <w:snapToGrid w:val="0"/>
              </w:rPr>
              <w:t xml:space="preserve"> 2022/23.</w:t>
            </w:r>
          </w:p>
          <w:p w14:paraId="718DE0F8" w14:textId="77777777" w:rsidR="00E464AB" w:rsidRPr="002D62D3" w:rsidRDefault="00E464AB" w:rsidP="00E464AB">
            <w:pPr>
              <w:rPr>
                <w:snapToGrid w:val="0"/>
              </w:rPr>
            </w:pPr>
          </w:p>
          <w:p w14:paraId="00A98763" w14:textId="5D41360E" w:rsidR="00E464AB" w:rsidRPr="006043C3" w:rsidRDefault="00E464AB" w:rsidP="0056670E">
            <w:pPr>
              <w:rPr>
                <w:snapToGrid w:val="0"/>
              </w:rPr>
            </w:pPr>
            <w:r>
              <w:rPr>
                <w:snapToGrid w:val="0"/>
              </w:rPr>
              <w:t>Ärendet bordlades</w:t>
            </w:r>
            <w:r w:rsidRPr="002D62D3">
              <w:rPr>
                <w:snapToGrid w:val="0"/>
              </w:rPr>
              <w:t>.</w:t>
            </w:r>
          </w:p>
          <w:p w14:paraId="6F6B3187" w14:textId="48BC815A" w:rsidR="00E464AB" w:rsidRDefault="00E464AB" w:rsidP="0056670E">
            <w:pPr>
              <w:rPr>
                <w:b/>
                <w:bCs/>
                <w:snapToGrid w:val="0"/>
              </w:rPr>
            </w:pPr>
          </w:p>
        </w:tc>
      </w:tr>
      <w:tr w:rsidR="00F05F26" w14:paraId="2809A38B" w14:textId="77777777" w:rsidTr="00121808">
        <w:tc>
          <w:tcPr>
            <w:tcW w:w="567" w:type="dxa"/>
            <w:shd w:val="clear" w:color="auto" w:fill="auto"/>
          </w:tcPr>
          <w:p w14:paraId="7ABFF1DA" w14:textId="289459F0" w:rsidR="00F05F26" w:rsidRDefault="00F05F26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33550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14:paraId="30AE413E" w14:textId="28429A0C" w:rsidR="00F05F26" w:rsidRPr="002D62D3" w:rsidRDefault="007F2947" w:rsidP="0056670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Inkomna skrivelser</w:t>
            </w:r>
            <w:r w:rsidR="00AD560C">
              <w:rPr>
                <w:b/>
                <w:bCs/>
                <w:snapToGrid w:val="0"/>
              </w:rPr>
              <w:br/>
            </w:r>
            <w:r w:rsidR="00F05F26">
              <w:rPr>
                <w:b/>
                <w:bCs/>
                <w:snapToGrid w:val="0"/>
              </w:rPr>
              <w:br/>
            </w:r>
            <w:r w:rsidR="00F05F26" w:rsidRPr="00AD560C">
              <w:rPr>
                <w:snapToGrid w:val="0"/>
              </w:rPr>
              <w:t>Inkom</w:t>
            </w:r>
            <w:r>
              <w:rPr>
                <w:snapToGrid w:val="0"/>
              </w:rPr>
              <w:t>na</w:t>
            </w:r>
            <w:r w:rsidR="00F05F26" w:rsidRPr="00AD560C">
              <w:rPr>
                <w:snapToGrid w:val="0"/>
              </w:rPr>
              <w:t xml:space="preserve"> skrivelse</w:t>
            </w:r>
            <w:r>
              <w:rPr>
                <w:snapToGrid w:val="0"/>
              </w:rPr>
              <w:t>r</w:t>
            </w:r>
            <w:r w:rsidR="00F05F26" w:rsidRPr="00AD560C">
              <w:rPr>
                <w:snapToGrid w:val="0"/>
              </w:rPr>
              <w:t xml:space="preserve"> anmäldes (dnr. </w:t>
            </w:r>
            <w:r w:rsidR="00042220">
              <w:rPr>
                <w:snapToGrid w:val="0"/>
              </w:rPr>
              <w:t>1515</w:t>
            </w:r>
            <w:r w:rsidR="00AD560C" w:rsidRPr="00AD560C">
              <w:rPr>
                <w:snapToGrid w:val="0"/>
              </w:rPr>
              <w:t>-2022/23</w:t>
            </w:r>
            <w:r w:rsidR="00E52F7E">
              <w:rPr>
                <w:snapToGrid w:val="0"/>
              </w:rPr>
              <w:t xml:space="preserve"> och 1522-2022/23</w:t>
            </w:r>
            <w:r w:rsidR="00AD560C" w:rsidRPr="00AD560C">
              <w:rPr>
                <w:snapToGrid w:val="0"/>
              </w:rPr>
              <w:t>).</w:t>
            </w:r>
            <w:r w:rsidR="00AD560C">
              <w:rPr>
                <w:b/>
                <w:bCs/>
                <w:snapToGrid w:val="0"/>
              </w:rPr>
              <w:br/>
            </w:r>
          </w:p>
        </w:tc>
      </w:tr>
      <w:tr w:rsidR="00756E7C" w14:paraId="06DA1A6F" w14:textId="77777777" w:rsidTr="005F3412">
        <w:tc>
          <w:tcPr>
            <w:tcW w:w="567" w:type="dxa"/>
          </w:tcPr>
          <w:p w14:paraId="09263E9D" w14:textId="6C7D8DBD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55C1C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</w:tcPr>
          <w:p w14:paraId="36F011DE" w14:textId="77777777" w:rsidR="00BA6D6E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5D1CF8E" w14:textId="01950F0B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>T</w:t>
            </w:r>
            <w:r w:rsidR="007F2947">
              <w:rPr>
                <w:snapToGrid w:val="0"/>
              </w:rPr>
              <w:t>or</w:t>
            </w:r>
            <w:r>
              <w:rPr>
                <w:snapToGrid w:val="0"/>
              </w:rPr>
              <w:t xml:space="preserve">sdagen den </w:t>
            </w:r>
            <w:r w:rsidR="008D0B86">
              <w:rPr>
                <w:snapToGrid w:val="0"/>
              </w:rPr>
              <w:t>23</w:t>
            </w:r>
            <w:r w:rsidR="00D7713D">
              <w:rPr>
                <w:snapToGrid w:val="0"/>
              </w:rPr>
              <w:t xml:space="preserve"> februari</w:t>
            </w:r>
            <w:r>
              <w:rPr>
                <w:snapToGrid w:val="0"/>
              </w:rPr>
              <w:t xml:space="preserve"> 202</w:t>
            </w:r>
            <w:r w:rsidR="001F480A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 kl. 1</w:t>
            </w:r>
            <w:r w:rsidR="007F2947">
              <w:rPr>
                <w:snapToGrid w:val="0"/>
              </w:rPr>
              <w:t>0</w:t>
            </w:r>
            <w:r>
              <w:rPr>
                <w:snapToGrid w:val="0"/>
              </w:rPr>
              <w:t>.00.</w:t>
            </w:r>
          </w:p>
          <w:p w14:paraId="1B3CCEE6" w14:textId="67EC8F31" w:rsidR="00756E7C" w:rsidRDefault="00756E7C" w:rsidP="00756E7C">
            <w:pPr>
              <w:rPr>
                <w:b/>
                <w:bCs/>
                <w:snapToGrid w:val="0"/>
              </w:rPr>
            </w:pPr>
          </w:p>
        </w:tc>
      </w:tr>
      <w:tr w:rsidR="00756E7C" w14:paraId="06B600AA" w14:textId="77777777" w:rsidTr="005F3412">
        <w:tc>
          <w:tcPr>
            <w:tcW w:w="567" w:type="dxa"/>
          </w:tcPr>
          <w:p w14:paraId="7A1B589A" w14:textId="77777777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0622F8F8" w14:textId="77777777" w:rsidR="00756E7C" w:rsidRPr="00D504CC" w:rsidRDefault="00756E7C" w:rsidP="00756E7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56E7C" w14:paraId="47097576" w14:textId="77777777" w:rsidTr="005F3412">
        <w:tc>
          <w:tcPr>
            <w:tcW w:w="567" w:type="dxa"/>
          </w:tcPr>
          <w:p w14:paraId="0F442093" w14:textId="77777777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43A25E53" w14:textId="77777777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14:paraId="15479F88" w14:textId="7106FC2D" w:rsidR="00B22510" w:rsidRDefault="00B22510"/>
    <w:p w14:paraId="34054B00" w14:textId="4A1B1431" w:rsidR="00637717" w:rsidRDefault="00637717"/>
    <w:p w14:paraId="0BE289CD" w14:textId="77777777" w:rsidR="00637717" w:rsidRDefault="00637717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8E3AF3" w14:paraId="5A50B7FA" w14:textId="77777777" w:rsidTr="00B22510">
        <w:tc>
          <w:tcPr>
            <w:tcW w:w="7156" w:type="dxa"/>
          </w:tcPr>
          <w:p w14:paraId="1DB55901" w14:textId="553CB70F" w:rsidR="008E3AF3" w:rsidRDefault="008E3AF3" w:rsidP="008E3AF3">
            <w:pPr>
              <w:tabs>
                <w:tab w:val="left" w:pos="1701"/>
              </w:tabs>
            </w:pPr>
          </w:p>
          <w:p w14:paraId="51243F53" w14:textId="77777777" w:rsidR="008E3AF3" w:rsidRDefault="008E3AF3" w:rsidP="008E3AF3">
            <w:pPr>
              <w:tabs>
                <w:tab w:val="left" w:pos="1701"/>
              </w:tabs>
            </w:pPr>
            <w:r>
              <w:t>Vid protokollet</w:t>
            </w:r>
          </w:p>
          <w:p w14:paraId="769E2353" w14:textId="77777777" w:rsidR="008E3AF3" w:rsidRDefault="008E3AF3" w:rsidP="008E3AF3">
            <w:pPr>
              <w:tabs>
                <w:tab w:val="left" w:pos="1701"/>
              </w:tabs>
            </w:pPr>
          </w:p>
          <w:p w14:paraId="2BBE0EA1" w14:textId="77777777" w:rsidR="008E3AF3" w:rsidRDefault="008E3AF3" w:rsidP="008E3AF3">
            <w:pPr>
              <w:tabs>
                <w:tab w:val="left" w:pos="1701"/>
              </w:tabs>
            </w:pPr>
          </w:p>
          <w:p w14:paraId="35440A7C" w14:textId="77777777" w:rsidR="008E3AF3" w:rsidRDefault="008E3AF3" w:rsidP="008E3AF3">
            <w:pPr>
              <w:tabs>
                <w:tab w:val="left" w:pos="1701"/>
              </w:tabs>
            </w:pPr>
          </w:p>
          <w:p w14:paraId="0E530247" w14:textId="6973C903" w:rsidR="008E3AF3" w:rsidRDefault="001B15BB" w:rsidP="008E3AF3">
            <w:pPr>
              <w:tabs>
                <w:tab w:val="left" w:pos="1701"/>
              </w:tabs>
            </w:pPr>
            <w:r>
              <w:t>Virpi Torkkola</w:t>
            </w:r>
          </w:p>
          <w:p w14:paraId="218B1F5B" w14:textId="77777777" w:rsidR="008E3AF3" w:rsidRDefault="008E3AF3" w:rsidP="008E3AF3">
            <w:pPr>
              <w:tabs>
                <w:tab w:val="left" w:pos="1701"/>
              </w:tabs>
            </w:pPr>
          </w:p>
          <w:p w14:paraId="713EBD6C" w14:textId="77777777" w:rsidR="008E3AF3" w:rsidRDefault="008E3AF3" w:rsidP="008E3AF3">
            <w:pPr>
              <w:tabs>
                <w:tab w:val="left" w:pos="1701"/>
              </w:tabs>
            </w:pPr>
          </w:p>
          <w:p w14:paraId="0EF5D07F" w14:textId="7AB45BED" w:rsidR="008E3AF3" w:rsidRDefault="008E3AF3" w:rsidP="008E3AF3">
            <w:pPr>
              <w:tabs>
                <w:tab w:val="left" w:pos="1701"/>
              </w:tabs>
            </w:pPr>
            <w:r>
              <w:t>Justeras den</w:t>
            </w:r>
            <w:r w:rsidR="009F4412">
              <w:t xml:space="preserve"> </w:t>
            </w:r>
            <w:r w:rsidR="008D0B86">
              <w:t>23</w:t>
            </w:r>
            <w:r w:rsidR="00D7713D">
              <w:t xml:space="preserve"> februari </w:t>
            </w:r>
            <w:r>
              <w:t>202</w:t>
            </w:r>
            <w:r w:rsidR="001F480A">
              <w:t>3</w:t>
            </w:r>
          </w:p>
          <w:p w14:paraId="074C6026" w14:textId="77777777" w:rsidR="008E3AF3" w:rsidRDefault="008E3AF3" w:rsidP="008E3AF3">
            <w:pPr>
              <w:tabs>
                <w:tab w:val="left" w:pos="1701"/>
              </w:tabs>
            </w:pPr>
          </w:p>
          <w:p w14:paraId="18113446" w14:textId="77777777" w:rsidR="008E3AF3" w:rsidRDefault="008E3AF3" w:rsidP="008E3AF3">
            <w:pPr>
              <w:tabs>
                <w:tab w:val="left" w:pos="1701"/>
              </w:tabs>
            </w:pPr>
          </w:p>
          <w:p w14:paraId="670F2A2F" w14:textId="77777777" w:rsidR="008E3AF3" w:rsidRDefault="008E3AF3" w:rsidP="008E3AF3">
            <w:pPr>
              <w:tabs>
                <w:tab w:val="left" w:pos="1701"/>
              </w:tabs>
            </w:pPr>
          </w:p>
          <w:p w14:paraId="2B6ED060" w14:textId="730E4475" w:rsidR="008E3AF3" w:rsidRDefault="00AA153E" w:rsidP="008E3AF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Richard Jomshof</w:t>
            </w:r>
          </w:p>
          <w:p w14:paraId="4BD23539" w14:textId="1F80CE15" w:rsidR="00B22510" w:rsidRPr="00142088" w:rsidRDefault="00B22510" w:rsidP="008E3AF3">
            <w:pPr>
              <w:tabs>
                <w:tab w:val="left" w:pos="1701"/>
              </w:tabs>
            </w:pPr>
          </w:p>
        </w:tc>
      </w:tr>
    </w:tbl>
    <w:p w14:paraId="7780A59F" w14:textId="1E9E08A5" w:rsidR="00AA153E" w:rsidRDefault="00AA153E">
      <w:pPr>
        <w:widowControl/>
      </w:pPr>
    </w:p>
    <w:p w14:paraId="30625750" w14:textId="1F03E3AE" w:rsidR="00C50E21" w:rsidRDefault="00AA153E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77777777"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77777777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195286EB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283C5A">
              <w:t>2</w:t>
            </w:r>
            <w:r>
              <w:t>/2</w:t>
            </w:r>
            <w:r w:rsidR="00283C5A">
              <w:t>3</w:t>
            </w:r>
            <w:r>
              <w:t>:</w:t>
            </w:r>
            <w:r w:rsidR="006E08F0">
              <w:t>1</w:t>
            </w:r>
            <w:r w:rsidR="00D04C49">
              <w:t>6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2B578E12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3C42995E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255C1C">
              <w:rPr>
                <w:sz w:val="22"/>
              </w:rPr>
              <w:t xml:space="preserve"> 2-</w:t>
            </w:r>
            <w:r w:rsidR="00B05EAD">
              <w:rPr>
                <w:sz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657E3634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B05EAD">
              <w:rPr>
                <w:sz w:val="22"/>
              </w:rPr>
              <w:t xml:space="preserve"> 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35823253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B05EAD">
              <w:rPr>
                <w:sz w:val="22"/>
              </w:rPr>
              <w:t>6-7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5073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7BDA5636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022A5992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5EAD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1E0C5597" w:rsidR="00B05EAD" w:rsidRPr="007379A1" w:rsidRDefault="00B05EAD" w:rsidP="00B05EAD">
            <w:pPr>
              <w:rPr>
                <w:szCs w:val="24"/>
              </w:rPr>
            </w:pPr>
            <w:r w:rsidRPr="00F85329">
              <w:t>Richard Jomshof (SD)</w:t>
            </w:r>
            <w:r>
              <w:t xml:space="preserve">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63A70C5C" w:rsidR="00B05EAD" w:rsidRPr="00F72CCB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3BBA4917" w:rsidR="00B05EAD" w:rsidRPr="00F72CCB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0309DEC8" w:rsidR="00B05EAD" w:rsidRPr="00F72CCB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3897A80F" w:rsidR="00B05EAD" w:rsidRPr="00F72CCB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5EAD" w14:paraId="0FAE0A6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EF2" w14:textId="10BFCCB9" w:rsidR="00B05EAD" w:rsidRPr="009841C1" w:rsidRDefault="00B05EAD" w:rsidP="00B05EAD">
            <w:pPr>
              <w:rPr>
                <w:lang w:val="en-GB"/>
              </w:rPr>
            </w:pPr>
            <w:r>
              <w:rPr>
                <w:lang w:val="en-GB"/>
              </w:rPr>
              <w:t>Ardalan Shekarabi (S)</w:t>
            </w:r>
            <w:r w:rsidRPr="009841C1">
              <w:rPr>
                <w:lang w:val="en-GB"/>
              </w:rP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483" w14:textId="29BB641F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AB7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02" w14:textId="52B08672" w:rsidR="00B05EAD" w:rsidRPr="00F72CCB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C8D2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DB0" w14:textId="2CB45AFA" w:rsidR="00B05EAD" w:rsidRPr="00F72CCB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6B21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3EF" w14:textId="2D17159A" w:rsidR="00B05EAD" w:rsidRPr="00F72CCB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495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362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F17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ABD5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FE0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8BD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37C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5EAD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7F526902" w:rsidR="00B05EAD" w:rsidRPr="00C04C3F" w:rsidRDefault="00B05EAD" w:rsidP="00B05EAD">
            <w:pPr>
              <w:rPr>
                <w:szCs w:val="24"/>
              </w:rPr>
            </w:pPr>
            <w:r w:rsidRPr="00F85329"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43610B49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B05EAD" w:rsidRPr="007B6545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3C1A833F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B05EAD" w:rsidRPr="007B6545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50896070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B05EAD" w:rsidRPr="007B6545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69A479BA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B05EAD" w:rsidRPr="007B6545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77777777" w:rsidR="00B05EAD" w:rsidRPr="007B6545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B05EAD" w:rsidRPr="007B6545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B05EAD" w:rsidRPr="007B6545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B05EAD" w:rsidRPr="007B6545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B05EAD" w:rsidRPr="007B6545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B05EAD" w:rsidRPr="007B6545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5EAD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04B81490" w:rsidR="00B05EAD" w:rsidRPr="00A74BA5" w:rsidRDefault="00B05EAD" w:rsidP="00B05EAD">
            <w:pPr>
              <w:rPr>
                <w:szCs w:val="24"/>
              </w:rPr>
            </w:pPr>
            <w:r>
              <w:t>Annika Strandhäll</w:t>
            </w:r>
            <w:r w:rsidRPr="00F85329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73B67C24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6029DDAE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55DF09AB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65DECB08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5EAD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30DEF172" w:rsidR="00B05EAD" w:rsidRPr="00A74BA5" w:rsidRDefault="00B05EAD" w:rsidP="00B05EAD">
            <w:pPr>
              <w:rPr>
                <w:szCs w:val="24"/>
              </w:rPr>
            </w:pPr>
            <w:r w:rsidRPr="00F85329"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3ACE739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412A353A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6882D67C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2F1FD26A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5EAD" w14:paraId="6EF1A9F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E196" w14:textId="4812A33A" w:rsidR="00B05EAD" w:rsidRPr="00F85329" w:rsidRDefault="00B05EAD" w:rsidP="00B05EAD">
            <w:r>
              <w:t>Petter Löberg</w:t>
            </w:r>
            <w:r w:rsidRPr="00F85329"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1B00" w14:textId="1D3534BC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8ADE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4582" w14:textId="0B48C3D2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646A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2EB2" w14:textId="7E6B4C6D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23A1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9D79" w14:textId="72D8048C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775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2ECD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4C81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EF7F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8DB6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7043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789B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5EAD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31201F9B" w:rsidR="00B05EAD" w:rsidRPr="00A74BA5" w:rsidRDefault="00B05EAD" w:rsidP="00B05EAD">
            <w:pPr>
              <w:rPr>
                <w:szCs w:val="24"/>
                <w:lang w:val="en-US"/>
              </w:rPr>
            </w:pPr>
            <w:r>
              <w:t>Mikael Damsgaard</w:t>
            </w:r>
            <w:r w:rsidRPr="00F85329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3D86F44E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018D094A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755FFBB0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6433591B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5EAD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041650D2" w:rsidR="00B05EAD" w:rsidRPr="00A74BA5" w:rsidRDefault="00B05EAD" w:rsidP="00B05EAD">
            <w:pPr>
              <w:rPr>
                <w:szCs w:val="24"/>
                <w:lang w:val="en-US"/>
              </w:rPr>
            </w:pPr>
            <w:r w:rsidRPr="00F85329"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4C2BBC99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1AA9FFA0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7E478625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20EE508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5EAD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648BFE23" w:rsidR="00B05EAD" w:rsidRPr="00A74BA5" w:rsidRDefault="00B05EAD" w:rsidP="00B05EAD">
            <w:pPr>
              <w:rPr>
                <w:szCs w:val="24"/>
                <w:lang w:val="en-US"/>
              </w:rPr>
            </w:pPr>
            <w:r w:rsidRPr="00F85329"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7D572E19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06C06942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18F23959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71941E36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5EAD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68FC3761" w:rsidR="00B05EAD" w:rsidRPr="00A74BA5" w:rsidRDefault="00B05EAD" w:rsidP="00B05EAD">
            <w:pPr>
              <w:rPr>
                <w:szCs w:val="24"/>
                <w:lang w:val="en-US"/>
              </w:rPr>
            </w:pPr>
            <w:r w:rsidRPr="00F85329">
              <w:t>Mat</w:t>
            </w:r>
            <w:r>
              <w:t>t</w:t>
            </w:r>
            <w:r w:rsidRPr="00F85329">
              <w:t>ias Vepsä</w:t>
            </w:r>
            <w:r>
              <w:t xml:space="preserve"> </w:t>
            </w:r>
            <w:r w:rsidRPr="00F85329"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1490662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1E92B693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1F8EC135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5A57EF48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5EAD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5103A3CE" w:rsidR="00B05EAD" w:rsidRPr="00A74BA5" w:rsidRDefault="00B05EAD" w:rsidP="00B05EAD">
            <w:pPr>
              <w:rPr>
                <w:szCs w:val="24"/>
              </w:rPr>
            </w:pPr>
            <w:r w:rsidRPr="00775568">
              <w:t>Charlotte Nordström (M</w:t>
            </w:r>
            <w: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02AB9D65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7D72D9F6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4296D8BC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7A838C1F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5EAD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3CAACA55" w:rsidR="00B05EAD" w:rsidRPr="00A74BA5" w:rsidRDefault="00B05EAD" w:rsidP="00B05EAD">
            <w:pPr>
              <w:rPr>
                <w:szCs w:val="24"/>
              </w:rPr>
            </w:pPr>
            <w:r w:rsidRPr="00F85329">
              <w:t>Gudrun Nor</w:t>
            </w:r>
            <w:r>
              <w:t>d</w:t>
            </w:r>
            <w:r w:rsidRPr="00F85329">
              <w:t>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0CC1DA2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3A20AF89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30056CE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23A381D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5EAD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3E4F7E84" w:rsidR="00B05EAD" w:rsidRPr="00A74BA5" w:rsidRDefault="00B05EAD" w:rsidP="00B05EAD">
            <w:pPr>
              <w:rPr>
                <w:szCs w:val="24"/>
              </w:rPr>
            </w:pPr>
            <w:r w:rsidRPr="00B72467"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26BB5AC1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12FAF210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5B2FB421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52B8E341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5EAD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1CAFAE98" w:rsidR="00B05EAD" w:rsidRPr="00A74BA5" w:rsidRDefault="00B05EAD" w:rsidP="00B05EAD">
            <w:pPr>
              <w:rPr>
                <w:szCs w:val="24"/>
              </w:rPr>
            </w:pPr>
            <w:r w:rsidRPr="00F85329">
              <w:t>Ulrika Liljeberg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7776E4F4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40251ABE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501E4A80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19F31FC3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5EAD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4A6941D9" w:rsidR="00B05EAD" w:rsidRPr="00A74BA5" w:rsidRDefault="00B05EAD" w:rsidP="00B05EAD">
            <w:pPr>
              <w:rPr>
                <w:szCs w:val="24"/>
              </w:rPr>
            </w:pPr>
            <w:r w:rsidRPr="00F85329">
              <w:t>Pontus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273A4E2B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6A7FB713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351CFBA6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1F164BF1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5EAD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2D09541C" w:rsidR="00B05EAD" w:rsidRPr="000253CD" w:rsidRDefault="00B05EAD" w:rsidP="00B05EAD">
            <w:pPr>
              <w:rPr>
                <w:rStyle w:val="Betoning"/>
                <w:i w:val="0"/>
              </w:rPr>
            </w:pPr>
            <w:r>
              <w:t>Rasmus Ling</w:t>
            </w:r>
            <w:r w:rsidRPr="00F85329"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46AE60FF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409F3BC1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33EEDF6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356C16B2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5EAD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5C3D299C" w:rsidR="00B05EAD" w:rsidRPr="00A74BA5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85329"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2632C098" w:rsidR="00B05EAD" w:rsidRPr="00B20174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37C42B83" w:rsidR="00B05EAD" w:rsidRPr="00B20174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6DFD52EC" w:rsidR="00B05EAD" w:rsidRPr="00B20174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0EAF82B5" w:rsidR="00B05EAD" w:rsidRPr="00B20174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5EAD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B05EAD" w:rsidRPr="00A74BA5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B05EA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5EAD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4CBB6A54" w:rsidR="00B05EAD" w:rsidRPr="00CD65BC" w:rsidRDefault="00B05EAD" w:rsidP="00B05EAD">
            <w:pPr>
              <w:rPr>
                <w:sz w:val="22"/>
              </w:rPr>
            </w:pPr>
            <w:r w:rsidRPr="00775568"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6FC947FA" w:rsidR="00B05EAD" w:rsidRPr="0078232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B05EAD" w:rsidRPr="0078232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7BC6169B" w:rsidR="00B05EAD" w:rsidRPr="0078232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B05EAD" w:rsidRPr="0078232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2A632624" w:rsidR="00B05EAD" w:rsidRPr="0078232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B05EAD" w:rsidRPr="0078232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7E361DA3" w:rsidR="00B05EAD" w:rsidRPr="0078232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B05EAD" w:rsidRPr="0078232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77777777" w:rsidR="00B05EAD" w:rsidRPr="0078232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B05EAD" w:rsidRPr="0078232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B05EAD" w:rsidRPr="0078232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B05EAD" w:rsidRPr="0078232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B05EAD" w:rsidRPr="0078232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B05EAD" w:rsidRPr="0078232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5EAD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6D631317" w:rsidR="00B05EAD" w:rsidRPr="00A23450" w:rsidRDefault="00B05EAD" w:rsidP="00B05EAD">
            <w:r w:rsidRPr="00775568">
              <w:t>Sanna Backeskog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3C36BE28" w:rsidR="00B05EAD" w:rsidRPr="0078232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B05EAD" w:rsidRPr="0078232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795E263A" w:rsidR="00B05EAD" w:rsidRPr="0078232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B05EAD" w:rsidRPr="0078232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38BAF70A" w:rsidR="00B05EAD" w:rsidRPr="0078232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B05EAD" w:rsidRPr="0078232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7D1BE5C8" w:rsidR="00B05EAD" w:rsidRPr="0078232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B05EAD" w:rsidRPr="0078232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77777777" w:rsidR="00B05EAD" w:rsidRPr="0078232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B05EAD" w:rsidRPr="0078232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B05EAD" w:rsidRPr="0078232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B05EAD" w:rsidRPr="0078232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B05EAD" w:rsidRPr="0078232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B05EAD" w:rsidRPr="0078232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5EAD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467D23F3" w:rsidR="00B05EAD" w:rsidRPr="00A23450" w:rsidRDefault="00B05EAD" w:rsidP="00B05EAD">
            <w:r w:rsidRPr="00746AA6">
              <w:t>Fredrik Kärrholm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2CB29D50" w:rsidR="00B05EAD" w:rsidRPr="0078232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B05EAD" w:rsidRPr="0078232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2BED6AE5" w:rsidR="00B05EAD" w:rsidRPr="0078232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B05EAD" w:rsidRPr="0078232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222ECC68" w:rsidR="00B05EAD" w:rsidRPr="0078232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B05EAD" w:rsidRPr="0078232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324B1554" w:rsidR="00B05EAD" w:rsidRPr="0078232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B05EAD" w:rsidRPr="0078232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77777777" w:rsidR="00B05EAD" w:rsidRPr="0078232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B05EAD" w:rsidRPr="0078232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B05EAD" w:rsidRPr="0078232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B05EAD" w:rsidRPr="0078232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B05EAD" w:rsidRPr="0078232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B05EAD" w:rsidRPr="0078232D" w:rsidRDefault="00B05EAD" w:rsidP="00B05E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3B87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53ED16B8" w:rsidR="00413B87" w:rsidRDefault="00413B87" w:rsidP="00413B87">
            <w:r w:rsidRPr="00775568">
              <w:t>Lars Isacsson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5B6EDBC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119E1FF3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13CF4531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54A3C651" w:rsidR="002C4514" w:rsidRDefault="002C4514" w:rsidP="002C4514">
            <w:r w:rsidRPr="00775568">
              <w:t>Lars Andersson 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4440560D" w:rsidR="002C4514" w:rsidRPr="00A23450" w:rsidRDefault="002C4514" w:rsidP="002C4514">
            <w:r w:rsidRPr="00775568">
              <w:t>Carina Ödebrink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199B8E2D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0717EC0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2DB149B6" w:rsidR="002C4514" w:rsidRPr="00A23450" w:rsidRDefault="00F967CF" w:rsidP="002C4514">
            <w:r w:rsidRPr="00F967CF">
              <w:t>Noria Manouchi</w:t>
            </w:r>
            <w:r>
              <w:t xml:space="preserve"> </w:t>
            </w:r>
            <w:r w:rsidR="002C4514"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2667207D" w:rsidR="002C4514" w:rsidRPr="00A23450" w:rsidRDefault="002C4514" w:rsidP="002C4514">
            <w:r w:rsidRPr="00775568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4C040F6D" w:rsidR="002C4514" w:rsidRDefault="002C4514" w:rsidP="002C4514">
            <w:r w:rsidRPr="00775568">
              <w:t>Victoria Tidblom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29C36B0D" w:rsidR="002C4514" w:rsidRDefault="002C4514" w:rsidP="002C4514">
            <w:r w:rsidRPr="00775568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02EE7664" w:rsidR="002C4514" w:rsidRPr="00A23450" w:rsidRDefault="002C4514" w:rsidP="002C4514">
            <w:r w:rsidRPr="00775568"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4AF67F5" w:rsidR="002C4514" w:rsidRPr="00A23450" w:rsidRDefault="002C4514" w:rsidP="002C4514">
            <w:r w:rsidRPr="00775568"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5B49BF3B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1C591340" w:rsidR="002C4514" w:rsidRDefault="00326ACA" w:rsidP="002C4514">
            <w:r>
              <w:t>Ingemar Kihlström</w:t>
            </w:r>
            <w:r w:rsidR="002C4514" w:rsidRPr="00775568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6BA2998A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4795D5D8" w:rsidR="002C4514" w:rsidRDefault="002C4514" w:rsidP="002C4514">
            <w:r w:rsidRPr="00775568"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6C5CB8A8" w:rsidR="002C4514" w:rsidRDefault="002C4514" w:rsidP="002C4514">
            <w:r w:rsidRPr="00775568"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149D782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243A95D1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067FB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D275" w14:textId="66C4A31B" w:rsidR="004F206C" w:rsidRPr="00775568" w:rsidRDefault="004F206C" w:rsidP="004F206C">
            <w:r w:rsidRPr="002F723A"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B6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B6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D6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97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B87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201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47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88B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D0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B9E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79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46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24D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5E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1FD6E84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2C2" w14:textId="20B23F57" w:rsidR="004F206C" w:rsidRPr="00775568" w:rsidRDefault="004F206C" w:rsidP="004F206C">
            <w:r w:rsidRPr="002F723A"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283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2A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BC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867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F9F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7E6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110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258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F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9C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827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2F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094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6B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4764005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ECD8" w14:textId="7134C219" w:rsidR="004F206C" w:rsidRPr="00775568" w:rsidRDefault="004F206C" w:rsidP="004F206C">
            <w:r w:rsidRPr="002F723A"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D1C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27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24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4BA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B7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8A2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6A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83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18A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2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4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CD2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EF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9C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538DCF5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5F9A" w14:textId="10071C97" w:rsidR="004F206C" w:rsidRPr="00775568" w:rsidRDefault="004F206C" w:rsidP="004F206C">
            <w:r w:rsidRPr="002F723A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7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7E9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DDD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F2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27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88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AC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A09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FD8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E5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026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8C8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F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9D6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0CE8592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463" w14:textId="7BE088B8" w:rsidR="004F206C" w:rsidRPr="00775568" w:rsidRDefault="004F206C" w:rsidP="004F206C">
            <w:r w:rsidRPr="002F723A"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BF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86B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3B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6B7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C88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5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05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70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BD3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8E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E05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B85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74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F0D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CE5F72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D3D2" w14:textId="7A34DC8C" w:rsidR="004F206C" w:rsidRPr="00775568" w:rsidRDefault="00326ACA" w:rsidP="004F206C">
            <w:r w:rsidRPr="00326ACA"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047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5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FA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2F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2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B6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3C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CB8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D5A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2D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4C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EF0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D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2F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414F" w14:paraId="77B47CA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7712" w14:textId="056B8C46" w:rsidR="002B414F" w:rsidRPr="00326ACA" w:rsidRDefault="002B414F" w:rsidP="004F206C">
            <w:r w:rsidRPr="002B414F"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DB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E31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F99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2F0B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6A27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13A4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3A45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2BAD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780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22E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AB46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79D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00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34C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52966B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E330" w14:textId="5949FBC9" w:rsidR="004F206C" w:rsidRPr="00775568" w:rsidRDefault="004F206C" w:rsidP="004F206C">
            <w:r w:rsidRPr="002F723A">
              <w:t>Märta Stenevi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9D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C12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56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67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69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453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28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98B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F6B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0B8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972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B43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B3C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124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1A13D9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137E" w14:textId="45552F38" w:rsidR="004F206C" w:rsidRPr="00775568" w:rsidRDefault="00184DB1" w:rsidP="004F206C">
            <w:r w:rsidRPr="00184DB1"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84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D060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DEC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8B0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3E6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0A7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7C4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BCCC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236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DA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8BC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A3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5C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8599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25D8AE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6456" w14:textId="5AD65F62" w:rsidR="004F206C" w:rsidRPr="00775568" w:rsidRDefault="004F206C" w:rsidP="004F206C">
            <w:r w:rsidRPr="002F723A">
              <w:lastRenderedPageBreak/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3426" w14:textId="36905766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67D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C1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01C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CB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590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4E7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EF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0E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83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BEE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6B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461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DA0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692B" w14:paraId="6BB3DF5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7F795" w14:textId="4FBB5E4B" w:rsidR="00BD692B" w:rsidRPr="002F723A" w:rsidRDefault="00BD692B" w:rsidP="004F206C">
            <w:r>
              <w:t>Bassem Nasr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ECDD" w14:textId="2A11FA59" w:rsidR="00BD692B" w:rsidRPr="0078232D" w:rsidRDefault="00D761F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D0A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911E7" w14:textId="59229AB4" w:rsidR="00BD692B" w:rsidRPr="0078232D" w:rsidRDefault="00255C1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0D2FC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085B" w14:textId="786480AD" w:rsidR="00BD692B" w:rsidRPr="0078232D" w:rsidRDefault="00B05EAD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59BD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507F" w14:textId="42A97751" w:rsidR="00BD692B" w:rsidRPr="0078232D" w:rsidRDefault="00B05EAD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F1C1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4CE3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056CB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E514E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219F0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0F16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A56B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24AD2" w14:paraId="355DBFE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1F512" w14:textId="3F26B875" w:rsidR="00224AD2" w:rsidRDefault="00224AD2" w:rsidP="004F206C">
            <w:r w:rsidRPr="00224AD2">
              <w:t>Kajsa Fredholm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3A25C" w14:textId="77777777" w:rsidR="00224AD2" w:rsidRDefault="00224AD2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86FB3" w14:textId="77777777" w:rsidR="00224AD2" w:rsidRPr="0078232D" w:rsidRDefault="00224AD2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FC6B" w14:textId="77777777" w:rsidR="00224AD2" w:rsidRPr="0078232D" w:rsidRDefault="00224AD2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D7F46" w14:textId="77777777" w:rsidR="00224AD2" w:rsidRPr="0078232D" w:rsidRDefault="00224AD2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85135" w14:textId="77777777" w:rsidR="00224AD2" w:rsidRPr="0078232D" w:rsidRDefault="00224AD2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0419B" w14:textId="77777777" w:rsidR="00224AD2" w:rsidRPr="0078232D" w:rsidRDefault="00224AD2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1D1F7" w14:textId="77777777" w:rsidR="00224AD2" w:rsidRPr="0078232D" w:rsidRDefault="00224AD2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0D7D6" w14:textId="77777777" w:rsidR="00224AD2" w:rsidRPr="0078232D" w:rsidRDefault="00224AD2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4DDD1" w14:textId="77777777" w:rsidR="00224AD2" w:rsidRPr="0078232D" w:rsidRDefault="00224AD2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E9A27" w14:textId="77777777" w:rsidR="00224AD2" w:rsidRPr="0078232D" w:rsidRDefault="00224AD2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B47F" w14:textId="77777777" w:rsidR="00224AD2" w:rsidRPr="0078232D" w:rsidRDefault="00224AD2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51605" w14:textId="77777777" w:rsidR="00224AD2" w:rsidRPr="0078232D" w:rsidRDefault="00224AD2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AC43" w14:textId="77777777" w:rsidR="00224AD2" w:rsidRPr="0078232D" w:rsidRDefault="00224AD2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F6D37" w14:textId="77777777" w:rsidR="00224AD2" w:rsidRPr="0078232D" w:rsidRDefault="00224AD2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546AD32F" w14:textId="783A7058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uppdat. </w:t>
            </w:r>
            <w:r w:rsidR="00224AD2">
              <w:rPr>
                <w:sz w:val="20"/>
              </w:rPr>
              <w:t>2023-02-08</w:t>
            </w:r>
          </w:p>
          <w:p w14:paraId="213494A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73BF" w14:textId="77777777" w:rsidR="007721EA" w:rsidRDefault="007721EA">
      <w:r>
        <w:separator/>
      </w:r>
    </w:p>
  </w:endnote>
  <w:endnote w:type="continuationSeparator" w:id="0">
    <w:p w14:paraId="6920B73F" w14:textId="77777777" w:rsidR="007721EA" w:rsidRDefault="0077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F4C0" w14:textId="77777777" w:rsidR="007721EA" w:rsidRDefault="007721EA">
      <w:r>
        <w:separator/>
      </w:r>
    </w:p>
  </w:footnote>
  <w:footnote w:type="continuationSeparator" w:id="0">
    <w:p w14:paraId="55520079" w14:textId="77777777" w:rsidR="007721EA" w:rsidRDefault="0077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28"/>
    <w:rsid w:val="000228C3"/>
    <w:rsid w:val="00022DA9"/>
    <w:rsid w:val="00023140"/>
    <w:rsid w:val="00023A7E"/>
    <w:rsid w:val="00023CF6"/>
    <w:rsid w:val="00023EFF"/>
    <w:rsid w:val="00024A47"/>
    <w:rsid w:val="00024E52"/>
    <w:rsid w:val="00024EE0"/>
    <w:rsid w:val="00025113"/>
    <w:rsid w:val="00025203"/>
    <w:rsid w:val="000253CD"/>
    <w:rsid w:val="00025E7C"/>
    <w:rsid w:val="000260A4"/>
    <w:rsid w:val="00026525"/>
    <w:rsid w:val="00026945"/>
    <w:rsid w:val="000271DB"/>
    <w:rsid w:val="0002739F"/>
    <w:rsid w:val="0002791B"/>
    <w:rsid w:val="000309DB"/>
    <w:rsid w:val="00030DE3"/>
    <w:rsid w:val="000315F7"/>
    <w:rsid w:val="00031B57"/>
    <w:rsid w:val="00032330"/>
    <w:rsid w:val="000324A4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220"/>
    <w:rsid w:val="000426A9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54A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988"/>
    <w:rsid w:val="00056A2E"/>
    <w:rsid w:val="000570D8"/>
    <w:rsid w:val="0005737C"/>
    <w:rsid w:val="00057FE3"/>
    <w:rsid w:val="000601DB"/>
    <w:rsid w:val="00060839"/>
    <w:rsid w:val="00060A92"/>
    <w:rsid w:val="00060B07"/>
    <w:rsid w:val="00061449"/>
    <w:rsid w:val="000616FA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E3A"/>
    <w:rsid w:val="00071FF3"/>
    <w:rsid w:val="000726BD"/>
    <w:rsid w:val="00072A60"/>
    <w:rsid w:val="0007310B"/>
    <w:rsid w:val="0007332A"/>
    <w:rsid w:val="00073409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8F4"/>
    <w:rsid w:val="00084A99"/>
    <w:rsid w:val="000850EB"/>
    <w:rsid w:val="000866E1"/>
    <w:rsid w:val="00087098"/>
    <w:rsid w:val="000871CA"/>
    <w:rsid w:val="000878C5"/>
    <w:rsid w:val="00087F3A"/>
    <w:rsid w:val="00090215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019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3E3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3D2"/>
    <w:rsid w:val="000D2E0E"/>
    <w:rsid w:val="000D36A5"/>
    <w:rsid w:val="000D4945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1F4F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976"/>
    <w:rsid w:val="000E59E1"/>
    <w:rsid w:val="000E64C1"/>
    <w:rsid w:val="000E68D0"/>
    <w:rsid w:val="000E6A0E"/>
    <w:rsid w:val="000E6E06"/>
    <w:rsid w:val="000F01C1"/>
    <w:rsid w:val="000F0520"/>
    <w:rsid w:val="000F1021"/>
    <w:rsid w:val="000F1C2D"/>
    <w:rsid w:val="000F2730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968"/>
    <w:rsid w:val="00115B2C"/>
    <w:rsid w:val="001167F0"/>
    <w:rsid w:val="0012031B"/>
    <w:rsid w:val="00120A34"/>
    <w:rsid w:val="00121808"/>
    <w:rsid w:val="00121BE2"/>
    <w:rsid w:val="00121C80"/>
    <w:rsid w:val="00121D5F"/>
    <w:rsid w:val="00121F21"/>
    <w:rsid w:val="0012209F"/>
    <w:rsid w:val="0012232F"/>
    <w:rsid w:val="00122446"/>
    <w:rsid w:val="00122B73"/>
    <w:rsid w:val="00123111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156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43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4F4B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09C7"/>
    <w:rsid w:val="00181089"/>
    <w:rsid w:val="00181656"/>
    <w:rsid w:val="00181C77"/>
    <w:rsid w:val="001826A7"/>
    <w:rsid w:val="00183152"/>
    <w:rsid w:val="00183BAB"/>
    <w:rsid w:val="0018462D"/>
    <w:rsid w:val="00184803"/>
    <w:rsid w:val="00184DB1"/>
    <w:rsid w:val="00185033"/>
    <w:rsid w:val="00185251"/>
    <w:rsid w:val="001853DE"/>
    <w:rsid w:val="00185E48"/>
    <w:rsid w:val="001862A8"/>
    <w:rsid w:val="0018683C"/>
    <w:rsid w:val="0018769F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5ED6"/>
    <w:rsid w:val="00196096"/>
    <w:rsid w:val="0019639C"/>
    <w:rsid w:val="0019679A"/>
    <w:rsid w:val="001969CA"/>
    <w:rsid w:val="00196C51"/>
    <w:rsid w:val="001A0ABB"/>
    <w:rsid w:val="001A108C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5690"/>
    <w:rsid w:val="001A6406"/>
    <w:rsid w:val="001A6D21"/>
    <w:rsid w:val="001A6E85"/>
    <w:rsid w:val="001A737D"/>
    <w:rsid w:val="001A7441"/>
    <w:rsid w:val="001A7838"/>
    <w:rsid w:val="001B02CE"/>
    <w:rsid w:val="001B0943"/>
    <w:rsid w:val="001B0FF5"/>
    <w:rsid w:val="001B1553"/>
    <w:rsid w:val="001B15BB"/>
    <w:rsid w:val="001B15DC"/>
    <w:rsid w:val="001B1AEF"/>
    <w:rsid w:val="001B1C66"/>
    <w:rsid w:val="001B224D"/>
    <w:rsid w:val="001B25D2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3A3"/>
    <w:rsid w:val="001C5415"/>
    <w:rsid w:val="001C56E6"/>
    <w:rsid w:val="001C6788"/>
    <w:rsid w:val="001C7028"/>
    <w:rsid w:val="001C744C"/>
    <w:rsid w:val="001C7695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5BCF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2BA"/>
    <w:rsid w:val="001E26EC"/>
    <w:rsid w:val="001E31F3"/>
    <w:rsid w:val="001E33EB"/>
    <w:rsid w:val="001E3965"/>
    <w:rsid w:val="001E3CC9"/>
    <w:rsid w:val="001E415C"/>
    <w:rsid w:val="001E4985"/>
    <w:rsid w:val="001E5186"/>
    <w:rsid w:val="001E51D1"/>
    <w:rsid w:val="001E63C8"/>
    <w:rsid w:val="001E6D6F"/>
    <w:rsid w:val="001E6F6E"/>
    <w:rsid w:val="001E7838"/>
    <w:rsid w:val="001E7AB2"/>
    <w:rsid w:val="001F0E7A"/>
    <w:rsid w:val="001F13CE"/>
    <w:rsid w:val="001F14DD"/>
    <w:rsid w:val="001F1C84"/>
    <w:rsid w:val="001F1D64"/>
    <w:rsid w:val="001F1E06"/>
    <w:rsid w:val="001F3968"/>
    <w:rsid w:val="001F4760"/>
    <w:rsid w:val="001F480A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CD8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6ACC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AD2"/>
    <w:rsid w:val="00224E2D"/>
    <w:rsid w:val="002253FE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6D"/>
    <w:rsid w:val="002338EB"/>
    <w:rsid w:val="00234489"/>
    <w:rsid w:val="00234808"/>
    <w:rsid w:val="00234C6A"/>
    <w:rsid w:val="00234DBE"/>
    <w:rsid w:val="002356B3"/>
    <w:rsid w:val="00235740"/>
    <w:rsid w:val="00235A6C"/>
    <w:rsid w:val="00236239"/>
    <w:rsid w:val="00236478"/>
    <w:rsid w:val="002374FF"/>
    <w:rsid w:val="00240087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AE9"/>
    <w:rsid w:val="002511B1"/>
    <w:rsid w:val="002518AC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5C1C"/>
    <w:rsid w:val="00255EFC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7EE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33DF"/>
    <w:rsid w:val="002839B0"/>
    <w:rsid w:val="00283C5A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A21"/>
    <w:rsid w:val="00294EC7"/>
    <w:rsid w:val="00296412"/>
    <w:rsid w:val="00296750"/>
    <w:rsid w:val="00296792"/>
    <w:rsid w:val="002967CB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64F8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8D4"/>
    <w:rsid w:val="002B2E8B"/>
    <w:rsid w:val="002B2F3A"/>
    <w:rsid w:val="002B333D"/>
    <w:rsid w:val="002B40D2"/>
    <w:rsid w:val="002B414F"/>
    <w:rsid w:val="002B4729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500"/>
    <w:rsid w:val="002B7744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3E4B"/>
    <w:rsid w:val="002C4361"/>
    <w:rsid w:val="002C442A"/>
    <w:rsid w:val="002C4514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2D3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75D"/>
    <w:rsid w:val="00302849"/>
    <w:rsid w:val="00302B4D"/>
    <w:rsid w:val="003032CF"/>
    <w:rsid w:val="0030372D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FEB"/>
    <w:rsid w:val="0031070B"/>
    <w:rsid w:val="003107C2"/>
    <w:rsid w:val="003115C4"/>
    <w:rsid w:val="0031172D"/>
    <w:rsid w:val="003118EC"/>
    <w:rsid w:val="003121B8"/>
    <w:rsid w:val="0031288B"/>
    <w:rsid w:val="00312B90"/>
    <w:rsid w:val="00312EC3"/>
    <w:rsid w:val="00313738"/>
    <w:rsid w:val="00313D62"/>
    <w:rsid w:val="00313F88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6D3"/>
    <w:rsid w:val="003178A3"/>
    <w:rsid w:val="00317F79"/>
    <w:rsid w:val="0032021C"/>
    <w:rsid w:val="00320455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5849"/>
    <w:rsid w:val="00326424"/>
    <w:rsid w:val="00326ACA"/>
    <w:rsid w:val="00326C49"/>
    <w:rsid w:val="00326C88"/>
    <w:rsid w:val="00326F0B"/>
    <w:rsid w:val="0032762E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331"/>
    <w:rsid w:val="00341653"/>
    <w:rsid w:val="003416C9"/>
    <w:rsid w:val="003417B9"/>
    <w:rsid w:val="0034183C"/>
    <w:rsid w:val="0034390A"/>
    <w:rsid w:val="00343D07"/>
    <w:rsid w:val="003443BE"/>
    <w:rsid w:val="00344446"/>
    <w:rsid w:val="00344679"/>
    <w:rsid w:val="0034514C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6A3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306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5D9A"/>
    <w:rsid w:val="00376162"/>
    <w:rsid w:val="003768C2"/>
    <w:rsid w:val="003770A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065"/>
    <w:rsid w:val="00383B95"/>
    <w:rsid w:val="00384032"/>
    <w:rsid w:val="00384127"/>
    <w:rsid w:val="0038417F"/>
    <w:rsid w:val="003847A1"/>
    <w:rsid w:val="0038564A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3AB"/>
    <w:rsid w:val="00393596"/>
    <w:rsid w:val="003935F0"/>
    <w:rsid w:val="0039364D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713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467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E3F"/>
    <w:rsid w:val="003B5F0F"/>
    <w:rsid w:val="003B60AF"/>
    <w:rsid w:val="003B69E3"/>
    <w:rsid w:val="003B6A49"/>
    <w:rsid w:val="003B6C0E"/>
    <w:rsid w:val="003B6FA5"/>
    <w:rsid w:val="003B7287"/>
    <w:rsid w:val="003B73A2"/>
    <w:rsid w:val="003B797B"/>
    <w:rsid w:val="003B79C1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4F"/>
    <w:rsid w:val="003D11EB"/>
    <w:rsid w:val="003D1538"/>
    <w:rsid w:val="003D1742"/>
    <w:rsid w:val="003D1925"/>
    <w:rsid w:val="003D20C8"/>
    <w:rsid w:val="003D28EB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6760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1F54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5DF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10122"/>
    <w:rsid w:val="0041120C"/>
    <w:rsid w:val="0041143D"/>
    <w:rsid w:val="00411995"/>
    <w:rsid w:val="00411A66"/>
    <w:rsid w:val="00412887"/>
    <w:rsid w:val="00412F91"/>
    <w:rsid w:val="0041315B"/>
    <w:rsid w:val="00413B87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5D5"/>
    <w:rsid w:val="00420B47"/>
    <w:rsid w:val="00420B81"/>
    <w:rsid w:val="00420D6B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C72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44D7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57EF8"/>
    <w:rsid w:val="004605FE"/>
    <w:rsid w:val="004606B2"/>
    <w:rsid w:val="00460807"/>
    <w:rsid w:val="00460914"/>
    <w:rsid w:val="00460AC9"/>
    <w:rsid w:val="00460F39"/>
    <w:rsid w:val="00462285"/>
    <w:rsid w:val="00462ECF"/>
    <w:rsid w:val="004639A4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905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0789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897"/>
    <w:rsid w:val="0049243C"/>
    <w:rsid w:val="0049251E"/>
    <w:rsid w:val="00492B49"/>
    <w:rsid w:val="00493E76"/>
    <w:rsid w:val="004940E1"/>
    <w:rsid w:val="00494C53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52F6"/>
    <w:rsid w:val="004D53B7"/>
    <w:rsid w:val="004D5B7A"/>
    <w:rsid w:val="004D6308"/>
    <w:rsid w:val="004D638B"/>
    <w:rsid w:val="004D70CC"/>
    <w:rsid w:val="004D73CC"/>
    <w:rsid w:val="004D73E7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6754"/>
    <w:rsid w:val="004E78D1"/>
    <w:rsid w:val="004E796C"/>
    <w:rsid w:val="004E7C32"/>
    <w:rsid w:val="004F024B"/>
    <w:rsid w:val="004F1B55"/>
    <w:rsid w:val="004F206C"/>
    <w:rsid w:val="004F242F"/>
    <w:rsid w:val="004F372E"/>
    <w:rsid w:val="004F3ACC"/>
    <w:rsid w:val="004F412A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0A73"/>
    <w:rsid w:val="00501293"/>
    <w:rsid w:val="005012D4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4620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1D7"/>
    <w:rsid w:val="005177F7"/>
    <w:rsid w:val="0051790F"/>
    <w:rsid w:val="00517B9C"/>
    <w:rsid w:val="00520DCC"/>
    <w:rsid w:val="00521DFF"/>
    <w:rsid w:val="00522468"/>
    <w:rsid w:val="0052249C"/>
    <w:rsid w:val="005233B3"/>
    <w:rsid w:val="0052399F"/>
    <w:rsid w:val="00525010"/>
    <w:rsid w:val="005252C9"/>
    <w:rsid w:val="0052553C"/>
    <w:rsid w:val="00526312"/>
    <w:rsid w:val="005269F7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2B"/>
    <w:rsid w:val="00536E33"/>
    <w:rsid w:val="00537855"/>
    <w:rsid w:val="0054018E"/>
    <w:rsid w:val="00540862"/>
    <w:rsid w:val="00540B63"/>
    <w:rsid w:val="005410A7"/>
    <w:rsid w:val="005411B7"/>
    <w:rsid w:val="00541861"/>
    <w:rsid w:val="0054222C"/>
    <w:rsid w:val="00542366"/>
    <w:rsid w:val="005431F1"/>
    <w:rsid w:val="0054386B"/>
    <w:rsid w:val="005442B8"/>
    <w:rsid w:val="005444AF"/>
    <w:rsid w:val="005445B7"/>
    <w:rsid w:val="0054494E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56736"/>
    <w:rsid w:val="00560054"/>
    <w:rsid w:val="00560573"/>
    <w:rsid w:val="00560BA8"/>
    <w:rsid w:val="00560C22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461A"/>
    <w:rsid w:val="00565287"/>
    <w:rsid w:val="005666CC"/>
    <w:rsid w:val="0056670E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0D4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18C"/>
    <w:rsid w:val="00581AF2"/>
    <w:rsid w:val="00581B3F"/>
    <w:rsid w:val="00582100"/>
    <w:rsid w:val="005827C6"/>
    <w:rsid w:val="00582841"/>
    <w:rsid w:val="005839E5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492"/>
    <w:rsid w:val="005855F7"/>
    <w:rsid w:val="005857AB"/>
    <w:rsid w:val="005873D5"/>
    <w:rsid w:val="00587919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4A9B"/>
    <w:rsid w:val="005951CD"/>
    <w:rsid w:val="00595603"/>
    <w:rsid w:val="0059589E"/>
    <w:rsid w:val="005960C7"/>
    <w:rsid w:val="00596739"/>
    <w:rsid w:val="005969D9"/>
    <w:rsid w:val="00596AC9"/>
    <w:rsid w:val="00597019"/>
    <w:rsid w:val="00597B12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807"/>
    <w:rsid w:val="005A491D"/>
    <w:rsid w:val="005A4FC2"/>
    <w:rsid w:val="005A5321"/>
    <w:rsid w:val="005A5CE4"/>
    <w:rsid w:val="005A5D71"/>
    <w:rsid w:val="005A6003"/>
    <w:rsid w:val="005A6EC1"/>
    <w:rsid w:val="005A71F1"/>
    <w:rsid w:val="005A7709"/>
    <w:rsid w:val="005A7874"/>
    <w:rsid w:val="005B0EB3"/>
    <w:rsid w:val="005B0FBA"/>
    <w:rsid w:val="005B18C1"/>
    <w:rsid w:val="005B1B1B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16"/>
    <w:rsid w:val="005C68E2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24"/>
    <w:rsid w:val="005E126A"/>
    <w:rsid w:val="005E12FF"/>
    <w:rsid w:val="005E14AB"/>
    <w:rsid w:val="005E1778"/>
    <w:rsid w:val="005E1D09"/>
    <w:rsid w:val="005E1F40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9E5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19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3A1"/>
    <w:rsid w:val="006043C3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1B9B"/>
    <w:rsid w:val="0061212F"/>
    <w:rsid w:val="0061284E"/>
    <w:rsid w:val="006130D8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ACA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D7B"/>
    <w:rsid w:val="00633238"/>
    <w:rsid w:val="006332A4"/>
    <w:rsid w:val="00633550"/>
    <w:rsid w:val="0063387D"/>
    <w:rsid w:val="00633C29"/>
    <w:rsid w:val="006340A3"/>
    <w:rsid w:val="00634226"/>
    <w:rsid w:val="006348D9"/>
    <w:rsid w:val="006348FA"/>
    <w:rsid w:val="006355CD"/>
    <w:rsid w:val="00636966"/>
    <w:rsid w:val="0063769B"/>
    <w:rsid w:val="00637717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5A7"/>
    <w:rsid w:val="0064586B"/>
    <w:rsid w:val="00646158"/>
    <w:rsid w:val="00646B6B"/>
    <w:rsid w:val="00646D0C"/>
    <w:rsid w:val="00647701"/>
    <w:rsid w:val="00647C29"/>
    <w:rsid w:val="006505AD"/>
    <w:rsid w:val="006508FE"/>
    <w:rsid w:val="00651B58"/>
    <w:rsid w:val="00652465"/>
    <w:rsid w:val="0065343B"/>
    <w:rsid w:val="00653701"/>
    <w:rsid w:val="00653B39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D75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2D9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8E0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42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3F8"/>
    <w:rsid w:val="006D14F2"/>
    <w:rsid w:val="006D199A"/>
    <w:rsid w:val="006D1B9D"/>
    <w:rsid w:val="006D3126"/>
    <w:rsid w:val="006D330A"/>
    <w:rsid w:val="006D33E2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0E4"/>
    <w:rsid w:val="006D7328"/>
    <w:rsid w:val="006D755A"/>
    <w:rsid w:val="006D7CC9"/>
    <w:rsid w:val="006D7E24"/>
    <w:rsid w:val="006E0850"/>
    <w:rsid w:val="006E08F0"/>
    <w:rsid w:val="006E16DB"/>
    <w:rsid w:val="006E1EDC"/>
    <w:rsid w:val="006E244A"/>
    <w:rsid w:val="006E2701"/>
    <w:rsid w:val="006E3053"/>
    <w:rsid w:val="006E385D"/>
    <w:rsid w:val="006E4800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82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AC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9A2"/>
    <w:rsid w:val="0074537D"/>
    <w:rsid w:val="00745634"/>
    <w:rsid w:val="0074573A"/>
    <w:rsid w:val="00745FE8"/>
    <w:rsid w:val="007462E6"/>
    <w:rsid w:val="00746900"/>
    <w:rsid w:val="00746AA6"/>
    <w:rsid w:val="00747009"/>
    <w:rsid w:val="00747490"/>
    <w:rsid w:val="007474D8"/>
    <w:rsid w:val="00747731"/>
    <w:rsid w:val="00747E0A"/>
    <w:rsid w:val="00747EA1"/>
    <w:rsid w:val="00750FF0"/>
    <w:rsid w:val="00751653"/>
    <w:rsid w:val="0075179C"/>
    <w:rsid w:val="007518F9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6E7C"/>
    <w:rsid w:val="0075709A"/>
    <w:rsid w:val="00757C34"/>
    <w:rsid w:val="0076059C"/>
    <w:rsid w:val="00761294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01C"/>
    <w:rsid w:val="00765C2E"/>
    <w:rsid w:val="007660D8"/>
    <w:rsid w:val="007660E4"/>
    <w:rsid w:val="00766FEA"/>
    <w:rsid w:val="00767BDA"/>
    <w:rsid w:val="00767EE1"/>
    <w:rsid w:val="007706B8"/>
    <w:rsid w:val="007707F4"/>
    <w:rsid w:val="00770E6A"/>
    <w:rsid w:val="00771169"/>
    <w:rsid w:val="00771F4B"/>
    <w:rsid w:val="00771FE9"/>
    <w:rsid w:val="007721EA"/>
    <w:rsid w:val="007733A6"/>
    <w:rsid w:val="00773521"/>
    <w:rsid w:val="00773822"/>
    <w:rsid w:val="007738DA"/>
    <w:rsid w:val="00773B47"/>
    <w:rsid w:val="00773F7E"/>
    <w:rsid w:val="00773FE4"/>
    <w:rsid w:val="0077414E"/>
    <w:rsid w:val="007742FD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0E3"/>
    <w:rsid w:val="007926A3"/>
    <w:rsid w:val="00792CBB"/>
    <w:rsid w:val="00793CE8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599"/>
    <w:rsid w:val="007A36AC"/>
    <w:rsid w:val="007A3B5B"/>
    <w:rsid w:val="007A3DA7"/>
    <w:rsid w:val="007A403F"/>
    <w:rsid w:val="007A4CDB"/>
    <w:rsid w:val="007A501F"/>
    <w:rsid w:val="007A5A18"/>
    <w:rsid w:val="007A5AC4"/>
    <w:rsid w:val="007A631C"/>
    <w:rsid w:val="007A71A3"/>
    <w:rsid w:val="007A7E6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0F72"/>
    <w:rsid w:val="007D2240"/>
    <w:rsid w:val="007D24BE"/>
    <w:rsid w:val="007D26C4"/>
    <w:rsid w:val="007D292B"/>
    <w:rsid w:val="007D2D7C"/>
    <w:rsid w:val="007D3061"/>
    <w:rsid w:val="007D3FB9"/>
    <w:rsid w:val="007D44AF"/>
    <w:rsid w:val="007D4633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5CA"/>
    <w:rsid w:val="007E58D6"/>
    <w:rsid w:val="007E5C17"/>
    <w:rsid w:val="007E6541"/>
    <w:rsid w:val="007E6684"/>
    <w:rsid w:val="007E6C7A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947"/>
    <w:rsid w:val="007F2A25"/>
    <w:rsid w:val="007F2C49"/>
    <w:rsid w:val="007F35A5"/>
    <w:rsid w:val="007F48EB"/>
    <w:rsid w:val="007F5034"/>
    <w:rsid w:val="007F5678"/>
    <w:rsid w:val="007F5BBD"/>
    <w:rsid w:val="007F5D21"/>
    <w:rsid w:val="007F6019"/>
    <w:rsid w:val="007F61E5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7E9"/>
    <w:rsid w:val="00803881"/>
    <w:rsid w:val="0080389E"/>
    <w:rsid w:val="00803B19"/>
    <w:rsid w:val="0080464A"/>
    <w:rsid w:val="008047AE"/>
    <w:rsid w:val="008049E7"/>
    <w:rsid w:val="00804A01"/>
    <w:rsid w:val="00804CAF"/>
    <w:rsid w:val="0080578A"/>
    <w:rsid w:val="00805DD0"/>
    <w:rsid w:val="00805EDE"/>
    <w:rsid w:val="0080647A"/>
    <w:rsid w:val="00806938"/>
    <w:rsid w:val="008070F8"/>
    <w:rsid w:val="008070FE"/>
    <w:rsid w:val="008073FF"/>
    <w:rsid w:val="00807B01"/>
    <w:rsid w:val="00807C75"/>
    <w:rsid w:val="008105EF"/>
    <w:rsid w:val="00810C8B"/>
    <w:rsid w:val="0081124F"/>
    <w:rsid w:val="008115E4"/>
    <w:rsid w:val="00811A9C"/>
    <w:rsid w:val="00811F20"/>
    <w:rsid w:val="008126E7"/>
    <w:rsid w:val="008129AA"/>
    <w:rsid w:val="008132AF"/>
    <w:rsid w:val="00813B72"/>
    <w:rsid w:val="00813D5B"/>
    <w:rsid w:val="00813F8F"/>
    <w:rsid w:val="00814404"/>
    <w:rsid w:val="00815350"/>
    <w:rsid w:val="00815D99"/>
    <w:rsid w:val="00815EDF"/>
    <w:rsid w:val="0081623C"/>
    <w:rsid w:val="008173CB"/>
    <w:rsid w:val="00817455"/>
    <w:rsid w:val="00817F40"/>
    <w:rsid w:val="008206D0"/>
    <w:rsid w:val="0082071E"/>
    <w:rsid w:val="00820735"/>
    <w:rsid w:val="008211F8"/>
    <w:rsid w:val="0082205F"/>
    <w:rsid w:val="0082209C"/>
    <w:rsid w:val="00822343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06B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6153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9E0"/>
    <w:rsid w:val="00863A36"/>
    <w:rsid w:val="00863EEA"/>
    <w:rsid w:val="008640AD"/>
    <w:rsid w:val="0086438F"/>
    <w:rsid w:val="00864AF4"/>
    <w:rsid w:val="00865D2A"/>
    <w:rsid w:val="00865E37"/>
    <w:rsid w:val="008660CD"/>
    <w:rsid w:val="00866E0B"/>
    <w:rsid w:val="00867882"/>
    <w:rsid w:val="00870273"/>
    <w:rsid w:val="008706B1"/>
    <w:rsid w:val="0087082F"/>
    <w:rsid w:val="008710D3"/>
    <w:rsid w:val="00871236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BF7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5464"/>
    <w:rsid w:val="00895BAD"/>
    <w:rsid w:val="00895EEB"/>
    <w:rsid w:val="00895FB5"/>
    <w:rsid w:val="008960AB"/>
    <w:rsid w:val="008961A4"/>
    <w:rsid w:val="0089644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A7F2D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0B86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9EB"/>
    <w:rsid w:val="008E2B07"/>
    <w:rsid w:val="008E347C"/>
    <w:rsid w:val="008E38C9"/>
    <w:rsid w:val="008E3AF3"/>
    <w:rsid w:val="008E3B69"/>
    <w:rsid w:val="008E41B2"/>
    <w:rsid w:val="008E4844"/>
    <w:rsid w:val="008E49E2"/>
    <w:rsid w:val="008E4D6C"/>
    <w:rsid w:val="008E54DC"/>
    <w:rsid w:val="008E5756"/>
    <w:rsid w:val="008E5A89"/>
    <w:rsid w:val="008E5F35"/>
    <w:rsid w:val="008E66F5"/>
    <w:rsid w:val="008E6C29"/>
    <w:rsid w:val="008E7E98"/>
    <w:rsid w:val="008F03D0"/>
    <w:rsid w:val="008F0A8B"/>
    <w:rsid w:val="008F0B71"/>
    <w:rsid w:val="008F0BC6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329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1E9"/>
    <w:rsid w:val="009056FA"/>
    <w:rsid w:val="00905EA2"/>
    <w:rsid w:val="00905F5B"/>
    <w:rsid w:val="00906303"/>
    <w:rsid w:val="00906C2D"/>
    <w:rsid w:val="0091001C"/>
    <w:rsid w:val="00910266"/>
    <w:rsid w:val="0091052F"/>
    <w:rsid w:val="00910C75"/>
    <w:rsid w:val="00910E38"/>
    <w:rsid w:val="00910F7E"/>
    <w:rsid w:val="00911939"/>
    <w:rsid w:val="00912220"/>
    <w:rsid w:val="009122D4"/>
    <w:rsid w:val="00912A07"/>
    <w:rsid w:val="00912FF1"/>
    <w:rsid w:val="009134E4"/>
    <w:rsid w:val="00913592"/>
    <w:rsid w:val="00913722"/>
    <w:rsid w:val="00913A15"/>
    <w:rsid w:val="00913A88"/>
    <w:rsid w:val="00913CC9"/>
    <w:rsid w:val="00914095"/>
    <w:rsid w:val="009147FD"/>
    <w:rsid w:val="00915316"/>
    <w:rsid w:val="00915358"/>
    <w:rsid w:val="00916288"/>
    <w:rsid w:val="00916883"/>
    <w:rsid w:val="00916BFB"/>
    <w:rsid w:val="00916C6A"/>
    <w:rsid w:val="00916CE3"/>
    <w:rsid w:val="0091707A"/>
    <w:rsid w:val="00917D91"/>
    <w:rsid w:val="0092057E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A30"/>
    <w:rsid w:val="00922FDB"/>
    <w:rsid w:val="0092300A"/>
    <w:rsid w:val="009234EB"/>
    <w:rsid w:val="00923B18"/>
    <w:rsid w:val="00923CEA"/>
    <w:rsid w:val="00923DD0"/>
    <w:rsid w:val="00924062"/>
    <w:rsid w:val="00924BB3"/>
    <w:rsid w:val="00925387"/>
    <w:rsid w:val="00925D3E"/>
    <w:rsid w:val="0092609D"/>
    <w:rsid w:val="00926C59"/>
    <w:rsid w:val="009270D6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BFD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2090"/>
    <w:rsid w:val="0095274E"/>
    <w:rsid w:val="00953AC2"/>
    <w:rsid w:val="00953D3A"/>
    <w:rsid w:val="009540F4"/>
    <w:rsid w:val="00954200"/>
    <w:rsid w:val="00954DA7"/>
    <w:rsid w:val="009550D6"/>
    <w:rsid w:val="0095543E"/>
    <w:rsid w:val="0095660C"/>
    <w:rsid w:val="00956ED2"/>
    <w:rsid w:val="009570E6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2AD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68A"/>
    <w:rsid w:val="00981C75"/>
    <w:rsid w:val="00982E98"/>
    <w:rsid w:val="00983274"/>
    <w:rsid w:val="009837C5"/>
    <w:rsid w:val="00983959"/>
    <w:rsid w:val="00983A35"/>
    <w:rsid w:val="00984051"/>
    <w:rsid w:val="009841C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300"/>
    <w:rsid w:val="009874CA"/>
    <w:rsid w:val="00987590"/>
    <w:rsid w:val="00987B83"/>
    <w:rsid w:val="00987C72"/>
    <w:rsid w:val="0099025B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888"/>
    <w:rsid w:val="00997E19"/>
    <w:rsid w:val="009A0079"/>
    <w:rsid w:val="009A0478"/>
    <w:rsid w:val="009A0737"/>
    <w:rsid w:val="009A111B"/>
    <w:rsid w:val="009A1616"/>
    <w:rsid w:val="009A24AF"/>
    <w:rsid w:val="009A2C79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A7AAF"/>
    <w:rsid w:val="009A7C39"/>
    <w:rsid w:val="009B08E5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6EFD"/>
    <w:rsid w:val="009B71E5"/>
    <w:rsid w:val="009B7629"/>
    <w:rsid w:val="009B78F4"/>
    <w:rsid w:val="009B7F9E"/>
    <w:rsid w:val="009C15BC"/>
    <w:rsid w:val="009C1961"/>
    <w:rsid w:val="009C1B70"/>
    <w:rsid w:val="009C20A0"/>
    <w:rsid w:val="009C21C6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5D5A"/>
    <w:rsid w:val="009C5DA5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C9C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997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26D"/>
    <w:rsid w:val="009F23AF"/>
    <w:rsid w:val="009F2643"/>
    <w:rsid w:val="009F41CA"/>
    <w:rsid w:val="009F434D"/>
    <w:rsid w:val="009F4412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C7E"/>
    <w:rsid w:val="00A0404A"/>
    <w:rsid w:val="00A04393"/>
    <w:rsid w:val="00A04D87"/>
    <w:rsid w:val="00A04FBA"/>
    <w:rsid w:val="00A05BB9"/>
    <w:rsid w:val="00A05FED"/>
    <w:rsid w:val="00A0613E"/>
    <w:rsid w:val="00A061AB"/>
    <w:rsid w:val="00A079F8"/>
    <w:rsid w:val="00A07E84"/>
    <w:rsid w:val="00A1015A"/>
    <w:rsid w:val="00A104D5"/>
    <w:rsid w:val="00A1071C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914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DB"/>
    <w:rsid w:val="00A47B66"/>
    <w:rsid w:val="00A47C0F"/>
    <w:rsid w:val="00A501C1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450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401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17"/>
    <w:rsid w:val="00A815D5"/>
    <w:rsid w:val="00A819D1"/>
    <w:rsid w:val="00A819FE"/>
    <w:rsid w:val="00A826CD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64CD"/>
    <w:rsid w:val="00A973F2"/>
    <w:rsid w:val="00AA07CB"/>
    <w:rsid w:val="00AA0881"/>
    <w:rsid w:val="00AA0CFC"/>
    <w:rsid w:val="00AA1448"/>
    <w:rsid w:val="00AA153E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6E4"/>
    <w:rsid w:val="00AB1730"/>
    <w:rsid w:val="00AB20D5"/>
    <w:rsid w:val="00AB278C"/>
    <w:rsid w:val="00AB2F6B"/>
    <w:rsid w:val="00AB3250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08D0"/>
    <w:rsid w:val="00AC12D2"/>
    <w:rsid w:val="00AC15B3"/>
    <w:rsid w:val="00AC171A"/>
    <w:rsid w:val="00AC1914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88E"/>
    <w:rsid w:val="00AD0C83"/>
    <w:rsid w:val="00AD0D1D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3E4D"/>
    <w:rsid w:val="00AD43E6"/>
    <w:rsid w:val="00AD4CFC"/>
    <w:rsid w:val="00AD5343"/>
    <w:rsid w:val="00AD542E"/>
    <w:rsid w:val="00AD560C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301"/>
    <w:rsid w:val="00AE54D7"/>
    <w:rsid w:val="00AE553A"/>
    <w:rsid w:val="00AE59C9"/>
    <w:rsid w:val="00AE5E47"/>
    <w:rsid w:val="00AE5F12"/>
    <w:rsid w:val="00AE5FEE"/>
    <w:rsid w:val="00AE6185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EAD"/>
    <w:rsid w:val="00B05ECB"/>
    <w:rsid w:val="00B05FE9"/>
    <w:rsid w:val="00B05FFE"/>
    <w:rsid w:val="00B065A7"/>
    <w:rsid w:val="00B06B4F"/>
    <w:rsid w:val="00B07304"/>
    <w:rsid w:val="00B07309"/>
    <w:rsid w:val="00B074E0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50E"/>
    <w:rsid w:val="00B20656"/>
    <w:rsid w:val="00B20F44"/>
    <w:rsid w:val="00B212AC"/>
    <w:rsid w:val="00B2174B"/>
    <w:rsid w:val="00B21A88"/>
    <w:rsid w:val="00B220E6"/>
    <w:rsid w:val="00B22510"/>
    <w:rsid w:val="00B225EE"/>
    <w:rsid w:val="00B22E7F"/>
    <w:rsid w:val="00B23083"/>
    <w:rsid w:val="00B2377D"/>
    <w:rsid w:val="00B245F3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4B17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AEB"/>
    <w:rsid w:val="00B56B23"/>
    <w:rsid w:val="00B56F45"/>
    <w:rsid w:val="00B575C5"/>
    <w:rsid w:val="00B576A8"/>
    <w:rsid w:val="00B5793A"/>
    <w:rsid w:val="00B60E4F"/>
    <w:rsid w:val="00B60E59"/>
    <w:rsid w:val="00B61C54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467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B20"/>
    <w:rsid w:val="00B91D1B"/>
    <w:rsid w:val="00B91DEF"/>
    <w:rsid w:val="00B9203B"/>
    <w:rsid w:val="00B93275"/>
    <w:rsid w:val="00B93572"/>
    <w:rsid w:val="00B94A74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A55"/>
    <w:rsid w:val="00BA5AEF"/>
    <w:rsid w:val="00BA6D6C"/>
    <w:rsid w:val="00BA6D6E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0B"/>
    <w:rsid w:val="00BB57F6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63C"/>
    <w:rsid w:val="00BC2A38"/>
    <w:rsid w:val="00BC2C08"/>
    <w:rsid w:val="00BC2CE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92B"/>
    <w:rsid w:val="00BD6DDC"/>
    <w:rsid w:val="00BD771C"/>
    <w:rsid w:val="00BE0A81"/>
    <w:rsid w:val="00BE0AE5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7015"/>
    <w:rsid w:val="00BE7DFF"/>
    <w:rsid w:val="00BF01FD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2D1C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5DB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3BC4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4B0"/>
    <w:rsid w:val="00C31BB5"/>
    <w:rsid w:val="00C31C10"/>
    <w:rsid w:val="00C3264B"/>
    <w:rsid w:val="00C32752"/>
    <w:rsid w:val="00C32B9E"/>
    <w:rsid w:val="00C33299"/>
    <w:rsid w:val="00C33BBF"/>
    <w:rsid w:val="00C3401C"/>
    <w:rsid w:val="00C340D8"/>
    <w:rsid w:val="00C34A0F"/>
    <w:rsid w:val="00C34E2B"/>
    <w:rsid w:val="00C3514A"/>
    <w:rsid w:val="00C356CF"/>
    <w:rsid w:val="00C3621A"/>
    <w:rsid w:val="00C36479"/>
    <w:rsid w:val="00C36B89"/>
    <w:rsid w:val="00C36BD4"/>
    <w:rsid w:val="00C37FC2"/>
    <w:rsid w:val="00C4056D"/>
    <w:rsid w:val="00C40925"/>
    <w:rsid w:val="00C41378"/>
    <w:rsid w:val="00C413DB"/>
    <w:rsid w:val="00C4179F"/>
    <w:rsid w:val="00C41D87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0A0"/>
    <w:rsid w:val="00C54683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E88"/>
    <w:rsid w:val="00C625AD"/>
    <w:rsid w:val="00C62E8C"/>
    <w:rsid w:val="00C63B35"/>
    <w:rsid w:val="00C63B83"/>
    <w:rsid w:val="00C64283"/>
    <w:rsid w:val="00C643EE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0EC9"/>
    <w:rsid w:val="00C81612"/>
    <w:rsid w:val="00C817BE"/>
    <w:rsid w:val="00C81A72"/>
    <w:rsid w:val="00C81F25"/>
    <w:rsid w:val="00C8288B"/>
    <w:rsid w:val="00C83546"/>
    <w:rsid w:val="00C83862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0C68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2CC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607"/>
    <w:rsid w:val="00CD3E03"/>
    <w:rsid w:val="00CD45B9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4E94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28B"/>
    <w:rsid w:val="00CF089C"/>
    <w:rsid w:val="00CF0CE7"/>
    <w:rsid w:val="00CF1459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4C49"/>
    <w:rsid w:val="00D05247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AC1"/>
    <w:rsid w:val="00D10F2E"/>
    <w:rsid w:val="00D110C3"/>
    <w:rsid w:val="00D113AC"/>
    <w:rsid w:val="00D1158D"/>
    <w:rsid w:val="00D115A8"/>
    <w:rsid w:val="00D11AB5"/>
    <w:rsid w:val="00D124DD"/>
    <w:rsid w:val="00D12944"/>
    <w:rsid w:val="00D12C3A"/>
    <w:rsid w:val="00D133E4"/>
    <w:rsid w:val="00D13567"/>
    <w:rsid w:val="00D13A7F"/>
    <w:rsid w:val="00D13F73"/>
    <w:rsid w:val="00D14472"/>
    <w:rsid w:val="00D14750"/>
    <w:rsid w:val="00D14ADC"/>
    <w:rsid w:val="00D14C98"/>
    <w:rsid w:val="00D1572C"/>
    <w:rsid w:val="00D159FF"/>
    <w:rsid w:val="00D15B7E"/>
    <w:rsid w:val="00D15DF7"/>
    <w:rsid w:val="00D16239"/>
    <w:rsid w:val="00D1704F"/>
    <w:rsid w:val="00D174F9"/>
    <w:rsid w:val="00D17553"/>
    <w:rsid w:val="00D175DC"/>
    <w:rsid w:val="00D17CA4"/>
    <w:rsid w:val="00D20545"/>
    <w:rsid w:val="00D20CF6"/>
    <w:rsid w:val="00D220E0"/>
    <w:rsid w:val="00D22775"/>
    <w:rsid w:val="00D22A89"/>
    <w:rsid w:val="00D23591"/>
    <w:rsid w:val="00D239EC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0DE"/>
    <w:rsid w:val="00D342B2"/>
    <w:rsid w:val="00D34D09"/>
    <w:rsid w:val="00D35018"/>
    <w:rsid w:val="00D352F0"/>
    <w:rsid w:val="00D35336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2C2C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9EE"/>
    <w:rsid w:val="00D4710B"/>
    <w:rsid w:val="00D4717F"/>
    <w:rsid w:val="00D471A9"/>
    <w:rsid w:val="00D47545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063"/>
    <w:rsid w:val="00D62370"/>
    <w:rsid w:val="00D6257C"/>
    <w:rsid w:val="00D62D81"/>
    <w:rsid w:val="00D636C3"/>
    <w:rsid w:val="00D6370B"/>
    <w:rsid w:val="00D63DEB"/>
    <w:rsid w:val="00D64680"/>
    <w:rsid w:val="00D64DDD"/>
    <w:rsid w:val="00D65EFD"/>
    <w:rsid w:val="00D66191"/>
    <w:rsid w:val="00D67A8B"/>
    <w:rsid w:val="00D7016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1FF"/>
    <w:rsid w:val="00D762CB"/>
    <w:rsid w:val="00D7695B"/>
    <w:rsid w:val="00D7713D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177F"/>
    <w:rsid w:val="00D923EC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4D"/>
    <w:rsid w:val="00D96BD3"/>
    <w:rsid w:val="00D96E62"/>
    <w:rsid w:val="00D970F7"/>
    <w:rsid w:val="00D972DA"/>
    <w:rsid w:val="00D976D7"/>
    <w:rsid w:val="00D97B18"/>
    <w:rsid w:val="00D97C3A"/>
    <w:rsid w:val="00D97F67"/>
    <w:rsid w:val="00DA0560"/>
    <w:rsid w:val="00DA0AFB"/>
    <w:rsid w:val="00DA0BB5"/>
    <w:rsid w:val="00DA0F45"/>
    <w:rsid w:val="00DA1BB4"/>
    <w:rsid w:val="00DA1BCE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60D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7B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C7D3D"/>
    <w:rsid w:val="00DD0112"/>
    <w:rsid w:val="00DD0478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703C"/>
    <w:rsid w:val="00DD7994"/>
    <w:rsid w:val="00DE0448"/>
    <w:rsid w:val="00DE06CA"/>
    <w:rsid w:val="00DE0980"/>
    <w:rsid w:val="00DE1879"/>
    <w:rsid w:val="00DE1BB5"/>
    <w:rsid w:val="00DE2969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318"/>
    <w:rsid w:val="00E02652"/>
    <w:rsid w:val="00E027B0"/>
    <w:rsid w:val="00E027DB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B6B"/>
    <w:rsid w:val="00E12720"/>
    <w:rsid w:val="00E12784"/>
    <w:rsid w:val="00E12971"/>
    <w:rsid w:val="00E13755"/>
    <w:rsid w:val="00E1378C"/>
    <w:rsid w:val="00E13811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A76"/>
    <w:rsid w:val="00E17B7F"/>
    <w:rsid w:val="00E20610"/>
    <w:rsid w:val="00E20952"/>
    <w:rsid w:val="00E20D8B"/>
    <w:rsid w:val="00E20DA1"/>
    <w:rsid w:val="00E22903"/>
    <w:rsid w:val="00E22D9F"/>
    <w:rsid w:val="00E22FBB"/>
    <w:rsid w:val="00E235DD"/>
    <w:rsid w:val="00E23F8B"/>
    <w:rsid w:val="00E24093"/>
    <w:rsid w:val="00E24986"/>
    <w:rsid w:val="00E24FE8"/>
    <w:rsid w:val="00E2595F"/>
    <w:rsid w:val="00E259C2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30F"/>
    <w:rsid w:val="00E3359B"/>
    <w:rsid w:val="00E33BA6"/>
    <w:rsid w:val="00E34E4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00"/>
    <w:rsid w:val="00E43140"/>
    <w:rsid w:val="00E434B9"/>
    <w:rsid w:val="00E4359E"/>
    <w:rsid w:val="00E43E9C"/>
    <w:rsid w:val="00E44172"/>
    <w:rsid w:val="00E44EE3"/>
    <w:rsid w:val="00E451AF"/>
    <w:rsid w:val="00E452C2"/>
    <w:rsid w:val="00E45C4A"/>
    <w:rsid w:val="00E46464"/>
    <w:rsid w:val="00E464AB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C58"/>
    <w:rsid w:val="00E52F7E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DA1"/>
    <w:rsid w:val="00E67EBA"/>
    <w:rsid w:val="00E704D4"/>
    <w:rsid w:val="00E70DA2"/>
    <w:rsid w:val="00E70E38"/>
    <w:rsid w:val="00E71DC7"/>
    <w:rsid w:val="00E71FCC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11D8"/>
    <w:rsid w:val="00E82437"/>
    <w:rsid w:val="00E83217"/>
    <w:rsid w:val="00E83B70"/>
    <w:rsid w:val="00E83C66"/>
    <w:rsid w:val="00E84728"/>
    <w:rsid w:val="00E851CC"/>
    <w:rsid w:val="00E8526F"/>
    <w:rsid w:val="00E85867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EA4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42"/>
    <w:rsid w:val="00EA016E"/>
    <w:rsid w:val="00EA04E4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825"/>
    <w:rsid w:val="00EB2D4A"/>
    <w:rsid w:val="00EB3465"/>
    <w:rsid w:val="00EB3AEC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D7D"/>
    <w:rsid w:val="00EC1597"/>
    <w:rsid w:val="00EC1D19"/>
    <w:rsid w:val="00EC21BF"/>
    <w:rsid w:val="00EC2332"/>
    <w:rsid w:val="00EC24C7"/>
    <w:rsid w:val="00EC2565"/>
    <w:rsid w:val="00EC3010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538"/>
    <w:rsid w:val="00ED2D18"/>
    <w:rsid w:val="00ED2EFD"/>
    <w:rsid w:val="00ED3114"/>
    <w:rsid w:val="00ED346C"/>
    <w:rsid w:val="00ED3FB0"/>
    <w:rsid w:val="00ED504A"/>
    <w:rsid w:val="00ED50FA"/>
    <w:rsid w:val="00ED5842"/>
    <w:rsid w:val="00ED678C"/>
    <w:rsid w:val="00ED6C8A"/>
    <w:rsid w:val="00ED6DF3"/>
    <w:rsid w:val="00ED794A"/>
    <w:rsid w:val="00ED7D23"/>
    <w:rsid w:val="00ED7FAF"/>
    <w:rsid w:val="00EE0457"/>
    <w:rsid w:val="00EE058C"/>
    <w:rsid w:val="00EE0668"/>
    <w:rsid w:val="00EE0BDF"/>
    <w:rsid w:val="00EE1004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303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6742"/>
    <w:rsid w:val="00EF7277"/>
    <w:rsid w:val="00EF78A2"/>
    <w:rsid w:val="00F00578"/>
    <w:rsid w:val="00F00C32"/>
    <w:rsid w:val="00F00F2F"/>
    <w:rsid w:val="00F00F4E"/>
    <w:rsid w:val="00F0128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5F26"/>
    <w:rsid w:val="00F06006"/>
    <w:rsid w:val="00F0625A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85B"/>
    <w:rsid w:val="00F238D0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145"/>
    <w:rsid w:val="00F412B0"/>
    <w:rsid w:val="00F414F2"/>
    <w:rsid w:val="00F423D7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2CCB"/>
    <w:rsid w:val="00F73125"/>
    <w:rsid w:val="00F7324C"/>
    <w:rsid w:val="00F73688"/>
    <w:rsid w:val="00F73F23"/>
    <w:rsid w:val="00F743D0"/>
    <w:rsid w:val="00F74AA7"/>
    <w:rsid w:val="00F74C17"/>
    <w:rsid w:val="00F74E39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2B6F"/>
    <w:rsid w:val="00F82CD7"/>
    <w:rsid w:val="00F82EF6"/>
    <w:rsid w:val="00F83B03"/>
    <w:rsid w:val="00F83C5C"/>
    <w:rsid w:val="00F846E2"/>
    <w:rsid w:val="00F84A3E"/>
    <w:rsid w:val="00F84EB8"/>
    <w:rsid w:val="00F85601"/>
    <w:rsid w:val="00F85967"/>
    <w:rsid w:val="00F85CAD"/>
    <w:rsid w:val="00F8601E"/>
    <w:rsid w:val="00F868D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7CF"/>
    <w:rsid w:val="00F96AF9"/>
    <w:rsid w:val="00F96BDB"/>
    <w:rsid w:val="00F97E8F"/>
    <w:rsid w:val="00F97F01"/>
    <w:rsid w:val="00F97FE3"/>
    <w:rsid w:val="00FA0330"/>
    <w:rsid w:val="00FA0C74"/>
    <w:rsid w:val="00FA0D9A"/>
    <w:rsid w:val="00FA10EA"/>
    <w:rsid w:val="00FA137B"/>
    <w:rsid w:val="00FA13BD"/>
    <w:rsid w:val="00FA13C4"/>
    <w:rsid w:val="00FA17DA"/>
    <w:rsid w:val="00FA18F2"/>
    <w:rsid w:val="00FA1DBD"/>
    <w:rsid w:val="00FA255F"/>
    <w:rsid w:val="00FA42D4"/>
    <w:rsid w:val="00FA4BF3"/>
    <w:rsid w:val="00FA4CBA"/>
    <w:rsid w:val="00FA530D"/>
    <w:rsid w:val="00FA5C3C"/>
    <w:rsid w:val="00FA5C73"/>
    <w:rsid w:val="00FA5D06"/>
    <w:rsid w:val="00FA6211"/>
    <w:rsid w:val="00FA6839"/>
    <w:rsid w:val="00FA7F9C"/>
    <w:rsid w:val="00FB0F83"/>
    <w:rsid w:val="00FB125F"/>
    <w:rsid w:val="00FB1656"/>
    <w:rsid w:val="00FB1956"/>
    <w:rsid w:val="00FB2715"/>
    <w:rsid w:val="00FB2BA7"/>
    <w:rsid w:val="00FB3A27"/>
    <w:rsid w:val="00FB3C16"/>
    <w:rsid w:val="00FB3F3D"/>
    <w:rsid w:val="00FB49E3"/>
    <w:rsid w:val="00FB4EA4"/>
    <w:rsid w:val="00FB5CA2"/>
    <w:rsid w:val="00FB60C7"/>
    <w:rsid w:val="00FB66E2"/>
    <w:rsid w:val="00FB7555"/>
    <w:rsid w:val="00FB7771"/>
    <w:rsid w:val="00FB7B81"/>
    <w:rsid w:val="00FC00B1"/>
    <w:rsid w:val="00FC0BDF"/>
    <w:rsid w:val="00FC0DE7"/>
    <w:rsid w:val="00FC0EDB"/>
    <w:rsid w:val="00FC121F"/>
    <w:rsid w:val="00FC12CF"/>
    <w:rsid w:val="00FC1FCD"/>
    <w:rsid w:val="00FC2804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3EE5"/>
    <w:rsid w:val="00FD4271"/>
    <w:rsid w:val="00FD4620"/>
    <w:rsid w:val="00FD4668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BED"/>
    <w:rsid w:val="00FD7D83"/>
    <w:rsid w:val="00FE045F"/>
    <w:rsid w:val="00FE0469"/>
    <w:rsid w:val="00FE0D03"/>
    <w:rsid w:val="00FE0F46"/>
    <w:rsid w:val="00FE146B"/>
    <w:rsid w:val="00FE1980"/>
    <w:rsid w:val="00FE1C71"/>
    <w:rsid w:val="00FE1CB4"/>
    <w:rsid w:val="00FE22A2"/>
    <w:rsid w:val="00FE2862"/>
    <w:rsid w:val="00FE2958"/>
    <w:rsid w:val="00FE2BB9"/>
    <w:rsid w:val="00FE357E"/>
    <w:rsid w:val="00FE35B9"/>
    <w:rsid w:val="00FE5490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B59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C80E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80EC9"/>
    <w:rPr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EE75-1F05-4E7F-80C5-4892424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475</TotalTime>
  <Pages>4</Pages>
  <Words>415</Words>
  <Characters>2759</Characters>
  <Application>Microsoft Office Word</Application>
  <DocSecurity>0</DocSecurity>
  <Lines>1379</Lines>
  <Paragraphs>288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25</cp:revision>
  <cp:lastPrinted>2023-02-21T12:57:00Z</cp:lastPrinted>
  <dcterms:created xsi:type="dcterms:W3CDTF">2023-01-25T09:16:00Z</dcterms:created>
  <dcterms:modified xsi:type="dcterms:W3CDTF">2023-02-21T13:01:00Z</dcterms:modified>
</cp:coreProperties>
</file>